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E0A1" w14:textId="77777777" w:rsidR="00295F85" w:rsidRPr="00B566F4" w:rsidRDefault="00295F85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14:paraId="1678E0A2" w14:textId="77777777" w:rsidR="00295F85" w:rsidRPr="00B566F4" w:rsidRDefault="00295F85" w:rsidP="00B566F4">
      <w:pPr>
        <w:jc w:val="center"/>
        <w:rPr>
          <w:b/>
          <w:sz w:val="32"/>
          <w:szCs w:val="32"/>
        </w:rPr>
      </w:pPr>
    </w:p>
    <w:p w14:paraId="1678E0A3" w14:textId="77777777" w:rsidR="00295F85" w:rsidRPr="00B566F4" w:rsidRDefault="00295F85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1678E0A4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1678E0A5" w14:textId="77777777" w:rsidR="00295F85" w:rsidRPr="00295F85" w:rsidRDefault="00295F85" w:rsidP="001B6AAD">
      <w:pPr>
        <w:jc w:val="both"/>
        <w:rPr>
          <w:rFonts w:cs="Times New Roman"/>
          <w:szCs w:val="28"/>
        </w:rPr>
      </w:pPr>
    </w:p>
    <w:p w14:paraId="1678E0A6" w14:textId="77777777" w:rsidR="001B6AAD" w:rsidRDefault="00295F85" w:rsidP="00295F8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27.11.2015 № 1282-п</w:t>
      </w:r>
    </w:p>
    <w:p w14:paraId="1678E0A7" w14:textId="77777777" w:rsidR="00BB38FE" w:rsidRDefault="00295F85" w:rsidP="00295F85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1678E0A8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678E0A9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678E0AA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665FB4">
        <w:rPr>
          <w:rFonts w:cs="Times New Roman"/>
          <w:szCs w:val="28"/>
        </w:rPr>
        <w:t>О внесении изменений в постановление Правительства области от 11.09.2012 № 849-п</w:t>
      </w:r>
      <w:r>
        <w:rPr>
          <w:rFonts w:cs="Times New Roman"/>
          <w:szCs w:val="28"/>
        </w:rPr>
        <w:fldChar w:fldCharType="end"/>
      </w:r>
    </w:p>
    <w:p w14:paraId="5786DE81" w14:textId="77777777" w:rsidR="00EE23C6" w:rsidRDefault="00EE23C6" w:rsidP="00EE23C6">
      <w:pPr>
        <w:ind w:firstLine="0"/>
        <w:textAlignment w:val="baseline"/>
        <w:rPr>
          <w:rFonts w:cs="Times New Roman"/>
          <w:szCs w:val="28"/>
          <w:lang w:eastAsia="ru-RU"/>
        </w:rPr>
      </w:pPr>
      <w:r w:rsidRPr="00EE23C6">
        <w:rPr>
          <w:rFonts w:cs="Times New Roman"/>
          <w:szCs w:val="28"/>
          <w:lang w:eastAsia="ru-RU"/>
        </w:rPr>
        <w:t>&lt;утратило силу согласно постановлению Правительства области</w:t>
      </w:r>
    </w:p>
    <w:p w14:paraId="4ED5784D" w14:textId="2AF7FDBC" w:rsidR="00EE23C6" w:rsidRPr="00EE23C6" w:rsidRDefault="00EE23C6" w:rsidP="00EE23C6">
      <w:pPr>
        <w:ind w:firstLine="0"/>
        <w:textAlignment w:val="baseline"/>
        <w:rPr>
          <w:rFonts w:cs="Times New Roman"/>
          <w:szCs w:val="28"/>
          <w:lang w:eastAsia="ru-RU"/>
        </w:rPr>
      </w:pPr>
      <w:bookmarkStart w:id="0" w:name="_GoBack"/>
      <w:bookmarkEnd w:id="0"/>
      <w:r w:rsidRPr="00EE23C6">
        <w:rPr>
          <w:rFonts w:cs="Times New Roman"/>
          <w:szCs w:val="28"/>
          <w:lang w:eastAsia="ru-RU"/>
        </w:rPr>
        <w:t>от 31.10.2016 № 1135-п&gt;</w:t>
      </w:r>
    </w:p>
    <w:p w14:paraId="1678E0AB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1678E0AC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1678E0AD" w14:textId="77777777" w:rsidR="00E921F8" w:rsidRPr="00873F7B" w:rsidRDefault="00E921F8" w:rsidP="00E921F8">
      <w:pPr>
        <w:jc w:val="both"/>
        <w:rPr>
          <w:rFonts w:cs="Times New Roman"/>
          <w:szCs w:val="28"/>
        </w:rPr>
      </w:pPr>
      <w:r w:rsidRPr="00873F7B">
        <w:rPr>
          <w:rFonts w:cs="Times New Roman"/>
          <w:szCs w:val="28"/>
        </w:rPr>
        <w:t>В соответствии с постановлени</w:t>
      </w:r>
      <w:r w:rsidR="00E0663A">
        <w:rPr>
          <w:rFonts w:cs="Times New Roman"/>
          <w:szCs w:val="28"/>
        </w:rPr>
        <w:t>я</w:t>
      </w:r>
      <w:r w:rsidRPr="00873F7B">
        <w:rPr>
          <w:rFonts w:cs="Times New Roman"/>
          <w:szCs w:val="28"/>
        </w:rPr>
        <w:t>м</w:t>
      </w:r>
      <w:r w:rsidR="00E0663A">
        <w:rPr>
          <w:rFonts w:cs="Times New Roman"/>
          <w:szCs w:val="28"/>
        </w:rPr>
        <w:t>и</w:t>
      </w:r>
      <w:r w:rsidRPr="00873F7B">
        <w:rPr>
          <w:rFonts w:cs="Times New Roman"/>
          <w:szCs w:val="28"/>
        </w:rPr>
        <w:t xml:space="preserve"> Правительства Российской Федерации </w:t>
      </w:r>
      <w:r>
        <w:rPr>
          <w:rFonts w:cs="Times New Roman"/>
          <w:szCs w:val="28"/>
        </w:rPr>
        <w:t xml:space="preserve">от 23 мая 2006 г. № 306 «Об утверждении Правил установления и определения нормативов потребления коммунальных услуг», </w:t>
      </w:r>
      <w:r w:rsidRPr="00873F7B">
        <w:rPr>
          <w:rFonts w:cs="Times New Roman"/>
          <w:szCs w:val="28"/>
        </w:rPr>
        <w:t xml:space="preserve">от 17 декабря 2014 г. № 1380 «О вопросах установления и определения нормативов </w:t>
      </w:r>
      <w:r>
        <w:rPr>
          <w:rFonts w:cs="Times New Roman"/>
          <w:szCs w:val="28"/>
        </w:rPr>
        <w:t>потребления коммунальных услуг», протоколом совещания рабочей группы по поэтапному установлению на территории Ярославской области единых нормативов потребления коммунальных услуг и разработке комплекса мер, направленных на ограничение роста размера платы граждан за коммунальные услуги</w:t>
      </w:r>
      <w:r w:rsidR="00E0663A">
        <w:rPr>
          <w:rFonts w:cs="Times New Roman"/>
          <w:szCs w:val="28"/>
        </w:rPr>
        <w:t>,</w:t>
      </w:r>
      <w:r w:rsidR="00E0663A" w:rsidRPr="00E0663A">
        <w:rPr>
          <w:rFonts w:cs="Times New Roman"/>
          <w:szCs w:val="28"/>
        </w:rPr>
        <w:t xml:space="preserve"> </w:t>
      </w:r>
      <w:r w:rsidR="00E0663A">
        <w:rPr>
          <w:rFonts w:cs="Times New Roman"/>
          <w:szCs w:val="28"/>
        </w:rPr>
        <w:t>от 08.10.2015</w:t>
      </w:r>
    </w:p>
    <w:p w14:paraId="1678E0AE" w14:textId="77777777" w:rsidR="00E921F8" w:rsidRPr="00A61019" w:rsidRDefault="00E921F8" w:rsidP="00E921F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1678E0AF" w14:textId="77777777" w:rsidR="00E921F8" w:rsidRPr="00873F7B" w:rsidRDefault="00E921F8" w:rsidP="00E921F8">
      <w:pPr>
        <w:jc w:val="both"/>
        <w:rPr>
          <w:rFonts w:cs="Times New Roman"/>
          <w:szCs w:val="28"/>
        </w:rPr>
      </w:pPr>
      <w:r w:rsidRPr="00E0663A">
        <w:rPr>
          <w:rFonts w:cs="Times New Roman"/>
          <w:spacing w:val="-2"/>
          <w:szCs w:val="28"/>
        </w:rPr>
        <w:t>1. Внести в постановление Правительства области от 11.09.2012 № 849-п</w:t>
      </w:r>
      <w:r w:rsidRPr="00873F7B">
        <w:rPr>
          <w:rFonts w:cs="Times New Roman"/>
          <w:szCs w:val="28"/>
        </w:rPr>
        <w:t xml:space="preserve"> «О нормативах потребления коммунальных услуг по отоплению, водоснабжению и водоотведению» следующие изменения: </w:t>
      </w:r>
    </w:p>
    <w:p w14:paraId="1678E0B0" w14:textId="77777777" w:rsidR="00E921F8" w:rsidRPr="0073395D" w:rsidRDefault="00E921F8" w:rsidP="00E921F8">
      <w:pPr>
        <w:jc w:val="both"/>
        <w:rPr>
          <w:rFonts w:cs="Times New Roman"/>
          <w:szCs w:val="28"/>
        </w:rPr>
      </w:pPr>
      <w:r w:rsidRPr="0073395D">
        <w:rPr>
          <w:rFonts w:cs="Times New Roman"/>
          <w:szCs w:val="28"/>
        </w:rPr>
        <w:t>1.1. В преамбуле:</w:t>
      </w:r>
    </w:p>
    <w:p w14:paraId="1678E0B1" w14:textId="77777777" w:rsidR="00E921F8" w:rsidRPr="0073395D" w:rsidRDefault="00E0663A" w:rsidP="00E921F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921F8" w:rsidRPr="0073395D">
        <w:rPr>
          <w:rFonts w:cs="Times New Roman"/>
          <w:szCs w:val="28"/>
        </w:rPr>
        <w:t xml:space="preserve"> слова «в 2012</w:t>
      </w:r>
      <w:r>
        <w:rPr>
          <w:rFonts w:cs="Times New Roman"/>
          <w:szCs w:val="28"/>
        </w:rPr>
        <w:t xml:space="preserve"> – </w:t>
      </w:r>
      <w:r w:rsidR="00E921F8" w:rsidRPr="0073395D">
        <w:rPr>
          <w:rFonts w:cs="Times New Roman"/>
          <w:szCs w:val="28"/>
        </w:rPr>
        <w:t>2014 годах» исключить;</w:t>
      </w:r>
    </w:p>
    <w:p w14:paraId="1678E0B2" w14:textId="77777777" w:rsidR="00E921F8" w:rsidRPr="0073395D" w:rsidRDefault="00E0663A" w:rsidP="00E921F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921F8" w:rsidRPr="0073395D">
        <w:rPr>
          <w:rFonts w:cs="Times New Roman"/>
          <w:szCs w:val="28"/>
        </w:rPr>
        <w:t>дополнить слова</w:t>
      </w:r>
      <w:r>
        <w:rPr>
          <w:rFonts w:cs="Times New Roman"/>
          <w:szCs w:val="28"/>
        </w:rPr>
        <w:t>ми</w:t>
      </w:r>
      <w:r w:rsidR="00E921F8" w:rsidRPr="0073395D">
        <w:rPr>
          <w:rFonts w:cs="Times New Roman"/>
          <w:szCs w:val="28"/>
        </w:rPr>
        <w:t xml:space="preserve"> «, постановлением Правительства Российской Федерации от 17 декабря 2014 г. № 1380 "О вопросах установления и определения нормативов потребления коммунальных услуг"».</w:t>
      </w:r>
    </w:p>
    <w:p w14:paraId="1678E0B3" w14:textId="77777777" w:rsidR="00E0663A" w:rsidRDefault="00E921F8" w:rsidP="00E921F8">
      <w:pPr>
        <w:jc w:val="both"/>
        <w:rPr>
          <w:rFonts w:cs="Times New Roman"/>
          <w:szCs w:val="28"/>
        </w:rPr>
      </w:pPr>
      <w:r w:rsidRPr="0073395D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П</w:t>
      </w:r>
      <w:r w:rsidRPr="0073395D">
        <w:rPr>
          <w:rFonts w:cs="Times New Roman"/>
          <w:szCs w:val="28"/>
        </w:rPr>
        <w:t xml:space="preserve">ункт 1 изложить в следующей редакции: </w:t>
      </w:r>
    </w:p>
    <w:p w14:paraId="1678E0B4" w14:textId="77777777" w:rsidR="00E921F8" w:rsidRPr="0073395D" w:rsidRDefault="00E921F8" w:rsidP="00E921F8">
      <w:pPr>
        <w:jc w:val="both"/>
        <w:rPr>
          <w:rFonts w:cs="Times New Roman"/>
          <w:szCs w:val="28"/>
        </w:rPr>
      </w:pPr>
      <w:r w:rsidRPr="0073395D">
        <w:rPr>
          <w:rFonts w:cs="Times New Roman"/>
          <w:szCs w:val="28"/>
        </w:rPr>
        <w:t>«</w:t>
      </w:r>
      <w:r w:rsidR="00E0663A">
        <w:rPr>
          <w:rFonts w:cs="Times New Roman"/>
          <w:szCs w:val="28"/>
        </w:rPr>
        <w:t xml:space="preserve">1. </w:t>
      </w:r>
      <w:r w:rsidRPr="0073395D">
        <w:rPr>
          <w:rFonts w:cs="Times New Roman"/>
          <w:szCs w:val="28"/>
        </w:rPr>
        <w:t xml:space="preserve">Применять с </w:t>
      </w:r>
      <w:r w:rsidR="00E0663A">
        <w:rPr>
          <w:rFonts w:cs="Times New Roman"/>
          <w:szCs w:val="28"/>
        </w:rPr>
        <w:t>0</w:t>
      </w:r>
      <w:r w:rsidRPr="0073395D">
        <w:rPr>
          <w:rFonts w:cs="Times New Roman"/>
          <w:szCs w:val="28"/>
        </w:rPr>
        <w:t xml:space="preserve">1 января 2016 года на территории </w:t>
      </w:r>
      <w:r>
        <w:rPr>
          <w:rFonts w:cs="Times New Roman"/>
          <w:szCs w:val="28"/>
        </w:rPr>
        <w:t xml:space="preserve">Ярославской </w:t>
      </w:r>
      <w:r w:rsidRPr="0073395D">
        <w:rPr>
          <w:rFonts w:cs="Times New Roman"/>
          <w:szCs w:val="28"/>
        </w:rPr>
        <w:t>области порядок расчета размера платы за коммунальную услугу по отоплению в соответствии с Правилами предоставле</w:t>
      </w:r>
      <w:r w:rsidR="00297752">
        <w:rPr>
          <w:rFonts w:cs="Times New Roman"/>
          <w:szCs w:val="28"/>
        </w:rPr>
        <w:t>ния коммунальных услуг собственникам и пользователям помещений в многоквартирных домах и жилых домов</w:t>
      </w:r>
      <w:r w:rsidRPr="0073395D">
        <w:rPr>
          <w:rFonts w:cs="Times New Roman"/>
          <w:szCs w:val="28"/>
        </w:rPr>
        <w:t xml:space="preserve">, утвержденными постановлением Правительства Российской Федерации от 6 мая 2011 г. № 354 </w:t>
      </w:r>
      <w:r w:rsidR="00E0663A">
        <w:rPr>
          <w:rFonts w:cs="Times New Roman"/>
          <w:szCs w:val="28"/>
        </w:rPr>
        <w:t>"</w:t>
      </w:r>
      <w:r w:rsidRPr="0073395D">
        <w:rPr>
          <w:rFonts w:cs="Times New Roman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0663A">
        <w:rPr>
          <w:rFonts w:cs="Times New Roman"/>
          <w:szCs w:val="28"/>
        </w:rPr>
        <w:t>".</w:t>
      </w:r>
      <w:r w:rsidRPr="0073395D">
        <w:rPr>
          <w:rFonts w:cs="Times New Roman"/>
          <w:szCs w:val="28"/>
        </w:rPr>
        <w:t xml:space="preserve">». </w:t>
      </w:r>
    </w:p>
    <w:p w14:paraId="1678E0B5" w14:textId="77777777" w:rsidR="00E0663A" w:rsidRDefault="00E921F8" w:rsidP="00E921F8">
      <w:pPr>
        <w:jc w:val="both"/>
        <w:rPr>
          <w:rFonts w:cs="Times New Roman"/>
          <w:szCs w:val="28"/>
        </w:rPr>
      </w:pPr>
      <w:r w:rsidRPr="0073395D">
        <w:rPr>
          <w:rFonts w:cs="Times New Roman"/>
          <w:szCs w:val="28"/>
        </w:rPr>
        <w:t xml:space="preserve">1.3. Пункт 2 дополнить подпунктом следующего содержания: </w:t>
      </w:r>
    </w:p>
    <w:p w14:paraId="1678E0B6" w14:textId="77777777" w:rsidR="00E921F8" w:rsidRPr="0073395D" w:rsidRDefault="00E921F8" w:rsidP="00E921F8">
      <w:pPr>
        <w:jc w:val="both"/>
        <w:rPr>
          <w:rFonts w:cs="Times New Roman"/>
          <w:szCs w:val="28"/>
        </w:rPr>
      </w:pPr>
      <w:r w:rsidRPr="0073395D">
        <w:rPr>
          <w:rFonts w:cs="Times New Roman"/>
          <w:szCs w:val="28"/>
        </w:rPr>
        <w:lastRenderedPageBreak/>
        <w:t>«2.5. Нормативы потребления коммунальной услуги по отоплению (прилагаются)</w:t>
      </w:r>
      <w:r w:rsidR="00E0663A">
        <w:rPr>
          <w:rFonts w:cs="Times New Roman"/>
          <w:szCs w:val="28"/>
        </w:rPr>
        <w:t>.</w:t>
      </w:r>
      <w:r w:rsidRPr="0073395D">
        <w:rPr>
          <w:rFonts w:cs="Times New Roman"/>
          <w:szCs w:val="28"/>
        </w:rPr>
        <w:t>».</w:t>
      </w:r>
    </w:p>
    <w:p w14:paraId="1678E0B7" w14:textId="77777777" w:rsidR="00E0663A" w:rsidRDefault="00E921F8" w:rsidP="00E921F8">
      <w:pPr>
        <w:jc w:val="both"/>
        <w:rPr>
          <w:rFonts w:cs="Times New Roman"/>
          <w:szCs w:val="28"/>
        </w:rPr>
      </w:pPr>
      <w:r w:rsidRPr="0073395D">
        <w:rPr>
          <w:rFonts w:cs="Times New Roman"/>
          <w:szCs w:val="28"/>
        </w:rPr>
        <w:t>1.4</w:t>
      </w:r>
      <w:r w:rsidR="009E47CB">
        <w:rPr>
          <w:rFonts w:cs="Times New Roman"/>
          <w:szCs w:val="28"/>
        </w:rPr>
        <w:t>. Пункт 3 дополнить подпунктами</w:t>
      </w:r>
      <w:r w:rsidRPr="0073395D">
        <w:rPr>
          <w:rFonts w:cs="Times New Roman"/>
          <w:szCs w:val="28"/>
        </w:rPr>
        <w:t xml:space="preserve"> следующего содержания: </w:t>
      </w:r>
    </w:p>
    <w:p w14:paraId="1678E0B8" w14:textId="77777777" w:rsidR="00572825" w:rsidRDefault="00E921F8" w:rsidP="00E921F8">
      <w:pPr>
        <w:jc w:val="both"/>
        <w:rPr>
          <w:rFonts w:cs="Times New Roman"/>
          <w:szCs w:val="28"/>
        </w:rPr>
      </w:pPr>
      <w:r w:rsidRPr="0073395D">
        <w:rPr>
          <w:rFonts w:cs="Times New Roman"/>
          <w:szCs w:val="28"/>
        </w:rPr>
        <w:t>«3.5. Нормативы, указанные в подпункте 2.5</w:t>
      </w:r>
      <w:r w:rsidR="00E0663A">
        <w:rPr>
          <w:rFonts w:cs="Times New Roman"/>
          <w:szCs w:val="28"/>
        </w:rPr>
        <w:t xml:space="preserve"> пункта 2</w:t>
      </w:r>
      <w:r w:rsidRPr="0073395D">
        <w:rPr>
          <w:rFonts w:cs="Times New Roman"/>
          <w:szCs w:val="28"/>
        </w:rPr>
        <w:t xml:space="preserve">, применяются для расчета </w:t>
      </w:r>
      <w:r>
        <w:rPr>
          <w:rFonts w:cs="Times New Roman"/>
          <w:szCs w:val="28"/>
        </w:rPr>
        <w:t xml:space="preserve">размера </w:t>
      </w:r>
      <w:r w:rsidRPr="0073395D">
        <w:rPr>
          <w:rFonts w:cs="Times New Roman"/>
          <w:szCs w:val="28"/>
        </w:rPr>
        <w:t xml:space="preserve">платы за </w:t>
      </w:r>
      <w:r>
        <w:rPr>
          <w:rFonts w:cs="Times New Roman"/>
          <w:szCs w:val="28"/>
        </w:rPr>
        <w:t xml:space="preserve">коммунальную </w:t>
      </w:r>
      <w:r w:rsidRPr="0073395D">
        <w:rPr>
          <w:rFonts w:cs="Times New Roman"/>
          <w:szCs w:val="28"/>
        </w:rPr>
        <w:t xml:space="preserve">услугу по отоплению, потребленную с </w:t>
      </w:r>
      <w:r w:rsidR="00E0663A">
        <w:rPr>
          <w:rFonts w:cs="Times New Roman"/>
          <w:szCs w:val="28"/>
        </w:rPr>
        <w:t>0</w:t>
      </w:r>
      <w:r w:rsidRPr="0073395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r w:rsidR="00572825">
        <w:rPr>
          <w:rFonts w:cs="Times New Roman"/>
          <w:szCs w:val="28"/>
        </w:rPr>
        <w:t>января 2017 года</w:t>
      </w:r>
      <w:r w:rsidR="00E0663A">
        <w:rPr>
          <w:rFonts w:cs="Times New Roman"/>
          <w:szCs w:val="28"/>
        </w:rPr>
        <w:t>,</w:t>
      </w:r>
      <w:r w:rsidR="00572825" w:rsidRPr="00572825">
        <w:rPr>
          <w:rFonts w:cs="Times New Roman"/>
          <w:szCs w:val="28"/>
        </w:rPr>
        <w:t xml:space="preserve"> </w:t>
      </w:r>
      <w:r w:rsidRPr="0073395D">
        <w:rPr>
          <w:rFonts w:cs="Times New Roman"/>
          <w:szCs w:val="28"/>
        </w:rPr>
        <w:t xml:space="preserve">за исключением </w:t>
      </w:r>
      <w:r>
        <w:rPr>
          <w:rFonts w:cs="Times New Roman"/>
          <w:szCs w:val="28"/>
        </w:rPr>
        <w:t>нормативов</w:t>
      </w:r>
      <w:r w:rsidRPr="000C72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потребления коммунальной услуги по отоплению</w:t>
      </w:r>
      <w:r w:rsidR="009E47CB">
        <w:rPr>
          <w:rFonts w:cs="Times New Roman"/>
          <w:szCs w:val="28"/>
        </w:rPr>
        <w:t>, указанных в подпункте 3</w:t>
      </w:r>
      <w:r w:rsidR="009E47CB" w:rsidRPr="009E47CB">
        <w:rPr>
          <w:rFonts w:cs="Times New Roman"/>
          <w:szCs w:val="28"/>
        </w:rPr>
        <w:t>.6</w:t>
      </w:r>
      <w:r w:rsidR="00E0663A">
        <w:rPr>
          <w:rFonts w:cs="Times New Roman"/>
          <w:szCs w:val="28"/>
        </w:rPr>
        <w:t xml:space="preserve"> данного пункта</w:t>
      </w:r>
      <w:r w:rsidR="009E47CB" w:rsidRPr="009E47CB">
        <w:rPr>
          <w:rFonts w:cs="Times New Roman"/>
          <w:szCs w:val="28"/>
        </w:rPr>
        <w:t>.</w:t>
      </w:r>
    </w:p>
    <w:p w14:paraId="1678E0B9" w14:textId="77777777" w:rsidR="00E655D2" w:rsidRDefault="009E47CB" w:rsidP="006E2AE8">
      <w:pPr>
        <w:jc w:val="both"/>
        <w:rPr>
          <w:rFonts w:cs="Times New Roman"/>
          <w:szCs w:val="28"/>
        </w:rPr>
      </w:pPr>
      <w:r w:rsidRPr="009E47CB">
        <w:rPr>
          <w:rFonts w:cs="Times New Roman"/>
          <w:szCs w:val="28"/>
        </w:rPr>
        <w:t>3.6</w:t>
      </w:r>
      <w:r w:rsidR="00B16378">
        <w:rPr>
          <w:rFonts w:cs="Times New Roman"/>
          <w:szCs w:val="28"/>
        </w:rPr>
        <w:t xml:space="preserve"> </w:t>
      </w:r>
      <w:r w:rsidR="00C6547A">
        <w:rPr>
          <w:rFonts w:cs="Times New Roman"/>
          <w:szCs w:val="28"/>
        </w:rPr>
        <w:t>Б</w:t>
      </w:r>
      <w:r w:rsidR="00B16378">
        <w:rPr>
          <w:rFonts w:cs="Times New Roman"/>
          <w:szCs w:val="28"/>
        </w:rPr>
        <w:t>азовые н</w:t>
      </w:r>
      <w:r w:rsidR="00572825">
        <w:rPr>
          <w:rFonts w:cs="Times New Roman"/>
          <w:szCs w:val="28"/>
        </w:rPr>
        <w:t>ормативы</w:t>
      </w:r>
      <w:r w:rsidR="00E655D2">
        <w:rPr>
          <w:rFonts w:cs="Times New Roman"/>
          <w:szCs w:val="28"/>
        </w:rPr>
        <w:t xml:space="preserve"> потребления коммунальной услуги по отоплению</w:t>
      </w:r>
      <w:r w:rsidR="00C6547A">
        <w:rPr>
          <w:rFonts w:cs="Times New Roman"/>
          <w:szCs w:val="28"/>
        </w:rPr>
        <w:t xml:space="preserve"> в Тутаевском муниципальном районе, </w:t>
      </w:r>
      <w:r w:rsidR="00E655D2">
        <w:rPr>
          <w:rFonts w:cs="Times New Roman"/>
          <w:szCs w:val="28"/>
        </w:rPr>
        <w:t xml:space="preserve">рассчитанные для домов, не имеющих технической возможности установки общедомовых приборов учета, а также </w:t>
      </w:r>
      <w:r w:rsidR="00E85DB0">
        <w:rPr>
          <w:rFonts w:cs="Times New Roman"/>
          <w:szCs w:val="28"/>
        </w:rPr>
        <w:t xml:space="preserve">базовые </w:t>
      </w:r>
      <w:r w:rsidR="00E655D2">
        <w:rPr>
          <w:rFonts w:cs="Times New Roman"/>
          <w:szCs w:val="28"/>
        </w:rPr>
        <w:t xml:space="preserve">нормативы потребления коммунальной услуги по отоплению при использовании земельного участка и надворных построек применяются с </w:t>
      </w:r>
      <w:r w:rsidR="00E0663A">
        <w:rPr>
          <w:rFonts w:cs="Times New Roman"/>
          <w:szCs w:val="28"/>
        </w:rPr>
        <w:t>0</w:t>
      </w:r>
      <w:r w:rsidR="00E655D2">
        <w:rPr>
          <w:rFonts w:cs="Times New Roman"/>
          <w:szCs w:val="28"/>
        </w:rPr>
        <w:t>1 июля 2016 года</w:t>
      </w:r>
      <w:r w:rsidR="00E0663A">
        <w:rPr>
          <w:rFonts w:cs="Times New Roman"/>
          <w:szCs w:val="28"/>
        </w:rPr>
        <w:t>.</w:t>
      </w:r>
      <w:r w:rsidR="00C6547A">
        <w:rPr>
          <w:rFonts w:cs="Times New Roman"/>
          <w:szCs w:val="28"/>
        </w:rPr>
        <w:t>».</w:t>
      </w:r>
    </w:p>
    <w:p w14:paraId="1678E0BA" w14:textId="77777777" w:rsidR="00E921F8" w:rsidRDefault="00E921F8" w:rsidP="00E921F8">
      <w:pPr>
        <w:jc w:val="both"/>
        <w:rPr>
          <w:rFonts w:cs="Times New Roman"/>
          <w:szCs w:val="28"/>
        </w:rPr>
      </w:pPr>
      <w:r w:rsidRPr="0073395D">
        <w:rPr>
          <w:rFonts w:cs="Times New Roman"/>
          <w:szCs w:val="28"/>
        </w:rPr>
        <w:t>1.5. В пункте 4 слова «горячему водоснабжению и водоотведению» заменить словами «горячему водоснабжению, водоотведению и отоплению».</w:t>
      </w:r>
    </w:p>
    <w:p w14:paraId="1678E0BB" w14:textId="77777777" w:rsidR="00E0663A" w:rsidRDefault="00E0663A" w:rsidP="00E921F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Дополнить постановление приложением в соответствии с подпунктом 1.3 пункта 1 данного постановления (прилагается).</w:t>
      </w:r>
    </w:p>
    <w:p w14:paraId="1678E0BC" w14:textId="77777777" w:rsidR="00E921F8" w:rsidRPr="0073395D" w:rsidRDefault="00E0663A" w:rsidP="00E921F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E921F8" w:rsidRPr="0073395D">
        <w:rPr>
          <w:rFonts w:cs="Times New Roman"/>
          <w:szCs w:val="28"/>
        </w:rPr>
        <w:t>Постановление вступает в силу через десять дней после его официального опубликования.</w:t>
      </w:r>
    </w:p>
    <w:p w14:paraId="1678E0BD" w14:textId="77777777" w:rsidR="00E921F8" w:rsidRPr="0073395D" w:rsidRDefault="00E921F8" w:rsidP="00E921F8">
      <w:pPr>
        <w:jc w:val="both"/>
        <w:rPr>
          <w:rFonts w:cs="Times New Roman"/>
          <w:szCs w:val="28"/>
        </w:rPr>
      </w:pPr>
    </w:p>
    <w:p w14:paraId="1678E0BE" w14:textId="77777777" w:rsidR="0073395D" w:rsidRPr="0073395D" w:rsidRDefault="0073395D" w:rsidP="0073395D">
      <w:pPr>
        <w:jc w:val="both"/>
        <w:rPr>
          <w:rFonts w:cs="Times New Roman"/>
          <w:szCs w:val="28"/>
        </w:rPr>
      </w:pPr>
    </w:p>
    <w:p w14:paraId="1678E0BF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678E0C0" w14:textId="77777777"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14:paraId="1678E0C1" w14:textId="77777777" w:rsidR="001A6476" w:rsidRDefault="001A6476" w:rsidP="001A6476">
      <w:pPr>
        <w:jc w:val="both"/>
      </w:pPr>
      <w:r>
        <w:br/>
      </w:r>
    </w:p>
    <w:p w14:paraId="1678E0C2" w14:textId="77777777" w:rsidR="001A6476" w:rsidRDefault="001A6476">
      <w:pPr>
        <w:spacing w:after="200" w:line="276" w:lineRule="auto"/>
        <w:ind w:firstLine="0"/>
      </w:pPr>
      <w:r>
        <w:br w:type="page"/>
      </w:r>
    </w:p>
    <w:p w14:paraId="1678E0C3" w14:textId="77777777" w:rsidR="001A6476" w:rsidRPr="001A6476" w:rsidRDefault="001A6476" w:rsidP="001A6476">
      <w:pPr>
        <w:ind w:left="5103" w:firstLine="0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lastRenderedPageBreak/>
        <w:t>УТВЕРЖДЕНЫ</w:t>
      </w:r>
    </w:p>
    <w:p w14:paraId="1678E0C4" w14:textId="77777777" w:rsidR="001A6476" w:rsidRPr="001A6476" w:rsidRDefault="001A6476" w:rsidP="001A6476">
      <w:pPr>
        <w:ind w:left="5103" w:firstLine="0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 xml:space="preserve">постановлением </w:t>
      </w:r>
    </w:p>
    <w:p w14:paraId="1678E0C5" w14:textId="77777777" w:rsidR="001A6476" w:rsidRPr="001A6476" w:rsidRDefault="001A6476" w:rsidP="001A6476">
      <w:pPr>
        <w:ind w:left="5103" w:firstLine="0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>Правительства области</w:t>
      </w:r>
    </w:p>
    <w:p w14:paraId="1678E0C6" w14:textId="77777777" w:rsidR="001A6476" w:rsidRPr="001A6476" w:rsidRDefault="001A6476" w:rsidP="001A6476">
      <w:pPr>
        <w:ind w:left="5103" w:firstLine="0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>от 11.09.2012 № 849-п</w:t>
      </w:r>
    </w:p>
    <w:p w14:paraId="1678E0C7" w14:textId="77777777" w:rsidR="001A6476" w:rsidRPr="001A6476" w:rsidRDefault="001A6476" w:rsidP="001A6476">
      <w:pPr>
        <w:ind w:left="5103" w:firstLine="0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>(в редакции постановления</w:t>
      </w:r>
    </w:p>
    <w:p w14:paraId="1678E0C8" w14:textId="77777777" w:rsidR="001A6476" w:rsidRPr="001A6476" w:rsidRDefault="001A6476" w:rsidP="001A6476">
      <w:pPr>
        <w:ind w:left="5103" w:firstLine="0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>Правительства области</w:t>
      </w:r>
      <w:r w:rsidRPr="001A6476">
        <w:rPr>
          <w:rFonts w:cs="Times New Roman"/>
          <w:szCs w:val="28"/>
        </w:rPr>
        <w:br/>
        <w:t>от 27.11.2015 № 1282-п)</w:t>
      </w:r>
    </w:p>
    <w:p w14:paraId="1678E0C9" w14:textId="77777777" w:rsidR="001A6476" w:rsidRPr="001A6476" w:rsidRDefault="001A6476" w:rsidP="001A6476">
      <w:pPr>
        <w:ind w:left="5103"/>
        <w:rPr>
          <w:rFonts w:cs="Times New Roman"/>
          <w:szCs w:val="28"/>
        </w:rPr>
      </w:pPr>
    </w:p>
    <w:p w14:paraId="1678E0CA" w14:textId="77777777" w:rsidR="001A6476" w:rsidRPr="001A6476" w:rsidRDefault="001A6476" w:rsidP="001A6476">
      <w:pPr>
        <w:ind w:left="5103"/>
        <w:rPr>
          <w:rFonts w:cs="Times New Roman"/>
          <w:szCs w:val="28"/>
        </w:rPr>
      </w:pPr>
    </w:p>
    <w:p w14:paraId="1678E0CB" w14:textId="77777777" w:rsidR="001A6476" w:rsidRPr="001A6476" w:rsidRDefault="001A6476" w:rsidP="001A6476">
      <w:pPr>
        <w:ind w:firstLine="0"/>
        <w:jc w:val="center"/>
        <w:rPr>
          <w:rFonts w:cs="Times New Roman"/>
          <w:b/>
          <w:szCs w:val="28"/>
        </w:rPr>
      </w:pPr>
      <w:r w:rsidRPr="001A6476">
        <w:rPr>
          <w:rFonts w:cs="Times New Roman"/>
          <w:b/>
          <w:szCs w:val="28"/>
        </w:rPr>
        <w:t>НОРМАТИВЫ</w:t>
      </w:r>
    </w:p>
    <w:p w14:paraId="1678E0CC" w14:textId="77777777" w:rsidR="001A6476" w:rsidRPr="001A6476" w:rsidRDefault="001A6476" w:rsidP="001A6476">
      <w:pPr>
        <w:ind w:firstLine="0"/>
        <w:jc w:val="center"/>
        <w:rPr>
          <w:rFonts w:cs="Times New Roman"/>
          <w:b/>
          <w:szCs w:val="28"/>
        </w:rPr>
      </w:pPr>
      <w:r w:rsidRPr="001A6476">
        <w:rPr>
          <w:rFonts w:cs="Times New Roman"/>
          <w:b/>
          <w:szCs w:val="28"/>
        </w:rPr>
        <w:t xml:space="preserve">потребления коммунальной услуги по отоплению </w:t>
      </w:r>
    </w:p>
    <w:p w14:paraId="1678E0CD" w14:textId="77777777" w:rsidR="001A6476" w:rsidRPr="001A6476" w:rsidRDefault="001A6476" w:rsidP="001A6476">
      <w:pPr>
        <w:ind w:left="5103"/>
        <w:rPr>
          <w:rFonts w:cs="Times New Roman"/>
          <w:b/>
          <w:szCs w:val="28"/>
        </w:rPr>
      </w:pPr>
    </w:p>
    <w:p w14:paraId="1678E0CE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 xml:space="preserve">1. Нормативы потребления коммунальной услуги по отоплению </w:t>
      </w:r>
    </w:p>
    <w:p w14:paraId="1678E0CF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 xml:space="preserve">в многоквартирных и жилых домах </w:t>
      </w:r>
    </w:p>
    <w:p w14:paraId="1678E0D0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</w:rPr>
      </w:pPr>
    </w:p>
    <w:p w14:paraId="1678E0D1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 xml:space="preserve">1.1. На территории Брейтовского муниципального района: </w:t>
      </w:r>
    </w:p>
    <w:p w14:paraId="1678E0D2" w14:textId="77777777" w:rsidR="001A6476" w:rsidRPr="001A6476" w:rsidRDefault="001A6476" w:rsidP="001A6476">
      <w:pPr>
        <w:contextualSpacing/>
        <w:jc w:val="both"/>
        <w:rPr>
          <w:rFonts w:cs="Times New Roman"/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0D5" w14:textId="77777777" w:rsidTr="001A6476">
        <w:tc>
          <w:tcPr>
            <w:tcW w:w="1410" w:type="pct"/>
            <w:vMerge w:val="restart"/>
          </w:tcPr>
          <w:p w14:paraId="1678E0D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0D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0D9" w14:textId="77777777" w:rsidTr="001A6476">
        <w:tc>
          <w:tcPr>
            <w:tcW w:w="1410" w:type="pct"/>
            <w:vMerge/>
          </w:tcPr>
          <w:p w14:paraId="1678E0D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0D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0D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0DD" w14:textId="77777777" w:rsidTr="001A6476">
        <w:tc>
          <w:tcPr>
            <w:tcW w:w="1410" w:type="pct"/>
          </w:tcPr>
          <w:p w14:paraId="1678E0D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0D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861" w:type="pct"/>
          </w:tcPr>
          <w:p w14:paraId="1678E0D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</w:tr>
      <w:tr w:rsidR="001A6476" w:rsidRPr="001A6476" w14:paraId="1678E0E0" w14:textId="77777777" w:rsidTr="001A6476">
        <w:tc>
          <w:tcPr>
            <w:tcW w:w="1410" w:type="pct"/>
          </w:tcPr>
          <w:p w14:paraId="1678E0D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0D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0E4" w14:textId="77777777" w:rsidTr="001A6476">
        <w:tc>
          <w:tcPr>
            <w:tcW w:w="1410" w:type="pct"/>
          </w:tcPr>
          <w:p w14:paraId="1678E0E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0E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0,04950</w:t>
            </w:r>
          </w:p>
        </w:tc>
        <w:tc>
          <w:tcPr>
            <w:tcW w:w="1861" w:type="pct"/>
          </w:tcPr>
          <w:p w14:paraId="1678E0E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0,079</w:t>
            </w:r>
            <w:r w:rsidRPr="001A6476">
              <w:rPr>
                <w:rFonts w:cs="Times New Roman"/>
                <w:szCs w:val="28"/>
                <w:lang w:val="en-US"/>
              </w:rPr>
              <w:t>20</w:t>
            </w:r>
          </w:p>
        </w:tc>
      </w:tr>
      <w:tr w:rsidR="001A6476" w:rsidRPr="001A6476" w14:paraId="1678E0E8" w14:textId="77777777" w:rsidTr="001A6476">
        <w:tc>
          <w:tcPr>
            <w:tcW w:w="1410" w:type="pct"/>
          </w:tcPr>
          <w:p w14:paraId="1678E0E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0E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0,04983</w:t>
            </w:r>
          </w:p>
        </w:tc>
        <w:tc>
          <w:tcPr>
            <w:tcW w:w="1861" w:type="pct"/>
          </w:tcPr>
          <w:p w14:paraId="1678E0E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0,079</w:t>
            </w:r>
            <w:r w:rsidRPr="001A6476">
              <w:rPr>
                <w:rFonts w:cs="Times New Roman"/>
                <w:szCs w:val="28"/>
                <w:lang w:val="en-US"/>
              </w:rPr>
              <w:t>73</w:t>
            </w:r>
          </w:p>
        </w:tc>
      </w:tr>
      <w:tr w:rsidR="001A6476" w:rsidRPr="001A6476" w14:paraId="1678E0EC" w14:textId="77777777" w:rsidTr="001A6476">
        <w:tc>
          <w:tcPr>
            <w:tcW w:w="1410" w:type="pct"/>
          </w:tcPr>
          <w:p w14:paraId="1678E0E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0E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0,03132</w:t>
            </w:r>
          </w:p>
        </w:tc>
        <w:tc>
          <w:tcPr>
            <w:tcW w:w="1861" w:type="pct"/>
          </w:tcPr>
          <w:p w14:paraId="1678E0E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0,05011</w:t>
            </w:r>
          </w:p>
        </w:tc>
      </w:tr>
      <w:tr w:rsidR="001A6476" w:rsidRPr="001A6476" w14:paraId="1678E0F0" w14:textId="77777777" w:rsidTr="001A6476">
        <w:tc>
          <w:tcPr>
            <w:tcW w:w="1410" w:type="pct"/>
          </w:tcPr>
          <w:p w14:paraId="1678E0E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0E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0,02623</w:t>
            </w:r>
          </w:p>
        </w:tc>
        <w:tc>
          <w:tcPr>
            <w:tcW w:w="1861" w:type="pct"/>
          </w:tcPr>
          <w:p w14:paraId="1678E0E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0,04197</w:t>
            </w:r>
          </w:p>
        </w:tc>
      </w:tr>
      <w:tr w:rsidR="001A6476" w:rsidRPr="001A6476" w14:paraId="1678E0F4" w14:textId="77777777" w:rsidTr="001A6476">
        <w:tc>
          <w:tcPr>
            <w:tcW w:w="1410" w:type="pct"/>
          </w:tcPr>
          <w:p w14:paraId="1678E0F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0F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  <w:lang w:val="en-US"/>
              </w:rPr>
              <w:t>0</w:t>
            </w:r>
            <w:r w:rsidRPr="001A6476">
              <w:rPr>
                <w:rFonts w:cs="Times New Roman"/>
                <w:szCs w:val="28"/>
              </w:rPr>
              <w:t>,</w:t>
            </w:r>
            <w:r w:rsidRPr="001A6476">
              <w:rPr>
                <w:rFonts w:cs="Times New Roman"/>
                <w:szCs w:val="28"/>
                <w:lang w:val="en-US"/>
              </w:rPr>
              <w:t>02583</w:t>
            </w:r>
          </w:p>
        </w:tc>
        <w:tc>
          <w:tcPr>
            <w:tcW w:w="1861" w:type="pct"/>
          </w:tcPr>
          <w:p w14:paraId="1678E0F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0,04133</w:t>
            </w:r>
          </w:p>
        </w:tc>
      </w:tr>
      <w:tr w:rsidR="001A6476" w:rsidRPr="001A6476" w14:paraId="1678E0F8" w14:textId="77777777" w:rsidTr="001A6476">
        <w:tc>
          <w:tcPr>
            <w:tcW w:w="1410" w:type="pct"/>
          </w:tcPr>
          <w:p w14:paraId="1678E0F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0F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0,02755</w:t>
            </w:r>
          </w:p>
        </w:tc>
        <w:tc>
          <w:tcPr>
            <w:tcW w:w="1861" w:type="pct"/>
          </w:tcPr>
          <w:p w14:paraId="1678E0F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0,04408</w:t>
            </w:r>
          </w:p>
        </w:tc>
      </w:tr>
      <w:tr w:rsidR="001A6476" w:rsidRPr="001A6476" w14:paraId="1678E0FC" w14:textId="77777777" w:rsidTr="001A6476">
        <w:tc>
          <w:tcPr>
            <w:tcW w:w="1410" w:type="pct"/>
          </w:tcPr>
          <w:p w14:paraId="1678E0F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0F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0,02552</w:t>
            </w:r>
          </w:p>
        </w:tc>
        <w:tc>
          <w:tcPr>
            <w:tcW w:w="1861" w:type="pct"/>
          </w:tcPr>
          <w:p w14:paraId="1678E0F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0,04083</w:t>
            </w:r>
          </w:p>
        </w:tc>
      </w:tr>
      <w:tr w:rsidR="001A6476" w:rsidRPr="001A6476" w14:paraId="1678E100" w14:textId="77777777" w:rsidTr="001A6476">
        <w:tc>
          <w:tcPr>
            <w:tcW w:w="1410" w:type="pct"/>
          </w:tcPr>
          <w:p w14:paraId="1678E0F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0F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0,02658</w:t>
            </w:r>
          </w:p>
        </w:tc>
        <w:tc>
          <w:tcPr>
            <w:tcW w:w="1861" w:type="pct"/>
          </w:tcPr>
          <w:p w14:paraId="1678E0F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0,04253</w:t>
            </w:r>
          </w:p>
        </w:tc>
      </w:tr>
      <w:tr w:rsidR="001A6476" w:rsidRPr="001A6476" w14:paraId="1678E104" w14:textId="77777777" w:rsidTr="001A6476">
        <w:tc>
          <w:tcPr>
            <w:tcW w:w="1410" w:type="pct"/>
          </w:tcPr>
          <w:p w14:paraId="1678E10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10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0,02566</w:t>
            </w:r>
          </w:p>
        </w:tc>
        <w:tc>
          <w:tcPr>
            <w:tcW w:w="1861" w:type="pct"/>
          </w:tcPr>
          <w:p w14:paraId="1678E10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0,04106</w:t>
            </w:r>
          </w:p>
        </w:tc>
      </w:tr>
      <w:tr w:rsidR="001A6476" w:rsidRPr="001A6476" w14:paraId="1678E108" w14:textId="77777777" w:rsidTr="001A6476">
        <w:tc>
          <w:tcPr>
            <w:tcW w:w="1410" w:type="pct"/>
          </w:tcPr>
          <w:p w14:paraId="1678E10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10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0,02773</w:t>
            </w:r>
          </w:p>
        </w:tc>
        <w:tc>
          <w:tcPr>
            <w:tcW w:w="1861" w:type="pct"/>
          </w:tcPr>
          <w:p w14:paraId="1678E10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0,04437</w:t>
            </w:r>
          </w:p>
        </w:tc>
      </w:tr>
      <w:tr w:rsidR="001A6476" w:rsidRPr="001A6476" w14:paraId="1678E10B" w14:textId="77777777" w:rsidTr="001A6476">
        <w:tc>
          <w:tcPr>
            <w:tcW w:w="1410" w:type="pct"/>
          </w:tcPr>
          <w:p w14:paraId="1678E10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10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10F" w14:textId="77777777" w:rsidTr="001A6476">
        <w:tc>
          <w:tcPr>
            <w:tcW w:w="1410" w:type="pct"/>
          </w:tcPr>
          <w:p w14:paraId="1678E10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10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0,01912</w:t>
            </w:r>
          </w:p>
        </w:tc>
        <w:tc>
          <w:tcPr>
            <w:tcW w:w="1861" w:type="pct"/>
          </w:tcPr>
          <w:p w14:paraId="1678E10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0,03059</w:t>
            </w:r>
          </w:p>
        </w:tc>
      </w:tr>
      <w:tr w:rsidR="001A6476" w:rsidRPr="001A6476" w14:paraId="1678E113" w14:textId="77777777" w:rsidTr="001A6476">
        <w:tc>
          <w:tcPr>
            <w:tcW w:w="1410" w:type="pct"/>
          </w:tcPr>
          <w:p w14:paraId="1678E11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11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0,01799</w:t>
            </w:r>
          </w:p>
        </w:tc>
        <w:tc>
          <w:tcPr>
            <w:tcW w:w="1861" w:type="pct"/>
          </w:tcPr>
          <w:p w14:paraId="1678E11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0,02878</w:t>
            </w:r>
          </w:p>
        </w:tc>
      </w:tr>
      <w:tr w:rsidR="001A6476" w:rsidRPr="001A6476" w14:paraId="1678E117" w14:textId="77777777" w:rsidTr="001A6476">
        <w:tc>
          <w:tcPr>
            <w:tcW w:w="1410" w:type="pct"/>
          </w:tcPr>
          <w:p w14:paraId="1678E11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11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0,01744</w:t>
            </w:r>
          </w:p>
        </w:tc>
        <w:tc>
          <w:tcPr>
            <w:tcW w:w="1861" w:type="pct"/>
          </w:tcPr>
          <w:p w14:paraId="1678E11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0,02790</w:t>
            </w:r>
          </w:p>
        </w:tc>
      </w:tr>
      <w:tr w:rsidR="001A6476" w:rsidRPr="001A6476" w14:paraId="1678E11B" w14:textId="77777777" w:rsidTr="001A6476">
        <w:tc>
          <w:tcPr>
            <w:tcW w:w="1410" w:type="pct"/>
          </w:tcPr>
          <w:p w14:paraId="1678E11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729" w:type="pct"/>
          </w:tcPr>
          <w:p w14:paraId="1678E11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861" w:type="pct"/>
          </w:tcPr>
          <w:p w14:paraId="1678E11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</w:tr>
      <w:tr w:rsidR="001A6476" w:rsidRPr="001A6476" w14:paraId="1678E11F" w14:textId="77777777" w:rsidTr="001A6476">
        <w:tc>
          <w:tcPr>
            <w:tcW w:w="1410" w:type="pct"/>
          </w:tcPr>
          <w:p w14:paraId="1678E11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11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0,01470</w:t>
            </w:r>
          </w:p>
        </w:tc>
        <w:tc>
          <w:tcPr>
            <w:tcW w:w="1861" w:type="pct"/>
          </w:tcPr>
          <w:p w14:paraId="1678E11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0,02352</w:t>
            </w:r>
          </w:p>
        </w:tc>
      </w:tr>
      <w:tr w:rsidR="001A6476" w:rsidRPr="001A6476" w14:paraId="1678E123" w14:textId="77777777" w:rsidTr="001A6476">
        <w:tc>
          <w:tcPr>
            <w:tcW w:w="1410" w:type="pct"/>
          </w:tcPr>
          <w:p w14:paraId="1678E12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12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0,01332</w:t>
            </w:r>
          </w:p>
        </w:tc>
        <w:tc>
          <w:tcPr>
            <w:tcW w:w="1861" w:type="pct"/>
          </w:tcPr>
          <w:p w14:paraId="1678E12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0,02131</w:t>
            </w:r>
          </w:p>
        </w:tc>
      </w:tr>
      <w:tr w:rsidR="001A6476" w:rsidRPr="001A6476" w14:paraId="1678E127" w14:textId="77777777" w:rsidTr="001A6476">
        <w:tc>
          <w:tcPr>
            <w:tcW w:w="1410" w:type="pct"/>
          </w:tcPr>
          <w:p w14:paraId="1678E12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12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0,01277</w:t>
            </w:r>
          </w:p>
        </w:tc>
        <w:tc>
          <w:tcPr>
            <w:tcW w:w="1861" w:type="pct"/>
          </w:tcPr>
          <w:p w14:paraId="1678E12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0,02043</w:t>
            </w:r>
          </w:p>
        </w:tc>
      </w:tr>
      <w:tr w:rsidR="001A6476" w:rsidRPr="001A6476" w14:paraId="1678E12B" w14:textId="77777777" w:rsidTr="001A6476">
        <w:tc>
          <w:tcPr>
            <w:tcW w:w="1410" w:type="pct"/>
          </w:tcPr>
          <w:p w14:paraId="1678E12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12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0,01353</w:t>
            </w:r>
          </w:p>
        </w:tc>
        <w:tc>
          <w:tcPr>
            <w:tcW w:w="1861" w:type="pct"/>
          </w:tcPr>
          <w:p w14:paraId="1678E12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0,02165</w:t>
            </w:r>
          </w:p>
        </w:tc>
      </w:tr>
      <w:tr w:rsidR="001A6476" w:rsidRPr="001A6476" w14:paraId="1678E12F" w14:textId="77777777" w:rsidTr="001A6476">
        <w:tc>
          <w:tcPr>
            <w:tcW w:w="1410" w:type="pct"/>
          </w:tcPr>
          <w:p w14:paraId="1678E12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12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0,01282</w:t>
            </w:r>
          </w:p>
        </w:tc>
        <w:tc>
          <w:tcPr>
            <w:tcW w:w="1861" w:type="pct"/>
          </w:tcPr>
          <w:p w14:paraId="1678E12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0,02051</w:t>
            </w:r>
          </w:p>
        </w:tc>
      </w:tr>
      <w:tr w:rsidR="001A6476" w:rsidRPr="001A6476" w14:paraId="1678E133" w14:textId="77777777" w:rsidTr="001A6476">
        <w:tc>
          <w:tcPr>
            <w:tcW w:w="1410" w:type="pct"/>
          </w:tcPr>
          <w:p w14:paraId="1678E13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13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0,01324</w:t>
            </w:r>
          </w:p>
        </w:tc>
        <w:tc>
          <w:tcPr>
            <w:tcW w:w="1861" w:type="pct"/>
          </w:tcPr>
          <w:p w14:paraId="1678E13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0,02118</w:t>
            </w:r>
          </w:p>
        </w:tc>
      </w:tr>
      <w:tr w:rsidR="001A6476" w:rsidRPr="001A6476" w14:paraId="1678E137" w14:textId="77777777" w:rsidTr="001A6476">
        <w:tc>
          <w:tcPr>
            <w:tcW w:w="1410" w:type="pct"/>
          </w:tcPr>
          <w:p w14:paraId="1678E13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13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0,01352</w:t>
            </w:r>
          </w:p>
        </w:tc>
        <w:tc>
          <w:tcPr>
            <w:tcW w:w="1861" w:type="pct"/>
          </w:tcPr>
          <w:p w14:paraId="1678E13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0,02163</w:t>
            </w:r>
          </w:p>
        </w:tc>
      </w:tr>
    </w:tbl>
    <w:p w14:paraId="1678E138" w14:textId="77777777" w:rsidR="001A6476" w:rsidRPr="001A6476" w:rsidRDefault="001A6476" w:rsidP="001A6476">
      <w:pPr>
        <w:contextualSpacing/>
        <w:jc w:val="both"/>
        <w:rPr>
          <w:rFonts w:cs="Times New Roman"/>
          <w:sz w:val="20"/>
          <w:szCs w:val="20"/>
        </w:rPr>
      </w:pPr>
    </w:p>
    <w:p w14:paraId="1678E139" w14:textId="77777777" w:rsidR="001A6476" w:rsidRPr="001A6476" w:rsidRDefault="001A6476" w:rsidP="001A6476">
      <w:pPr>
        <w:rPr>
          <w:sz w:val="2"/>
          <w:szCs w:val="2"/>
        </w:rPr>
      </w:pPr>
    </w:p>
    <w:p w14:paraId="1678E13A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>1.2. На территории Даниловского, Любимского, Первомайского муниципальных районов:</w:t>
      </w:r>
    </w:p>
    <w:p w14:paraId="1678E13B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13E" w14:textId="77777777" w:rsidTr="001A6476">
        <w:tc>
          <w:tcPr>
            <w:tcW w:w="1410" w:type="pct"/>
            <w:vMerge w:val="restart"/>
          </w:tcPr>
          <w:p w14:paraId="1678E13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13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142" w14:textId="77777777" w:rsidTr="001A6476">
        <w:tc>
          <w:tcPr>
            <w:tcW w:w="1410" w:type="pct"/>
            <w:vMerge/>
          </w:tcPr>
          <w:p w14:paraId="1678E13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14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14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146" w14:textId="77777777" w:rsidTr="001A6476">
        <w:tc>
          <w:tcPr>
            <w:tcW w:w="1410" w:type="pct"/>
          </w:tcPr>
          <w:p w14:paraId="1678E14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14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861" w:type="pct"/>
          </w:tcPr>
          <w:p w14:paraId="1678E14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</w:tr>
      <w:tr w:rsidR="001A6476" w:rsidRPr="001A6476" w14:paraId="1678E149" w14:textId="77777777" w:rsidTr="001A6476">
        <w:tc>
          <w:tcPr>
            <w:tcW w:w="1410" w:type="pct"/>
          </w:tcPr>
          <w:p w14:paraId="1678E14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14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14D" w14:textId="77777777" w:rsidTr="001A6476">
        <w:tc>
          <w:tcPr>
            <w:tcW w:w="1410" w:type="pct"/>
          </w:tcPr>
          <w:p w14:paraId="1678E14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14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0,050</w:t>
            </w:r>
            <w:r w:rsidRPr="001A6476">
              <w:rPr>
                <w:rFonts w:cs="Times New Roman"/>
                <w:szCs w:val="28"/>
                <w:lang w:val="en-US"/>
              </w:rPr>
              <w:t>60</w:t>
            </w:r>
          </w:p>
        </w:tc>
        <w:tc>
          <w:tcPr>
            <w:tcW w:w="1861" w:type="pct"/>
          </w:tcPr>
          <w:p w14:paraId="1678E14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0,0809</w:t>
            </w:r>
            <w:r w:rsidRPr="001A6476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1A6476" w:rsidRPr="001A6476" w14:paraId="1678E151" w14:textId="77777777" w:rsidTr="001A6476">
        <w:tc>
          <w:tcPr>
            <w:tcW w:w="1410" w:type="pct"/>
          </w:tcPr>
          <w:p w14:paraId="1678E14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14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0,0509</w:t>
            </w:r>
            <w:r w:rsidRPr="001A6476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1861" w:type="pct"/>
          </w:tcPr>
          <w:p w14:paraId="1678E15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0,081</w:t>
            </w:r>
            <w:r w:rsidRPr="001A6476">
              <w:rPr>
                <w:rFonts w:cs="Times New Roman"/>
                <w:szCs w:val="28"/>
                <w:lang w:val="en-US"/>
              </w:rPr>
              <w:t>52</w:t>
            </w:r>
          </w:p>
        </w:tc>
      </w:tr>
      <w:tr w:rsidR="001A6476" w:rsidRPr="001A6476" w14:paraId="1678E155" w14:textId="77777777" w:rsidTr="001A6476">
        <w:tc>
          <w:tcPr>
            <w:tcW w:w="1410" w:type="pct"/>
          </w:tcPr>
          <w:p w14:paraId="1678E15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15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0,03202</w:t>
            </w:r>
          </w:p>
        </w:tc>
        <w:tc>
          <w:tcPr>
            <w:tcW w:w="1861" w:type="pct"/>
          </w:tcPr>
          <w:p w14:paraId="1678E15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0,05123</w:t>
            </w:r>
          </w:p>
        </w:tc>
      </w:tr>
      <w:tr w:rsidR="001A6476" w:rsidRPr="001A6476" w14:paraId="1678E159" w14:textId="77777777" w:rsidTr="001A6476">
        <w:tc>
          <w:tcPr>
            <w:tcW w:w="1410" w:type="pct"/>
          </w:tcPr>
          <w:p w14:paraId="1678E15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15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0,02682</w:t>
            </w:r>
          </w:p>
        </w:tc>
        <w:tc>
          <w:tcPr>
            <w:tcW w:w="1861" w:type="pct"/>
          </w:tcPr>
          <w:p w14:paraId="1678E15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0,04291</w:t>
            </w:r>
          </w:p>
        </w:tc>
      </w:tr>
      <w:tr w:rsidR="001A6476" w:rsidRPr="001A6476" w14:paraId="1678E15D" w14:textId="77777777" w:rsidTr="001A6476">
        <w:tc>
          <w:tcPr>
            <w:tcW w:w="1410" w:type="pct"/>
          </w:tcPr>
          <w:p w14:paraId="1678E15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15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0,02641</w:t>
            </w:r>
          </w:p>
        </w:tc>
        <w:tc>
          <w:tcPr>
            <w:tcW w:w="1861" w:type="pct"/>
          </w:tcPr>
          <w:p w14:paraId="1678E15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0,04226</w:t>
            </w:r>
          </w:p>
        </w:tc>
      </w:tr>
      <w:tr w:rsidR="001A6476" w:rsidRPr="001A6476" w14:paraId="1678E161" w14:textId="77777777" w:rsidTr="001A6476">
        <w:tc>
          <w:tcPr>
            <w:tcW w:w="1410" w:type="pct"/>
          </w:tcPr>
          <w:p w14:paraId="1678E15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15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0,02817</w:t>
            </w:r>
          </w:p>
        </w:tc>
        <w:tc>
          <w:tcPr>
            <w:tcW w:w="1861" w:type="pct"/>
          </w:tcPr>
          <w:p w14:paraId="1678E16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0,04507</w:t>
            </w:r>
          </w:p>
        </w:tc>
      </w:tr>
      <w:tr w:rsidR="001A6476" w:rsidRPr="001A6476" w14:paraId="1678E165" w14:textId="77777777" w:rsidTr="001A6476">
        <w:tc>
          <w:tcPr>
            <w:tcW w:w="1410" w:type="pct"/>
          </w:tcPr>
          <w:p w14:paraId="1678E16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16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0,02609</w:t>
            </w:r>
          </w:p>
        </w:tc>
        <w:tc>
          <w:tcPr>
            <w:tcW w:w="1861" w:type="pct"/>
          </w:tcPr>
          <w:p w14:paraId="1678E16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0,04174</w:t>
            </w:r>
          </w:p>
        </w:tc>
      </w:tr>
      <w:tr w:rsidR="001A6476" w:rsidRPr="001A6476" w14:paraId="1678E169" w14:textId="77777777" w:rsidTr="001A6476">
        <w:tc>
          <w:tcPr>
            <w:tcW w:w="1410" w:type="pct"/>
          </w:tcPr>
          <w:p w14:paraId="1678E16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16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0,02717</w:t>
            </w:r>
          </w:p>
        </w:tc>
        <w:tc>
          <w:tcPr>
            <w:tcW w:w="1861" w:type="pct"/>
          </w:tcPr>
          <w:p w14:paraId="1678E16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0,04347</w:t>
            </w:r>
          </w:p>
        </w:tc>
      </w:tr>
      <w:tr w:rsidR="001A6476" w:rsidRPr="001A6476" w14:paraId="1678E16D" w14:textId="77777777" w:rsidTr="001A6476">
        <w:tc>
          <w:tcPr>
            <w:tcW w:w="1410" w:type="pct"/>
          </w:tcPr>
          <w:p w14:paraId="1678E16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16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0,02623</w:t>
            </w:r>
          </w:p>
        </w:tc>
        <w:tc>
          <w:tcPr>
            <w:tcW w:w="1861" w:type="pct"/>
          </w:tcPr>
          <w:p w14:paraId="1678E16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0,04197</w:t>
            </w:r>
          </w:p>
        </w:tc>
      </w:tr>
      <w:tr w:rsidR="001A6476" w:rsidRPr="001A6476" w14:paraId="1678E171" w14:textId="77777777" w:rsidTr="001A6476">
        <w:tc>
          <w:tcPr>
            <w:tcW w:w="1410" w:type="pct"/>
          </w:tcPr>
          <w:p w14:paraId="1678E16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16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0,02835</w:t>
            </w:r>
          </w:p>
        </w:tc>
        <w:tc>
          <w:tcPr>
            <w:tcW w:w="1861" w:type="pct"/>
          </w:tcPr>
          <w:p w14:paraId="1678E17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0,04536</w:t>
            </w:r>
          </w:p>
        </w:tc>
      </w:tr>
      <w:tr w:rsidR="001A6476" w:rsidRPr="001A6476" w14:paraId="1678E174" w14:textId="77777777" w:rsidTr="001A6476">
        <w:tc>
          <w:tcPr>
            <w:tcW w:w="1410" w:type="pct"/>
          </w:tcPr>
          <w:p w14:paraId="1678E17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17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178" w14:textId="77777777" w:rsidTr="001A6476">
        <w:tc>
          <w:tcPr>
            <w:tcW w:w="1410" w:type="pct"/>
          </w:tcPr>
          <w:p w14:paraId="1678E17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17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0,01955</w:t>
            </w:r>
          </w:p>
        </w:tc>
        <w:tc>
          <w:tcPr>
            <w:tcW w:w="1861" w:type="pct"/>
          </w:tcPr>
          <w:p w14:paraId="1678E17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0,03128</w:t>
            </w:r>
          </w:p>
        </w:tc>
      </w:tr>
      <w:tr w:rsidR="001A6476" w:rsidRPr="001A6476" w14:paraId="1678E17C" w14:textId="77777777" w:rsidTr="001A6476">
        <w:tc>
          <w:tcPr>
            <w:tcW w:w="1410" w:type="pct"/>
          </w:tcPr>
          <w:p w14:paraId="1678E17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17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0,01839</w:t>
            </w:r>
          </w:p>
        </w:tc>
        <w:tc>
          <w:tcPr>
            <w:tcW w:w="1861" w:type="pct"/>
          </w:tcPr>
          <w:p w14:paraId="1678E17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0,02942</w:t>
            </w:r>
          </w:p>
        </w:tc>
      </w:tr>
      <w:tr w:rsidR="001A6476" w:rsidRPr="001A6476" w14:paraId="1678E180" w14:textId="77777777" w:rsidTr="001A6476">
        <w:tc>
          <w:tcPr>
            <w:tcW w:w="1410" w:type="pct"/>
          </w:tcPr>
          <w:p w14:paraId="1678E17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17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0,01783</w:t>
            </w:r>
          </w:p>
        </w:tc>
        <w:tc>
          <w:tcPr>
            <w:tcW w:w="1861" w:type="pct"/>
          </w:tcPr>
          <w:p w14:paraId="1678E17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0,02853</w:t>
            </w:r>
          </w:p>
        </w:tc>
      </w:tr>
      <w:tr w:rsidR="001A6476" w:rsidRPr="001A6476" w14:paraId="1678E184" w14:textId="77777777" w:rsidTr="001A6476">
        <w:tc>
          <w:tcPr>
            <w:tcW w:w="1410" w:type="pct"/>
          </w:tcPr>
          <w:p w14:paraId="1678E18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18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0,01503</w:t>
            </w:r>
          </w:p>
        </w:tc>
        <w:tc>
          <w:tcPr>
            <w:tcW w:w="1861" w:type="pct"/>
          </w:tcPr>
          <w:p w14:paraId="1678E18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0,02405</w:t>
            </w:r>
          </w:p>
        </w:tc>
      </w:tr>
      <w:tr w:rsidR="001A6476" w:rsidRPr="001A6476" w14:paraId="1678E188" w14:textId="77777777" w:rsidTr="001A6476">
        <w:tc>
          <w:tcPr>
            <w:tcW w:w="1410" w:type="pct"/>
          </w:tcPr>
          <w:p w14:paraId="1678E18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18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0,01362</w:t>
            </w:r>
          </w:p>
        </w:tc>
        <w:tc>
          <w:tcPr>
            <w:tcW w:w="1861" w:type="pct"/>
          </w:tcPr>
          <w:p w14:paraId="1678E18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0,02179</w:t>
            </w:r>
          </w:p>
        </w:tc>
      </w:tr>
      <w:tr w:rsidR="001A6476" w:rsidRPr="001A6476" w14:paraId="1678E18C" w14:textId="77777777" w:rsidTr="001A6476">
        <w:tc>
          <w:tcPr>
            <w:tcW w:w="1410" w:type="pct"/>
          </w:tcPr>
          <w:p w14:paraId="1678E18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18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0,01306</w:t>
            </w:r>
          </w:p>
        </w:tc>
        <w:tc>
          <w:tcPr>
            <w:tcW w:w="1861" w:type="pct"/>
          </w:tcPr>
          <w:p w14:paraId="1678E18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0,02090</w:t>
            </w:r>
          </w:p>
        </w:tc>
      </w:tr>
      <w:tr w:rsidR="001A6476" w:rsidRPr="001A6476" w14:paraId="1678E190" w14:textId="77777777" w:rsidTr="001A6476">
        <w:tc>
          <w:tcPr>
            <w:tcW w:w="1410" w:type="pct"/>
          </w:tcPr>
          <w:p w14:paraId="1678E18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18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0,01384</w:t>
            </w:r>
          </w:p>
        </w:tc>
        <w:tc>
          <w:tcPr>
            <w:tcW w:w="1861" w:type="pct"/>
          </w:tcPr>
          <w:p w14:paraId="1678E18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0,02214</w:t>
            </w:r>
          </w:p>
        </w:tc>
      </w:tr>
      <w:tr w:rsidR="001A6476" w:rsidRPr="001A6476" w14:paraId="1678E194" w14:textId="77777777" w:rsidTr="001A6476">
        <w:tc>
          <w:tcPr>
            <w:tcW w:w="1410" w:type="pct"/>
          </w:tcPr>
          <w:p w14:paraId="1678E19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19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0,01310</w:t>
            </w:r>
          </w:p>
        </w:tc>
        <w:tc>
          <w:tcPr>
            <w:tcW w:w="1861" w:type="pct"/>
          </w:tcPr>
          <w:p w14:paraId="1678E19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0,02096</w:t>
            </w:r>
          </w:p>
        </w:tc>
      </w:tr>
      <w:tr w:rsidR="001A6476" w:rsidRPr="001A6476" w14:paraId="1678E198" w14:textId="77777777" w:rsidTr="001A6476">
        <w:tc>
          <w:tcPr>
            <w:tcW w:w="1410" w:type="pct"/>
          </w:tcPr>
          <w:p w14:paraId="1678E19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729" w:type="pct"/>
          </w:tcPr>
          <w:p w14:paraId="1678E19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861" w:type="pct"/>
          </w:tcPr>
          <w:p w14:paraId="1678E19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</w:tr>
      <w:tr w:rsidR="001A6476" w:rsidRPr="001A6476" w14:paraId="1678E19C" w14:textId="77777777" w:rsidTr="001A6476">
        <w:tc>
          <w:tcPr>
            <w:tcW w:w="1410" w:type="pct"/>
          </w:tcPr>
          <w:p w14:paraId="1678E19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19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0,01354</w:t>
            </w:r>
          </w:p>
        </w:tc>
        <w:tc>
          <w:tcPr>
            <w:tcW w:w="1861" w:type="pct"/>
          </w:tcPr>
          <w:p w14:paraId="1678E19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0,02166</w:t>
            </w:r>
          </w:p>
        </w:tc>
      </w:tr>
      <w:tr w:rsidR="001A6476" w:rsidRPr="001A6476" w14:paraId="1678E1A0" w14:textId="77777777" w:rsidTr="001A6476">
        <w:tc>
          <w:tcPr>
            <w:tcW w:w="1410" w:type="pct"/>
          </w:tcPr>
          <w:p w14:paraId="1678E19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19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0,01382</w:t>
            </w:r>
          </w:p>
        </w:tc>
        <w:tc>
          <w:tcPr>
            <w:tcW w:w="1861" w:type="pct"/>
          </w:tcPr>
          <w:p w14:paraId="1678E19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0,02211</w:t>
            </w:r>
          </w:p>
        </w:tc>
      </w:tr>
    </w:tbl>
    <w:p w14:paraId="1678E1A1" w14:textId="77777777" w:rsidR="001A6476" w:rsidRPr="001A6476" w:rsidRDefault="001A6476" w:rsidP="001A6476">
      <w:pPr>
        <w:rPr>
          <w:sz w:val="2"/>
          <w:szCs w:val="2"/>
        </w:rPr>
      </w:pPr>
    </w:p>
    <w:p w14:paraId="1678E1A2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</w:p>
    <w:p w14:paraId="1678E1A3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 xml:space="preserve">1.3. На территории городского округа г. Переславля-Залесского и Переславского муниципального района: </w:t>
      </w:r>
    </w:p>
    <w:p w14:paraId="1678E1A4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1A7" w14:textId="77777777" w:rsidTr="001A6476">
        <w:tc>
          <w:tcPr>
            <w:tcW w:w="1410" w:type="pct"/>
            <w:vMerge w:val="restart"/>
          </w:tcPr>
          <w:p w14:paraId="1678E1A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1A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1AB" w14:textId="77777777" w:rsidTr="001A6476">
        <w:tc>
          <w:tcPr>
            <w:tcW w:w="1410" w:type="pct"/>
            <w:vMerge/>
          </w:tcPr>
          <w:p w14:paraId="1678E1A8" w14:textId="77777777" w:rsidR="001A6476" w:rsidRPr="001A6476" w:rsidRDefault="001A6476" w:rsidP="001A647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1A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1A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1AF" w14:textId="77777777" w:rsidTr="001A6476">
        <w:tc>
          <w:tcPr>
            <w:tcW w:w="1410" w:type="pct"/>
          </w:tcPr>
          <w:p w14:paraId="1678E1A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1A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861" w:type="pct"/>
          </w:tcPr>
          <w:p w14:paraId="1678E1A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</w:tr>
      <w:tr w:rsidR="001A6476" w:rsidRPr="001A6476" w14:paraId="1678E1B2" w14:textId="77777777" w:rsidTr="001A6476">
        <w:tc>
          <w:tcPr>
            <w:tcW w:w="1410" w:type="pct"/>
          </w:tcPr>
          <w:p w14:paraId="1678E1B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1B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1B6" w14:textId="77777777" w:rsidTr="001A6476">
        <w:tc>
          <w:tcPr>
            <w:tcW w:w="1410" w:type="pct"/>
          </w:tcPr>
          <w:p w14:paraId="1678E1B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1729" w:type="pct"/>
          </w:tcPr>
          <w:p w14:paraId="1678E1B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  <w:lang w:val="en-US"/>
              </w:rPr>
              <w:t>0</w:t>
            </w:r>
            <w:r w:rsidRPr="001A6476">
              <w:rPr>
                <w:rFonts w:cs="Times New Roman"/>
                <w:szCs w:val="28"/>
              </w:rPr>
              <w:t>,</w:t>
            </w:r>
            <w:r w:rsidRPr="001A6476">
              <w:rPr>
                <w:rFonts w:cs="Times New Roman"/>
                <w:szCs w:val="28"/>
                <w:lang w:val="en-US"/>
              </w:rPr>
              <w:t>04858</w:t>
            </w:r>
          </w:p>
        </w:tc>
        <w:tc>
          <w:tcPr>
            <w:tcW w:w="1861" w:type="pct"/>
          </w:tcPr>
          <w:p w14:paraId="1678E1B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  <w:lang w:val="en-US"/>
              </w:rPr>
              <w:t>0</w:t>
            </w:r>
            <w:r w:rsidRPr="001A6476">
              <w:rPr>
                <w:rFonts w:cs="Times New Roman"/>
                <w:szCs w:val="28"/>
              </w:rPr>
              <w:t>,</w:t>
            </w:r>
            <w:r w:rsidRPr="001A6476">
              <w:rPr>
                <w:rFonts w:cs="Times New Roman"/>
                <w:szCs w:val="28"/>
                <w:lang w:val="en-US"/>
              </w:rPr>
              <w:t>07773</w:t>
            </w:r>
          </w:p>
        </w:tc>
      </w:tr>
      <w:tr w:rsidR="001A6476" w:rsidRPr="001A6476" w14:paraId="1678E1BA" w14:textId="77777777" w:rsidTr="001A6476">
        <w:tc>
          <w:tcPr>
            <w:tcW w:w="1410" w:type="pct"/>
          </w:tcPr>
          <w:p w14:paraId="1678E1B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1B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0,048</w:t>
            </w:r>
            <w:r w:rsidRPr="001A6476">
              <w:rPr>
                <w:rFonts w:cs="Times New Roman"/>
                <w:szCs w:val="28"/>
                <w:lang w:val="en-US"/>
              </w:rPr>
              <w:t>91</w:t>
            </w:r>
          </w:p>
        </w:tc>
        <w:tc>
          <w:tcPr>
            <w:tcW w:w="1861" w:type="pct"/>
          </w:tcPr>
          <w:p w14:paraId="1678E1B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0,078</w:t>
            </w:r>
            <w:r w:rsidRPr="001A6476">
              <w:rPr>
                <w:rFonts w:cs="Times New Roman"/>
                <w:szCs w:val="28"/>
                <w:lang w:val="en-US"/>
              </w:rPr>
              <w:t>26</w:t>
            </w:r>
          </w:p>
        </w:tc>
      </w:tr>
      <w:tr w:rsidR="001A6476" w:rsidRPr="001A6476" w14:paraId="1678E1BE" w14:textId="77777777" w:rsidTr="001A6476">
        <w:tc>
          <w:tcPr>
            <w:tcW w:w="1410" w:type="pct"/>
          </w:tcPr>
          <w:p w14:paraId="1678E1B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1B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0,03074</w:t>
            </w:r>
          </w:p>
        </w:tc>
        <w:tc>
          <w:tcPr>
            <w:tcW w:w="1861" w:type="pct"/>
          </w:tcPr>
          <w:p w14:paraId="1678E1B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0,04918</w:t>
            </w:r>
          </w:p>
        </w:tc>
      </w:tr>
      <w:tr w:rsidR="001A6476" w:rsidRPr="001A6476" w14:paraId="1678E1C2" w14:textId="77777777" w:rsidTr="001A6476">
        <w:tc>
          <w:tcPr>
            <w:tcW w:w="1410" w:type="pct"/>
          </w:tcPr>
          <w:p w14:paraId="1678E1B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1C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0,02574</w:t>
            </w:r>
          </w:p>
        </w:tc>
        <w:tc>
          <w:tcPr>
            <w:tcW w:w="1861" w:type="pct"/>
          </w:tcPr>
          <w:p w14:paraId="1678E1C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0,04118</w:t>
            </w:r>
          </w:p>
        </w:tc>
      </w:tr>
      <w:tr w:rsidR="001A6476" w:rsidRPr="001A6476" w14:paraId="1678E1C6" w14:textId="77777777" w:rsidTr="001A6476">
        <w:tc>
          <w:tcPr>
            <w:tcW w:w="1410" w:type="pct"/>
          </w:tcPr>
          <w:p w14:paraId="1678E1C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1C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0,02535</w:t>
            </w:r>
          </w:p>
        </w:tc>
        <w:tc>
          <w:tcPr>
            <w:tcW w:w="1861" w:type="pct"/>
          </w:tcPr>
          <w:p w14:paraId="1678E1C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0,04056</w:t>
            </w:r>
          </w:p>
        </w:tc>
      </w:tr>
      <w:tr w:rsidR="001A6476" w:rsidRPr="001A6476" w14:paraId="1678E1CA" w14:textId="77777777" w:rsidTr="001A6476">
        <w:tc>
          <w:tcPr>
            <w:tcW w:w="1410" w:type="pct"/>
          </w:tcPr>
          <w:p w14:paraId="1678E1C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1C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0,02704</w:t>
            </w:r>
          </w:p>
        </w:tc>
        <w:tc>
          <w:tcPr>
            <w:tcW w:w="1861" w:type="pct"/>
          </w:tcPr>
          <w:p w14:paraId="1678E1C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0,04326</w:t>
            </w:r>
          </w:p>
        </w:tc>
      </w:tr>
      <w:tr w:rsidR="001A6476" w:rsidRPr="001A6476" w14:paraId="1678E1CE" w14:textId="77777777" w:rsidTr="001A6476">
        <w:tc>
          <w:tcPr>
            <w:tcW w:w="1410" w:type="pct"/>
          </w:tcPr>
          <w:p w14:paraId="1678E1C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1C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0,02505</w:t>
            </w:r>
          </w:p>
        </w:tc>
        <w:tc>
          <w:tcPr>
            <w:tcW w:w="1861" w:type="pct"/>
          </w:tcPr>
          <w:p w14:paraId="1678E1C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0,04008</w:t>
            </w:r>
          </w:p>
        </w:tc>
      </w:tr>
      <w:tr w:rsidR="001A6476" w:rsidRPr="001A6476" w14:paraId="1678E1D2" w14:textId="77777777" w:rsidTr="001A6476">
        <w:tc>
          <w:tcPr>
            <w:tcW w:w="1410" w:type="pct"/>
          </w:tcPr>
          <w:p w14:paraId="1678E1C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1D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0,02608</w:t>
            </w:r>
          </w:p>
        </w:tc>
        <w:tc>
          <w:tcPr>
            <w:tcW w:w="1861" w:type="pct"/>
          </w:tcPr>
          <w:p w14:paraId="1678E1D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0,04173</w:t>
            </w:r>
          </w:p>
        </w:tc>
      </w:tr>
      <w:tr w:rsidR="001A6476" w:rsidRPr="001A6476" w14:paraId="1678E1D6" w14:textId="77777777" w:rsidTr="001A6476">
        <w:tc>
          <w:tcPr>
            <w:tcW w:w="1410" w:type="pct"/>
          </w:tcPr>
          <w:p w14:paraId="1678E1D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1D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0,02518</w:t>
            </w:r>
          </w:p>
        </w:tc>
        <w:tc>
          <w:tcPr>
            <w:tcW w:w="1861" w:type="pct"/>
          </w:tcPr>
          <w:p w14:paraId="1678E1D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0,04029</w:t>
            </w:r>
          </w:p>
        </w:tc>
      </w:tr>
      <w:tr w:rsidR="001A6476" w:rsidRPr="001A6476" w14:paraId="1678E1DA" w14:textId="77777777" w:rsidTr="001A6476">
        <w:tc>
          <w:tcPr>
            <w:tcW w:w="1410" w:type="pct"/>
          </w:tcPr>
          <w:p w14:paraId="1678E1D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1D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0,02721</w:t>
            </w:r>
          </w:p>
        </w:tc>
        <w:tc>
          <w:tcPr>
            <w:tcW w:w="1861" w:type="pct"/>
          </w:tcPr>
          <w:p w14:paraId="1678E1D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0,04354</w:t>
            </w:r>
          </w:p>
        </w:tc>
      </w:tr>
      <w:tr w:rsidR="001A6476" w:rsidRPr="001A6476" w14:paraId="1678E1DD" w14:textId="77777777" w:rsidTr="001A6476">
        <w:tc>
          <w:tcPr>
            <w:tcW w:w="1410" w:type="pct"/>
          </w:tcPr>
          <w:p w14:paraId="1678E1D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1D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1E1" w14:textId="77777777" w:rsidTr="001A6476">
        <w:tc>
          <w:tcPr>
            <w:tcW w:w="1410" w:type="pct"/>
          </w:tcPr>
          <w:p w14:paraId="1678E1D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1D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0,01877</w:t>
            </w:r>
          </w:p>
        </w:tc>
        <w:tc>
          <w:tcPr>
            <w:tcW w:w="1861" w:type="pct"/>
          </w:tcPr>
          <w:p w14:paraId="1678E1E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0,03003</w:t>
            </w:r>
          </w:p>
        </w:tc>
      </w:tr>
      <w:tr w:rsidR="001A6476" w:rsidRPr="001A6476" w14:paraId="1678E1E5" w14:textId="77777777" w:rsidTr="001A6476">
        <w:tc>
          <w:tcPr>
            <w:tcW w:w="1410" w:type="pct"/>
          </w:tcPr>
          <w:p w14:paraId="1678E1E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1E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0,01765</w:t>
            </w:r>
          </w:p>
        </w:tc>
        <w:tc>
          <w:tcPr>
            <w:tcW w:w="1861" w:type="pct"/>
          </w:tcPr>
          <w:p w14:paraId="1678E1E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0,02824</w:t>
            </w:r>
          </w:p>
        </w:tc>
      </w:tr>
      <w:tr w:rsidR="001A6476" w:rsidRPr="001A6476" w14:paraId="1678E1E9" w14:textId="77777777" w:rsidTr="001A6476">
        <w:tc>
          <w:tcPr>
            <w:tcW w:w="1410" w:type="pct"/>
          </w:tcPr>
          <w:p w14:paraId="1678E1E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1E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0,01711</w:t>
            </w:r>
          </w:p>
        </w:tc>
        <w:tc>
          <w:tcPr>
            <w:tcW w:w="1861" w:type="pct"/>
          </w:tcPr>
          <w:p w14:paraId="1678E1E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0,02738</w:t>
            </w:r>
          </w:p>
        </w:tc>
      </w:tr>
      <w:tr w:rsidR="001A6476" w:rsidRPr="001A6476" w14:paraId="1678E1ED" w14:textId="77777777" w:rsidTr="001A6476">
        <w:tc>
          <w:tcPr>
            <w:tcW w:w="1410" w:type="pct"/>
          </w:tcPr>
          <w:p w14:paraId="1678E1E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1E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0,01442</w:t>
            </w:r>
          </w:p>
        </w:tc>
        <w:tc>
          <w:tcPr>
            <w:tcW w:w="1861" w:type="pct"/>
          </w:tcPr>
          <w:p w14:paraId="1678E1E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0,0230</w:t>
            </w:r>
            <w:r w:rsidRPr="001A6476">
              <w:rPr>
                <w:rFonts w:cs="Times New Roman"/>
                <w:szCs w:val="28"/>
                <w:lang w:val="en-US"/>
              </w:rPr>
              <w:t>7</w:t>
            </w:r>
          </w:p>
        </w:tc>
      </w:tr>
      <w:tr w:rsidR="001A6476" w:rsidRPr="001A6476" w14:paraId="1678E1F1" w14:textId="77777777" w:rsidTr="001A6476">
        <w:tc>
          <w:tcPr>
            <w:tcW w:w="1410" w:type="pct"/>
          </w:tcPr>
          <w:p w14:paraId="1678E1E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1E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0,01307</w:t>
            </w:r>
          </w:p>
        </w:tc>
        <w:tc>
          <w:tcPr>
            <w:tcW w:w="1861" w:type="pct"/>
          </w:tcPr>
          <w:p w14:paraId="1678E1F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0,0209</w:t>
            </w:r>
            <w:r w:rsidRPr="001A6476"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1A6476" w:rsidRPr="001A6476" w14:paraId="1678E1F5" w14:textId="77777777" w:rsidTr="001A6476">
        <w:tc>
          <w:tcPr>
            <w:tcW w:w="1410" w:type="pct"/>
          </w:tcPr>
          <w:p w14:paraId="1678E1F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1F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0,01254</w:t>
            </w:r>
          </w:p>
        </w:tc>
        <w:tc>
          <w:tcPr>
            <w:tcW w:w="1861" w:type="pct"/>
          </w:tcPr>
          <w:p w14:paraId="1678E1F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0,02006</w:t>
            </w:r>
          </w:p>
        </w:tc>
      </w:tr>
      <w:tr w:rsidR="001A6476" w:rsidRPr="001A6476" w14:paraId="1678E1F9" w14:textId="77777777" w:rsidTr="001A6476">
        <w:tc>
          <w:tcPr>
            <w:tcW w:w="1410" w:type="pct"/>
          </w:tcPr>
          <w:p w14:paraId="1678E1F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1F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0,01328</w:t>
            </w:r>
          </w:p>
        </w:tc>
        <w:tc>
          <w:tcPr>
            <w:tcW w:w="1861" w:type="pct"/>
          </w:tcPr>
          <w:p w14:paraId="1678E1F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0,02125</w:t>
            </w:r>
          </w:p>
        </w:tc>
      </w:tr>
      <w:tr w:rsidR="001A6476" w:rsidRPr="001A6476" w14:paraId="1678E1FD" w14:textId="77777777" w:rsidTr="001A6476">
        <w:tc>
          <w:tcPr>
            <w:tcW w:w="1410" w:type="pct"/>
          </w:tcPr>
          <w:p w14:paraId="1678E1F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1F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0,01258</w:t>
            </w:r>
          </w:p>
        </w:tc>
        <w:tc>
          <w:tcPr>
            <w:tcW w:w="1861" w:type="pct"/>
          </w:tcPr>
          <w:p w14:paraId="1678E1F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0,02013</w:t>
            </w:r>
          </w:p>
        </w:tc>
      </w:tr>
      <w:tr w:rsidR="001A6476" w:rsidRPr="001A6476" w14:paraId="1678E201" w14:textId="77777777" w:rsidTr="001A6476">
        <w:tc>
          <w:tcPr>
            <w:tcW w:w="1410" w:type="pct"/>
          </w:tcPr>
          <w:p w14:paraId="1678E1F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1F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0,01300</w:t>
            </w:r>
          </w:p>
        </w:tc>
        <w:tc>
          <w:tcPr>
            <w:tcW w:w="1861" w:type="pct"/>
          </w:tcPr>
          <w:p w14:paraId="1678E20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0,020</w:t>
            </w:r>
            <w:r w:rsidRPr="001A6476">
              <w:rPr>
                <w:rFonts w:cs="Times New Roman"/>
                <w:szCs w:val="28"/>
                <w:lang w:val="en-US"/>
              </w:rPr>
              <w:t>80</w:t>
            </w:r>
          </w:p>
        </w:tc>
      </w:tr>
      <w:tr w:rsidR="001A6476" w:rsidRPr="001A6476" w14:paraId="1678E205" w14:textId="77777777" w:rsidTr="001A6476">
        <w:tc>
          <w:tcPr>
            <w:tcW w:w="1410" w:type="pct"/>
          </w:tcPr>
          <w:p w14:paraId="1678E20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20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0,01326</w:t>
            </w:r>
          </w:p>
        </w:tc>
        <w:tc>
          <w:tcPr>
            <w:tcW w:w="1861" w:type="pct"/>
          </w:tcPr>
          <w:p w14:paraId="1678E20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0,02122</w:t>
            </w:r>
          </w:p>
        </w:tc>
      </w:tr>
    </w:tbl>
    <w:p w14:paraId="1678E206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207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208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  <w:lang w:val="en-US"/>
        </w:rPr>
      </w:pPr>
    </w:p>
    <w:p w14:paraId="1678E209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  <w:lang w:val="en-US"/>
        </w:rPr>
      </w:pPr>
      <w:r w:rsidRPr="001A6476">
        <w:rPr>
          <w:rFonts w:cs="Times New Roman"/>
          <w:sz w:val="20"/>
          <w:szCs w:val="20"/>
          <w:lang w:val="en-US"/>
        </w:rPr>
        <w:br w:type="page"/>
      </w:r>
    </w:p>
    <w:p w14:paraId="1678E20A" w14:textId="77777777" w:rsidR="001A6476" w:rsidRPr="001A6476" w:rsidRDefault="001A6476" w:rsidP="001A6476">
      <w:pPr>
        <w:rPr>
          <w:sz w:val="2"/>
          <w:szCs w:val="2"/>
        </w:rPr>
      </w:pPr>
    </w:p>
    <w:p w14:paraId="1678E20B" w14:textId="77777777" w:rsidR="001A6476" w:rsidRPr="001A6476" w:rsidRDefault="001A6476" w:rsidP="001A6476">
      <w:pPr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 xml:space="preserve">1.4. На территории Пошехонского муниципального района: </w:t>
      </w:r>
    </w:p>
    <w:p w14:paraId="1678E20C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20F" w14:textId="77777777" w:rsidTr="001A6476">
        <w:tc>
          <w:tcPr>
            <w:tcW w:w="1410" w:type="pct"/>
            <w:vMerge w:val="restart"/>
          </w:tcPr>
          <w:p w14:paraId="1678E20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20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213" w14:textId="77777777" w:rsidTr="001A6476">
        <w:tc>
          <w:tcPr>
            <w:tcW w:w="1410" w:type="pct"/>
            <w:vMerge/>
          </w:tcPr>
          <w:p w14:paraId="1678E210" w14:textId="77777777" w:rsidR="001A6476" w:rsidRPr="001A6476" w:rsidRDefault="001A6476" w:rsidP="001A647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21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21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216" w14:textId="77777777" w:rsidTr="001A6476">
        <w:tc>
          <w:tcPr>
            <w:tcW w:w="1410" w:type="pct"/>
          </w:tcPr>
          <w:p w14:paraId="1678E21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21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21A" w14:textId="77777777" w:rsidTr="001A6476">
        <w:tc>
          <w:tcPr>
            <w:tcW w:w="1410" w:type="pct"/>
          </w:tcPr>
          <w:p w14:paraId="1678E21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21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0,0507</w:t>
            </w:r>
            <w:r w:rsidRPr="001A6476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1861" w:type="pct"/>
          </w:tcPr>
          <w:p w14:paraId="1678E21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0,0812</w:t>
            </w:r>
            <w:r w:rsidRPr="001A6476">
              <w:rPr>
                <w:rFonts w:cs="Times New Roman"/>
                <w:szCs w:val="28"/>
                <w:lang w:val="en-US"/>
              </w:rPr>
              <w:t>3</w:t>
            </w:r>
          </w:p>
        </w:tc>
      </w:tr>
      <w:tr w:rsidR="001A6476" w:rsidRPr="001A6476" w14:paraId="1678E21E" w14:textId="77777777" w:rsidTr="001A6476">
        <w:tc>
          <w:tcPr>
            <w:tcW w:w="1410" w:type="pct"/>
          </w:tcPr>
          <w:p w14:paraId="1678E21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21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0,051</w:t>
            </w:r>
            <w:r w:rsidRPr="001A6476"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1861" w:type="pct"/>
          </w:tcPr>
          <w:p w14:paraId="1678E21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0,0817</w:t>
            </w:r>
            <w:r w:rsidRPr="001A6476">
              <w:rPr>
                <w:rFonts w:cs="Times New Roman"/>
                <w:szCs w:val="28"/>
                <w:lang w:val="en-US"/>
              </w:rPr>
              <w:t>8</w:t>
            </w:r>
          </w:p>
        </w:tc>
      </w:tr>
      <w:tr w:rsidR="001A6476" w:rsidRPr="001A6476" w14:paraId="1678E222" w14:textId="77777777" w:rsidTr="001A6476">
        <w:tc>
          <w:tcPr>
            <w:tcW w:w="1410" w:type="pct"/>
          </w:tcPr>
          <w:p w14:paraId="1678E21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22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0,0321</w:t>
            </w:r>
            <w:r w:rsidRPr="001A6476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1861" w:type="pct"/>
          </w:tcPr>
          <w:p w14:paraId="1678E22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0,051</w:t>
            </w:r>
            <w:r w:rsidRPr="001A6476">
              <w:rPr>
                <w:rFonts w:cs="Times New Roman"/>
                <w:szCs w:val="28"/>
                <w:lang w:val="en-US"/>
              </w:rPr>
              <w:t>39</w:t>
            </w:r>
          </w:p>
        </w:tc>
      </w:tr>
      <w:tr w:rsidR="001A6476" w:rsidRPr="001A6476" w14:paraId="1678E226" w14:textId="77777777" w:rsidTr="001A6476">
        <w:tc>
          <w:tcPr>
            <w:tcW w:w="1410" w:type="pct"/>
          </w:tcPr>
          <w:p w14:paraId="1678E22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22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0,02691</w:t>
            </w:r>
          </w:p>
        </w:tc>
        <w:tc>
          <w:tcPr>
            <w:tcW w:w="1861" w:type="pct"/>
          </w:tcPr>
          <w:p w14:paraId="1678E22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0,04306</w:t>
            </w:r>
          </w:p>
        </w:tc>
      </w:tr>
      <w:tr w:rsidR="001A6476" w:rsidRPr="001A6476" w14:paraId="1678E22A" w14:textId="77777777" w:rsidTr="001A6476">
        <w:tc>
          <w:tcPr>
            <w:tcW w:w="1410" w:type="pct"/>
          </w:tcPr>
          <w:p w14:paraId="1678E22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22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0,02649</w:t>
            </w:r>
          </w:p>
        </w:tc>
        <w:tc>
          <w:tcPr>
            <w:tcW w:w="1861" w:type="pct"/>
          </w:tcPr>
          <w:p w14:paraId="1678E22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0,04238</w:t>
            </w:r>
          </w:p>
        </w:tc>
      </w:tr>
      <w:tr w:rsidR="001A6476" w:rsidRPr="001A6476" w14:paraId="1678E22E" w14:textId="77777777" w:rsidTr="001A6476">
        <w:tc>
          <w:tcPr>
            <w:tcW w:w="1410" w:type="pct"/>
          </w:tcPr>
          <w:p w14:paraId="1678E22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22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0,02826</w:t>
            </w:r>
          </w:p>
        </w:tc>
        <w:tc>
          <w:tcPr>
            <w:tcW w:w="1861" w:type="pct"/>
          </w:tcPr>
          <w:p w14:paraId="1678E22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0,04522</w:t>
            </w:r>
          </w:p>
        </w:tc>
      </w:tr>
      <w:tr w:rsidR="001A6476" w:rsidRPr="001A6476" w14:paraId="1678E232" w14:textId="77777777" w:rsidTr="001A6476">
        <w:tc>
          <w:tcPr>
            <w:tcW w:w="1410" w:type="pct"/>
          </w:tcPr>
          <w:p w14:paraId="1678E22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23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0,02618</w:t>
            </w:r>
          </w:p>
        </w:tc>
        <w:tc>
          <w:tcPr>
            <w:tcW w:w="1861" w:type="pct"/>
          </w:tcPr>
          <w:p w14:paraId="1678E23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0,04189</w:t>
            </w:r>
          </w:p>
        </w:tc>
      </w:tr>
      <w:tr w:rsidR="001A6476" w:rsidRPr="001A6476" w14:paraId="1678E236" w14:textId="77777777" w:rsidTr="001A6476">
        <w:tc>
          <w:tcPr>
            <w:tcW w:w="1410" w:type="pct"/>
          </w:tcPr>
          <w:p w14:paraId="1678E23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23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0,02726</w:t>
            </w:r>
          </w:p>
        </w:tc>
        <w:tc>
          <w:tcPr>
            <w:tcW w:w="1861" w:type="pct"/>
          </w:tcPr>
          <w:p w14:paraId="1678E23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0,04362</w:t>
            </w:r>
          </w:p>
        </w:tc>
      </w:tr>
      <w:tr w:rsidR="001A6476" w:rsidRPr="001A6476" w14:paraId="1678E23A" w14:textId="77777777" w:rsidTr="001A6476">
        <w:tc>
          <w:tcPr>
            <w:tcW w:w="1410" w:type="pct"/>
          </w:tcPr>
          <w:p w14:paraId="1678E23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23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0,02632</w:t>
            </w:r>
          </w:p>
        </w:tc>
        <w:tc>
          <w:tcPr>
            <w:tcW w:w="1861" w:type="pct"/>
          </w:tcPr>
          <w:p w14:paraId="1678E23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0,04211</w:t>
            </w:r>
          </w:p>
        </w:tc>
      </w:tr>
      <w:tr w:rsidR="001A6476" w:rsidRPr="001A6476" w14:paraId="1678E23E" w14:textId="77777777" w:rsidTr="001A6476">
        <w:tc>
          <w:tcPr>
            <w:tcW w:w="1410" w:type="pct"/>
          </w:tcPr>
          <w:p w14:paraId="1678E23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23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0,02844</w:t>
            </w:r>
          </w:p>
        </w:tc>
        <w:tc>
          <w:tcPr>
            <w:tcW w:w="1861" w:type="pct"/>
          </w:tcPr>
          <w:p w14:paraId="1678E23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0,04550</w:t>
            </w:r>
          </w:p>
        </w:tc>
      </w:tr>
      <w:tr w:rsidR="001A6476" w:rsidRPr="001A6476" w14:paraId="1678E241" w14:textId="77777777" w:rsidTr="001A6476">
        <w:tc>
          <w:tcPr>
            <w:tcW w:w="1410" w:type="pct"/>
          </w:tcPr>
          <w:p w14:paraId="1678E23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24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245" w14:textId="77777777" w:rsidTr="001A6476">
        <w:tc>
          <w:tcPr>
            <w:tcW w:w="1410" w:type="pct"/>
          </w:tcPr>
          <w:p w14:paraId="1678E24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24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0,01961</w:t>
            </w:r>
          </w:p>
        </w:tc>
        <w:tc>
          <w:tcPr>
            <w:tcW w:w="1861" w:type="pct"/>
          </w:tcPr>
          <w:p w14:paraId="1678E24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0,03138</w:t>
            </w:r>
          </w:p>
        </w:tc>
      </w:tr>
      <w:tr w:rsidR="001A6476" w:rsidRPr="001A6476" w14:paraId="1678E249" w14:textId="77777777" w:rsidTr="001A6476">
        <w:tc>
          <w:tcPr>
            <w:tcW w:w="1410" w:type="pct"/>
          </w:tcPr>
          <w:p w14:paraId="1678E24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24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0,01845</w:t>
            </w:r>
          </w:p>
        </w:tc>
        <w:tc>
          <w:tcPr>
            <w:tcW w:w="1861" w:type="pct"/>
          </w:tcPr>
          <w:p w14:paraId="1678E24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0,02952</w:t>
            </w:r>
          </w:p>
        </w:tc>
      </w:tr>
      <w:tr w:rsidR="001A6476" w:rsidRPr="001A6476" w14:paraId="1678E24D" w14:textId="77777777" w:rsidTr="001A6476">
        <w:tc>
          <w:tcPr>
            <w:tcW w:w="1410" w:type="pct"/>
          </w:tcPr>
          <w:p w14:paraId="1678E24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24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0,01789</w:t>
            </w:r>
          </w:p>
        </w:tc>
        <w:tc>
          <w:tcPr>
            <w:tcW w:w="1861" w:type="pct"/>
          </w:tcPr>
          <w:p w14:paraId="1678E24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0,02862</w:t>
            </w:r>
          </w:p>
        </w:tc>
      </w:tr>
      <w:tr w:rsidR="001A6476" w:rsidRPr="001A6476" w14:paraId="1678E251" w14:textId="77777777" w:rsidTr="001A6476">
        <w:tc>
          <w:tcPr>
            <w:tcW w:w="1410" w:type="pct"/>
          </w:tcPr>
          <w:p w14:paraId="1678E24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24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0,01507</w:t>
            </w:r>
          </w:p>
        </w:tc>
        <w:tc>
          <w:tcPr>
            <w:tcW w:w="1861" w:type="pct"/>
          </w:tcPr>
          <w:p w14:paraId="1678E25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0,02411</w:t>
            </w:r>
          </w:p>
        </w:tc>
      </w:tr>
      <w:tr w:rsidR="001A6476" w:rsidRPr="001A6476" w14:paraId="1678E255" w14:textId="77777777" w:rsidTr="001A6476">
        <w:tc>
          <w:tcPr>
            <w:tcW w:w="1410" w:type="pct"/>
          </w:tcPr>
          <w:p w14:paraId="1678E25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25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0,01366</w:t>
            </w:r>
          </w:p>
        </w:tc>
        <w:tc>
          <w:tcPr>
            <w:tcW w:w="1861" w:type="pct"/>
          </w:tcPr>
          <w:p w14:paraId="1678E25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0,02186</w:t>
            </w:r>
          </w:p>
        </w:tc>
      </w:tr>
      <w:tr w:rsidR="001A6476" w:rsidRPr="001A6476" w14:paraId="1678E259" w14:textId="77777777" w:rsidTr="001A6476">
        <w:tc>
          <w:tcPr>
            <w:tcW w:w="1410" w:type="pct"/>
          </w:tcPr>
          <w:p w14:paraId="1678E25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25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0,01310</w:t>
            </w:r>
          </w:p>
        </w:tc>
        <w:tc>
          <w:tcPr>
            <w:tcW w:w="1861" w:type="pct"/>
          </w:tcPr>
          <w:p w14:paraId="1678E25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0,02096</w:t>
            </w:r>
          </w:p>
        </w:tc>
      </w:tr>
      <w:tr w:rsidR="001A6476" w:rsidRPr="001A6476" w14:paraId="1678E25D" w14:textId="77777777" w:rsidTr="001A6476">
        <w:tc>
          <w:tcPr>
            <w:tcW w:w="1410" w:type="pct"/>
          </w:tcPr>
          <w:p w14:paraId="1678E25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25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0,01388</w:t>
            </w:r>
          </w:p>
        </w:tc>
        <w:tc>
          <w:tcPr>
            <w:tcW w:w="1861" w:type="pct"/>
          </w:tcPr>
          <w:p w14:paraId="1678E25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0,02221</w:t>
            </w:r>
          </w:p>
        </w:tc>
      </w:tr>
      <w:tr w:rsidR="001A6476" w:rsidRPr="001A6476" w14:paraId="1678E261" w14:textId="77777777" w:rsidTr="001A6476">
        <w:tc>
          <w:tcPr>
            <w:tcW w:w="1410" w:type="pct"/>
          </w:tcPr>
          <w:p w14:paraId="1678E25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25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0,01315</w:t>
            </w:r>
          </w:p>
        </w:tc>
        <w:tc>
          <w:tcPr>
            <w:tcW w:w="1861" w:type="pct"/>
          </w:tcPr>
          <w:p w14:paraId="1678E26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0,02104</w:t>
            </w:r>
          </w:p>
        </w:tc>
      </w:tr>
      <w:tr w:rsidR="001A6476" w:rsidRPr="001A6476" w14:paraId="1678E265" w14:textId="77777777" w:rsidTr="001A6476">
        <w:tc>
          <w:tcPr>
            <w:tcW w:w="1410" w:type="pct"/>
          </w:tcPr>
          <w:p w14:paraId="1678E26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26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0,01358</w:t>
            </w:r>
          </w:p>
        </w:tc>
        <w:tc>
          <w:tcPr>
            <w:tcW w:w="1861" w:type="pct"/>
          </w:tcPr>
          <w:p w14:paraId="1678E26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0,02173</w:t>
            </w:r>
          </w:p>
        </w:tc>
      </w:tr>
      <w:tr w:rsidR="001A6476" w:rsidRPr="001A6476" w14:paraId="1678E269" w14:textId="77777777" w:rsidTr="001A6476">
        <w:tc>
          <w:tcPr>
            <w:tcW w:w="1410" w:type="pct"/>
          </w:tcPr>
          <w:p w14:paraId="1678E26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26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0,01386</w:t>
            </w:r>
          </w:p>
        </w:tc>
        <w:tc>
          <w:tcPr>
            <w:tcW w:w="1861" w:type="pct"/>
          </w:tcPr>
          <w:p w14:paraId="1678E26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</w:t>
            </w:r>
            <w:r w:rsidRPr="001A6476">
              <w:rPr>
                <w:rFonts w:cs="Times New Roman"/>
                <w:szCs w:val="28"/>
                <w:lang w:val="en-US"/>
              </w:rPr>
              <w:t>218</w:t>
            </w:r>
          </w:p>
        </w:tc>
      </w:tr>
    </w:tbl>
    <w:p w14:paraId="1678E26A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6B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6C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6D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6E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6F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70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71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72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73" w14:textId="77777777" w:rsidR="001A6476" w:rsidRPr="001A6476" w:rsidRDefault="001A6476" w:rsidP="001A6476">
      <w:pPr>
        <w:jc w:val="both"/>
        <w:rPr>
          <w:rFonts w:cs="Times New Roman"/>
          <w:sz w:val="20"/>
          <w:szCs w:val="20"/>
        </w:rPr>
      </w:pPr>
    </w:p>
    <w:p w14:paraId="1678E274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br w:type="page"/>
      </w:r>
    </w:p>
    <w:p w14:paraId="1678E275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lastRenderedPageBreak/>
        <w:t xml:space="preserve">1.5. На территории Борисоглебского, Гаврилов-Ямского, Ростовского муниципальных районов: </w:t>
      </w:r>
    </w:p>
    <w:p w14:paraId="1678E276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279" w14:textId="77777777" w:rsidTr="001A6476">
        <w:tc>
          <w:tcPr>
            <w:tcW w:w="1410" w:type="pct"/>
            <w:vMerge w:val="restart"/>
          </w:tcPr>
          <w:p w14:paraId="1678E27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27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27D" w14:textId="77777777" w:rsidTr="001A6476">
        <w:tc>
          <w:tcPr>
            <w:tcW w:w="1410" w:type="pct"/>
            <w:vMerge/>
          </w:tcPr>
          <w:p w14:paraId="1678E27A" w14:textId="77777777" w:rsidR="001A6476" w:rsidRPr="001A6476" w:rsidRDefault="001A6476" w:rsidP="001A647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27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27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280" w14:textId="77777777" w:rsidTr="001A6476">
        <w:tc>
          <w:tcPr>
            <w:tcW w:w="1410" w:type="pct"/>
          </w:tcPr>
          <w:p w14:paraId="1678E27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27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284" w14:textId="77777777" w:rsidTr="001A6476">
        <w:tc>
          <w:tcPr>
            <w:tcW w:w="1410" w:type="pct"/>
          </w:tcPr>
          <w:p w14:paraId="1678E28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28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0,048</w:t>
            </w:r>
            <w:r w:rsidRPr="001A6476">
              <w:rPr>
                <w:rFonts w:cs="Times New Roman"/>
                <w:szCs w:val="28"/>
                <w:lang w:val="en-US"/>
              </w:rPr>
              <w:t>50</w:t>
            </w:r>
          </w:p>
        </w:tc>
        <w:tc>
          <w:tcPr>
            <w:tcW w:w="1861" w:type="pct"/>
          </w:tcPr>
          <w:p w14:paraId="1678E28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0,077</w:t>
            </w:r>
            <w:r w:rsidRPr="001A6476">
              <w:rPr>
                <w:rFonts w:cs="Times New Roman"/>
                <w:szCs w:val="28"/>
                <w:lang w:val="en-US"/>
              </w:rPr>
              <w:t>60</w:t>
            </w:r>
          </w:p>
        </w:tc>
      </w:tr>
      <w:tr w:rsidR="001A6476" w:rsidRPr="001A6476" w14:paraId="1678E288" w14:textId="77777777" w:rsidTr="001A6476">
        <w:tc>
          <w:tcPr>
            <w:tcW w:w="1410" w:type="pct"/>
          </w:tcPr>
          <w:p w14:paraId="1678E28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28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0,0488</w:t>
            </w:r>
            <w:r w:rsidRPr="001A6476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1861" w:type="pct"/>
          </w:tcPr>
          <w:p w14:paraId="1678E28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0,078</w:t>
            </w:r>
            <w:r w:rsidRPr="001A6476">
              <w:rPr>
                <w:rFonts w:cs="Times New Roman"/>
                <w:szCs w:val="28"/>
                <w:lang w:val="en-US"/>
              </w:rPr>
              <w:t>13</w:t>
            </w:r>
          </w:p>
        </w:tc>
      </w:tr>
      <w:tr w:rsidR="001A6476" w:rsidRPr="001A6476" w14:paraId="1678E28C" w14:textId="77777777" w:rsidTr="001A6476">
        <w:tc>
          <w:tcPr>
            <w:tcW w:w="1410" w:type="pct"/>
          </w:tcPr>
          <w:p w14:paraId="1678E28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28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0,03069</w:t>
            </w:r>
          </w:p>
        </w:tc>
        <w:tc>
          <w:tcPr>
            <w:tcW w:w="1861" w:type="pct"/>
          </w:tcPr>
          <w:p w14:paraId="1678E28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0,04910</w:t>
            </w:r>
          </w:p>
        </w:tc>
      </w:tr>
      <w:tr w:rsidR="001A6476" w:rsidRPr="001A6476" w14:paraId="1678E290" w14:textId="77777777" w:rsidTr="001A6476">
        <w:tc>
          <w:tcPr>
            <w:tcW w:w="1410" w:type="pct"/>
          </w:tcPr>
          <w:p w14:paraId="1678E28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28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0,02570</w:t>
            </w:r>
          </w:p>
        </w:tc>
        <w:tc>
          <w:tcPr>
            <w:tcW w:w="1861" w:type="pct"/>
          </w:tcPr>
          <w:p w14:paraId="1678E28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0,04112</w:t>
            </w:r>
          </w:p>
        </w:tc>
      </w:tr>
      <w:tr w:rsidR="001A6476" w:rsidRPr="001A6476" w14:paraId="1678E294" w14:textId="77777777" w:rsidTr="001A6476">
        <w:tc>
          <w:tcPr>
            <w:tcW w:w="1410" w:type="pct"/>
          </w:tcPr>
          <w:p w14:paraId="1678E29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29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0,02531</w:t>
            </w:r>
          </w:p>
        </w:tc>
        <w:tc>
          <w:tcPr>
            <w:tcW w:w="1861" w:type="pct"/>
          </w:tcPr>
          <w:p w14:paraId="1678E29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0,04050</w:t>
            </w:r>
          </w:p>
        </w:tc>
      </w:tr>
      <w:tr w:rsidR="001A6476" w:rsidRPr="001A6476" w14:paraId="1678E298" w14:textId="77777777" w:rsidTr="001A6476">
        <w:tc>
          <w:tcPr>
            <w:tcW w:w="1410" w:type="pct"/>
          </w:tcPr>
          <w:p w14:paraId="1678E29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29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0,02700</w:t>
            </w:r>
          </w:p>
        </w:tc>
        <w:tc>
          <w:tcPr>
            <w:tcW w:w="1861" w:type="pct"/>
          </w:tcPr>
          <w:p w14:paraId="1678E29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0,04320</w:t>
            </w:r>
          </w:p>
        </w:tc>
      </w:tr>
      <w:tr w:rsidR="001A6476" w:rsidRPr="001A6476" w14:paraId="1678E29C" w14:textId="77777777" w:rsidTr="001A6476">
        <w:tc>
          <w:tcPr>
            <w:tcW w:w="1410" w:type="pct"/>
          </w:tcPr>
          <w:p w14:paraId="1678E29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29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0,02501</w:t>
            </w:r>
          </w:p>
        </w:tc>
        <w:tc>
          <w:tcPr>
            <w:tcW w:w="1861" w:type="pct"/>
          </w:tcPr>
          <w:p w14:paraId="1678E29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0,04002</w:t>
            </w:r>
          </w:p>
        </w:tc>
      </w:tr>
      <w:tr w:rsidR="001A6476" w:rsidRPr="001A6476" w14:paraId="1678E2A0" w14:textId="77777777" w:rsidTr="001A6476">
        <w:tc>
          <w:tcPr>
            <w:tcW w:w="1410" w:type="pct"/>
          </w:tcPr>
          <w:p w14:paraId="1678E29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29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0,02604</w:t>
            </w:r>
          </w:p>
        </w:tc>
        <w:tc>
          <w:tcPr>
            <w:tcW w:w="1861" w:type="pct"/>
          </w:tcPr>
          <w:p w14:paraId="1678E29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0,04166</w:t>
            </w:r>
          </w:p>
        </w:tc>
      </w:tr>
      <w:tr w:rsidR="001A6476" w:rsidRPr="001A6476" w14:paraId="1678E2A4" w14:textId="77777777" w:rsidTr="001A6476">
        <w:tc>
          <w:tcPr>
            <w:tcW w:w="1410" w:type="pct"/>
          </w:tcPr>
          <w:p w14:paraId="1678E2A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2A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0,02514</w:t>
            </w:r>
          </w:p>
        </w:tc>
        <w:tc>
          <w:tcPr>
            <w:tcW w:w="1861" w:type="pct"/>
          </w:tcPr>
          <w:p w14:paraId="1678E2A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0,04022</w:t>
            </w:r>
          </w:p>
        </w:tc>
      </w:tr>
      <w:tr w:rsidR="001A6476" w:rsidRPr="001A6476" w14:paraId="1678E2A8" w14:textId="77777777" w:rsidTr="001A6476">
        <w:tc>
          <w:tcPr>
            <w:tcW w:w="1410" w:type="pct"/>
          </w:tcPr>
          <w:p w14:paraId="1678E2A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2A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0,02717</w:t>
            </w:r>
          </w:p>
        </w:tc>
        <w:tc>
          <w:tcPr>
            <w:tcW w:w="1861" w:type="pct"/>
          </w:tcPr>
          <w:p w14:paraId="1678E2A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0,04347</w:t>
            </w:r>
          </w:p>
        </w:tc>
      </w:tr>
      <w:tr w:rsidR="001A6476" w:rsidRPr="001A6476" w14:paraId="1678E2AB" w14:textId="77777777" w:rsidTr="001A6476">
        <w:tc>
          <w:tcPr>
            <w:tcW w:w="1410" w:type="pct"/>
          </w:tcPr>
          <w:p w14:paraId="1678E2A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2A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2AF" w14:textId="77777777" w:rsidTr="001A6476">
        <w:tc>
          <w:tcPr>
            <w:tcW w:w="1410" w:type="pct"/>
          </w:tcPr>
          <w:p w14:paraId="1678E2A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2A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0,01874</w:t>
            </w:r>
          </w:p>
        </w:tc>
        <w:tc>
          <w:tcPr>
            <w:tcW w:w="1861" w:type="pct"/>
          </w:tcPr>
          <w:p w14:paraId="1678E2A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0,02998</w:t>
            </w:r>
          </w:p>
        </w:tc>
      </w:tr>
      <w:tr w:rsidR="001A6476" w:rsidRPr="001A6476" w14:paraId="1678E2B3" w14:textId="77777777" w:rsidTr="001A6476">
        <w:tc>
          <w:tcPr>
            <w:tcW w:w="1410" w:type="pct"/>
          </w:tcPr>
          <w:p w14:paraId="1678E2B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2B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0,01762</w:t>
            </w:r>
          </w:p>
        </w:tc>
        <w:tc>
          <w:tcPr>
            <w:tcW w:w="1861" w:type="pct"/>
          </w:tcPr>
          <w:p w14:paraId="1678E2B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0,02819</w:t>
            </w:r>
          </w:p>
        </w:tc>
      </w:tr>
      <w:tr w:rsidR="001A6476" w:rsidRPr="001A6476" w14:paraId="1678E2B7" w14:textId="77777777" w:rsidTr="001A6476">
        <w:tc>
          <w:tcPr>
            <w:tcW w:w="1410" w:type="pct"/>
          </w:tcPr>
          <w:p w14:paraId="1678E2B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2B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0,01709</w:t>
            </w:r>
          </w:p>
        </w:tc>
        <w:tc>
          <w:tcPr>
            <w:tcW w:w="1861" w:type="pct"/>
          </w:tcPr>
          <w:p w14:paraId="1678E2B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0,02734</w:t>
            </w:r>
          </w:p>
        </w:tc>
      </w:tr>
      <w:tr w:rsidR="001A6476" w:rsidRPr="001A6476" w14:paraId="1678E2BB" w14:textId="77777777" w:rsidTr="001A6476">
        <w:tc>
          <w:tcPr>
            <w:tcW w:w="1410" w:type="pct"/>
          </w:tcPr>
          <w:p w14:paraId="1678E2B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2B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0,01440</w:t>
            </w:r>
          </w:p>
        </w:tc>
        <w:tc>
          <w:tcPr>
            <w:tcW w:w="1861" w:type="pct"/>
          </w:tcPr>
          <w:p w14:paraId="1678E2B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0,02304</w:t>
            </w:r>
          </w:p>
        </w:tc>
      </w:tr>
      <w:tr w:rsidR="001A6476" w:rsidRPr="001A6476" w14:paraId="1678E2BF" w14:textId="77777777" w:rsidTr="001A6476">
        <w:tc>
          <w:tcPr>
            <w:tcW w:w="1410" w:type="pct"/>
          </w:tcPr>
          <w:p w14:paraId="1678E2B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2B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0,01305</w:t>
            </w:r>
          </w:p>
        </w:tc>
        <w:tc>
          <w:tcPr>
            <w:tcW w:w="1861" w:type="pct"/>
          </w:tcPr>
          <w:p w14:paraId="1678E2B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0,02088</w:t>
            </w:r>
          </w:p>
        </w:tc>
      </w:tr>
      <w:tr w:rsidR="001A6476" w:rsidRPr="001A6476" w14:paraId="1678E2C3" w14:textId="77777777" w:rsidTr="001A6476">
        <w:tc>
          <w:tcPr>
            <w:tcW w:w="1410" w:type="pct"/>
          </w:tcPr>
          <w:p w14:paraId="1678E2C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2C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0,01252</w:t>
            </w:r>
          </w:p>
        </w:tc>
        <w:tc>
          <w:tcPr>
            <w:tcW w:w="1861" w:type="pct"/>
          </w:tcPr>
          <w:p w14:paraId="1678E2C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0,02003</w:t>
            </w:r>
          </w:p>
        </w:tc>
      </w:tr>
      <w:tr w:rsidR="001A6476" w:rsidRPr="001A6476" w14:paraId="1678E2C7" w14:textId="77777777" w:rsidTr="001A6476">
        <w:tc>
          <w:tcPr>
            <w:tcW w:w="1410" w:type="pct"/>
          </w:tcPr>
          <w:p w14:paraId="1678E2C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2C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0,01326</w:t>
            </w:r>
          </w:p>
        </w:tc>
        <w:tc>
          <w:tcPr>
            <w:tcW w:w="1861" w:type="pct"/>
          </w:tcPr>
          <w:p w14:paraId="1678E2C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0,02122</w:t>
            </w:r>
          </w:p>
        </w:tc>
      </w:tr>
      <w:tr w:rsidR="001A6476" w:rsidRPr="001A6476" w14:paraId="1678E2CB" w14:textId="77777777" w:rsidTr="001A6476">
        <w:tc>
          <w:tcPr>
            <w:tcW w:w="1410" w:type="pct"/>
          </w:tcPr>
          <w:p w14:paraId="1678E2C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2C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0,01256</w:t>
            </w:r>
          </w:p>
        </w:tc>
        <w:tc>
          <w:tcPr>
            <w:tcW w:w="1861" w:type="pct"/>
          </w:tcPr>
          <w:p w14:paraId="1678E2C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0,02010</w:t>
            </w:r>
          </w:p>
        </w:tc>
      </w:tr>
      <w:tr w:rsidR="001A6476" w:rsidRPr="001A6476" w14:paraId="1678E2CF" w14:textId="77777777" w:rsidTr="001A6476">
        <w:tc>
          <w:tcPr>
            <w:tcW w:w="1410" w:type="pct"/>
          </w:tcPr>
          <w:p w14:paraId="1678E2C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2C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0,01298</w:t>
            </w:r>
          </w:p>
        </w:tc>
        <w:tc>
          <w:tcPr>
            <w:tcW w:w="1861" w:type="pct"/>
          </w:tcPr>
          <w:p w14:paraId="1678E2C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0,02077</w:t>
            </w:r>
          </w:p>
        </w:tc>
      </w:tr>
      <w:tr w:rsidR="001A6476" w:rsidRPr="001A6476" w14:paraId="1678E2D3" w14:textId="77777777" w:rsidTr="001A6476">
        <w:tc>
          <w:tcPr>
            <w:tcW w:w="1410" w:type="pct"/>
          </w:tcPr>
          <w:p w14:paraId="1678E2D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2D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0,01324</w:t>
            </w:r>
          </w:p>
        </w:tc>
        <w:tc>
          <w:tcPr>
            <w:tcW w:w="1861" w:type="pct"/>
          </w:tcPr>
          <w:p w14:paraId="1678E2D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0,02118</w:t>
            </w:r>
          </w:p>
        </w:tc>
      </w:tr>
    </w:tbl>
    <w:p w14:paraId="1678E2D4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2D5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2D6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2D7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2D8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br w:type="page"/>
      </w:r>
    </w:p>
    <w:p w14:paraId="1678E2D9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lastRenderedPageBreak/>
        <w:t xml:space="preserve">1.6. На территории городского округа г. Рыбинска и Рыбинского муниципального района: </w:t>
      </w:r>
    </w:p>
    <w:p w14:paraId="1678E2DA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2DD" w14:textId="77777777" w:rsidTr="001A6476">
        <w:tc>
          <w:tcPr>
            <w:tcW w:w="1410" w:type="pct"/>
            <w:vMerge w:val="restart"/>
          </w:tcPr>
          <w:p w14:paraId="1678E2D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2D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2E1" w14:textId="77777777" w:rsidTr="001A6476">
        <w:tc>
          <w:tcPr>
            <w:tcW w:w="1410" w:type="pct"/>
            <w:vMerge/>
          </w:tcPr>
          <w:p w14:paraId="1678E2D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2D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2E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2E4" w14:textId="77777777" w:rsidTr="001A6476">
        <w:tc>
          <w:tcPr>
            <w:tcW w:w="1410" w:type="pct"/>
          </w:tcPr>
          <w:p w14:paraId="1678E2E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2E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2E8" w14:textId="77777777" w:rsidTr="001A6476">
        <w:tc>
          <w:tcPr>
            <w:tcW w:w="1410" w:type="pct"/>
          </w:tcPr>
          <w:p w14:paraId="1678E2E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2E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0,0490</w:t>
            </w:r>
            <w:r w:rsidRPr="001A6476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1861" w:type="pct"/>
          </w:tcPr>
          <w:p w14:paraId="1678E2E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0,0784</w:t>
            </w:r>
            <w:r w:rsidRPr="001A6476">
              <w:rPr>
                <w:rFonts w:cs="Times New Roman"/>
                <w:szCs w:val="28"/>
                <w:lang w:val="en-US"/>
              </w:rPr>
              <w:t>8</w:t>
            </w:r>
          </w:p>
        </w:tc>
      </w:tr>
      <w:tr w:rsidR="001A6476" w:rsidRPr="001A6476" w14:paraId="1678E2EC" w14:textId="77777777" w:rsidTr="001A6476">
        <w:tc>
          <w:tcPr>
            <w:tcW w:w="1410" w:type="pct"/>
          </w:tcPr>
          <w:p w14:paraId="1678E2E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2E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0,0493</w:t>
            </w:r>
            <w:r w:rsidRPr="001A6476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1861" w:type="pct"/>
          </w:tcPr>
          <w:p w14:paraId="1678E2E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</w:t>
            </w:r>
            <w:r w:rsidRPr="001A6476">
              <w:rPr>
                <w:rFonts w:cs="Times New Roman"/>
                <w:szCs w:val="28"/>
                <w:lang w:val="en-US"/>
              </w:rPr>
              <w:t>901</w:t>
            </w:r>
          </w:p>
        </w:tc>
      </w:tr>
      <w:tr w:rsidR="001A6476" w:rsidRPr="001A6476" w14:paraId="1678E2F0" w14:textId="77777777" w:rsidTr="001A6476">
        <w:tc>
          <w:tcPr>
            <w:tcW w:w="1410" w:type="pct"/>
          </w:tcPr>
          <w:p w14:paraId="1678E2E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2E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0,03104</w:t>
            </w:r>
          </w:p>
        </w:tc>
        <w:tc>
          <w:tcPr>
            <w:tcW w:w="1861" w:type="pct"/>
          </w:tcPr>
          <w:p w14:paraId="1678E2E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0,04966</w:t>
            </w:r>
          </w:p>
        </w:tc>
      </w:tr>
      <w:tr w:rsidR="001A6476" w:rsidRPr="001A6476" w14:paraId="1678E2F4" w14:textId="77777777" w:rsidTr="001A6476">
        <w:tc>
          <w:tcPr>
            <w:tcW w:w="1410" w:type="pct"/>
          </w:tcPr>
          <w:p w14:paraId="1678E2F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2F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</w:t>
            </w:r>
            <w:r w:rsidRPr="001A6476">
              <w:rPr>
                <w:rFonts w:cs="Times New Roman"/>
                <w:szCs w:val="28"/>
                <w:lang w:val="en-US"/>
              </w:rPr>
              <w:t>600</w:t>
            </w:r>
          </w:p>
        </w:tc>
        <w:tc>
          <w:tcPr>
            <w:tcW w:w="1861" w:type="pct"/>
          </w:tcPr>
          <w:p w14:paraId="1678E2F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0,041</w:t>
            </w:r>
            <w:r w:rsidRPr="001A6476">
              <w:rPr>
                <w:rFonts w:cs="Times New Roman"/>
                <w:szCs w:val="28"/>
                <w:lang w:val="en-US"/>
              </w:rPr>
              <w:t>60</w:t>
            </w:r>
          </w:p>
        </w:tc>
      </w:tr>
      <w:tr w:rsidR="001A6476" w:rsidRPr="001A6476" w14:paraId="1678E2F8" w14:textId="77777777" w:rsidTr="001A6476">
        <w:tc>
          <w:tcPr>
            <w:tcW w:w="1410" w:type="pct"/>
          </w:tcPr>
          <w:p w14:paraId="1678E2F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2F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0,02559</w:t>
            </w:r>
          </w:p>
        </w:tc>
        <w:tc>
          <w:tcPr>
            <w:tcW w:w="1861" w:type="pct"/>
          </w:tcPr>
          <w:p w14:paraId="1678E2F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0,04094</w:t>
            </w:r>
          </w:p>
        </w:tc>
      </w:tr>
      <w:tr w:rsidR="001A6476" w:rsidRPr="001A6476" w14:paraId="1678E2FC" w14:textId="77777777" w:rsidTr="001A6476">
        <w:tc>
          <w:tcPr>
            <w:tcW w:w="1410" w:type="pct"/>
          </w:tcPr>
          <w:p w14:paraId="1678E2F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2F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0,02730</w:t>
            </w:r>
          </w:p>
        </w:tc>
        <w:tc>
          <w:tcPr>
            <w:tcW w:w="1861" w:type="pct"/>
          </w:tcPr>
          <w:p w14:paraId="1678E2F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0,04368</w:t>
            </w:r>
          </w:p>
        </w:tc>
      </w:tr>
      <w:tr w:rsidR="001A6476" w:rsidRPr="001A6476" w14:paraId="1678E300" w14:textId="77777777" w:rsidTr="001A6476">
        <w:tc>
          <w:tcPr>
            <w:tcW w:w="1410" w:type="pct"/>
          </w:tcPr>
          <w:p w14:paraId="1678E2F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2F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0,02529</w:t>
            </w:r>
          </w:p>
        </w:tc>
        <w:tc>
          <w:tcPr>
            <w:tcW w:w="1861" w:type="pct"/>
          </w:tcPr>
          <w:p w14:paraId="1678E2F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0,04046</w:t>
            </w:r>
          </w:p>
        </w:tc>
      </w:tr>
      <w:tr w:rsidR="001A6476" w:rsidRPr="001A6476" w14:paraId="1678E304" w14:textId="77777777" w:rsidTr="001A6476">
        <w:tc>
          <w:tcPr>
            <w:tcW w:w="1410" w:type="pct"/>
          </w:tcPr>
          <w:p w14:paraId="1678E30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30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0,02633</w:t>
            </w:r>
          </w:p>
        </w:tc>
        <w:tc>
          <w:tcPr>
            <w:tcW w:w="1861" w:type="pct"/>
          </w:tcPr>
          <w:p w14:paraId="1678E30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0,04213</w:t>
            </w:r>
          </w:p>
        </w:tc>
      </w:tr>
      <w:tr w:rsidR="001A6476" w:rsidRPr="001A6476" w14:paraId="1678E308" w14:textId="77777777" w:rsidTr="001A6476">
        <w:tc>
          <w:tcPr>
            <w:tcW w:w="1410" w:type="pct"/>
          </w:tcPr>
          <w:p w14:paraId="1678E30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30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0,02542</w:t>
            </w:r>
          </w:p>
        </w:tc>
        <w:tc>
          <w:tcPr>
            <w:tcW w:w="1861" w:type="pct"/>
          </w:tcPr>
          <w:p w14:paraId="1678E30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0,04067</w:t>
            </w:r>
          </w:p>
        </w:tc>
      </w:tr>
      <w:tr w:rsidR="001A6476" w:rsidRPr="001A6476" w14:paraId="1678E30C" w14:textId="77777777" w:rsidTr="001A6476">
        <w:tc>
          <w:tcPr>
            <w:tcW w:w="1410" w:type="pct"/>
          </w:tcPr>
          <w:p w14:paraId="1678E30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30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0,02748</w:t>
            </w:r>
          </w:p>
        </w:tc>
        <w:tc>
          <w:tcPr>
            <w:tcW w:w="1861" w:type="pct"/>
          </w:tcPr>
          <w:p w14:paraId="1678E30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0,04397</w:t>
            </w:r>
          </w:p>
        </w:tc>
      </w:tr>
      <w:tr w:rsidR="001A6476" w:rsidRPr="001A6476" w14:paraId="1678E30F" w14:textId="77777777" w:rsidTr="001A6476">
        <w:tc>
          <w:tcPr>
            <w:tcW w:w="1410" w:type="pct"/>
          </w:tcPr>
          <w:p w14:paraId="1678E30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30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313" w14:textId="77777777" w:rsidTr="001A6476">
        <w:tc>
          <w:tcPr>
            <w:tcW w:w="1410" w:type="pct"/>
          </w:tcPr>
          <w:p w14:paraId="1678E31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31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0,01895</w:t>
            </w:r>
          </w:p>
        </w:tc>
        <w:tc>
          <w:tcPr>
            <w:tcW w:w="1861" w:type="pct"/>
          </w:tcPr>
          <w:p w14:paraId="1678E31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0,03032</w:t>
            </w:r>
          </w:p>
        </w:tc>
      </w:tr>
      <w:tr w:rsidR="001A6476" w:rsidRPr="001A6476" w14:paraId="1678E317" w14:textId="77777777" w:rsidTr="001A6476">
        <w:tc>
          <w:tcPr>
            <w:tcW w:w="1410" w:type="pct"/>
          </w:tcPr>
          <w:p w14:paraId="1678E31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31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0,01782</w:t>
            </w:r>
          </w:p>
        </w:tc>
        <w:tc>
          <w:tcPr>
            <w:tcW w:w="1861" w:type="pct"/>
          </w:tcPr>
          <w:p w14:paraId="1678E31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0,02851</w:t>
            </w:r>
          </w:p>
        </w:tc>
      </w:tr>
      <w:tr w:rsidR="001A6476" w:rsidRPr="001A6476" w14:paraId="1678E31B" w14:textId="77777777" w:rsidTr="001A6476">
        <w:tc>
          <w:tcPr>
            <w:tcW w:w="1410" w:type="pct"/>
          </w:tcPr>
          <w:p w14:paraId="1678E31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31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0,01728</w:t>
            </w:r>
          </w:p>
        </w:tc>
        <w:tc>
          <w:tcPr>
            <w:tcW w:w="1861" w:type="pct"/>
          </w:tcPr>
          <w:p w14:paraId="1678E31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0,02765</w:t>
            </w:r>
          </w:p>
        </w:tc>
      </w:tr>
      <w:tr w:rsidR="001A6476" w:rsidRPr="001A6476" w14:paraId="1678E31F" w14:textId="77777777" w:rsidTr="001A6476">
        <w:tc>
          <w:tcPr>
            <w:tcW w:w="1410" w:type="pct"/>
          </w:tcPr>
          <w:p w14:paraId="1678E31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31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0,01456</w:t>
            </w:r>
          </w:p>
        </w:tc>
        <w:tc>
          <w:tcPr>
            <w:tcW w:w="1861" w:type="pct"/>
          </w:tcPr>
          <w:p w14:paraId="1678E31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0,02330</w:t>
            </w:r>
          </w:p>
        </w:tc>
      </w:tr>
      <w:tr w:rsidR="001A6476" w:rsidRPr="001A6476" w14:paraId="1678E323" w14:textId="77777777" w:rsidTr="001A6476">
        <w:tc>
          <w:tcPr>
            <w:tcW w:w="1410" w:type="pct"/>
          </w:tcPr>
          <w:p w14:paraId="1678E32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32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0,01320</w:t>
            </w:r>
          </w:p>
        </w:tc>
        <w:tc>
          <w:tcPr>
            <w:tcW w:w="1861" w:type="pct"/>
          </w:tcPr>
          <w:p w14:paraId="1678E32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0,02112</w:t>
            </w:r>
          </w:p>
        </w:tc>
      </w:tr>
      <w:tr w:rsidR="001A6476" w:rsidRPr="001A6476" w14:paraId="1678E327" w14:textId="77777777" w:rsidTr="001A6476">
        <w:tc>
          <w:tcPr>
            <w:tcW w:w="1410" w:type="pct"/>
          </w:tcPr>
          <w:p w14:paraId="1678E32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32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0,01266</w:t>
            </w:r>
          </w:p>
        </w:tc>
        <w:tc>
          <w:tcPr>
            <w:tcW w:w="1861" w:type="pct"/>
          </w:tcPr>
          <w:p w14:paraId="1678E32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0,02026</w:t>
            </w:r>
          </w:p>
        </w:tc>
      </w:tr>
      <w:tr w:rsidR="001A6476" w:rsidRPr="001A6476" w14:paraId="1678E32B" w14:textId="77777777" w:rsidTr="001A6476">
        <w:tc>
          <w:tcPr>
            <w:tcW w:w="1410" w:type="pct"/>
          </w:tcPr>
          <w:p w14:paraId="1678E32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32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0,01341</w:t>
            </w:r>
          </w:p>
        </w:tc>
        <w:tc>
          <w:tcPr>
            <w:tcW w:w="1861" w:type="pct"/>
          </w:tcPr>
          <w:p w14:paraId="1678E32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0,02146</w:t>
            </w:r>
          </w:p>
        </w:tc>
      </w:tr>
      <w:tr w:rsidR="001A6476" w:rsidRPr="001A6476" w14:paraId="1678E32F" w14:textId="77777777" w:rsidTr="001A6476">
        <w:tc>
          <w:tcPr>
            <w:tcW w:w="1410" w:type="pct"/>
          </w:tcPr>
          <w:p w14:paraId="1678E32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32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0,01270</w:t>
            </w:r>
          </w:p>
        </w:tc>
        <w:tc>
          <w:tcPr>
            <w:tcW w:w="1861" w:type="pct"/>
          </w:tcPr>
          <w:p w14:paraId="1678E32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0,02032</w:t>
            </w:r>
          </w:p>
        </w:tc>
      </w:tr>
      <w:tr w:rsidR="001A6476" w:rsidRPr="001A6476" w14:paraId="1678E333" w14:textId="77777777" w:rsidTr="001A6476">
        <w:tc>
          <w:tcPr>
            <w:tcW w:w="1410" w:type="pct"/>
          </w:tcPr>
          <w:p w14:paraId="1678E33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33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0,01312</w:t>
            </w:r>
          </w:p>
        </w:tc>
        <w:tc>
          <w:tcPr>
            <w:tcW w:w="1861" w:type="pct"/>
          </w:tcPr>
          <w:p w14:paraId="1678E33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0,02099</w:t>
            </w:r>
          </w:p>
        </w:tc>
      </w:tr>
      <w:tr w:rsidR="001A6476" w:rsidRPr="001A6476" w14:paraId="1678E337" w14:textId="77777777" w:rsidTr="001A6476">
        <w:tc>
          <w:tcPr>
            <w:tcW w:w="1410" w:type="pct"/>
          </w:tcPr>
          <w:p w14:paraId="1678E33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33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0,01339</w:t>
            </w:r>
          </w:p>
        </w:tc>
        <w:tc>
          <w:tcPr>
            <w:tcW w:w="1861" w:type="pct"/>
          </w:tcPr>
          <w:p w14:paraId="1678E33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0,02142</w:t>
            </w:r>
          </w:p>
        </w:tc>
      </w:tr>
    </w:tbl>
    <w:p w14:paraId="1678E338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  <w:lang w:val="en-US"/>
        </w:rPr>
      </w:pPr>
    </w:p>
    <w:p w14:paraId="1678E339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  <w:lang w:val="en-US"/>
        </w:rPr>
      </w:pPr>
      <w:r w:rsidRPr="001A6476">
        <w:rPr>
          <w:rFonts w:cs="Times New Roman"/>
          <w:szCs w:val="28"/>
          <w:lang w:val="en-US"/>
        </w:rPr>
        <w:br w:type="page"/>
      </w:r>
    </w:p>
    <w:p w14:paraId="1678E33A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lastRenderedPageBreak/>
        <w:t>1.7. На территории Большесельского и Тутаевского муниципальных районов:</w:t>
      </w:r>
    </w:p>
    <w:p w14:paraId="1678E33B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33E" w14:textId="77777777" w:rsidTr="001A6476">
        <w:tc>
          <w:tcPr>
            <w:tcW w:w="1410" w:type="pct"/>
            <w:vMerge w:val="restart"/>
          </w:tcPr>
          <w:p w14:paraId="1678E33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33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342" w14:textId="77777777" w:rsidTr="001A6476">
        <w:tc>
          <w:tcPr>
            <w:tcW w:w="1410" w:type="pct"/>
            <w:vMerge/>
          </w:tcPr>
          <w:p w14:paraId="1678E33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34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34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345" w14:textId="77777777" w:rsidTr="001A6476">
        <w:tc>
          <w:tcPr>
            <w:tcW w:w="1410" w:type="pct"/>
          </w:tcPr>
          <w:p w14:paraId="1678E34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34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349" w14:textId="77777777" w:rsidTr="001A6476">
        <w:tc>
          <w:tcPr>
            <w:tcW w:w="1410" w:type="pct"/>
          </w:tcPr>
          <w:p w14:paraId="1678E34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34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0,0499</w:t>
            </w:r>
            <w:r w:rsidRPr="001A6476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1861" w:type="pct"/>
          </w:tcPr>
          <w:p w14:paraId="1678E34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0,0798</w:t>
            </w:r>
            <w:r w:rsidRPr="001A6476">
              <w:rPr>
                <w:rFonts w:cs="Times New Roman"/>
                <w:szCs w:val="28"/>
                <w:lang w:val="en-US"/>
              </w:rPr>
              <w:t>9</w:t>
            </w:r>
          </w:p>
        </w:tc>
      </w:tr>
      <w:tr w:rsidR="001A6476" w:rsidRPr="001A6476" w14:paraId="1678E34D" w14:textId="77777777" w:rsidTr="001A6476">
        <w:tc>
          <w:tcPr>
            <w:tcW w:w="1410" w:type="pct"/>
          </w:tcPr>
          <w:p w14:paraId="1678E34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34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0,0502</w:t>
            </w:r>
            <w:r w:rsidRPr="001A6476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1861" w:type="pct"/>
          </w:tcPr>
          <w:p w14:paraId="1678E34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0,080</w:t>
            </w:r>
            <w:r w:rsidRPr="001A6476">
              <w:rPr>
                <w:rFonts w:cs="Times New Roman"/>
                <w:szCs w:val="28"/>
                <w:lang w:val="en-US"/>
              </w:rPr>
              <w:t>43</w:t>
            </w:r>
          </w:p>
        </w:tc>
      </w:tr>
      <w:tr w:rsidR="001A6476" w:rsidRPr="001A6476" w14:paraId="1678E351" w14:textId="77777777" w:rsidTr="001A6476">
        <w:tc>
          <w:tcPr>
            <w:tcW w:w="1410" w:type="pct"/>
          </w:tcPr>
          <w:p w14:paraId="1678E34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34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0,031</w:t>
            </w:r>
            <w:r w:rsidRPr="001A6476">
              <w:rPr>
                <w:rFonts w:cs="Times New Roman"/>
                <w:szCs w:val="28"/>
                <w:lang w:val="en-US"/>
              </w:rPr>
              <w:t>59</w:t>
            </w:r>
          </w:p>
        </w:tc>
        <w:tc>
          <w:tcPr>
            <w:tcW w:w="1861" w:type="pct"/>
          </w:tcPr>
          <w:p w14:paraId="1678E35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0,0505</w:t>
            </w:r>
            <w:r w:rsidRPr="001A6476"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1A6476" w:rsidRPr="001A6476" w14:paraId="1678E355" w14:textId="77777777" w:rsidTr="001A6476">
        <w:tc>
          <w:tcPr>
            <w:tcW w:w="1410" w:type="pct"/>
          </w:tcPr>
          <w:p w14:paraId="1678E35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35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0,02646</w:t>
            </w:r>
          </w:p>
        </w:tc>
        <w:tc>
          <w:tcPr>
            <w:tcW w:w="1861" w:type="pct"/>
          </w:tcPr>
          <w:p w14:paraId="1678E35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0,04234</w:t>
            </w:r>
          </w:p>
        </w:tc>
      </w:tr>
      <w:tr w:rsidR="001A6476" w:rsidRPr="001A6476" w14:paraId="1678E359" w14:textId="77777777" w:rsidTr="001A6476">
        <w:tc>
          <w:tcPr>
            <w:tcW w:w="1410" w:type="pct"/>
          </w:tcPr>
          <w:p w14:paraId="1678E35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35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0,02605</w:t>
            </w:r>
          </w:p>
        </w:tc>
        <w:tc>
          <w:tcPr>
            <w:tcW w:w="1861" w:type="pct"/>
          </w:tcPr>
          <w:p w14:paraId="1678E35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0,04168</w:t>
            </w:r>
          </w:p>
        </w:tc>
      </w:tr>
      <w:tr w:rsidR="001A6476" w:rsidRPr="001A6476" w14:paraId="1678E35D" w14:textId="77777777" w:rsidTr="001A6476">
        <w:tc>
          <w:tcPr>
            <w:tcW w:w="1410" w:type="pct"/>
          </w:tcPr>
          <w:p w14:paraId="1678E35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35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0,02779</w:t>
            </w:r>
          </w:p>
        </w:tc>
        <w:tc>
          <w:tcPr>
            <w:tcW w:w="1861" w:type="pct"/>
          </w:tcPr>
          <w:p w14:paraId="1678E35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0,04446</w:t>
            </w:r>
          </w:p>
        </w:tc>
      </w:tr>
      <w:tr w:rsidR="001A6476" w:rsidRPr="001A6476" w14:paraId="1678E361" w14:textId="77777777" w:rsidTr="001A6476">
        <w:tc>
          <w:tcPr>
            <w:tcW w:w="1410" w:type="pct"/>
          </w:tcPr>
          <w:p w14:paraId="1678E35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35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0,0257</w:t>
            </w:r>
            <w:r w:rsidRPr="001A6476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1861" w:type="pct"/>
          </w:tcPr>
          <w:p w14:paraId="1678E36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0,041</w:t>
            </w:r>
            <w:r w:rsidRPr="001A6476">
              <w:rPr>
                <w:rFonts w:cs="Times New Roman"/>
                <w:szCs w:val="28"/>
                <w:lang w:val="en-US"/>
              </w:rPr>
              <w:t>18</w:t>
            </w:r>
          </w:p>
        </w:tc>
      </w:tr>
      <w:tr w:rsidR="001A6476" w:rsidRPr="001A6476" w14:paraId="1678E365" w14:textId="77777777" w:rsidTr="001A6476">
        <w:tc>
          <w:tcPr>
            <w:tcW w:w="1410" w:type="pct"/>
          </w:tcPr>
          <w:p w14:paraId="1678E36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36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0,02681</w:t>
            </w:r>
          </w:p>
        </w:tc>
        <w:tc>
          <w:tcPr>
            <w:tcW w:w="1861" w:type="pct"/>
          </w:tcPr>
          <w:p w14:paraId="1678E36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0,04290</w:t>
            </w:r>
          </w:p>
        </w:tc>
      </w:tr>
      <w:tr w:rsidR="001A6476" w:rsidRPr="001A6476" w14:paraId="1678E369" w14:textId="77777777" w:rsidTr="001A6476">
        <w:tc>
          <w:tcPr>
            <w:tcW w:w="1410" w:type="pct"/>
          </w:tcPr>
          <w:p w14:paraId="1678E36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36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0,02588</w:t>
            </w:r>
          </w:p>
        </w:tc>
        <w:tc>
          <w:tcPr>
            <w:tcW w:w="1861" w:type="pct"/>
          </w:tcPr>
          <w:p w14:paraId="1678E36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0,04141</w:t>
            </w:r>
          </w:p>
        </w:tc>
      </w:tr>
      <w:tr w:rsidR="001A6476" w:rsidRPr="001A6476" w14:paraId="1678E36D" w14:textId="77777777" w:rsidTr="001A6476">
        <w:tc>
          <w:tcPr>
            <w:tcW w:w="1410" w:type="pct"/>
          </w:tcPr>
          <w:p w14:paraId="1678E36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36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0,02797</w:t>
            </w:r>
          </w:p>
        </w:tc>
        <w:tc>
          <w:tcPr>
            <w:tcW w:w="1861" w:type="pct"/>
          </w:tcPr>
          <w:p w14:paraId="1678E36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0,04475</w:t>
            </w:r>
          </w:p>
        </w:tc>
      </w:tr>
      <w:tr w:rsidR="001A6476" w:rsidRPr="001A6476" w14:paraId="1678E370" w14:textId="77777777" w:rsidTr="001A6476">
        <w:tc>
          <w:tcPr>
            <w:tcW w:w="1410" w:type="pct"/>
          </w:tcPr>
          <w:p w14:paraId="1678E36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36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374" w14:textId="77777777" w:rsidTr="001A6476">
        <w:tc>
          <w:tcPr>
            <w:tcW w:w="1410" w:type="pct"/>
          </w:tcPr>
          <w:p w14:paraId="1678E37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37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</w:t>
            </w:r>
            <w:r w:rsidRPr="001A6476">
              <w:rPr>
                <w:rFonts w:cs="Times New Roman"/>
                <w:szCs w:val="28"/>
                <w:lang w:val="en-US"/>
              </w:rPr>
              <w:t>929</w:t>
            </w:r>
          </w:p>
        </w:tc>
        <w:tc>
          <w:tcPr>
            <w:tcW w:w="1861" w:type="pct"/>
          </w:tcPr>
          <w:p w14:paraId="1678E37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0,030</w:t>
            </w:r>
            <w:r w:rsidRPr="001A6476">
              <w:rPr>
                <w:rFonts w:cs="Times New Roman"/>
                <w:szCs w:val="28"/>
                <w:lang w:val="en-US"/>
              </w:rPr>
              <w:t>86</w:t>
            </w:r>
          </w:p>
        </w:tc>
      </w:tr>
      <w:tr w:rsidR="001A6476" w:rsidRPr="001A6476" w14:paraId="1678E378" w14:textId="77777777" w:rsidTr="001A6476">
        <w:tc>
          <w:tcPr>
            <w:tcW w:w="1410" w:type="pct"/>
          </w:tcPr>
          <w:p w14:paraId="1678E37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37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</w:t>
            </w:r>
            <w:r w:rsidRPr="001A6476">
              <w:rPr>
                <w:rFonts w:cs="Times New Roman"/>
                <w:szCs w:val="28"/>
                <w:lang w:val="en-US"/>
              </w:rPr>
              <w:t>814</w:t>
            </w:r>
          </w:p>
        </w:tc>
        <w:tc>
          <w:tcPr>
            <w:tcW w:w="1861" w:type="pct"/>
          </w:tcPr>
          <w:p w14:paraId="1678E37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</w:t>
            </w:r>
            <w:r w:rsidRPr="001A6476">
              <w:rPr>
                <w:rFonts w:cs="Times New Roman"/>
                <w:szCs w:val="28"/>
                <w:lang w:val="en-US"/>
              </w:rPr>
              <w:t>902</w:t>
            </w:r>
          </w:p>
        </w:tc>
      </w:tr>
      <w:tr w:rsidR="001A6476" w:rsidRPr="001A6476" w14:paraId="1678E37C" w14:textId="77777777" w:rsidTr="001A6476">
        <w:tc>
          <w:tcPr>
            <w:tcW w:w="1410" w:type="pct"/>
          </w:tcPr>
          <w:p w14:paraId="1678E37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37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0,017</w:t>
            </w:r>
            <w:r w:rsidRPr="001A6476">
              <w:rPr>
                <w:rFonts w:cs="Times New Roman"/>
                <w:szCs w:val="28"/>
                <w:lang w:val="en-US"/>
              </w:rPr>
              <w:t>59</w:t>
            </w:r>
          </w:p>
        </w:tc>
        <w:tc>
          <w:tcPr>
            <w:tcW w:w="1861" w:type="pct"/>
          </w:tcPr>
          <w:p w14:paraId="1678E37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</w:t>
            </w:r>
            <w:r w:rsidRPr="001A6476">
              <w:rPr>
                <w:rFonts w:cs="Times New Roman"/>
                <w:szCs w:val="28"/>
                <w:lang w:val="en-US"/>
              </w:rPr>
              <w:t>814</w:t>
            </w:r>
          </w:p>
        </w:tc>
      </w:tr>
      <w:tr w:rsidR="001A6476" w:rsidRPr="001A6476" w14:paraId="1678E380" w14:textId="77777777" w:rsidTr="001A6476">
        <w:tc>
          <w:tcPr>
            <w:tcW w:w="1410" w:type="pct"/>
          </w:tcPr>
          <w:p w14:paraId="1678E37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37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0,014</w:t>
            </w:r>
            <w:r w:rsidRPr="001A6476">
              <w:rPr>
                <w:rFonts w:cs="Times New Roman"/>
                <w:szCs w:val="28"/>
                <w:lang w:val="en-US"/>
              </w:rPr>
              <w:t>83</w:t>
            </w:r>
          </w:p>
        </w:tc>
        <w:tc>
          <w:tcPr>
            <w:tcW w:w="1861" w:type="pct"/>
          </w:tcPr>
          <w:p w14:paraId="1678E37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0,023</w:t>
            </w:r>
            <w:r w:rsidRPr="001A6476">
              <w:rPr>
                <w:rFonts w:cs="Times New Roman"/>
                <w:szCs w:val="28"/>
                <w:lang w:val="en-US"/>
              </w:rPr>
              <w:t>73</w:t>
            </w:r>
          </w:p>
        </w:tc>
      </w:tr>
      <w:tr w:rsidR="001A6476" w:rsidRPr="001A6476" w14:paraId="1678E384" w14:textId="77777777" w:rsidTr="001A6476">
        <w:tc>
          <w:tcPr>
            <w:tcW w:w="1410" w:type="pct"/>
          </w:tcPr>
          <w:p w14:paraId="1678E38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38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0,013</w:t>
            </w:r>
            <w:r w:rsidRPr="001A6476">
              <w:rPr>
                <w:rFonts w:cs="Times New Roman"/>
                <w:szCs w:val="28"/>
                <w:lang w:val="en-US"/>
              </w:rPr>
              <w:t>44</w:t>
            </w:r>
          </w:p>
        </w:tc>
        <w:tc>
          <w:tcPr>
            <w:tcW w:w="1861" w:type="pct"/>
          </w:tcPr>
          <w:p w14:paraId="1678E38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0,021</w:t>
            </w:r>
            <w:r w:rsidRPr="001A6476">
              <w:rPr>
                <w:rFonts w:cs="Times New Roman"/>
                <w:szCs w:val="28"/>
                <w:lang w:val="en-US"/>
              </w:rPr>
              <w:t>50</w:t>
            </w:r>
          </w:p>
        </w:tc>
      </w:tr>
      <w:tr w:rsidR="001A6476" w:rsidRPr="001A6476" w14:paraId="1678E388" w14:textId="77777777" w:rsidTr="001A6476">
        <w:tc>
          <w:tcPr>
            <w:tcW w:w="1410" w:type="pct"/>
          </w:tcPr>
          <w:p w14:paraId="1678E38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38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0,012</w:t>
            </w:r>
            <w:r w:rsidRPr="001A6476">
              <w:rPr>
                <w:rFonts w:cs="Times New Roman"/>
                <w:szCs w:val="28"/>
                <w:lang w:val="en-US"/>
              </w:rPr>
              <w:t>88</w:t>
            </w:r>
          </w:p>
        </w:tc>
        <w:tc>
          <w:tcPr>
            <w:tcW w:w="1861" w:type="pct"/>
          </w:tcPr>
          <w:p w14:paraId="1678E38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0,020</w:t>
            </w:r>
            <w:r w:rsidRPr="001A6476">
              <w:rPr>
                <w:rFonts w:cs="Times New Roman"/>
                <w:szCs w:val="28"/>
                <w:lang w:val="en-US"/>
              </w:rPr>
              <w:t>61</w:t>
            </w:r>
          </w:p>
        </w:tc>
      </w:tr>
      <w:tr w:rsidR="001A6476" w:rsidRPr="001A6476" w14:paraId="1678E38C" w14:textId="77777777" w:rsidTr="001A6476">
        <w:tc>
          <w:tcPr>
            <w:tcW w:w="1410" w:type="pct"/>
          </w:tcPr>
          <w:p w14:paraId="1678E38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38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0,013</w:t>
            </w:r>
            <w:r w:rsidRPr="001A6476">
              <w:rPr>
                <w:rFonts w:cs="Times New Roman"/>
                <w:szCs w:val="28"/>
                <w:lang w:val="en-US"/>
              </w:rPr>
              <w:t>65</w:t>
            </w:r>
          </w:p>
        </w:tc>
        <w:tc>
          <w:tcPr>
            <w:tcW w:w="1861" w:type="pct"/>
          </w:tcPr>
          <w:p w14:paraId="1678E38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0,021</w:t>
            </w:r>
            <w:r w:rsidRPr="001A6476">
              <w:rPr>
                <w:rFonts w:cs="Times New Roman"/>
                <w:szCs w:val="28"/>
                <w:lang w:val="en-US"/>
              </w:rPr>
              <w:t>84</w:t>
            </w:r>
          </w:p>
        </w:tc>
      </w:tr>
      <w:tr w:rsidR="001A6476" w:rsidRPr="001A6476" w14:paraId="1678E390" w14:textId="77777777" w:rsidTr="001A6476">
        <w:tc>
          <w:tcPr>
            <w:tcW w:w="1410" w:type="pct"/>
          </w:tcPr>
          <w:p w14:paraId="1678E38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38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0,012</w:t>
            </w:r>
            <w:r w:rsidRPr="001A6476">
              <w:rPr>
                <w:rFonts w:cs="Times New Roman"/>
                <w:szCs w:val="28"/>
                <w:lang w:val="en-US"/>
              </w:rPr>
              <w:t>93</w:t>
            </w:r>
          </w:p>
        </w:tc>
        <w:tc>
          <w:tcPr>
            <w:tcW w:w="1861" w:type="pct"/>
          </w:tcPr>
          <w:p w14:paraId="1678E38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0,020</w:t>
            </w:r>
            <w:r w:rsidRPr="001A6476">
              <w:rPr>
                <w:rFonts w:cs="Times New Roman"/>
                <w:szCs w:val="28"/>
                <w:lang w:val="en-US"/>
              </w:rPr>
              <w:t>69</w:t>
            </w:r>
          </w:p>
        </w:tc>
      </w:tr>
      <w:tr w:rsidR="001A6476" w:rsidRPr="001A6476" w14:paraId="1678E394" w14:textId="77777777" w:rsidTr="001A6476">
        <w:tc>
          <w:tcPr>
            <w:tcW w:w="1410" w:type="pct"/>
          </w:tcPr>
          <w:p w14:paraId="1678E39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39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0,013</w:t>
            </w:r>
            <w:r w:rsidRPr="001A6476">
              <w:rPr>
                <w:rFonts w:cs="Times New Roman"/>
                <w:szCs w:val="28"/>
                <w:lang w:val="en-US"/>
              </w:rPr>
              <w:t>36</w:t>
            </w:r>
          </w:p>
        </w:tc>
        <w:tc>
          <w:tcPr>
            <w:tcW w:w="1861" w:type="pct"/>
          </w:tcPr>
          <w:p w14:paraId="1678E39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</w:t>
            </w:r>
            <w:r w:rsidRPr="001A6476">
              <w:rPr>
                <w:rFonts w:cs="Times New Roman"/>
                <w:szCs w:val="28"/>
                <w:lang w:val="en-US"/>
              </w:rPr>
              <w:t>138</w:t>
            </w:r>
          </w:p>
        </w:tc>
      </w:tr>
      <w:tr w:rsidR="001A6476" w:rsidRPr="001A6476" w14:paraId="1678E398" w14:textId="77777777" w:rsidTr="001A6476">
        <w:tc>
          <w:tcPr>
            <w:tcW w:w="1410" w:type="pct"/>
          </w:tcPr>
          <w:p w14:paraId="1678E39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39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0,013</w:t>
            </w:r>
            <w:r w:rsidRPr="001A6476">
              <w:rPr>
                <w:rFonts w:cs="Times New Roman"/>
                <w:szCs w:val="28"/>
                <w:lang w:val="en-US"/>
              </w:rPr>
              <w:t>63</w:t>
            </w:r>
          </w:p>
        </w:tc>
        <w:tc>
          <w:tcPr>
            <w:tcW w:w="1861" w:type="pct"/>
          </w:tcPr>
          <w:p w14:paraId="1678E39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0,021</w:t>
            </w:r>
            <w:r w:rsidRPr="001A6476">
              <w:rPr>
                <w:rFonts w:cs="Times New Roman"/>
                <w:szCs w:val="28"/>
                <w:lang w:val="en-US"/>
              </w:rPr>
              <w:t>81</w:t>
            </w:r>
          </w:p>
        </w:tc>
      </w:tr>
    </w:tbl>
    <w:p w14:paraId="1678E399" w14:textId="77777777" w:rsidR="001A6476" w:rsidRPr="001A6476" w:rsidRDefault="001A6476" w:rsidP="001A6476">
      <w:pPr>
        <w:contextualSpacing/>
        <w:jc w:val="center"/>
        <w:rPr>
          <w:rFonts w:cs="Times New Roman"/>
          <w:szCs w:val="28"/>
        </w:rPr>
      </w:pPr>
    </w:p>
    <w:p w14:paraId="1678E39A" w14:textId="77777777" w:rsidR="001A6476" w:rsidRPr="001A6476" w:rsidRDefault="001A6476" w:rsidP="001A6476">
      <w:pPr>
        <w:contextualSpacing/>
        <w:jc w:val="center"/>
        <w:rPr>
          <w:rFonts w:cs="Times New Roman"/>
          <w:szCs w:val="28"/>
        </w:rPr>
      </w:pPr>
    </w:p>
    <w:p w14:paraId="1678E39B" w14:textId="77777777" w:rsidR="001A6476" w:rsidRPr="001A6476" w:rsidRDefault="001A6476" w:rsidP="001A6476">
      <w:pPr>
        <w:contextualSpacing/>
        <w:jc w:val="center"/>
        <w:rPr>
          <w:rFonts w:cs="Times New Roman"/>
          <w:szCs w:val="28"/>
        </w:rPr>
      </w:pPr>
    </w:p>
    <w:p w14:paraId="1678E39C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  <w:lang w:val="en-US"/>
        </w:rPr>
      </w:pPr>
    </w:p>
    <w:p w14:paraId="1678E39D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  <w:lang w:val="en-US"/>
        </w:rPr>
      </w:pPr>
      <w:r w:rsidRPr="001A6476">
        <w:rPr>
          <w:rFonts w:cs="Times New Roman"/>
          <w:szCs w:val="28"/>
          <w:lang w:val="en-US"/>
        </w:rPr>
        <w:br w:type="page"/>
      </w:r>
    </w:p>
    <w:p w14:paraId="1678E39E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lastRenderedPageBreak/>
        <w:t xml:space="preserve">1.8. На территории Мышкинского, Некоузского и Угличского муниципальных районов: </w:t>
      </w:r>
    </w:p>
    <w:p w14:paraId="1678E39F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3A2" w14:textId="77777777" w:rsidTr="001A6476">
        <w:tc>
          <w:tcPr>
            <w:tcW w:w="1410" w:type="pct"/>
            <w:vMerge w:val="restart"/>
          </w:tcPr>
          <w:p w14:paraId="1678E3A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3A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3A6" w14:textId="77777777" w:rsidTr="001A6476">
        <w:tc>
          <w:tcPr>
            <w:tcW w:w="1410" w:type="pct"/>
            <w:vMerge/>
          </w:tcPr>
          <w:p w14:paraId="1678E3A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3A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3A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3A9" w14:textId="77777777" w:rsidTr="001A6476">
        <w:tc>
          <w:tcPr>
            <w:tcW w:w="1410" w:type="pct"/>
          </w:tcPr>
          <w:p w14:paraId="1678E3A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3A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3AD" w14:textId="77777777" w:rsidTr="001A6476">
        <w:tc>
          <w:tcPr>
            <w:tcW w:w="1410" w:type="pct"/>
          </w:tcPr>
          <w:p w14:paraId="1678E3A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3A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0,0480</w:t>
            </w:r>
            <w:r w:rsidRPr="001A6476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1861" w:type="pct"/>
          </w:tcPr>
          <w:p w14:paraId="1678E3A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0,0768</w:t>
            </w:r>
            <w:r w:rsidRPr="001A6476">
              <w:rPr>
                <w:rFonts w:cs="Times New Roman"/>
                <w:szCs w:val="28"/>
                <w:lang w:val="en-US"/>
              </w:rPr>
              <w:t>8</w:t>
            </w:r>
          </w:p>
        </w:tc>
      </w:tr>
      <w:tr w:rsidR="001A6476" w:rsidRPr="001A6476" w14:paraId="1678E3B1" w14:textId="77777777" w:rsidTr="001A6476">
        <w:tc>
          <w:tcPr>
            <w:tcW w:w="1410" w:type="pct"/>
          </w:tcPr>
          <w:p w14:paraId="1678E3A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3A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0,0483</w:t>
            </w:r>
            <w:r w:rsidRPr="001A6476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1861" w:type="pct"/>
          </w:tcPr>
          <w:p w14:paraId="1678E3B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0,077</w:t>
            </w:r>
            <w:r w:rsidRPr="001A6476">
              <w:rPr>
                <w:rFonts w:cs="Times New Roman"/>
                <w:szCs w:val="28"/>
                <w:lang w:val="en-US"/>
              </w:rPr>
              <w:t>41</w:t>
            </w:r>
          </w:p>
        </w:tc>
      </w:tr>
      <w:tr w:rsidR="001A6476" w:rsidRPr="001A6476" w14:paraId="1678E3B5" w14:textId="77777777" w:rsidTr="001A6476">
        <w:tc>
          <w:tcPr>
            <w:tcW w:w="1410" w:type="pct"/>
          </w:tcPr>
          <w:p w14:paraId="1678E3B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3B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0,03041</w:t>
            </w:r>
          </w:p>
        </w:tc>
        <w:tc>
          <w:tcPr>
            <w:tcW w:w="1861" w:type="pct"/>
          </w:tcPr>
          <w:p w14:paraId="1678E3B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0,04866</w:t>
            </w:r>
          </w:p>
        </w:tc>
      </w:tr>
      <w:tr w:rsidR="001A6476" w:rsidRPr="001A6476" w14:paraId="1678E3B9" w14:textId="77777777" w:rsidTr="001A6476">
        <w:tc>
          <w:tcPr>
            <w:tcW w:w="1410" w:type="pct"/>
          </w:tcPr>
          <w:p w14:paraId="1678E3B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3B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0,02547</w:t>
            </w:r>
          </w:p>
        </w:tc>
        <w:tc>
          <w:tcPr>
            <w:tcW w:w="1861" w:type="pct"/>
          </w:tcPr>
          <w:p w14:paraId="1678E3B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0,04075</w:t>
            </w:r>
          </w:p>
        </w:tc>
      </w:tr>
      <w:tr w:rsidR="001A6476" w:rsidRPr="001A6476" w14:paraId="1678E3BD" w14:textId="77777777" w:rsidTr="001A6476">
        <w:tc>
          <w:tcPr>
            <w:tcW w:w="1410" w:type="pct"/>
          </w:tcPr>
          <w:p w14:paraId="1678E3B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3B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0,02507</w:t>
            </w:r>
          </w:p>
        </w:tc>
        <w:tc>
          <w:tcPr>
            <w:tcW w:w="1861" w:type="pct"/>
          </w:tcPr>
          <w:p w14:paraId="1678E3B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0,04011</w:t>
            </w:r>
          </w:p>
        </w:tc>
      </w:tr>
      <w:tr w:rsidR="001A6476" w:rsidRPr="001A6476" w14:paraId="1678E3C1" w14:textId="77777777" w:rsidTr="001A6476">
        <w:tc>
          <w:tcPr>
            <w:tcW w:w="1410" w:type="pct"/>
          </w:tcPr>
          <w:p w14:paraId="1678E3B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3B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0,02675</w:t>
            </w:r>
          </w:p>
        </w:tc>
        <w:tc>
          <w:tcPr>
            <w:tcW w:w="1861" w:type="pct"/>
          </w:tcPr>
          <w:p w14:paraId="1678E3C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0,04280</w:t>
            </w:r>
          </w:p>
        </w:tc>
      </w:tr>
      <w:tr w:rsidR="001A6476" w:rsidRPr="001A6476" w14:paraId="1678E3C5" w14:textId="77777777" w:rsidTr="001A6476">
        <w:tc>
          <w:tcPr>
            <w:tcW w:w="1410" w:type="pct"/>
          </w:tcPr>
          <w:p w14:paraId="1678E3C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3C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0,02478</w:t>
            </w:r>
          </w:p>
        </w:tc>
        <w:tc>
          <w:tcPr>
            <w:tcW w:w="1861" w:type="pct"/>
          </w:tcPr>
          <w:p w14:paraId="1678E3C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0,03965</w:t>
            </w:r>
          </w:p>
        </w:tc>
      </w:tr>
      <w:tr w:rsidR="001A6476" w:rsidRPr="001A6476" w14:paraId="1678E3C9" w14:textId="77777777" w:rsidTr="001A6476">
        <w:tc>
          <w:tcPr>
            <w:tcW w:w="1410" w:type="pct"/>
          </w:tcPr>
          <w:p w14:paraId="1678E3C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3C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0,02580</w:t>
            </w:r>
          </w:p>
        </w:tc>
        <w:tc>
          <w:tcPr>
            <w:tcW w:w="1861" w:type="pct"/>
          </w:tcPr>
          <w:p w14:paraId="1678E3C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0,04128</w:t>
            </w:r>
          </w:p>
        </w:tc>
      </w:tr>
      <w:tr w:rsidR="001A6476" w:rsidRPr="001A6476" w14:paraId="1678E3CD" w14:textId="77777777" w:rsidTr="001A6476">
        <w:tc>
          <w:tcPr>
            <w:tcW w:w="1410" w:type="pct"/>
          </w:tcPr>
          <w:p w14:paraId="1678E3C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3C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0,02491</w:t>
            </w:r>
          </w:p>
        </w:tc>
        <w:tc>
          <w:tcPr>
            <w:tcW w:w="1861" w:type="pct"/>
          </w:tcPr>
          <w:p w14:paraId="1678E3C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0,03986</w:t>
            </w:r>
          </w:p>
        </w:tc>
      </w:tr>
      <w:tr w:rsidR="001A6476" w:rsidRPr="001A6476" w14:paraId="1678E3D1" w14:textId="77777777" w:rsidTr="001A6476">
        <w:tc>
          <w:tcPr>
            <w:tcW w:w="1410" w:type="pct"/>
          </w:tcPr>
          <w:p w14:paraId="1678E3C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3C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0,02692</w:t>
            </w:r>
          </w:p>
        </w:tc>
        <w:tc>
          <w:tcPr>
            <w:tcW w:w="1861" w:type="pct"/>
          </w:tcPr>
          <w:p w14:paraId="1678E3D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0,04307</w:t>
            </w:r>
          </w:p>
        </w:tc>
      </w:tr>
      <w:tr w:rsidR="001A6476" w:rsidRPr="001A6476" w14:paraId="1678E3D4" w14:textId="77777777" w:rsidTr="001A6476">
        <w:tc>
          <w:tcPr>
            <w:tcW w:w="1410" w:type="pct"/>
          </w:tcPr>
          <w:p w14:paraId="1678E3D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3D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3D8" w14:textId="77777777" w:rsidTr="001A6476">
        <w:tc>
          <w:tcPr>
            <w:tcW w:w="1410" w:type="pct"/>
          </w:tcPr>
          <w:p w14:paraId="1678E3D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3D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0,01856</w:t>
            </w:r>
          </w:p>
        </w:tc>
        <w:tc>
          <w:tcPr>
            <w:tcW w:w="1861" w:type="pct"/>
          </w:tcPr>
          <w:p w14:paraId="1678E3D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0,02970</w:t>
            </w:r>
          </w:p>
        </w:tc>
      </w:tr>
      <w:tr w:rsidR="001A6476" w:rsidRPr="001A6476" w14:paraId="1678E3DC" w14:textId="77777777" w:rsidTr="001A6476">
        <w:tc>
          <w:tcPr>
            <w:tcW w:w="1410" w:type="pct"/>
          </w:tcPr>
          <w:p w14:paraId="1678E3D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3D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0,01746</w:t>
            </w:r>
          </w:p>
        </w:tc>
        <w:tc>
          <w:tcPr>
            <w:tcW w:w="1861" w:type="pct"/>
          </w:tcPr>
          <w:p w14:paraId="1678E3D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0,02794</w:t>
            </w:r>
          </w:p>
        </w:tc>
      </w:tr>
      <w:tr w:rsidR="001A6476" w:rsidRPr="001A6476" w14:paraId="1678E3E0" w14:textId="77777777" w:rsidTr="001A6476">
        <w:tc>
          <w:tcPr>
            <w:tcW w:w="1410" w:type="pct"/>
          </w:tcPr>
          <w:p w14:paraId="1678E3D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3D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0,01693</w:t>
            </w:r>
          </w:p>
        </w:tc>
        <w:tc>
          <w:tcPr>
            <w:tcW w:w="1861" w:type="pct"/>
          </w:tcPr>
          <w:p w14:paraId="1678E3D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0,02709</w:t>
            </w:r>
          </w:p>
        </w:tc>
      </w:tr>
      <w:tr w:rsidR="001A6476" w:rsidRPr="001A6476" w14:paraId="1678E3E4" w14:textId="77777777" w:rsidTr="001A6476">
        <w:tc>
          <w:tcPr>
            <w:tcW w:w="1410" w:type="pct"/>
          </w:tcPr>
          <w:p w14:paraId="1678E3E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3E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0,01427</w:t>
            </w:r>
          </w:p>
        </w:tc>
        <w:tc>
          <w:tcPr>
            <w:tcW w:w="1861" w:type="pct"/>
          </w:tcPr>
          <w:p w14:paraId="1678E3E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0,02283</w:t>
            </w:r>
          </w:p>
        </w:tc>
      </w:tr>
      <w:tr w:rsidR="001A6476" w:rsidRPr="001A6476" w14:paraId="1678E3E8" w14:textId="77777777" w:rsidTr="001A6476">
        <w:tc>
          <w:tcPr>
            <w:tcW w:w="1410" w:type="pct"/>
          </w:tcPr>
          <w:p w14:paraId="1678E3E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3E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0,01293</w:t>
            </w:r>
          </w:p>
        </w:tc>
        <w:tc>
          <w:tcPr>
            <w:tcW w:w="1861" w:type="pct"/>
          </w:tcPr>
          <w:p w14:paraId="1678E3E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0,02069</w:t>
            </w:r>
          </w:p>
        </w:tc>
      </w:tr>
      <w:tr w:rsidR="001A6476" w:rsidRPr="001A6476" w14:paraId="1678E3EC" w14:textId="77777777" w:rsidTr="001A6476">
        <w:tc>
          <w:tcPr>
            <w:tcW w:w="1410" w:type="pct"/>
          </w:tcPr>
          <w:p w14:paraId="1678E3E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3E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0,01240</w:t>
            </w:r>
          </w:p>
        </w:tc>
        <w:tc>
          <w:tcPr>
            <w:tcW w:w="1861" w:type="pct"/>
          </w:tcPr>
          <w:p w14:paraId="1678E3E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0,01984</w:t>
            </w:r>
          </w:p>
        </w:tc>
      </w:tr>
      <w:tr w:rsidR="001A6476" w:rsidRPr="001A6476" w14:paraId="1678E3F0" w14:textId="77777777" w:rsidTr="001A6476">
        <w:tc>
          <w:tcPr>
            <w:tcW w:w="1410" w:type="pct"/>
          </w:tcPr>
          <w:p w14:paraId="1678E3E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3E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0,01314</w:t>
            </w:r>
          </w:p>
        </w:tc>
        <w:tc>
          <w:tcPr>
            <w:tcW w:w="1861" w:type="pct"/>
          </w:tcPr>
          <w:p w14:paraId="1678E3E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0,02102</w:t>
            </w:r>
          </w:p>
        </w:tc>
      </w:tr>
      <w:tr w:rsidR="001A6476" w:rsidRPr="001A6476" w14:paraId="1678E3F4" w14:textId="77777777" w:rsidTr="001A6476">
        <w:tc>
          <w:tcPr>
            <w:tcW w:w="1410" w:type="pct"/>
          </w:tcPr>
          <w:p w14:paraId="1678E3F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3F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0,01244</w:t>
            </w:r>
          </w:p>
        </w:tc>
        <w:tc>
          <w:tcPr>
            <w:tcW w:w="1861" w:type="pct"/>
          </w:tcPr>
          <w:p w14:paraId="1678E3F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0,01990</w:t>
            </w:r>
          </w:p>
        </w:tc>
      </w:tr>
      <w:tr w:rsidR="001A6476" w:rsidRPr="001A6476" w14:paraId="1678E3F8" w14:textId="77777777" w:rsidTr="001A6476">
        <w:tc>
          <w:tcPr>
            <w:tcW w:w="1410" w:type="pct"/>
          </w:tcPr>
          <w:p w14:paraId="1678E3F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3F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0,01286</w:t>
            </w:r>
          </w:p>
        </w:tc>
        <w:tc>
          <w:tcPr>
            <w:tcW w:w="1861" w:type="pct"/>
          </w:tcPr>
          <w:p w14:paraId="1678E3F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0,02058</w:t>
            </w:r>
          </w:p>
        </w:tc>
      </w:tr>
      <w:tr w:rsidR="001A6476" w:rsidRPr="001A6476" w14:paraId="1678E3FC" w14:textId="77777777" w:rsidTr="001A6476">
        <w:tc>
          <w:tcPr>
            <w:tcW w:w="1410" w:type="pct"/>
          </w:tcPr>
          <w:p w14:paraId="1678E3F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3F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0,01312</w:t>
            </w:r>
          </w:p>
        </w:tc>
        <w:tc>
          <w:tcPr>
            <w:tcW w:w="1861" w:type="pct"/>
          </w:tcPr>
          <w:p w14:paraId="1678E3F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0,02099</w:t>
            </w:r>
          </w:p>
        </w:tc>
      </w:tr>
    </w:tbl>
    <w:p w14:paraId="1678E3FD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3FE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3FF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400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  <w:lang w:val="en-US"/>
        </w:rPr>
      </w:pPr>
    </w:p>
    <w:p w14:paraId="1678E401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  <w:lang w:val="en-US"/>
        </w:rPr>
      </w:pPr>
      <w:r w:rsidRPr="001A6476">
        <w:rPr>
          <w:rFonts w:cs="Times New Roman"/>
          <w:szCs w:val="28"/>
          <w:lang w:val="en-US"/>
        </w:rPr>
        <w:br w:type="page"/>
      </w:r>
    </w:p>
    <w:p w14:paraId="1678E402" w14:textId="77777777" w:rsidR="001A6476" w:rsidRPr="001A6476" w:rsidRDefault="001A6476" w:rsidP="001A6476">
      <w:pPr>
        <w:contextualSpacing/>
        <w:jc w:val="both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lastRenderedPageBreak/>
        <w:t xml:space="preserve">1.9. На территории городского округа г. Ярославля, Некрасовского и Ярославского муниципальных районов: </w:t>
      </w:r>
    </w:p>
    <w:p w14:paraId="1678E403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9"/>
        <w:gridCol w:w="3310"/>
        <w:gridCol w:w="3562"/>
      </w:tblGrid>
      <w:tr w:rsidR="001A6476" w:rsidRPr="001A6476" w14:paraId="1678E406" w14:textId="77777777" w:rsidTr="001A6476">
        <w:tc>
          <w:tcPr>
            <w:tcW w:w="1410" w:type="pct"/>
            <w:vMerge w:val="restart"/>
          </w:tcPr>
          <w:p w14:paraId="1678E40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Категория многоквартирного (жилого) дома</w:t>
            </w:r>
          </w:p>
        </w:tc>
        <w:tc>
          <w:tcPr>
            <w:tcW w:w="3590" w:type="pct"/>
            <w:gridSpan w:val="2"/>
          </w:tcPr>
          <w:p w14:paraId="1678E40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1A6476" w:rsidRPr="001A6476" w14:paraId="1678E40A" w14:textId="77777777" w:rsidTr="001A6476">
        <w:tc>
          <w:tcPr>
            <w:tcW w:w="1410" w:type="pct"/>
            <w:vMerge/>
          </w:tcPr>
          <w:p w14:paraId="1678E40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pct"/>
          </w:tcPr>
          <w:p w14:paraId="1678E40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базовый – для домов, не имеющих технической возможности установки общедомовых приборов учета</w:t>
            </w:r>
          </w:p>
        </w:tc>
        <w:tc>
          <w:tcPr>
            <w:tcW w:w="1861" w:type="pct"/>
          </w:tcPr>
          <w:p w14:paraId="1678E40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с учетом повышающих коэффициентов для домов, имеющих техническую возможность установки общедомовых приборов учета, с 01.01.2017</w:t>
            </w:r>
          </w:p>
        </w:tc>
      </w:tr>
      <w:tr w:rsidR="001A6476" w:rsidRPr="001A6476" w14:paraId="1678E40D" w14:textId="77777777" w:rsidTr="001A6476">
        <w:tc>
          <w:tcPr>
            <w:tcW w:w="1410" w:type="pct"/>
          </w:tcPr>
          <w:p w14:paraId="1678E40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40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1A6476" w:rsidRPr="001A6476" w14:paraId="1678E411" w14:textId="77777777" w:rsidTr="001A6476">
        <w:tc>
          <w:tcPr>
            <w:tcW w:w="1410" w:type="pct"/>
          </w:tcPr>
          <w:p w14:paraId="1678E40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40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0,0483</w:t>
            </w:r>
            <w:r w:rsidRPr="001A6476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1861" w:type="pct"/>
          </w:tcPr>
          <w:p w14:paraId="1678E41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0,077</w:t>
            </w:r>
            <w:r w:rsidRPr="001A6476">
              <w:rPr>
                <w:rFonts w:cs="Times New Roman"/>
                <w:szCs w:val="28"/>
                <w:lang w:val="en-US"/>
              </w:rPr>
              <w:t>41</w:t>
            </w:r>
          </w:p>
        </w:tc>
      </w:tr>
      <w:tr w:rsidR="001A6476" w:rsidRPr="001A6476" w14:paraId="1678E415" w14:textId="77777777" w:rsidTr="001A6476">
        <w:tc>
          <w:tcPr>
            <w:tcW w:w="1410" w:type="pct"/>
          </w:tcPr>
          <w:p w14:paraId="1678E41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41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0,048</w:t>
            </w:r>
            <w:r w:rsidRPr="001A6476">
              <w:rPr>
                <w:rFonts w:cs="Times New Roman"/>
                <w:szCs w:val="28"/>
                <w:lang w:val="en-US"/>
              </w:rPr>
              <w:t>71</w:t>
            </w:r>
          </w:p>
        </w:tc>
        <w:tc>
          <w:tcPr>
            <w:tcW w:w="1861" w:type="pct"/>
          </w:tcPr>
          <w:p w14:paraId="1678E41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0,077</w:t>
            </w:r>
            <w:r w:rsidRPr="001A6476">
              <w:rPr>
                <w:rFonts w:cs="Times New Roman"/>
                <w:szCs w:val="28"/>
                <w:lang w:val="en-US"/>
              </w:rPr>
              <w:t>94</w:t>
            </w:r>
          </w:p>
        </w:tc>
      </w:tr>
      <w:tr w:rsidR="001A6476" w:rsidRPr="001A6476" w14:paraId="1678E419" w14:textId="77777777" w:rsidTr="001A6476">
        <w:tc>
          <w:tcPr>
            <w:tcW w:w="1410" w:type="pct"/>
          </w:tcPr>
          <w:p w14:paraId="1678E41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 – 4</w:t>
            </w:r>
          </w:p>
        </w:tc>
        <w:tc>
          <w:tcPr>
            <w:tcW w:w="1729" w:type="pct"/>
          </w:tcPr>
          <w:p w14:paraId="1678E41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0,03062</w:t>
            </w:r>
          </w:p>
        </w:tc>
        <w:tc>
          <w:tcPr>
            <w:tcW w:w="1861" w:type="pct"/>
          </w:tcPr>
          <w:p w14:paraId="1678E41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0,04899</w:t>
            </w:r>
          </w:p>
        </w:tc>
      </w:tr>
      <w:tr w:rsidR="001A6476" w:rsidRPr="001A6476" w14:paraId="1678E41D" w14:textId="77777777" w:rsidTr="001A6476">
        <w:tc>
          <w:tcPr>
            <w:tcW w:w="1410" w:type="pct"/>
          </w:tcPr>
          <w:p w14:paraId="1678E41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5 – 9</w:t>
            </w:r>
          </w:p>
        </w:tc>
        <w:tc>
          <w:tcPr>
            <w:tcW w:w="1729" w:type="pct"/>
          </w:tcPr>
          <w:p w14:paraId="1678E41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0,02564</w:t>
            </w:r>
          </w:p>
        </w:tc>
        <w:tc>
          <w:tcPr>
            <w:tcW w:w="1861" w:type="pct"/>
          </w:tcPr>
          <w:p w14:paraId="1678E41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0,04102</w:t>
            </w:r>
          </w:p>
        </w:tc>
      </w:tr>
      <w:tr w:rsidR="001A6476" w:rsidRPr="001A6476" w14:paraId="1678E421" w14:textId="77777777" w:rsidTr="001A6476">
        <w:tc>
          <w:tcPr>
            <w:tcW w:w="1410" w:type="pct"/>
          </w:tcPr>
          <w:p w14:paraId="1678E41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41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0,02525</w:t>
            </w:r>
          </w:p>
        </w:tc>
        <w:tc>
          <w:tcPr>
            <w:tcW w:w="1861" w:type="pct"/>
          </w:tcPr>
          <w:p w14:paraId="1678E42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0,04040</w:t>
            </w:r>
          </w:p>
        </w:tc>
      </w:tr>
      <w:tr w:rsidR="001A6476" w:rsidRPr="001A6476" w14:paraId="1678E425" w14:textId="77777777" w:rsidTr="001A6476">
        <w:tc>
          <w:tcPr>
            <w:tcW w:w="1410" w:type="pct"/>
          </w:tcPr>
          <w:p w14:paraId="1678E42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42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0,02693</w:t>
            </w:r>
          </w:p>
        </w:tc>
        <w:tc>
          <w:tcPr>
            <w:tcW w:w="1861" w:type="pct"/>
          </w:tcPr>
          <w:p w14:paraId="1678E42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0,04309</w:t>
            </w:r>
          </w:p>
        </w:tc>
      </w:tr>
      <w:tr w:rsidR="001A6476" w:rsidRPr="001A6476" w14:paraId="1678E429" w14:textId="77777777" w:rsidTr="001A6476">
        <w:tc>
          <w:tcPr>
            <w:tcW w:w="1410" w:type="pct"/>
          </w:tcPr>
          <w:p w14:paraId="1678E42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</w:t>
            </w:r>
          </w:p>
        </w:tc>
        <w:tc>
          <w:tcPr>
            <w:tcW w:w="1729" w:type="pct"/>
          </w:tcPr>
          <w:p w14:paraId="1678E42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0,02495</w:t>
            </w:r>
          </w:p>
        </w:tc>
        <w:tc>
          <w:tcPr>
            <w:tcW w:w="1861" w:type="pct"/>
          </w:tcPr>
          <w:p w14:paraId="1678E42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0,03992</w:t>
            </w:r>
          </w:p>
        </w:tc>
      </w:tr>
      <w:tr w:rsidR="001A6476" w:rsidRPr="001A6476" w14:paraId="1678E42D" w14:textId="77777777" w:rsidTr="001A6476">
        <w:tc>
          <w:tcPr>
            <w:tcW w:w="1410" w:type="pct"/>
          </w:tcPr>
          <w:p w14:paraId="1678E42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13</w:t>
            </w:r>
          </w:p>
        </w:tc>
        <w:tc>
          <w:tcPr>
            <w:tcW w:w="1729" w:type="pct"/>
          </w:tcPr>
          <w:p w14:paraId="1678E42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0,02598</w:t>
            </w:r>
          </w:p>
        </w:tc>
        <w:tc>
          <w:tcPr>
            <w:tcW w:w="1861" w:type="pct"/>
          </w:tcPr>
          <w:p w14:paraId="1678E42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0,04157</w:t>
            </w:r>
          </w:p>
        </w:tc>
      </w:tr>
      <w:tr w:rsidR="001A6476" w:rsidRPr="001A6476" w14:paraId="1678E431" w14:textId="77777777" w:rsidTr="001A6476">
        <w:tc>
          <w:tcPr>
            <w:tcW w:w="1410" w:type="pct"/>
          </w:tcPr>
          <w:p w14:paraId="1678E42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14</w:t>
            </w:r>
          </w:p>
        </w:tc>
        <w:tc>
          <w:tcPr>
            <w:tcW w:w="1729" w:type="pct"/>
          </w:tcPr>
          <w:p w14:paraId="1678E42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0,02508</w:t>
            </w:r>
          </w:p>
        </w:tc>
        <w:tc>
          <w:tcPr>
            <w:tcW w:w="1861" w:type="pct"/>
          </w:tcPr>
          <w:p w14:paraId="1678E43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0,04013</w:t>
            </w:r>
          </w:p>
        </w:tc>
      </w:tr>
      <w:tr w:rsidR="001A6476" w:rsidRPr="001A6476" w14:paraId="1678E435" w14:textId="77777777" w:rsidTr="001A6476">
        <w:tc>
          <w:tcPr>
            <w:tcW w:w="1410" w:type="pct"/>
          </w:tcPr>
          <w:p w14:paraId="1678E43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16 и более</w:t>
            </w:r>
          </w:p>
        </w:tc>
        <w:tc>
          <w:tcPr>
            <w:tcW w:w="1729" w:type="pct"/>
          </w:tcPr>
          <w:p w14:paraId="1678E43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0,02710</w:t>
            </w:r>
          </w:p>
        </w:tc>
        <w:tc>
          <w:tcPr>
            <w:tcW w:w="1861" w:type="pct"/>
          </w:tcPr>
          <w:p w14:paraId="1678E43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0,04336</w:t>
            </w:r>
          </w:p>
        </w:tc>
      </w:tr>
      <w:tr w:rsidR="001A6476" w:rsidRPr="001A6476" w14:paraId="1678E438" w14:textId="77777777" w:rsidTr="001A6476">
        <w:tc>
          <w:tcPr>
            <w:tcW w:w="1410" w:type="pct"/>
          </w:tcPr>
          <w:p w14:paraId="1678E43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3590" w:type="pct"/>
            <w:gridSpan w:val="2"/>
          </w:tcPr>
          <w:p w14:paraId="1678E43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A6476">
              <w:rPr>
                <w:rFonts w:cs="Times New Roman"/>
                <w:szCs w:val="28"/>
              </w:rPr>
              <w:t>Многоквартирные и жилые дома после 1999 года постройки включительно (для всех материалов стен)</w:t>
            </w:r>
          </w:p>
        </w:tc>
      </w:tr>
      <w:tr w:rsidR="001A6476" w:rsidRPr="001A6476" w14:paraId="1678E43C" w14:textId="77777777" w:rsidTr="001A6476">
        <w:tc>
          <w:tcPr>
            <w:tcW w:w="1410" w:type="pct"/>
          </w:tcPr>
          <w:p w14:paraId="1678E43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</w:t>
            </w:r>
          </w:p>
        </w:tc>
        <w:tc>
          <w:tcPr>
            <w:tcW w:w="1729" w:type="pct"/>
          </w:tcPr>
          <w:p w14:paraId="1678E43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0,01869</w:t>
            </w:r>
          </w:p>
        </w:tc>
        <w:tc>
          <w:tcPr>
            <w:tcW w:w="1861" w:type="pct"/>
          </w:tcPr>
          <w:p w14:paraId="1678E43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0,02990</w:t>
            </w:r>
          </w:p>
        </w:tc>
      </w:tr>
      <w:tr w:rsidR="001A6476" w:rsidRPr="001A6476" w14:paraId="1678E440" w14:textId="77777777" w:rsidTr="001A6476">
        <w:tc>
          <w:tcPr>
            <w:tcW w:w="1410" w:type="pct"/>
          </w:tcPr>
          <w:p w14:paraId="1678E43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2</w:t>
            </w:r>
          </w:p>
        </w:tc>
        <w:tc>
          <w:tcPr>
            <w:tcW w:w="1729" w:type="pct"/>
          </w:tcPr>
          <w:p w14:paraId="1678E43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0,01758</w:t>
            </w:r>
          </w:p>
        </w:tc>
        <w:tc>
          <w:tcPr>
            <w:tcW w:w="1861" w:type="pct"/>
          </w:tcPr>
          <w:p w14:paraId="1678E43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0,02813</w:t>
            </w:r>
          </w:p>
        </w:tc>
      </w:tr>
      <w:tr w:rsidR="001A6476" w:rsidRPr="001A6476" w14:paraId="1678E444" w14:textId="77777777" w:rsidTr="001A6476">
        <w:tc>
          <w:tcPr>
            <w:tcW w:w="1410" w:type="pct"/>
          </w:tcPr>
          <w:p w14:paraId="1678E44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3</w:t>
            </w:r>
          </w:p>
        </w:tc>
        <w:tc>
          <w:tcPr>
            <w:tcW w:w="1729" w:type="pct"/>
          </w:tcPr>
          <w:p w14:paraId="1678E44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0,01705</w:t>
            </w:r>
          </w:p>
        </w:tc>
        <w:tc>
          <w:tcPr>
            <w:tcW w:w="1861" w:type="pct"/>
          </w:tcPr>
          <w:p w14:paraId="1678E44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0,02728</w:t>
            </w:r>
          </w:p>
        </w:tc>
      </w:tr>
      <w:tr w:rsidR="001A6476" w:rsidRPr="001A6476" w14:paraId="1678E448" w14:textId="77777777" w:rsidTr="001A6476">
        <w:tc>
          <w:tcPr>
            <w:tcW w:w="1410" w:type="pct"/>
          </w:tcPr>
          <w:p w14:paraId="1678E44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4 – 5</w:t>
            </w:r>
          </w:p>
        </w:tc>
        <w:tc>
          <w:tcPr>
            <w:tcW w:w="1729" w:type="pct"/>
          </w:tcPr>
          <w:p w14:paraId="1678E44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0,01437</w:t>
            </w:r>
          </w:p>
        </w:tc>
        <w:tc>
          <w:tcPr>
            <w:tcW w:w="1861" w:type="pct"/>
          </w:tcPr>
          <w:p w14:paraId="1678E44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0,02299</w:t>
            </w:r>
          </w:p>
        </w:tc>
      </w:tr>
      <w:tr w:rsidR="001A6476" w:rsidRPr="001A6476" w14:paraId="1678E44C" w14:textId="77777777" w:rsidTr="001A6476">
        <w:tc>
          <w:tcPr>
            <w:tcW w:w="1410" w:type="pct"/>
          </w:tcPr>
          <w:p w14:paraId="1678E44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6 – 7</w:t>
            </w:r>
          </w:p>
        </w:tc>
        <w:tc>
          <w:tcPr>
            <w:tcW w:w="1729" w:type="pct"/>
          </w:tcPr>
          <w:p w14:paraId="1678E44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0,01302</w:t>
            </w:r>
          </w:p>
        </w:tc>
        <w:tc>
          <w:tcPr>
            <w:tcW w:w="1861" w:type="pct"/>
          </w:tcPr>
          <w:p w14:paraId="1678E44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0,02083</w:t>
            </w:r>
          </w:p>
        </w:tc>
      </w:tr>
      <w:tr w:rsidR="001A6476" w:rsidRPr="001A6476" w14:paraId="1678E450" w14:textId="77777777" w:rsidTr="001A6476">
        <w:tc>
          <w:tcPr>
            <w:tcW w:w="1410" w:type="pct"/>
          </w:tcPr>
          <w:p w14:paraId="1678E44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8</w:t>
            </w:r>
          </w:p>
        </w:tc>
        <w:tc>
          <w:tcPr>
            <w:tcW w:w="1729" w:type="pct"/>
          </w:tcPr>
          <w:p w14:paraId="1678E44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0,01249</w:t>
            </w:r>
          </w:p>
        </w:tc>
        <w:tc>
          <w:tcPr>
            <w:tcW w:w="1861" w:type="pct"/>
          </w:tcPr>
          <w:p w14:paraId="1678E44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0,01998</w:t>
            </w:r>
          </w:p>
        </w:tc>
      </w:tr>
      <w:tr w:rsidR="001A6476" w:rsidRPr="001A6476" w14:paraId="1678E454" w14:textId="77777777" w:rsidTr="001A6476">
        <w:tc>
          <w:tcPr>
            <w:tcW w:w="1410" w:type="pct"/>
          </w:tcPr>
          <w:p w14:paraId="1678E45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9</w:t>
            </w:r>
          </w:p>
        </w:tc>
        <w:tc>
          <w:tcPr>
            <w:tcW w:w="1729" w:type="pct"/>
          </w:tcPr>
          <w:p w14:paraId="1678E45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0,01323</w:t>
            </w:r>
          </w:p>
        </w:tc>
        <w:tc>
          <w:tcPr>
            <w:tcW w:w="1861" w:type="pct"/>
          </w:tcPr>
          <w:p w14:paraId="1678E45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0,02117</w:t>
            </w:r>
          </w:p>
        </w:tc>
      </w:tr>
      <w:tr w:rsidR="001A6476" w:rsidRPr="001A6476" w14:paraId="1678E458" w14:textId="77777777" w:rsidTr="001A6476">
        <w:tc>
          <w:tcPr>
            <w:tcW w:w="1410" w:type="pct"/>
          </w:tcPr>
          <w:p w14:paraId="1678E45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10</w:t>
            </w:r>
          </w:p>
        </w:tc>
        <w:tc>
          <w:tcPr>
            <w:tcW w:w="1729" w:type="pct"/>
          </w:tcPr>
          <w:p w14:paraId="1678E45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0,01253</w:t>
            </w:r>
          </w:p>
        </w:tc>
        <w:tc>
          <w:tcPr>
            <w:tcW w:w="1861" w:type="pct"/>
          </w:tcPr>
          <w:p w14:paraId="1678E45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0,02005</w:t>
            </w:r>
          </w:p>
        </w:tc>
      </w:tr>
      <w:tr w:rsidR="001A6476" w:rsidRPr="001A6476" w14:paraId="1678E45C" w14:textId="77777777" w:rsidTr="001A6476">
        <w:tc>
          <w:tcPr>
            <w:tcW w:w="1410" w:type="pct"/>
          </w:tcPr>
          <w:p w14:paraId="1678E45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11</w:t>
            </w:r>
          </w:p>
        </w:tc>
        <w:tc>
          <w:tcPr>
            <w:tcW w:w="1729" w:type="pct"/>
          </w:tcPr>
          <w:p w14:paraId="1678E45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0,01294</w:t>
            </w:r>
          </w:p>
        </w:tc>
        <w:tc>
          <w:tcPr>
            <w:tcW w:w="1861" w:type="pct"/>
          </w:tcPr>
          <w:p w14:paraId="1678E45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0,02070</w:t>
            </w:r>
          </w:p>
        </w:tc>
      </w:tr>
      <w:tr w:rsidR="001A6476" w:rsidRPr="001A6476" w14:paraId="1678E460" w14:textId="77777777" w:rsidTr="001A6476">
        <w:tc>
          <w:tcPr>
            <w:tcW w:w="1410" w:type="pct"/>
          </w:tcPr>
          <w:p w14:paraId="1678E45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12 и более</w:t>
            </w:r>
          </w:p>
        </w:tc>
        <w:tc>
          <w:tcPr>
            <w:tcW w:w="1729" w:type="pct"/>
          </w:tcPr>
          <w:p w14:paraId="1678E45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0,01321</w:t>
            </w:r>
          </w:p>
        </w:tc>
        <w:tc>
          <w:tcPr>
            <w:tcW w:w="1861" w:type="pct"/>
          </w:tcPr>
          <w:p w14:paraId="1678E45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0,02114</w:t>
            </w:r>
          </w:p>
        </w:tc>
      </w:tr>
    </w:tbl>
    <w:p w14:paraId="1678E461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462" w14:textId="77777777" w:rsidR="001A6476" w:rsidRPr="001A6476" w:rsidRDefault="001A6476" w:rsidP="001A6476">
      <w:pPr>
        <w:ind w:firstLine="0"/>
        <w:jc w:val="center"/>
        <w:rPr>
          <w:rFonts w:cs="Times New Roman"/>
          <w:sz w:val="20"/>
          <w:szCs w:val="20"/>
        </w:rPr>
      </w:pPr>
    </w:p>
    <w:p w14:paraId="1678E463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  <w:lang w:val="en-US"/>
        </w:rPr>
      </w:pPr>
    </w:p>
    <w:p w14:paraId="1678E464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  <w:lang w:val="en-US"/>
        </w:rPr>
      </w:pPr>
      <w:r w:rsidRPr="001A6476">
        <w:rPr>
          <w:rFonts w:cs="Times New Roman"/>
          <w:szCs w:val="28"/>
          <w:lang w:val="en-US"/>
        </w:rPr>
        <w:br w:type="page"/>
      </w:r>
    </w:p>
    <w:p w14:paraId="1678E465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lastRenderedPageBreak/>
        <w:t>2. Нормативы потребления коммунальной услуги по отоплению при использовании земельного участка и надворных построек</w:t>
      </w:r>
    </w:p>
    <w:p w14:paraId="1678E466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</w:rPr>
      </w:pPr>
    </w:p>
    <w:p w14:paraId="1678E467" w14:textId="77777777" w:rsidR="001A6476" w:rsidRPr="001A6476" w:rsidRDefault="001A6476" w:rsidP="001A6476">
      <w:pPr>
        <w:ind w:firstLine="0"/>
        <w:jc w:val="right"/>
        <w:rPr>
          <w:rFonts w:cs="Times New Roman"/>
          <w:szCs w:val="28"/>
        </w:rPr>
      </w:pPr>
      <w:r w:rsidRPr="001A6476">
        <w:rPr>
          <w:rFonts w:cs="Times New Roman"/>
          <w:szCs w:val="28"/>
        </w:rPr>
        <w:t>(Гкал на кв. м в месяц отопительного периода)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94"/>
        <w:gridCol w:w="3785"/>
        <w:gridCol w:w="2328"/>
        <w:gridCol w:w="2764"/>
      </w:tblGrid>
      <w:tr w:rsidR="001A6476" w:rsidRPr="001A6476" w14:paraId="1678E46D" w14:textId="77777777" w:rsidTr="001A6476">
        <w:trPr>
          <w:trHeight w:val="1932"/>
        </w:trPr>
        <w:tc>
          <w:tcPr>
            <w:tcW w:w="362" w:type="pct"/>
          </w:tcPr>
          <w:p w14:paraId="1678E46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№</w:t>
            </w:r>
            <w:r w:rsidRPr="001A6476">
              <w:rPr>
                <w:rFonts w:cs="Times New Roman"/>
                <w:szCs w:val="28"/>
                <w:lang w:val="en-US"/>
              </w:rPr>
              <w:t xml:space="preserve"> </w:t>
            </w:r>
          </w:p>
          <w:p w14:paraId="1678E46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п/п</w:t>
            </w:r>
          </w:p>
        </w:tc>
        <w:tc>
          <w:tcPr>
            <w:tcW w:w="1977" w:type="pct"/>
          </w:tcPr>
          <w:p w14:paraId="1678E46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Наименование муниципального образования области</w:t>
            </w:r>
          </w:p>
        </w:tc>
        <w:tc>
          <w:tcPr>
            <w:tcW w:w="1216" w:type="pct"/>
          </w:tcPr>
          <w:p w14:paraId="1678E46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Базовый – при отсутствии технической возможности установки прибора учета</w:t>
            </w:r>
          </w:p>
        </w:tc>
        <w:tc>
          <w:tcPr>
            <w:tcW w:w="1444" w:type="pct"/>
          </w:tcPr>
          <w:p w14:paraId="1678E46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 xml:space="preserve">С учетом повышающих коэффициентов при наличии технической возможности установки прибора учета, </w:t>
            </w:r>
            <w:r w:rsidRPr="001A6476">
              <w:rPr>
                <w:rFonts w:cs="Times New Roman"/>
                <w:spacing w:val="-4"/>
                <w:szCs w:val="28"/>
              </w:rPr>
              <w:t>с 01.01.2017</w:t>
            </w:r>
          </w:p>
        </w:tc>
      </w:tr>
    </w:tbl>
    <w:p w14:paraId="1678E46E" w14:textId="77777777" w:rsidR="001A6476" w:rsidRPr="001A6476" w:rsidRDefault="001A6476" w:rsidP="001A6476">
      <w:pPr>
        <w:rPr>
          <w:sz w:val="2"/>
          <w:szCs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94"/>
        <w:gridCol w:w="3785"/>
        <w:gridCol w:w="2328"/>
        <w:gridCol w:w="2764"/>
      </w:tblGrid>
      <w:tr w:rsidR="001A6476" w:rsidRPr="001A6476" w14:paraId="1678E473" w14:textId="77777777" w:rsidTr="001A6476">
        <w:tc>
          <w:tcPr>
            <w:tcW w:w="362" w:type="pct"/>
          </w:tcPr>
          <w:p w14:paraId="1678E46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1.</w:t>
            </w:r>
          </w:p>
        </w:tc>
        <w:tc>
          <w:tcPr>
            <w:tcW w:w="1977" w:type="pct"/>
          </w:tcPr>
          <w:p w14:paraId="1678E470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 xml:space="preserve"> Брейтовский муниципальный район</w:t>
            </w:r>
          </w:p>
        </w:tc>
        <w:tc>
          <w:tcPr>
            <w:tcW w:w="1216" w:type="pct"/>
          </w:tcPr>
          <w:p w14:paraId="1678E47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0,01678</w:t>
            </w:r>
          </w:p>
        </w:tc>
        <w:tc>
          <w:tcPr>
            <w:tcW w:w="1444" w:type="pct"/>
          </w:tcPr>
          <w:p w14:paraId="1678E47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0,02685</w:t>
            </w:r>
          </w:p>
        </w:tc>
      </w:tr>
      <w:tr w:rsidR="001A6476" w:rsidRPr="001A6476" w14:paraId="1678E478" w14:textId="77777777" w:rsidTr="001A6476">
        <w:tc>
          <w:tcPr>
            <w:tcW w:w="362" w:type="pct"/>
          </w:tcPr>
          <w:p w14:paraId="1678E47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2</w:t>
            </w:r>
            <w:r w:rsidRPr="001A647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977" w:type="pct"/>
          </w:tcPr>
          <w:p w14:paraId="1678E475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Даниловский Любимский, Первомайский муниципальные районы</w:t>
            </w:r>
          </w:p>
        </w:tc>
        <w:tc>
          <w:tcPr>
            <w:tcW w:w="1216" w:type="pct"/>
          </w:tcPr>
          <w:p w14:paraId="1678E47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0,01739</w:t>
            </w:r>
          </w:p>
        </w:tc>
        <w:tc>
          <w:tcPr>
            <w:tcW w:w="1444" w:type="pct"/>
          </w:tcPr>
          <w:p w14:paraId="1678E47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0,02782</w:t>
            </w:r>
          </w:p>
        </w:tc>
      </w:tr>
      <w:tr w:rsidR="001A6476" w:rsidRPr="001A6476" w14:paraId="1678E47D" w14:textId="77777777" w:rsidTr="001A6476">
        <w:tc>
          <w:tcPr>
            <w:tcW w:w="362" w:type="pct"/>
          </w:tcPr>
          <w:p w14:paraId="1678E47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3</w:t>
            </w:r>
            <w:r w:rsidRPr="001A647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977" w:type="pct"/>
          </w:tcPr>
          <w:p w14:paraId="1678E47A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Городской округ г. Переславль-Залесский, Переславский муниципальный район</w:t>
            </w:r>
          </w:p>
        </w:tc>
        <w:tc>
          <w:tcPr>
            <w:tcW w:w="1216" w:type="pct"/>
          </w:tcPr>
          <w:p w14:paraId="1678E47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0,01642</w:t>
            </w:r>
          </w:p>
        </w:tc>
        <w:tc>
          <w:tcPr>
            <w:tcW w:w="1444" w:type="pct"/>
          </w:tcPr>
          <w:p w14:paraId="1678E47C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0,02627</w:t>
            </w:r>
          </w:p>
        </w:tc>
      </w:tr>
      <w:tr w:rsidR="001A6476" w:rsidRPr="001A6476" w14:paraId="1678E482" w14:textId="77777777" w:rsidTr="001A6476">
        <w:tc>
          <w:tcPr>
            <w:tcW w:w="362" w:type="pct"/>
          </w:tcPr>
          <w:p w14:paraId="1678E47E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4</w:t>
            </w:r>
            <w:r w:rsidRPr="001A647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977" w:type="pct"/>
          </w:tcPr>
          <w:p w14:paraId="1678E47F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Пошехонский муниципальный район</w:t>
            </w:r>
          </w:p>
        </w:tc>
        <w:tc>
          <w:tcPr>
            <w:tcW w:w="1216" w:type="pct"/>
          </w:tcPr>
          <w:p w14:paraId="1678E48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0,01761</w:t>
            </w:r>
          </w:p>
        </w:tc>
        <w:tc>
          <w:tcPr>
            <w:tcW w:w="1444" w:type="pct"/>
          </w:tcPr>
          <w:p w14:paraId="1678E481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0,02818</w:t>
            </w:r>
          </w:p>
        </w:tc>
      </w:tr>
      <w:tr w:rsidR="001A6476" w:rsidRPr="001A6476" w14:paraId="1678E487" w14:textId="77777777" w:rsidTr="001A6476">
        <w:tc>
          <w:tcPr>
            <w:tcW w:w="362" w:type="pct"/>
          </w:tcPr>
          <w:p w14:paraId="1678E483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5</w:t>
            </w:r>
            <w:r w:rsidRPr="001A647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977" w:type="pct"/>
          </w:tcPr>
          <w:p w14:paraId="1678E484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Борисоглебский, Гаврилов-Ямский, Ростовский муниципальные районы</w:t>
            </w:r>
          </w:p>
        </w:tc>
        <w:tc>
          <w:tcPr>
            <w:tcW w:w="1216" w:type="pct"/>
          </w:tcPr>
          <w:p w14:paraId="1678E48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0,01656</w:t>
            </w:r>
          </w:p>
        </w:tc>
        <w:tc>
          <w:tcPr>
            <w:tcW w:w="1444" w:type="pct"/>
          </w:tcPr>
          <w:p w14:paraId="1678E486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0,02650</w:t>
            </w:r>
          </w:p>
        </w:tc>
      </w:tr>
      <w:tr w:rsidR="001A6476" w:rsidRPr="001A6476" w14:paraId="1678E48C" w14:textId="77777777" w:rsidTr="001A6476">
        <w:tc>
          <w:tcPr>
            <w:tcW w:w="362" w:type="pct"/>
          </w:tcPr>
          <w:p w14:paraId="1678E488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6</w:t>
            </w:r>
            <w:r w:rsidRPr="001A647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977" w:type="pct"/>
          </w:tcPr>
          <w:p w14:paraId="1678E489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Городской округ г. Рыбинск, Рыбинский муниципальный район</w:t>
            </w:r>
          </w:p>
        </w:tc>
        <w:tc>
          <w:tcPr>
            <w:tcW w:w="1216" w:type="pct"/>
          </w:tcPr>
          <w:p w14:paraId="1678E48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0,01658</w:t>
            </w:r>
          </w:p>
        </w:tc>
        <w:tc>
          <w:tcPr>
            <w:tcW w:w="1444" w:type="pct"/>
          </w:tcPr>
          <w:p w14:paraId="1678E48B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0,02653</w:t>
            </w:r>
          </w:p>
        </w:tc>
      </w:tr>
      <w:tr w:rsidR="001A6476" w:rsidRPr="001A6476" w14:paraId="1678E491" w14:textId="77777777" w:rsidTr="001A6476">
        <w:tc>
          <w:tcPr>
            <w:tcW w:w="362" w:type="pct"/>
          </w:tcPr>
          <w:p w14:paraId="1678E48D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7</w:t>
            </w:r>
            <w:r w:rsidRPr="001A647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977" w:type="pct"/>
          </w:tcPr>
          <w:p w14:paraId="1678E48E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Большесельский, Тутаевский муниципальные районы</w:t>
            </w:r>
          </w:p>
        </w:tc>
        <w:tc>
          <w:tcPr>
            <w:tcW w:w="1216" w:type="pct"/>
          </w:tcPr>
          <w:p w14:paraId="1678E48F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0,01705</w:t>
            </w:r>
          </w:p>
        </w:tc>
        <w:tc>
          <w:tcPr>
            <w:tcW w:w="1444" w:type="pct"/>
          </w:tcPr>
          <w:p w14:paraId="1678E490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0,02728</w:t>
            </w:r>
          </w:p>
        </w:tc>
      </w:tr>
      <w:tr w:rsidR="001A6476" w:rsidRPr="001A6476" w14:paraId="1678E496" w14:textId="77777777" w:rsidTr="001A6476">
        <w:tc>
          <w:tcPr>
            <w:tcW w:w="362" w:type="pct"/>
          </w:tcPr>
          <w:p w14:paraId="1678E492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8</w:t>
            </w:r>
            <w:r w:rsidRPr="001A647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977" w:type="pct"/>
          </w:tcPr>
          <w:p w14:paraId="1678E493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 xml:space="preserve">Мышкинский, Некоузский, Угличский муниципальные районы </w:t>
            </w:r>
          </w:p>
        </w:tc>
        <w:tc>
          <w:tcPr>
            <w:tcW w:w="1216" w:type="pct"/>
          </w:tcPr>
          <w:p w14:paraId="1678E494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0,01635</w:t>
            </w:r>
          </w:p>
        </w:tc>
        <w:tc>
          <w:tcPr>
            <w:tcW w:w="1444" w:type="pct"/>
          </w:tcPr>
          <w:p w14:paraId="1678E495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0,02616</w:t>
            </w:r>
          </w:p>
        </w:tc>
      </w:tr>
      <w:tr w:rsidR="001A6476" w:rsidRPr="001A6476" w14:paraId="1678E49B" w14:textId="77777777" w:rsidTr="001A6476">
        <w:tc>
          <w:tcPr>
            <w:tcW w:w="362" w:type="pct"/>
          </w:tcPr>
          <w:p w14:paraId="1678E497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1A6476">
              <w:rPr>
                <w:rFonts w:cs="Times New Roman"/>
                <w:szCs w:val="28"/>
              </w:rPr>
              <w:t>9</w:t>
            </w:r>
            <w:r w:rsidRPr="001A647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977" w:type="pct"/>
          </w:tcPr>
          <w:p w14:paraId="1678E498" w14:textId="77777777" w:rsidR="001A6476" w:rsidRPr="001A6476" w:rsidRDefault="001A6476" w:rsidP="001A6476">
            <w:pPr>
              <w:ind w:firstLine="0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 xml:space="preserve">Городской округ г. Ярославль, Некрасовский, Ярославский муниципальные районы </w:t>
            </w:r>
          </w:p>
        </w:tc>
        <w:tc>
          <w:tcPr>
            <w:tcW w:w="1216" w:type="pct"/>
          </w:tcPr>
          <w:p w14:paraId="1678E499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0,01624</w:t>
            </w:r>
          </w:p>
        </w:tc>
        <w:tc>
          <w:tcPr>
            <w:tcW w:w="1444" w:type="pct"/>
          </w:tcPr>
          <w:p w14:paraId="1678E49A" w14:textId="77777777" w:rsidR="001A6476" w:rsidRPr="001A6476" w:rsidRDefault="001A6476" w:rsidP="001A647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A6476">
              <w:rPr>
                <w:rFonts w:cs="Times New Roman"/>
                <w:szCs w:val="28"/>
              </w:rPr>
              <w:t>0,02598</w:t>
            </w:r>
          </w:p>
        </w:tc>
      </w:tr>
    </w:tbl>
    <w:p w14:paraId="1678E49C" w14:textId="77777777" w:rsidR="001A6476" w:rsidRPr="001A6476" w:rsidRDefault="001A6476" w:rsidP="001A6476">
      <w:pPr>
        <w:ind w:firstLine="0"/>
        <w:jc w:val="center"/>
        <w:rPr>
          <w:rFonts w:cs="Times New Roman"/>
          <w:szCs w:val="28"/>
        </w:rPr>
      </w:pPr>
    </w:p>
    <w:p w14:paraId="1678E49D" w14:textId="77777777" w:rsidR="001A6476" w:rsidRPr="001A6476" w:rsidRDefault="001A6476" w:rsidP="001A6476">
      <w:pPr>
        <w:jc w:val="center"/>
        <w:rPr>
          <w:rFonts w:cs="Times New Roman"/>
          <w:szCs w:val="28"/>
        </w:rPr>
      </w:pPr>
    </w:p>
    <w:p w14:paraId="1678E49E" w14:textId="77777777" w:rsidR="00E1407E" w:rsidRPr="003D1E8D" w:rsidRDefault="00E1407E" w:rsidP="001A6476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8E4A1" w14:textId="77777777" w:rsidR="009244A7" w:rsidRDefault="009244A7" w:rsidP="00CF5840">
      <w:r>
        <w:separator/>
      </w:r>
    </w:p>
  </w:endnote>
  <w:endnote w:type="continuationSeparator" w:id="0">
    <w:p w14:paraId="1678E4A2" w14:textId="77777777" w:rsidR="009244A7" w:rsidRDefault="009244A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E4A5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A6476" w14:paraId="1678E4A8" w14:textId="77777777" w:rsidTr="001A6476">
      <w:tc>
        <w:tcPr>
          <w:tcW w:w="3333" w:type="pct"/>
          <w:shd w:val="clear" w:color="auto" w:fill="auto"/>
        </w:tcPr>
        <w:p w14:paraId="1678E4A6" w14:textId="77777777" w:rsidR="001A6476" w:rsidRPr="001A6476" w:rsidRDefault="001A6476" w:rsidP="001A647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A647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678E4A7" w14:textId="77777777" w:rsidR="001A6476" w:rsidRPr="001A6476" w:rsidRDefault="001A6476" w:rsidP="001A647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A6476">
            <w:rPr>
              <w:rFonts w:cs="Times New Roman"/>
              <w:color w:val="808080"/>
              <w:sz w:val="18"/>
            </w:rPr>
            <w:t xml:space="preserve">Страница </w:t>
          </w:r>
          <w:r w:rsidRPr="001A6476">
            <w:rPr>
              <w:rFonts w:cs="Times New Roman"/>
              <w:color w:val="808080"/>
              <w:sz w:val="18"/>
            </w:rPr>
            <w:fldChar w:fldCharType="begin"/>
          </w:r>
          <w:r w:rsidRPr="001A6476">
            <w:rPr>
              <w:rFonts w:cs="Times New Roman"/>
              <w:color w:val="808080"/>
              <w:sz w:val="18"/>
            </w:rPr>
            <w:instrText xml:space="preserve"> PAGE </w:instrText>
          </w:r>
          <w:r w:rsidRPr="001A6476">
            <w:rPr>
              <w:rFonts w:cs="Times New Roman"/>
              <w:color w:val="808080"/>
              <w:sz w:val="18"/>
            </w:rPr>
            <w:fldChar w:fldCharType="separate"/>
          </w:r>
          <w:r w:rsidR="00EE23C6">
            <w:rPr>
              <w:rFonts w:cs="Times New Roman"/>
              <w:noProof/>
              <w:color w:val="808080"/>
              <w:sz w:val="18"/>
            </w:rPr>
            <w:t>2</w:t>
          </w:r>
          <w:r w:rsidRPr="001A6476">
            <w:rPr>
              <w:rFonts w:cs="Times New Roman"/>
              <w:color w:val="808080"/>
              <w:sz w:val="18"/>
            </w:rPr>
            <w:fldChar w:fldCharType="end"/>
          </w:r>
          <w:r w:rsidRPr="001A6476">
            <w:rPr>
              <w:rFonts w:cs="Times New Roman"/>
              <w:color w:val="808080"/>
              <w:sz w:val="18"/>
            </w:rPr>
            <w:t xml:space="preserve"> из </w:t>
          </w:r>
          <w:r w:rsidRPr="001A6476">
            <w:rPr>
              <w:rFonts w:cs="Times New Roman"/>
              <w:color w:val="808080"/>
              <w:sz w:val="18"/>
            </w:rPr>
            <w:fldChar w:fldCharType="begin"/>
          </w:r>
          <w:r w:rsidRPr="001A647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A6476">
            <w:rPr>
              <w:rFonts w:cs="Times New Roman"/>
              <w:color w:val="808080"/>
              <w:sz w:val="18"/>
            </w:rPr>
            <w:fldChar w:fldCharType="separate"/>
          </w:r>
          <w:r w:rsidR="00EE23C6">
            <w:rPr>
              <w:rFonts w:cs="Times New Roman"/>
              <w:noProof/>
              <w:color w:val="808080"/>
              <w:sz w:val="18"/>
            </w:rPr>
            <w:t>12</w:t>
          </w:r>
          <w:r w:rsidRPr="001A647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678E4A9" w14:textId="77777777" w:rsidR="00810833" w:rsidRPr="001A6476" w:rsidRDefault="00810833" w:rsidP="001A64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A6476" w14:paraId="1678E4AD" w14:textId="77777777" w:rsidTr="001A6476">
      <w:tc>
        <w:tcPr>
          <w:tcW w:w="3333" w:type="pct"/>
          <w:shd w:val="clear" w:color="auto" w:fill="auto"/>
        </w:tcPr>
        <w:p w14:paraId="1678E4AB" w14:textId="77777777" w:rsidR="001A6476" w:rsidRPr="001A6476" w:rsidRDefault="001A6476" w:rsidP="001A647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A647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678E4AC" w14:textId="77777777" w:rsidR="001A6476" w:rsidRPr="001A6476" w:rsidRDefault="001A6476" w:rsidP="001A647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A6476">
            <w:rPr>
              <w:rFonts w:cs="Times New Roman"/>
              <w:color w:val="808080"/>
              <w:sz w:val="18"/>
            </w:rPr>
            <w:t xml:space="preserve">Страница </w:t>
          </w:r>
          <w:r w:rsidRPr="001A6476">
            <w:rPr>
              <w:rFonts w:cs="Times New Roman"/>
              <w:color w:val="808080"/>
              <w:sz w:val="18"/>
            </w:rPr>
            <w:fldChar w:fldCharType="begin"/>
          </w:r>
          <w:r w:rsidRPr="001A6476">
            <w:rPr>
              <w:rFonts w:cs="Times New Roman"/>
              <w:color w:val="808080"/>
              <w:sz w:val="18"/>
            </w:rPr>
            <w:instrText xml:space="preserve"> PAGE </w:instrText>
          </w:r>
          <w:r w:rsidRPr="001A6476">
            <w:rPr>
              <w:rFonts w:cs="Times New Roman"/>
              <w:color w:val="808080"/>
              <w:sz w:val="18"/>
            </w:rPr>
            <w:fldChar w:fldCharType="separate"/>
          </w:r>
          <w:r w:rsidR="00EE23C6">
            <w:rPr>
              <w:rFonts w:cs="Times New Roman"/>
              <w:noProof/>
              <w:color w:val="808080"/>
              <w:sz w:val="18"/>
            </w:rPr>
            <w:t>1</w:t>
          </w:r>
          <w:r w:rsidRPr="001A6476">
            <w:rPr>
              <w:rFonts w:cs="Times New Roman"/>
              <w:color w:val="808080"/>
              <w:sz w:val="18"/>
            </w:rPr>
            <w:fldChar w:fldCharType="end"/>
          </w:r>
          <w:r w:rsidRPr="001A6476">
            <w:rPr>
              <w:rFonts w:cs="Times New Roman"/>
              <w:color w:val="808080"/>
              <w:sz w:val="18"/>
            </w:rPr>
            <w:t xml:space="preserve"> из </w:t>
          </w:r>
          <w:r w:rsidRPr="001A6476">
            <w:rPr>
              <w:rFonts w:cs="Times New Roman"/>
              <w:color w:val="808080"/>
              <w:sz w:val="18"/>
            </w:rPr>
            <w:fldChar w:fldCharType="begin"/>
          </w:r>
          <w:r w:rsidRPr="001A647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A6476">
            <w:rPr>
              <w:rFonts w:cs="Times New Roman"/>
              <w:color w:val="808080"/>
              <w:sz w:val="18"/>
            </w:rPr>
            <w:fldChar w:fldCharType="separate"/>
          </w:r>
          <w:r w:rsidR="00EE23C6">
            <w:rPr>
              <w:rFonts w:cs="Times New Roman"/>
              <w:noProof/>
              <w:color w:val="808080"/>
              <w:sz w:val="18"/>
            </w:rPr>
            <w:t>12</w:t>
          </w:r>
          <w:r w:rsidRPr="001A647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678E4AE" w14:textId="77777777" w:rsidR="00810833" w:rsidRPr="001A6476" w:rsidRDefault="00810833" w:rsidP="001A6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E49F" w14:textId="77777777" w:rsidR="009244A7" w:rsidRDefault="009244A7" w:rsidP="00CF5840">
      <w:r>
        <w:separator/>
      </w:r>
    </w:p>
  </w:footnote>
  <w:footnote w:type="continuationSeparator" w:id="0">
    <w:p w14:paraId="1678E4A0" w14:textId="77777777" w:rsidR="009244A7" w:rsidRDefault="009244A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E4A3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E4A4" w14:textId="77777777" w:rsidR="006A65CC" w:rsidRPr="001A6476" w:rsidRDefault="00EE23C6" w:rsidP="001A64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E4AA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CAE24F8"/>
    <w:multiLevelType w:val="hybridMultilevel"/>
    <w:tmpl w:val="F7CC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5650E"/>
    <w:rsid w:val="00072A5E"/>
    <w:rsid w:val="001347C5"/>
    <w:rsid w:val="001707B3"/>
    <w:rsid w:val="00177966"/>
    <w:rsid w:val="001A6476"/>
    <w:rsid w:val="001B6AAD"/>
    <w:rsid w:val="001C78DA"/>
    <w:rsid w:val="002306C4"/>
    <w:rsid w:val="00260038"/>
    <w:rsid w:val="00295F85"/>
    <w:rsid w:val="00297752"/>
    <w:rsid w:val="002F30DD"/>
    <w:rsid w:val="002F6DDE"/>
    <w:rsid w:val="003246AA"/>
    <w:rsid w:val="00350FE7"/>
    <w:rsid w:val="003656CE"/>
    <w:rsid w:val="00381164"/>
    <w:rsid w:val="003A2DCC"/>
    <w:rsid w:val="003D1E8D"/>
    <w:rsid w:val="003F43C8"/>
    <w:rsid w:val="003F65E2"/>
    <w:rsid w:val="004030B0"/>
    <w:rsid w:val="004040A3"/>
    <w:rsid w:val="0040656C"/>
    <w:rsid w:val="00487DAB"/>
    <w:rsid w:val="004E3E97"/>
    <w:rsid w:val="00502A99"/>
    <w:rsid w:val="00526CCB"/>
    <w:rsid w:val="00547508"/>
    <w:rsid w:val="00570FBB"/>
    <w:rsid w:val="00572825"/>
    <w:rsid w:val="005862FB"/>
    <w:rsid w:val="005D0750"/>
    <w:rsid w:val="005D4AE9"/>
    <w:rsid w:val="005F2543"/>
    <w:rsid w:val="00604698"/>
    <w:rsid w:val="006157BF"/>
    <w:rsid w:val="00631ABE"/>
    <w:rsid w:val="00665FB4"/>
    <w:rsid w:val="006E2AE8"/>
    <w:rsid w:val="0073395D"/>
    <w:rsid w:val="007341B3"/>
    <w:rsid w:val="00737E26"/>
    <w:rsid w:val="007523A5"/>
    <w:rsid w:val="00776719"/>
    <w:rsid w:val="00785E3D"/>
    <w:rsid w:val="00810833"/>
    <w:rsid w:val="00820D57"/>
    <w:rsid w:val="00873F7B"/>
    <w:rsid w:val="008C1CB8"/>
    <w:rsid w:val="008C5C70"/>
    <w:rsid w:val="009244A7"/>
    <w:rsid w:val="009E47CB"/>
    <w:rsid w:val="00A477F4"/>
    <w:rsid w:val="00A83D83"/>
    <w:rsid w:val="00B16378"/>
    <w:rsid w:val="00B55589"/>
    <w:rsid w:val="00B90652"/>
    <w:rsid w:val="00BB1812"/>
    <w:rsid w:val="00BB38FE"/>
    <w:rsid w:val="00BD3826"/>
    <w:rsid w:val="00BE7C98"/>
    <w:rsid w:val="00C208D9"/>
    <w:rsid w:val="00C4062D"/>
    <w:rsid w:val="00C6547A"/>
    <w:rsid w:val="00CF5840"/>
    <w:rsid w:val="00D00EFB"/>
    <w:rsid w:val="00D06430"/>
    <w:rsid w:val="00D417A5"/>
    <w:rsid w:val="00D438D5"/>
    <w:rsid w:val="00E0663A"/>
    <w:rsid w:val="00E1407E"/>
    <w:rsid w:val="00E655D2"/>
    <w:rsid w:val="00E85DB0"/>
    <w:rsid w:val="00E8676C"/>
    <w:rsid w:val="00E921F8"/>
    <w:rsid w:val="00EE23C6"/>
    <w:rsid w:val="00EF10A2"/>
    <w:rsid w:val="00F24227"/>
    <w:rsid w:val="00F826A9"/>
    <w:rsid w:val="00FC5F3D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8E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66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63A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A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A6476"/>
  </w:style>
  <w:style w:type="character" w:styleId="ab">
    <w:name w:val="annotation reference"/>
    <w:basedOn w:val="a0"/>
    <w:uiPriority w:val="99"/>
    <w:semiHidden/>
    <w:unhideWhenUsed/>
    <w:rsid w:val="001A64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7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7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76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66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63A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A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A6476"/>
  </w:style>
  <w:style w:type="character" w:styleId="ab">
    <w:name w:val="annotation reference"/>
    <w:basedOn w:val="a0"/>
    <w:uiPriority w:val="99"/>
    <w:semiHidden/>
    <w:unhideWhenUsed/>
    <w:rsid w:val="001A64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7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7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76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2015-11-26T20:00:00+00:00</dateaddindb>
    <dateminusta xmlns="081b8c99-5a1b-4ba1-9a3e-0d0cea83319e" xsi:nil="true"/>
    <numik xmlns="af44e648-6311-40f1-ad37-1234555fd9ba">1282</numik>
    <kind xmlns="e2080b48-eafa-461e-b501-38555d38caa1">79</kind>
    <num xmlns="af44e648-6311-40f1-ad37-1234555fd9ba">1282</num>
    <beginactiondate xmlns="a853e5a8-fa1e-4dd3-a1b5-1604bfb35b05" xsi:nil="true"/>
    <approvaldate xmlns="081b8c99-5a1b-4ba1-9a3e-0d0cea83319e">2015-11-26T20:00:00+00:00</approvaldate>
    <bigtitle xmlns="a853e5a8-fa1e-4dd3-a1b5-1604bfb35b05">О внесении изменений в постановление Правительства области от 11.09.2012 № 849-п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>2016-10-30T20:00:00+00:00</enddate>
    <publication xmlns="081b8c99-5a1b-4ba1-9a3e-0d0cea83319e" xsi:nil="true"/>
    <redactiondate xmlns="081b8c99-5a1b-4ba1-9a3e-0d0cea83319e" xsi:nil="true"/>
    <status xmlns="5256eb8c-d5dd-498a-ad6f-7fa801666f9a">35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107</meaning>
    <lastredaction xmlns="a853e5a8-fa1e-4dd3-a1b5-1604bfb35b05" xsi:nil="true"/>
    <number xmlns="081b8c99-5a1b-4ba1-9a3e-0d0cea83319e">1282-п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www.w3.org/XML/1998/namespace"/>
    <ds:schemaRef ds:uri="http://schemas.microsoft.com/office/2006/metadata/properties"/>
    <ds:schemaRef ds:uri="081b8c99-5a1b-4ba1-9a3e-0d0cea83319e"/>
    <ds:schemaRef ds:uri="1e82c985-6cf2-4d43-b8b5-a430af7accc6"/>
    <ds:schemaRef ds:uri="e2080b48-eafa-461e-b501-38555d38caa1"/>
    <ds:schemaRef ds:uri="5256eb8c-d5dd-498a-ad6f-7fa801666f9a"/>
    <ds:schemaRef ds:uri="a853e5a8-fa1e-4dd3-a1b5-1604bfb35b05"/>
    <ds:schemaRef ds:uri="http://schemas.microsoft.com/office/infopath/2007/PartnerControls"/>
    <ds:schemaRef ds:uri="05bb7913-6745-425b-9415-f9dbd3e56b95"/>
    <ds:schemaRef ds:uri="af44e648-6311-40f1-ad37-1234555fd9b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67a9cb4f-e58d-445a-8e0b-2b8d792f9e38"/>
    <ds:schemaRef ds:uri="bc1d99f4-2047-4b43-99f0-e8f2a593a624"/>
  </ds:schemaRefs>
</ds:datastoreItem>
</file>

<file path=customXml/itemProps3.xml><?xml version="1.0" encoding="utf-8"?>
<ds:datastoreItem xmlns:ds="http://schemas.openxmlformats.org/officeDocument/2006/customXml" ds:itemID="{ADD98167-3FA1-4590-AF14-6BC628990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12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2015-11-19T10:10:00Z</cp:lastPrinted>
  <dcterms:created xsi:type="dcterms:W3CDTF">2015-11-27T08:58:00Z</dcterms:created>
  <dcterms:modified xsi:type="dcterms:W3CDTF">2016-11-10T14:44:00Z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11.09.2012 № 849-п</vt:lpwstr>
  </property>
  <property fmtid="{D5CDD505-2E9C-101B-9397-08002B2CF9AE}" pid="6" name="ContentTypeId">
    <vt:lpwstr>0x0101004652DC89D47FB74683366416A31888CB</vt:lpwstr>
  </property>
</Properties>
</file>