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BDD8" w14:textId="77777777" w:rsidR="008E494E" w:rsidRPr="003177EC" w:rsidRDefault="008E494E" w:rsidP="003177EC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26FFBDD9" w14:textId="77777777" w:rsidR="008E494E" w:rsidRPr="003177EC" w:rsidRDefault="008E494E" w:rsidP="003177EC">
      <w:pPr>
        <w:jc w:val="center"/>
        <w:rPr>
          <w:b/>
          <w:szCs w:val="28"/>
        </w:rPr>
      </w:pPr>
    </w:p>
    <w:p w14:paraId="26FFBDDA" w14:textId="77777777" w:rsidR="008E494E" w:rsidRPr="003177EC" w:rsidRDefault="008E494E" w:rsidP="003177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26FFBDDB" w14:textId="77777777" w:rsidR="001B6AAD" w:rsidRPr="008E494E" w:rsidRDefault="001B6AAD" w:rsidP="001B6AAD">
      <w:pPr>
        <w:jc w:val="both"/>
        <w:rPr>
          <w:rFonts w:cs="Times New Roman"/>
          <w:szCs w:val="28"/>
        </w:rPr>
      </w:pPr>
    </w:p>
    <w:p w14:paraId="26FFBDDC" w14:textId="77777777" w:rsidR="001B6AAD" w:rsidRDefault="008E494E" w:rsidP="008E494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15.10.2013 № 1395-п</w:t>
      </w:r>
    </w:p>
    <w:p w14:paraId="26FFBDDD" w14:textId="77777777" w:rsidR="00BB38FE" w:rsidRDefault="008E494E" w:rsidP="008E494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6FFBDD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6FFBDD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6FFBDE0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6FFBDE1" w14:textId="77777777" w:rsidR="001B6AAD" w:rsidRDefault="00B0320E" w:rsidP="00F24227">
      <w:pPr>
        <w:ind w:right="5101" w:firstLine="0"/>
        <w:rPr>
          <w:rFonts w:cs="Times New Roman"/>
          <w:szCs w:val="28"/>
        </w:rPr>
      </w:pPr>
      <w:r>
        <w:fldChar w:fldCharType="begin"/>
      </w:r>
      <w:r w:rsidR="00CB5C8E">
        <w:instrText xml:space="preserve"> DOCPROPERTY "Содержание" \* MERGEFORMAT </w:instrText>
      </w:r>
      <w:r>
        <w:fldChar w:fldCharType="separate"/>
      </w:r>
      <w:r w:rsidR="00FE114B" w:rsidRPr="00FE114B">
        <w:rPr>
          <w:rFonts w:cs="Times New Roman"/>
          <w:szCs w:val="28"/>
        </w:rPr>
        <w:t>О внесении изменений в</w:t>
      </w:r>
      <w:r w:rsidR="00FE114B">
        <w:t xml:space="preserve"> постановление Правительства области от 20.09.2011 № 702-п</w:t>
      </w:r>
      <w:r>
        <w:rPr>
          <w:rFonts w:cs="Times New Roman"/>
          <w:szCs w:val="28"/>
        </w:rPr>
        <w:fldChar w:fldCharType="end"/>
      </w:r>
    </w:p>
    <w:p w14:paraId="26FFBDE2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26FFBDE3" w14:textId="77777777" w:rsidR="00FC5DB6" w:rsidRDefault="00FC5DB6" w:rsidP="0078690B">
      <w:pPr>
        <w:jc w:val="both"/>
        <w:rPr>
          <w:szCs w:val="28"/>
        </w:rPr>
      </w:pPr>
    </w:p>
    <w:p w14:paraId="26FFBDE4" w14:textId="77777777" w:rsidR="0078690B" w:rsidRPr="00AE7372" w:rsidRDefault="0078690B" w:rsidP="0078690B">
      <w:pPr>
        <w:jc w:val="both"/>
        <w:rPr>
          <w:szCs w:val="28"/>
        </w:rPr>
      </w:pPr>
      <w:r w:rsidRPr="00B9186B">
        <w:rPr>
          <w:szCs w:val="28"/>
        </w:rPr>
        <w:t>В соответствии с</w:t>
      </w:r>
      <w:r>
        <w:rPr>
          <w:szCs w:val="28"/>
        </w:rPr>
        <w:t>о</w:t>
      </w:r>
      <w:r w:rsidRPr="00B9186B">
        <w:rPr>
          <w:szCs w:val="28"/>
        </w:rPr>
        <w:t xml:space="preserve"> </w:t>
      </w:r>
      <w:r>
        <w:rPr>
          <w:szCs w:val="28"/>
        </w:rPr>
        <w:t>статьёй 28 Федерального закона от 24 июля 2007 года № 221-ФЗ «О государственном кадастре недвижимости», на основании решений филиала федерального государственного бюджетного учреждения «</w:t>
      </w:r>
      <w:r w:rsidRPr="009869B4">
        <w:rPr>
          <w:szCs w:val="28"/>
        </w:rPr>
        <w:t xml:space="preserve">Федеральная кадастровая палата </w:t>
      </w:r>
      <w:r>
        <w:rPr>
          <w:szCs w:val="28"/>
        </w:rPr>
        <w:t xml:space="preserve">Росреестра» по Ярославской области от </w:t>
      </w:r>
      <w:r w:rsidRPr="00AE7372">
        <w:rPr>
          <w:szCs w:val="28"/>
        </w:rPr>
        <w:t>11.04.2013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7600/2013/01-24891, от 25.04.2013   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7600/2013/01-28114, от 24.05.2013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7600/2013/01-34039, от 04.06.2013   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7600/2013/01-36604, от 13.06.2013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7600/2013/01-38617, от 21.06.2013   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7600/2013/01-40381, от 25.06.2013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7600/2013/01-41094, от 06.08.2013    №</w:t>
      </w:r>
      <w:r w:rsidRPr="00AE7372">
        <w:rPr>
          <w:szCs w:val="28"/>
          <w:lang w:val="en-US"/>
        </w:rPr>
        <w:t> </w:t>
      </w:r>
      <w:r w:rsidRPr="00AE7372">
        <w:rPr>
          <w:szCs w:val="28"/>
        </w:rPr>
        <w:t>7600/2013/01-51102, обращения Управления Федеральной службы государственной регистрации, кадастра и картографии по Ярославской области от 10.07.2013 № 10-13/5530 о необходимости исправления кадастровых ошибок</w:t>
      </w:r>
    </w:p>
    <w:p w14:paraId="26FFBDE5" w14:textId="77777777" w:rsidR="0078690B" w:rsidRPr="0032567F" w:rsidRDefault="0078690B" w:rsidP="0078690B">
      <w:pPr>
        <w:ind w:firstLine="0"/>
        <w:jc w:val="both"/>
        <w:rPr>
          <w:caps/>
          <w:szCs w:val="28"/>
        </w:rPr>
      </w:pPr>
      <w:r>
        <w:rPr>
          <w:szCs w:val="28"/>
        </w:rPr>
        <w:t>ПРАВИТЕЛЬСТВО ОБЛАСТИ</w:t>
      </w:r>
      <w:r w:rsidRPr="0032567F">
        <w:rPr>
          <w:caps/>
          <w:szCs w:val="28"/>
        </w:rPr>
        <w:t xml:space="preserve"> постановля</w:t>
      </w:r>
      <w:r>
        <w:rPr>
          <w:caps/>
          <w:szCs w:val="28"/>
        </w:rPr>
        <w:t>ЕТ</w:t>
      </w:r>
      <w:r w:rsidRPr="0032567F">
        <w:rPr>
          <w:caps/>
          <w:szCs w:val="28"/>
        </w:rPr>
        <w:t>:</w:t>
      </w:r>
    </w:p>
    <w:p w14:paraId="26FFBDE6" w14:textId="77777777" w:rsidR="0078690B" w:rsidRDefault="0078690B" w:rsidP="0078690B">
      <w:pPr>
        <w:autoSpaceDE w:val="0"/>
        <w:autoSpaceDN w:val="0"/>
        <w:adjustRightInd w:val="0"/>
        <w:jc w:val="both"/>
        <w:rPr>
          <w:szCs w:val="28"/>
        </w:rPr>
      </w:pPr>
      <w:r w:rsidRPr="002A205A">
        <w:rPr>
          <w:szCs w:val="28"/>
        </w:rPr>
        <w:t xml:space="preserve">1. </w:t>
      </w:r>
      <w:r>
        <w:rPr>
          <w:szCs w:val="28"/>
        </w:rPr>
        <w:t xml:space="preserve">Внести в постановление Правительства области от 20.09.2011  № 702-п </w:t>
      </w:r>
      <w:r w:rsidRPr="00395C47">
        <w:rPr>
          <w:szCs w:val="28"/>
        </w:rPr>
        <w:t>«О результатах государственной кадастровой оценки земель населённых пунктов Ярославской области и признании утратившими силу и частично утратившими силу отдельных постановлений Администрации области и Правительства области»</w:t>
      </w:r>
      <w:r w:rsidRPr="002A205A">
        <w:rPr>
          <w:szCs w:val="28"/>
        </w:rPr>
        <w:t xml:space="preserve"> </w:t>
      </w:r>
      <w:r>
        <w:rPr>
          <w:szCs w:val="28"/>
        </w:rPr>
        <w:t>изменения согласно приложению.</w:t>
      </w:r>
    </w:p>
    <w:p w14:paraId="26FFBDE7" w14:textId="77777777" w:rsidR="0078690B" w:rsidRDefault="0078690B" w:rsidP="0078690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Pr="002A205A">
        <w:rPr>
          <w:szCs w:val="28"/>
        </w:rPr>
        <w:t xml:space="preserve">. </w:t>
      </w:r>
      <w:r>
        <w:rPr>
          <w:szCs w:val="28"/>
        </w:rPr>
        <w:t>Изменения, вносимые постановлением, подлежат применению</w:t>
      </w:r>
      <w:r w:rsidRPr="004D2DA0">
        <w:rPr>
          <w:szCs w:val="28"/>
        </w:rPr>
        <w:t xml:space="preserve"> с 01.01.201</w:t>
      </w:r>
      <w:r>
        <w:rPr>
          <w:szCs w:val="28"/>
        </w:rPr>
        <w:t>2.</w:t>
      </w:r>
    </w:p>
    <w:p w14:paraId="26FFBDE8" w14:textId="77777777" w:rsidR="00BB38FE" w:rsidRDefault="0078690B" w:rsidP="0078690B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Pr="00360753">
        <w:rPr>
          <w:szCs w:val="28"/>
        </w:rPr>
        <w:t xml:space="preserve">Постановление </w:t>
      </w:r>
      <w:r>
        <w:rPr>
          <w:szCs w:val="28"/>
        </w:rPr>
        <w:t xml:space="preserve">вступает в силу </w:t>
      </w:r>
      <w:r w:rsidRPr="00F43DBE">
        <w:rPr>
          <w:szCs w:val="28"/>
        </w:rPr>
        <w:t xml:space="preserve">через 10 дней </w:t>
      </w:r>
      <w:r>
        <w:rPr>
          <w:szCs w:val="28"/>
        </w:rPr>
        <w:t>после его</w:t>
      </w:r>
      <w:r w:rsidRPr="00F43DBE">
        <w:rPr>
          <w:szCs w:val="28"/>
        </w:rPr>
        <w:t xml:space="preserve"> официального опубликования</w:t>
      </w:r>
      <w:r>
        <w:rPr>
          <w:szCs w:val="28"/>
        </w:rPr>
        <w:t>.</w:t>
      </w:r>
    </w:p>
    <w:p w14:paraId="26FFBDE9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6FFBDEA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6FFBDE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6FFBDEC" w14:textId="77777777" w:rsidR="0023021C" w:rsidRDefault="00B55589" w:rsidP="0078690B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23021C">
        <w:br/>
      </w:r>
    </w:p>
    <w:p w14:paraId="26FFBDED" w14:textId="77777777" w:rsidR="0023021C" w:rsidRDefault="0023021C">
      <w:pPr>
        <w:spacing w:after="200" w:line="276" w:lineRule="auto"/>
        <w:ind w:firstLine="0"/>
      </w:pPr>
      <w:r>
        <w:br w:type="page"/>
      </w:r>
    </w:p>
    <w:p w14:paraId="26FFBDEE" w14:textId="77777777" w:rsidR="0023021C" w:rsidRPr="0023021C" w:rsidRDefault="0023021C" w:rsidP="00A05314">
      <w:pPr>
        <w:ind w:left="6096"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Приложение</w:t>
      </w:r>
    </w:p>
    <w:p w14:paraId="26FFBDEF" w14:textId="77777777" w:rsidR="0023021C" w:rsidRPr="0023021C" w:rsidRDefault="0023021C" w:rsidP="00A05314">
      <w:pPr>
        <w:ind w:left="6096"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к постановлению</w:t>
      </w:r>
    </w:p>
    <w:p w14:paraId="26FFBDF0" w14:textId="77777777" w:rsidR="0023021C" w:rsidRPr="0023021C" w:rsidRDefault="0023021C" w:rsidP="00A05314">
      <w:pPr>
        <w:ind w:left="6096"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Правительства области</w:t>
      </w:r>
    </w:p>
    <w:p w14:paraId="26FFBDF1" w14:textId="77777777" w:rsidR="0023021C" w:rsidRPr="0023021C" w:rsidRDefault="0023021C" w:rsidP="00A05314">
      <w:pPr>
        <w:autoSpaceDE w:val="0"/>
        <w:autoSpaceDN w:val="0"/>
        <w:adjustRightInd w:val="0"/>
        <w:ind w:left="6096"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от 15.10.2013 № 1395-п</w:t>
      </w:r>
    </w:p>
    <w:p w14:paraId="26FFBD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  <w:lang w:eastAsia="ru-RU"/>
        </w:rPr>
      </w:pPr>
    </w:p>
    <w:p w14:paraId="26FFBD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 w:val="26"/>
          <w:szCs w:val="26"/>
          <w:lang w:eastAsia="ru-RU"/>
        </w:rPr>
      </w:pPr>
    </w:p>
    <w:p w14:paraId="26FFBD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3021C">
        <w:rPr>
          <w:rFonts w:cs="Times New Roman"/>
          <w:b/>
          <w:szCs w:val="28"/>
          <w:lang w:eastAsia="ru-RU"/>
        </w:rPr>
        <w:t>ИЗМЕНЕНИЯ,</w:t>
      </w:r>
    </w:p>
    <w:p w14:paraId="26FFBD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3021C">
        <w:rPr>
          <w:rFonts w:cs="Times New Roman"/>
          <w:b/>
          <w:szCs w:val="28"/>
          <w:lang w:eastAsia="ru-RU"/>
        </w:rPr>
        <w:t xml:space="preserve">вносимые в постановление Правительства области </w:t>
      </w:r>
    </w:p>
    <w:p w14:paraId="26FFBD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23021C">
        <w:rPr>
          <w:rFonts w:cs="Times New Roman"/>
          <w:b/>
          <w:szCs w:val="28"/>
          <w:lang w:eastAsia="ru-RU"/>
        </w:rPr>
        <w:t>от</w:t>
      </w:r>
      <w:r w:rsidRPr="0023021C">
        <w:rPr>
          <w:rFonts w:cs="Times New Roman"/>
          <w:b/>
          <w:sz w:val="24"/>
          <w:szCs w:val="24"/>
          <w:lang w:eastAsia="ru-RU"/>
        </w:rPr>
        <w:t xml:space="preserve"> </w:t>
      </w:r>
      <w:r w:rsidRPr="0023021C">
        <w:rPr>
          <w:rFonts w:cs="Times New Roman"/>
          <w:b/>
          <w:szCs w:val="28"/>
          <w:lang w:eastAsia="ru-RU"/>
        </w:rPr>
        <w:t>20.09.2011 № 702-п «О результатах государственной кадастровой оценки земель населённых пунктов Ярославской области и признании утратившими силу и частично утратившими силу отдельных постановлений Администрации области и Правительства области»</w:t>
      </w:r>
    </w:p>
    <w:p w14:paraId="26FFBD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14:paraId="26FFBD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14:paraId="26FFBD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В результатах государственной кадастровой оценки земель населённых пунктов Ярославской области (приложение к постановлению):</w:t>
      </w:r>
    </w:p>
    <w:p w14:paraId="26FFBD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1. В разделе I:</w:t>
      </w:r>
    </w:p>
    <w:p w14:paraId="26FFBD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227263 и 227264 изложить в следующей редакции:</w:t>
      </w:r>
    </w:p>
    <w:p w14:paraId="26FFBD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0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 xml:space="preserve">№ </w:t>
            </w:r>
          </w:p>
          <w:p w14:paraId="26FFB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Кадастровая стоимость земельного участка, руб.</w:t>
            </w:r>
          </w:p>
        </w:tc>
      </w:tr>
      <w:tr w:rsidR="0023021C" w:rsidRPr="0023021C" w14:paraId="26FFBE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227263.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76:19:010102:28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1361999,20</w:t>
            </w:r>
          </w:p>
        </w:tc>
      </w:tr>
      <w:tr w:rsidR="0023021C" w:rsidRPr="0023021C" w14:paraId="26FFBE0D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227264.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76:19:010102:29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2734015,74</w:t>
            </w:r>
          </w:p>
        </w:tc>
      </w:tr>
    </w:tbl>
    <w:p w14:paraId="26FFBE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231055 изложить в следующей редакции:</w:t>
      </w:r>
    </w:p>
    <w:p w14:paraId="26FFBE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231055.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76:19:020103:10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1114515,75</w:t>
            </w:r>
          </w:p>
        </w:tc>
      </w:tr>
    </w:tbl>
    <w:p w14:paraId="26FFBE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264952 изложить в следующей редакции:</w:t>
      </w:r>
    </w:p>
    <w:p w14:paraId="26FFBE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2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264952.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76:20:000000:121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572016,00</w:t>
            </w:r>
          </w:p>
        </w:tc>
      </w:tr>
    </w:tbl>
    <w:p w14:paraId="26FFBE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266241 изложить в следующей редакции:</w:t>
      </w:r>
    </w:p>
    <w:p w14:paraId="26FFBE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2E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266241.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76:20:010208:8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877657,95</w:t>
            </w:r>
          </w:p>
        </w:tc>
      </w:tr>
    </w:tbl>
    <w:p w14:paraId="26FFBE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266261 изложить в следующей редакции:</w:t>
      </w:r>
    </w:p>
    <w:p w14:paraId="26FFBE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39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266261.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76:20:010209:5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3449655,00</w:t>
            </w:r>
          </w:p>
        </w:tc>
      </w:tr>
    </w:tbl>
    <w:p w14:paraId="26FFBE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267537 изложить в следующей редакции:</w:t>
      </w:r>
    </w:p>
    <w:p w14:paraId="26FFBE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3121000,77</w:t>
            </w:r>
          </w:p>
        </w:tc>
      </w:tr>
    </w:tbl>
    <w:p w14:paraId="26FFBE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267545 и 267546 изложить в следующей редакции:</w:t>
      </w:r>
    </w:p>
    <w:p w14:paraId="26FFBE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4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76:20:010505:17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85540,35</w:t>
            </w:r>
          </w:p>
        </w:tc>
      </w:tr>
      <w:tr w:rsidR="0023021C" w:rsidRPr="0023021C" w14:paraId="26FFBE53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267546.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76:20:010505:2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3238313,25</w:t>
            </w:r>
          </w:p>
        </w:tc>
      </w:tr>
    </w:tbl>
    <w:p w14:paraId="26FFBE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267573 изложить в следующей редакции:</w:t>
      </w:r>
    </w:p>
    <w:p w14:paraId="26FFBE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1186448,87</w:t>
            </w:r>
          </w:p>
        </w:tc>
      </w:tr>
    </w:tbl>
    <w:p w14:paraId="26FFBE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267576 и 267577 изложить в следующей редакции:</w:t>
      </w:r>
    </w:p>
    <w:p w14:paraId="26FFBE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185307,43</w:t>
            </w:r>
          </w:p>
        </w:tc>
      </w:tr>
      <w:tr w:rsidR="0023021C" w:rsidRPr="0023021C" w14:paraId="26FFBE6D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267577.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76:20:010508:16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298417,16</w:t>
            </w:r>
          </w:p>
        </w:tc>
      </w:tr>
    </w:tbl>
    <w:p w14:paraId="26FFBE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267581 - 267583 изложить в следующей редакции:</w:t>
      </w:r>
    </w:p>
    <w:p w14:paraId="26FFBE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1540217,60</w:t>
            </w:r>
          </w:p>
        </w:tc>
      </w:tr>
      <w:tr w:rsidR="0023021C" w:rsidRPr="0023021C" w14:paraId="26FFBE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3754280,40</w:t>
            </w:r>
          </w:p>
        </w:tc>
      </w:tr>
      <w:tr w:rsidR="0023021C" w:rsidRPr="0023021C" w14:paraId="26FFBE80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267583.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76:20:010508:21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1017987,57</w:t>
            </w:r>
          </w:p>
        </w:tc>
      </w:tr>
    </w:tbl>
    <w:p w14:paraId="26FFBE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267585 - 267589 изложить в следующей редакции:</w:t>
      </w:r>
    </w:p>
    <w:p w14:paraId="26FFBE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8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6358210,78</w:t>
            </w:r>
          </w:p>
        </w:tc>
      </w:tr>
      <w:tr w:rsidR="0023021C" w:rsidRPr="0023021C" w14:paraId="26FFBE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998734,85</w:t>
            </w:r>
          </w:p>
        </w:tc>
      </w:tr>
      <w:tr w:rsidR="0023021C" w:rsidRPr="0023021C" w14:paraId="26FFBE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3494368,68</w:t>
            </w:r>
          </w:p>
        </w:tc>
      </w:tr>
      <w:tr w:rsidR="0023021C" w:rsidRPr="0023021C" w14:paraId="26FFBE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4471444,22</w:t>
            </w:r>
          </w:p>
        </w:tc>
      </w:tr>
      <w:tr w:rsidR="0023021C" w:rsidRPr="0023021C" w14:paraId="26FFBE9B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267589.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76:20:010509:1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2130974,76</w:t>
            </w:r>
          </w:p>
        </w:tc>
      </w:tr>
    </w:tbl>
    <w:p w14:paraId="26FFBE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267612 изложить в следующей редакции:</w:t>
      </w:r>
    </w:p>
    <w:p w14:paraId="26FFBE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267612.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76:20:010510:2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39442,90</w:t>
            </w:r>
          </w:p>
        </w:tc>
      </w:tr>
    </w:tbl>
    <w:p w14:paraId="26FFBE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267644 изложить в следующей редакции:</w:t>
      </w:r>
    </w:p>
    <w:p w14:paraId="26FFBE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267644.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76:20:020101:13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5712103,29</w:t>
            </w:r>
          </w:p>
        </w:tc>
      </w:tr>
    </w:tbl>
    <w:p w14:paraId="26FFBE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267666 изложить в следующей редакции:</w:t>
      </w:r>
    </w:p>
    <w:p w14:paraId="26FFBE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267666.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76:20:020101:8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3453951,60</w:t>
            </w:r>
          </w:p>
        </w:tc>
      </w:tr>
    </w:tbl>
    <w:p w14:paraId="26FFBE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268414 изложить в следующей редакции:</w:t>
      </w:r>
    </w:p>
    <w:p w14:paraId="26FFBE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709169,86</w:t>
            </w:r>
          </w:p>
        </w:tc>
      </w:tr>
    </w:tbl>
    <w:p w14:paraId="26FFBE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268423 изложить в следующей редакции:</w:t>
      </w:r>
    </w:p>
    <w:p w14:paraId="26FFBE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89606,30</w:t>
            </w:r>
          </w:p>
        </w:tc>
      </w:tr>
    </w:tbl>
    <w:p w14:paraId="26FFBE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268432 изложить в следующей редакции:</w:t>
      </w:r>
    </w:p>
    <w:p w14:paraId="26FFBE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9088203,10</w:t>
            </w:r>
          </w:p>
        </w:tc>
      </w:tr>
    </w:tbl>
    <w:p w14:paraId="26FFBE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268435 и 268436 изложить в следующей редакции:</w:t>
      </w:r>
    </w:p>
    <w:p w14:paraId="26FFBE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E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76:20:020302:12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802630,38</w:t>
            </w:r>
          </w:p>
        </w:tc>
      </w:tr>
      <w:tr w:rsidR="0023021C" w:rsidRPr="0023021C" w14:paraId="26FFBEEC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268436.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76:20:020302:13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110327,20</w:t>
            </w:r>
          </w:p>
        </w:tc>
      </w:tr>
    </w:tbl>
    <w:p w14:paraId="26FFBE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268461 изложить в следующей редакции:</w:t>
      </w:r>
    </w:p>
    <w:p w14:paraId="26FFBE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F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EF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1335282,57</w:t>
            </w:r>
          </w:p>
        </w:tc>
      </w:tr>
    </w:tbl>
    <w:p w14:paraId="26FFBE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E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268466 изложить в следующей редакции:</w:t>
      </w:r>
    </w:p>
    <w:p w14:paraId="26FFBE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E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0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76:20:020304:7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18220230,00</w:t>
            </w:r>
          </w:p>
        </w:tc>
      </w:tr>
    </w:tbl>
    <w:p w14:paraId="26FFBF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269137 изложить в следующей редакции:</w:t>
      </w:r>
    </w:p>
    <w:p w14:paraId="26FFBF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269137.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76:20:020502:5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5276528,64</w:t>
            </w:r>
          </w:p>
        </w:tc>
      </w:tr>
    </w:tbl>
    <w:p w14:paraId="26FFBF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269192 изложить в следующей редакции:</w:t>
      </w:r>
    </w:p>
    <w:p w14:paraId="26FFBF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269192.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76:20:020509:5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4890992,64</w:t>
            </w:r>
          </w:p>
        </w:tc>
      </w:tr>
    </w:tbl>
    <w:p w14:paraId="26FFBF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269443 изложить в следующей редакции:</w:t>
      </w:r>
    </w:p>
    <w:p w14:paraId="26FFBF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269443.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76:20:030104:1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5667560,00</w:t>
            </w:r>
          </w:p>
        </w:tc>
      </w:tr>
    </w:tbl>
    <w:p w14:paraId="26FFBF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269456 изложить в следующей редакции:</w:t>
      </w:r>
    </w:p>
    <w:p w14:paraId="26FFBF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2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3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269456.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76:20:030105:4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25960593,75</w:t>
            </w:r>
          </w:p>
        </w:tc>
      </w:tr>
    </w:tbl>
    <w:p w14:paraId="26FFBF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269792 изложить в следующей редакции:</w:t>
      </w:r>
    </w:p>
    <w:p w14:paraId="26FFBF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3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76:20:030230:1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2906606,55</w:t>
            </w:r>
          </w:p>
        </w:tc>
      </w:tr>
    </w:tbl>
    <w:p w14:paraId="26FFBF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270319 изложить в следующей редакции:</w:t>
      </w:r>
    </w:p>
    <w:p w14:paraId="26FFBF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270319.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76:20:030407:1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1726597,07</w:t>
            </w:r>
          </w:p>
        </w:tc>
      </w:tr>
    </w:tbl>
    <w:p w14:paraId="26FFBF4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270870 изложить в следующей редакции:</w:t>
      </w:r>
    </w:p>
    <w:p w14:paraId="26FFBF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270870.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76:20:030532:1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2603331,25</w:t>
            </w:r>
          </w:p>
        </w:tc>
      </w:tr>
    </w:tbl>
    <w:p w14:paraId="26FFBF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270872 изложить в следующей редакции:</w:t>
      </w:r>
    </w:p>
    <w:p w14:paraId="26FFBF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270872.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76:20:030532:3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13891375,55</w:t>
            </w:r>
          </w:p>
        </w:tc>
      </w:tr>
    </w:tbl>
    <w:p w14:paraId="26FFBF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270991 изложить в следующей редакции:</w:t>
      </w:r>
    </w:p>
    <w:p w14:paraId="26FFBF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270991.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76:20:030543:10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1462727,25</w:t>
            </w:r>
          </w:p>
        </w:tc>
      </w:tr>
    </w:tbl>
    <w:p w14:paraId="26FFBF6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271239 изложить в следующей редакции:</w:t>
      </w:r>
    </w:p>
    <w:p w14:paraId="26FFBF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7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271239.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76:20:030560:17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974178,63</w:t>
            </w:r>
          </w:p>
        </w:tc>
      </w:tr>
    </w:tbl>
    <w:p w14:paraId="26FFBF7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271248 изложить в следующей редакции:</w:t>
      </w:r>
    </w:p>
    <w:p w14:paraId="26FFBF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271248.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76:20:030561:1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11959140,66</w:t>
            </w:r>
          </w:p>
        </w:tc>
      </w:tr>
    </w:tbl>
    <w:p w14:paraId="26FFBF8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271250 изложить в следующей редакции:</w:t>
      </w:r>
    </w:p>
    <w:p w14:paraId="26FFBF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8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271250.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76:20:030561:3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4051648,41</w:t>
            </w:r>
          </w:p>
        </w:tc>
      </w:tr>
    </w:tbl>
    <w:p w14:paraId="26FFBF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271252 изложить в следующей редакции:</w:t>
      </w:r>
    </w:p>
    <w:p w14:paraId="26FFBF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271252.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76:20:030561:5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9539197,00</w:t>
            </w:r>
          </w:p>
        </w:tc>
      </w:tr>
    </w:tbl>
    <w:p w14:paraId="26FFBF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271719 изложить в следующей редакции:</w:t>
      </w:r>
    </w:p>
    <w:p w14:paraId="26FFBF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A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76:20:030627:17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6384917,40</w:t>
            </w:r>
          </w:p>
        </w:tc>
      </w:tr>
    </w:tbl>
    <w:p w14:paraId="26FFBF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271734 изложить в следующей редакции:</w:t>
      </w:r>
    </w:p>
    <w:p w14:paraId="26FFBF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271734.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76:20:030628:13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26355300,00</w:t>
            </w:r>
          </w:p>
        </w:tc>
      </w:tr>
    </w:tbl>
    <w:p w14:paraId="26FFBF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271866 изложить в следующей редакции:</w:t>
      </w:r>
    </w:p>
    <w:p w14:paraId="26FFBF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271866.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76:20:030708:10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11026726,00</w:t>
            </w:r>
          </w:p>
        </w:tc>
      </w:tr>
    </w:tbl>
    <w:p w14:paraId="26FFBF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272052 изложить в следующей редакции:</w:t>
      </w:r>
    </w:p>
    <w:p w14:paraId="26FFBF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272052.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76:20:030723:10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21645607,41</w:t>
            </w:r>
          </w:p>
        </w:tc>
      </w:tr>
    </w:tbl>
    <w:p w14:paraId="26FFBF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272537 изложить в следующей редакции:</w:t>
      </w:r>
    </w:p>
    <w:p w14:paraId="26FFBF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D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272537.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76:20:040213:21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1301757,90</w:t>
            </w:r>
          </w:p>
        </w:tc>
      </w:tr>
    </w:tbl>
    <w:p w14:paraId="26FFBF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272575 изложить в следующей редакции:</w:t>
      </w:r>
    </w:p>
    <w:p w14:paraId="26FFBF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272575.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76:20:040215:3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1740705,84</w:t>
            </w:r>
          </w:p>
        </w:tc>
      </w:tr>
    </w:tbl>
    <w:p w14:paraId="26FFBF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BF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273199 изложить в следующей редакции:</w:t>
      </w:r>
    </w:p>
    <w:p w14:paraId="26FFBF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E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273199.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76:20:040421:13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1690919,82</w:t>
            </w:r>
          </w:p>
        </w:tc>
      </w:tr>
    </w:tbl>
    <w:p w14:paraId="26FFBF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273369 и 273370 изложить в следующей редакции:</w:t>
      </w:r>
    </w:p>
    <w:p w14:paraId="26FFBF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BF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273369.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76:20:040438:2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353403,00</w:t>
            </w:r>
          </w:p>
        </w:tc>
      </w:tr>
      <w:tr w:rsidR="0023021C" w:rsidRPr="0023021C" w14:paraId="26FFBFF5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273370.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76:20:040438:3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4770940,50</w:t>
            </w:r>
          </w:p>
        </w:tc>
      </w:tr>
    </w:tbl>
    <w:p w14:paraId="26FFBF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BF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273404 и 273405 изложить в следующей редакции:</w:t>
      </w:r>
    </w:p>
    <w:p w14:paraId="26FFBF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BF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0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6382799,82</w:t>
            </w:r>
          </w:p>
        </w:tc>
      </w:tr>
      <w:tr w:rsidR="0023021C" w:rsidRPr="0023021C" w14:paraId="26FFC004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273405.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76:20:040501:2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3929845,25</w:t>
            </w:r>
          </w:p>
        </w:tc>
      </w:tr>
    </w:tbl>
    <w:p w14:paraId="26FFC00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273407 изложить в следующей редакции:</w:t>
      </w:r>
    </w:p>
    <w:p w14:paraId="26FFC0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0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6945773,00</w:t>
            </w:r>
          </w:p>
        </w:tc>
      </w:tr>
    </w:tbl>
    <w:p w14:paraId="26FFC01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273535 изложить в следующей редакции:</w:t>
      </w:r>
    </w:p>
    <w:p w14:paraId="26FFC0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1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273535.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2950648,50</w:t>
            </w:r>
          </w:p>
        </w:tc>
      </w:tr>
    </w:tbl>
    <w:p w14:paraId="26FFC0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273546 изложить в следующей редакции:</w:t>
      </w:r>
    </w:p>
    <w:p w14:paraId="26FFC0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2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2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273546.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76:20:040511:5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2170592,00</w:t>
            </w:r>
          </w:p>
        </w:tc>
      </w:tr>
    </w:tbl>
    <w:p w14:paraId="26FFC0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273551 изложить в следующей редакции:</w:t>
      </w:r>
    </w:p>
    <w:p w14:paraId="26FFC0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2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3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76:20:040512:2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6537067,11</w:t>
            </w:r>
          </w:p>
        </w:tc>
      </w:tr>
    </w:tbl>
    <w:p w14:paraId="26FFC0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273578 изложить в следующей редакции:</w:t>
      </w:r>
    </w:p>
    <w:p w14:paraId="26FFC0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3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273578.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76:20:040514:7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1646441,31</w:t>
            </w:r>
          </w:p>
        </w:tc>
      </w:tr>
    </w:tbl>
    <w:p w14:paraId="26FFC0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273610 и 273611 изложить в следующей редакции:</w:t>
      </w:r>
    </w:p>
    <w:p w14:paraId="26FFC0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4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273610.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76:20:040602:35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149194,50</w:t>
            </w:r>
          </w:p>
        </w:tc>
      </w:tr>
      <w:tr w:rsidR="0023021C" w:rsidRPr="0023021C" w14:paraId="26FFC04B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273611.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76:20:040602:5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17545273,20</w:t>
            </w:r>
          </w:p>
        </w:tc>
      </w:tr>
    </w:tbl>
    <w:p w14:paraId="26FFC0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274543 изложить в следующей редакции:</w:t>
      </w:r>
    </w:p>
    <w:p w14:paraId="26FFC0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566581,68</w:t>
            </w:r>
          </w:p>
        </w:tc>
      </w:tr>
    </w:tbl>
    <w:p w14:paraId="26FFC0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274546 изложить в следующей редакции:</w:t>
      </w:r>
    </w:p>
    <w:p w14:paraId="26FFC0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6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2511395,78</w:t>
            </w:r>
          </w:p>
        </w:tc>
      </w:tr>
    </w:tbl>
    <w:p w14:paraId="26FFC0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274549 - 274552 изложить в следующей редакции:</w:t>
      </w:r>
    </w:p>
    <w:p w14:paraId="26FFC0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6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80940,24</w:t>
            </w:r>
          </w:p>
        </w:tc>
      </w:tr>
      <w:tr w:rsidR="0023021C" w:rsidRPr="0023021C" w14:paraId="26FFC07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26980,08</w:t>
            </w:r>
          </w:p>
        </w:tc>
      </w:tr>
      <w:tr w:rsidR="0023021C" w:rsidRPr="0023021C" w14:paraId="26FFC0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2138054,88</w:t>
            </w:r>
          </w:p>
        </w:tc>
      </w:tr>
      <w:tr w:rsidR="0023021C" w:rsidRPr="0023021C" w14:paraId="26FFC078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274552.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76:20:050206:10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7843880,20</w:t>
            </w:r>
          </w:p>
        </w:tc>
      </w:tr>
    </w:tbl>
    <w:p w14:paraId="26FFC0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274561 изложить в следующей редакции:</w:t>
      </w:r>
    </w:p>
    <w:p w14:paraId="26FFC0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8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76:20:050206:2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1303692,00</w:t>
            </w:r>
          </w:p>
        </w:tc>
      </w:tr>
    </w:tbl>
    <w:p w14:paraId="26FFC0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274952 изложить в следующей редакции:</w:t>
      </w:r>
    </w:p>
    <w:p w14:paraId="26FFC0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274952.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6740122,00</w:t>
            </w:r>
          </w:p>
        </w:tc>
      </w:tr>
    </w:tbl>
    <w:p w14:paraId="26FFC0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275013 изложить в следующей редакции:</w:t>
      </w:r>
    </w:p>
    <w:p w14:paraId="26FFC0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9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275013.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76:20:050409:3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564380,58</w:t>
            </w:r>
          </w:p>
        </w:tc>
      </w:tr>
    </w:tbl>
    <w:p w14:paraId="26FFC0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275045 изложить в следующей редакции:</w:t>
      </w:r>
    </w:p>
    <w:p w14:paraId="26FFC0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275045.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76:20:050412:3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6112071,00</w:t>
            </w:r>
          </w:p>
        </w:tc>
      </w:tr>
    </w:tbl>
    <w:p w14:paraId="26FFC0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275067 изложить в следующей редакции:</w:t>
      </w:r>
    </w:p>
    <w:p w14:paraId="26FFC0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B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275067.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76:20:050416:1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1769108,74</w:t>
            </w:r>
          </w:p>
        </w:tc>
      </w:tr>
    </w:tbl>
    <w:p w14:paraId="26FFC0B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275126 изложить в следующей редакции:</w:t>
      </w:r>
    </w:p>
    <w:p w14:paraId="26FFC0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B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76:20:050419:7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681642,00</w:t>
            </w:r>
          </w:p>
        </w:tc>
      </w:tr>
    </w:tbl>
    <w:p w14:paraId="26FFC0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275135 изложить в следующей редакции:</w:t>
      </w:r>
    </w:p>
    <w:p w14:paraId="26FFC0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76:20:050422:1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2050004,11</w:t>
            </w:r>
          </w:p>
        </w:tc>
      </w:tr>
    </w:tbl>
    <w:p w14:paraId="26FFC0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275242 изложить в следующей редакции:</w:t>
      </w:r>
    </w:p>
    <w:p w14:paraId="26FFC0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D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275242.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76:20:050429:2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14980420,00</w:t>
            </w:r>
          </w:p>
        </w:tc>
      </w:tr>
    </w:tbl>
    <w:p w14:paraId="26FFC0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275453 изложить в следующей редакции:</w:t>
      </w:r>
    </w:p>
    <w:p w14:paraId="26FFC0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275453.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76:20:060102:61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6556465,02</w:t>
            </w:r>
          </w:p>
        </w:tc>
      </w:tr>
    </w:tbl>
    <w:p w14:paraId="26FFC0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275455 изложить в следующей редакции:</w:t>
      </w:r>
    </w:p>
    <w:p w14:paraId="26FFC0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275455.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76:20:060102:63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9593741,88</w:t>
            </w:r>
          </w:p>
        </w:tc>
      </w:tr>
    </w:tbl>
    <w:p w14:paraId="26FFC0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0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275462 изложить в следующей редакции:</w:t>
      </w:r>
    </w:p>
    <w:p w14:paraId="26FFC0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0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76:20:060102:7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1344240,32</w:t>
            </w:r>
          </w:p>
        </w:tc>
      </w:tr>
    </w:tbl>
    <w:p w14:paraId="26FFC0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0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275495 изложить в следующей редакции:</w:t>
      </w:r>
    </w:p>
    <w:p w14:paraId="26FFC0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0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0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275495.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76:20:060107:3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1485604,60</w:t>
            </w:r>
          </w:p>
        </w:tc>
      </w:tr>
    </w:tbl>
    <w:p w14:paraId="26FFC1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275569 изложить в следующей редакции:</w:t>
      </w:r>
    </w:p>
    <w:p w14:paraId="26FFC1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0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275569.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76:20:060203:19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15560062,24</w:t>
            </w:r>
          </w:p>
        </w:tc>
      </w:tr>
    </w:tbl>
    <w:p w14:paraId="26FFC1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275607 изложить в следующей редакции:</w:t>
      </w:r>
    </w:p>
    <w:p w14:paraId="26FFC1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1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275607.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76:20:060203:8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19911073,92</w:t>
            </w:r>
          </w:p>
        </w:tc>
      </w:tr>
    </w:tbl>
    <w:p w14:paraId="26FFC11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275668 изложить в следующей редакции:</w:t>
      </w:r>
    </w:p>
    <w:p w14:paraId="26FFC1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275668.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76:20:060208:10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5395096,08</w:t>
            </w:r>
          </w:p>
        </w:tc>
      </w:tr>
    </w:tbl>
    <w:p w14:paraId="26FFC1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275684 и 275685 изложить в следующей редакции:</w:t>
      </w:r>
    </w:p>
    <w:p w14:paraId="26FFC1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275684.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76:20:060208:25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6909408,00</w:t>
            </w:r>
          </w:p>
        </w:tc>
      </w:tr>
      <w:tr w:rsidR="0023021C" w:rsidRPr="0023021C" w14:paraId="26FFC133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275685.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76:20:060208:3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2317530,60</w:t>
            </w:r>
          </w:p>
        </w:tc>
      </w:tr>
    </w:tbl>
    <w:p w14:paraId="26FFC13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275792 изложить в следующей редакции:</w:t>
      </w:r>
    </w:p>
    <w:p w14:paraId="26FFC1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4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76:20:060214:1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1762765,50</w:t>
            </w:r>
          </w:p>
        </w:tc>
      </w:tr>
    </w:tbl>
    <w:p w14:paraId="26FFC14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275847 изложить в следующей редакции:</w:t>
      </w:r>
    </w:p>
    <w:p w14:paraId="26FFC1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4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275847.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76:20:060219:12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428165,28</w:t>
            </w:r>
          </w:p>
        </w:tc>
      </w:tr>
    </w:tbl>
    <w:p w14:paraId="26FFC1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275883 изложить в следующей редакции:</w:t>
      </w:r>
    </w:p>
    <w:p w14:paraId="26FFC1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76:20:060223:12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9933268,80</w:t>
            </w:r>
          </w:p>
        </w:tc>
      </w:tr>
    </w:tbl>
    <w:p w14:paraId="26FFC1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275901 изложить в следующей редакции:</w:t>
      </w:r>
    </w:p>
    <w:p w14:paraId="26FFC1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6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275901.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76:20:060224:19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11613155,11</w:t>
            </w:r>
          </w:p>
        </w:tc>
      </w:tr>
    </w:tbl>
    <w:p w14:paraId="26FFC1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275913 изложить в следующей редакции:</w:t>
      </w:r>
    </w:p>
    <w:p w14:paraId="26FFC1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6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275913.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76:20:060224:30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254346,35</w:t>
            </w:r>
          </w:p>
        </w:tc>
      </w:tr>
    </w:tbl>
    <w:p w14:paraId="26FFC1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276002 изложить в следующей редакции:</w:t>
      </w:r>
    </w:p>
    <w:p w14:paraId="26FFC1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276002.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76:20:060227:3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12399247,74</w:t>
            </w:r>
          </w:p>
        </w:tc>
      </w:tr>
    </w:tbl>
    <w:p w14:paraId="26FFC1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276004 изложить в следующей редакции:</w:t>
      </w:r>
    </w:p>
    <w:p w14:paraId="26FFC1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276004.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76:20:060227:7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3712750,20</w:t>
            </w:r>
          </w:p>
        </w:tc>
      </w:tr>
    </w:tbl>
    <w:p w14:paraId="26FFC1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276173 изложить в следующей редакции:</w:t>
      </w:r>
    </w:p>
    <w:p w14:paraId="26FFC1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8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276173.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76:20:060306:5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1778765,00</w:t>
            </w:r>
          </w:p>
        </w:tc>
      </w:tr>
    </w:tbl>
    <w:p w14:paraId="26FFC1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276178 изложить в следующей редакции:</w:t>
      </w:r>
    </w:p>
    <w:p w14:paraId="26FFC1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9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276178.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76:20:060307:15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6672483,44</w:t>
            </w:r>
          </w:p>
        </w:tc>
      </w:tr>
    </w:tbl>
    <w:p w14:paraId="26FFC19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276189 изложить в следующей редакции:</w:t>
      </w:r>
    </w:p>
    <w:p w14:paraId="26FFC1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A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276189.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76:20:060307:27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478290,08</w:t>
            </w:r>
          </w:p>
        </w:tc>
      </w:tr>
    </w:tbl>
    <w:p w14:paraId="26FFC1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276202 изложить в следующей редакции:</w:t>
      </w:r>
    </w:p>
    <w:p w14:paraId="26FFC1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76:20:060307:39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47155,36</w:t>
            </w:r>
          </w:p>
        </w:tc>
      </w:tr>
    </w:tbl>
    <w:p w14:paraId="26FFC1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1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276206 изложить в следующей редакции:</w:t>
      </w:r>
    </w:p>
    <w:p w14:paraId="26FFC1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B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1010472,00</w:t>
            </w:r>
          </w:p>
        </w:tc>
      </w:tr>
    </w:tbl>
    <w:p w14:paraId="26FFC1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276215 изложить в следующей редакции:</w:t>
      </w:r>
    </w:p>
    <w:p w14:paraId="26FFC1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76:20:060308:16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350501,00</w:t>
            </w:r>
          </w:p>
        </w:tc>
      </w:tr>
    </w:tbl>
    <w:p w14:paraId="26FFC1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276267 - 276269 изложить в следующей редакции:</w:t>
      </w:r>
    </w:p>
    <w:p w14:paraId="26FFC1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76:20:060312:21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196018,92</w:t>
            </w:r>
          </w:p>
        </w:tc>
      </w:tr>
      <w:tr w:rsidR="0023021C" w:rsidRPr="0023021C" w14:paraId="26FFC1D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76:20:060312:22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65339,64</w:t>
            </w:r>
          </w:p>
        </w:tc>
      </w:tr>
      <w:tr w:rsidR="0023021C" w:rsidRPr="0023021C" w14:paraId="26FFC1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43559,76</w:t>
            </w:r>
          </w:p>
        </w:tc>
      </w:tr>
    </w:tbl>
    <w:p w14:paraId="26FFC1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276286 и 276287 изложить в следующей редакции:</w:t>
      </w:r>
    </w:p>
    <w:p w14:paraId="26FFC1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E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76:20:060315:2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447261,60</w:t>
            </w:r>
          </w:p>
        </w:tc>
      </w:tr>
      <w:tr w:rsidR="0023021C" w:rsidRPr="0023021C" w14:paraId="26FFC1E9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276287.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76:20:060315:3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1002611,42</w:t>
            </w:r>
          </w:p>
        </w:tc>
      </w:tr>
    </w:tbl>
    <w:p w14:paraId="26FFC1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276300 изложить в следующей редакции:</w:t>
      </w:r>
    </w:p>
    <w:p w14:paraId="26FFC1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F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15723814,66</w:t>
            </w:r>
          </w:p>
        </w:tc>
      </w:tr>
    </w:tbl>
    <w:p w14:paraId="26FFC1F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1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276313 изложить в следующей редакции:</w:t>
      </w:r>
    </w:p>
    <w:p w14:paraId="26FFC1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1F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1F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276313.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76:20:060317:31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232644,51</w:t>
            </w:r>
          </w:p>
        </w:tc>
      </w:tr>
    </w:tbl>
    <w:p w14:paraId="26FFC20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0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276350 изложить в следующей редакции:</w:t>
      </w:r>
    </w:p>
    <w:p w14:paraId="26FFC2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0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0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276350.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76:20:060319:41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78865,80</w:t>
            </w:r>
          </w:p>
        </w:tc>
      </w:tr>
    </w:tbl>
    <w:p w14:paraId="26FFC20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0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276385 изложить в следующей редакции:</w:t>
      </w:r>
    </w:p>
    <w:p w14:paraId="26FFC2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1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1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276385.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76:20:070105:1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6392064,00</w:t>
            </w:r>
          </w:p>
        </w:tc>
      </w:tr>
    </w:tbl>
    <w:p w14:paraId="26FFC21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276811 изложить в следующей редакции:</w:t>
      </w:r>
    </w:p>
    <w:p w14:paraId="26FFC2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2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76:20:070140:1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1936209,06</w:t>
            </w:r>
          </w:p>
        </w:tc>
      </w:tr>
    </w:tbl>
    <w:p w14:paraId="26FFC2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276865 изложить в следующей редакции:</w:t>
      </w:r>
    </w:p>
    <w:p w14:paraId="26FFC2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2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76:20:070144:11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440048,00</w:t>
            </w:r>
          </w:p>
        </w:tc>
      </w:tr>
    </w:tbl>
    <w:p w14:paraId="26FFC2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276894 изложить в следующей редакции:</w:t>
      </w:r>
    </w:p>
    <w:p w14:paraId="26FFC2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973965,02</w:t>
            </w:r>
          </w:p>
        </w:tc>
      </w:tr>
    </w:tbl>
    <w:p w14:paraId="26FFC2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276898 и 276899 изложить в следующей редакции:</w:t>
      </w:r>
    </w:p>
    <w:p w14:paraId="26FFC2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76:20:070201:20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1361774,80</w:t>
            </w:r>
          </w:p>
        </w:tc>
      </w:tr>
      <w:tr w:rsidR="0023021C" w:rsidRPr="0023021C" w14:paraId="26FFC245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276899.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76:20:070201:21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82890,64</w:t>
            </w:r>
          </w:p>
        </w:tc>
      </w:tr>
    </w:tbl>
    <w:p w14:paraId="26FFC2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276907 изложить в следующей редакции:</w:t>
      </w:r>
    </w:p>
    <w:p w14:paraId="26FFC2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4610829,60</w:t>
            </w:r>
          </w:p>
        </w:tc>
      </w:tr>
    </w:tbl>
    <w:p w14:paraId="26FFC2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276911 изложить в следующей редакции:</w:t>
      </w:r>
    </w:p>
    <w:p w14:paraId="26FFC2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5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5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2346794,04</w:t>
            </w:r>
          </w:p>
        </w:tc>
      </w:tr>
    </w:tbl>
    <w:p w14:paraId="26FFC2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276943 изложить в следующей редакции:</w:t>
      </w:r>
    </w:p>
    <w:p w14:paraId="26FFC2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6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6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276943.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25495523,16</w:t>
            </w:r>
          </w:p>
        </w:tc>
      </w:tr>
    </w:tbl>
    <w:p w14:paraId="26FFC26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276961 - 276964 изложить в следующей редакции:</w:t>
      </w:r>
    </w:p>
    <w:p w14:paraId="26FFC2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7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177339,60</w:t>
            </w:r>
          </w:p>
        </w:tc>
      </w:tr>
      <w:tr w:rsidR="0023021C" w:rsidRPr="0023021C" w14:paraId="26FFC2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1820686,56</w:t>
            </w:r>
          </w:p>
        </w:tc>
      </w:tr>
      <w:tr w:rsidR="0023021C" w:rsidRPr="0023021C" w14:paraId="26FFC27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82758,48</w:t>
            </w:r>
          </w:p>
        </w:tc>
      </w:tr>
      <w:tr w:rsidR="0023021C" w:rsidRPr="0023021C" w14:paraId="26FFC27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76:20:070202:65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35467,92</w:t>
            </w:r>
          </w:p>
        </w:tc>
      </w:tr>
    </w:tbl>
    <w:p w14:paraId="26FFC2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277166 и 277167 изложить в следующей редакции:</w:t>
      </w:r>
    </w:p>
    <w:p w14:paraId="26FFC2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8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277166.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76:20:070214:6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44816002,00</w:t>
            </w:r>
          </w:p>
        </w:tc>
      </w:tr>
      <w:tr w:rsidR="0023021C" w:rsidRPr="0023021C" w14:paraId="26FFC28E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277167.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76:20:070214:7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6984312,00</w:t>
            </w:r>
          </w:p>
        </w:tc>
      </w:tr>
    </w:tbl>
    <w:p w14:paraId="26FFC2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277252 и 277253 изложить в следующей редакции:</w:t>
      </w:r>
    </w:p>
    <w:p w14:paraId="26FFC2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76:20:070221:3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2033924,74</w:t>
            </w:r>
          </w:p>
        </w:tc>
      </w:tr>
      <w:tr w:rsidR="0023021C" w:rsidRPr="0023021C" w14:paraId="26FFC29D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277253.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76:20:070221:4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5665255,38</w:t>
            </w:r>
          </w:p>
        </w:tc>
      </w:tr>
    </w:tbl>
    <w:p w14:paraId="26FFC2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277278 и 277279 изложить в следующей редакции:</w:t>
      </w:r>
    </w:p>
    <w:p w14:paraId="26FFC2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76:20:070301:27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471084,00</w:t>
            </w:r>
          </w:p>
        </w:tc>
      </w:tr>
      <w:tr w:rsidR="0023021C" w:rsidRPr="0023021C" w14:paraId="26FFC2AC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277279.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76:20:070301:28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50248,96</w:t>
            </w:r>
          </w:p>
        </w:tc>
      </w:tr>
    </w:tbl>
    <w:p w14:paraId="26FFC2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277295 изложить в следующей редакции:</w:t>
      </w:r>
    </w:p>
    <w:p w14:paraId="26FFC2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2397201,40</w:t>
            </w:r>
          </w:p>
        </w:tc>
      </w:tr>
    </w:tbl>
    <w:p w14:paraId="26FFC2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277300 изложить в следующей редакции:</w:t>
      </w:r>
    </w:p>
    <w:p w14:paraId="26FFC2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749728,76</w:t>
            </w:r>
          </w:p>
        </w:tc>
      </w:tr>
    </w:tbl>
    <w:p w14:paraId="26FFC2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277303 изложить в следующей редакции:</w:t>
      </w:r>
    </w:p>
    <w:p w14:paraId="26FFC2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277303.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3941707,00</w:t>
            </w:r>
          </w:p>
        </w:tc>
      </w:tr>
    </w:tbl>
    <w:p w14:paraId="26FFC2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277306 - 277308 изложить в следующей редакции:</w:t>
      </w:r>
    </w:p>
    <w:p w14:paraId="26FFC2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277306.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321772,00</w:t>
            </w:r>
          </w:p>
        </w:tc>
      </w:tr>
      <w:tr w:rsidR="0023021C" w:rsidRPr="0023021C" w14:paraId="26FFC2D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277307.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415085,88</w:t>
            </w:r>
          </w:p>
        </w:tc>
      </w:tr>
      <w:tr w:rsidR="0023021C" w:rsidRPr="0023021C" w14:paraId="26FFC2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277308.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76:20:070302:31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289594,80</w:t>
            </w:r>
          </w:p>
        </w:tc>
      </w:tr>
    </w:tbl>
    <w:p w14:paraId="26FFC2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2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277354 изложить в следующей редакции:</w:t>
      </w:r>
    </w:p>
    <w:p w14:paraId="26FFC2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277354.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76:20:070303:50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3013170,00</w:t>
            </w:r>
          </w:p>
        </w:tc>
      </w:tr>
    </w:tbl>
    <w:p w14:paraId="26FFC2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277540 изложить в следующей редакции:</w:t>
      </w:r>
    </w:p>
    <w:p w14:paraId="26FFC2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2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76:20:070305:15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5527094,62</w:t>
            </w:r>
          </w:p>
        </w:tc>
      </w:tr>
    </w:tbl>
    <w:p w14:paraId="26FFC2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2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277551 и 277552 изложить в следующей редакции:</w:t>
      </w:r>
    </w:p>
    <w:p w14:paraId="26FFC2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2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41231685,96</w:t>
            </w:r>
          </w:p>
        </w:tc>
      </w:tr>
      <w:tr w:rsidR="0023021C" w:rsidRPr="0023021C" w14:paraId="26FFC307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277552.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76:20:070305:5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4496459,58</w:t>
            </w:r>
          </w:p>
        </w:tc>
      </w:tr>
    </w:tbl>
    <w:p w14:paraId="26FFC3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277555 изложить в следующей редакции:</w:t>
      </w:r>
    </w:p>
    <w:p w14:paraId="26FFC3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76:20:070305:8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9426540,00</w:t>
            </w:r>
          </w:p>
        </w:tc>
      </w:tr>
    </w:tbl>
    <w:p w14:paraId="26FFC3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277591 изложить в следующей редакции:</w:t>
      </w:r>
    </w:p>
    <w:p w14:paraId="26FFC3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1720973,42</w:t>
            </w:r>
          </w:p>
        </w:tc>
      </w:tr>
    </w:tbl>
    <w:p w14:paraId="26FFC31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277594 - 277597 изложить в следующей редакции:</w:t>
      </w:r>
    </w:p>
    <w:p w14:paraId="26FFC3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2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2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1517357,44</w:t>
            </w:r>
          </w:p>
        </w:tc>
      </w:tr>
      <w:tr w:rsidR="0023021C" w:rsidRPr="0023021C" w14:paraId="26FFC3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1913432,36</w:t>
            </w:r>
          </w:p>
        </w:tc>
      </w:tr>
      <w:tr w:rsidR="0023021C" w:rsidRPr="0023021C" w14:paraId="26FFC33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702893,52</w:t>
            </w:r>
          </w:p>
        </w:tc>
      </w:tr>
      <w:tr w:rsidR="0023021C" w:rsidRPr="0023021C" w14:paraId="26FFC33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277597.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2769735,18</w:t>
            </w:r>
          </w:p>
        </w:tc>
      </w:tr>
    </w:tbl>
    <w:p w14:paraId="26FFC3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277600 изложить в следующей редакции:</w:t>
      </w:r>
    </w:p>
    <w:p w14:paraId="26FFC3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3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3070975,26</w:t>
            </w:r>
          </w:p>
        </w:tc>
      </w:tr>
    </w:tbl>
    <w:p w14:paraId="26FFC3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277611 и 277612 изложить в следующей редакции:</w:t>
      </w:r>
    </w:p>
    <w:p w14:paraId="26FFC3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3070975,26</w:t>
            </w:r>
          </w:p>
        </w:tc>
      </w:tr>
      <w:tr w:rsidR="0023021C" w:rsidRPr="0023021C" w14:paraId="26FFC34E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277612.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2379238,78</w:t>
            </w:r>
          </w:p>
        </w:tc>
      </w:tr>
    </w:tbl>
    <w:p w14:paraId="26FFC3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277647 изложить в следующей редакции:</w:t>
      </w:r>
    </w:p>
    <w:p w14:paraId="26FFC3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5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1832543,82</w:t>
            </w:r>
          </w:p>
        </w:tc>
      </w:tr>
    </w:tbl>
    <w:p w14:paraId="26FFC3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277653 - 277656 изложить в следующей редакции:</w:t>
      </w:r>
    </w:p>
    <w:p w14:paraId="26FFC35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6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401653,44</w:t>
            </w:r>
          </w:p>
        </w:tc>
      </w:tr>
      <w:tr w:rsidR="0023021C" w:rsidRPr="0023021C" w14:paraId="26FFC36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83677,80</w:t>
            </w:r>
          </w:p>
        </w:tc>
      </w:tr>
      <w:tr w:rsidR="0023021C" w:rsidRPr="0023021C" w14:paraId="26FFC36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175723,38</w:t>
            </w:r>
          </w:p>
        </w:tc>
      </w:tr>
      <w:tr w:rsidR="0023021C" w:rsidRPr="0023021C" w14:paraId="26FFC37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2019424,24</w:t>
            </w:r>
          </w:p>
        </w:tc>
      </w:tr>
    </w:tbl>
    <w:p w14:paraId="26FFC37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277671 изложить в следующей редакции:</w:t>
      </w:r>
    </w:p>
    <w:p w14:paraId="26FFC3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7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7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17145383,40</w:t>
            </w:r>
          </w:p>
        </w:tc>
      </w:tr>
    </w:tbl>
    <w:p w14:paraId="26FFC37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277676 изложить в следующей редакции:</w:t>
      </w:r>
    </w:p>
    <w:p w14:paraId="26FFC3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8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76:20:070503:27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1135080,00</w:t>
            </w:r>
          </w:p>
        </w:tc>
      </w:tr>
    </w:tbl>
    <w:p w14:paraId="26FFC38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277679 изложить в следующей редакции:</w:t>
      </w:r>
    </w:p>
    <w:p w14:paraId="26FFC3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277679.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76:20:070503:30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417141,90</w:t>
            </w:r>
          </w:p>
        </w:tc>
      </w:tr>
    </w:tbl>
    <w:p w14:paraId="26FFC3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277697 изложить в следующей редакции:</w:t>
      </w:r>
    </w:p>
    <w:p w14:paraId="26FFC3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9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277697.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76:20:070504:2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4482000,00</w:t>
            </w:r>
          </w:p>
        </w:tc>
      </w:tr>
    </w:tbl>
    <w:p w14:paraId="26FFC3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277707 изложить в следующей редакции:</w:t>
      </w:r>
    </w:p>
    <w:p w14:paraId="26FFC3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76:20:070601:101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657999,00</w:t>
            </w:r>
          </w:p>
        </w:tc>
      </w:tr>
    </w:tbl>
    <w:p w14:paraId="26FFC3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277712 изложить в следующей редакции:</w:t>
      </w:r>
    </w:p>
    <w:p w14:paraId="26FFC3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B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76:20:070601:106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286595,12</w:t>
            </w:r>
          </w:p>
        </w:tc>
      </w:tr>
    </w:tbl>
    <w:p w14:paraId="26FFC3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277714 изложить в следующей редакции:</w:t>
      </w:r>
    </w:p>
    <w:p w14:paraId="26FFC3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B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76:20:070601:109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14812288,60</w:t>
            </w:r>
          </w:p>
        </w:tc>
      </w:tr>
    </w:tbl>
    <w:p w14:paraId="26FFC3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277716 изложить в следующей редакции:</w:t>
      </w:r>
    </w:p>
    <w:p w14:paraId="26FFC3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76:20:070601:111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3000475,44</w:t>
            </w:r>
          </w:p>
        </w:tc>
      </w:tr>
    </w:tbl>
    <w:p w14:paraId="26FFC3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277763 изложить в следующей редакции:</w:t>
      </w:r>
    </w:p>
    <w:p w14:paraId="26FFC3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D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350932,80</w:t>
            </w:r>
          </w:p>
        </w:tc>
      </w:tr>
    </w:tbl>
    <w:p w14:paraId="26FFC3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277798 изложить в следующей редакции:</w:t>
      </w:r>
    </w:p>
    <w:p w14:paraId="26FFC3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277798.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76:20:070601:97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10647886,04</w:t>
            </w:r>
          </w:p>
        </w:tc>
      </w:tr>
    </w:tbl>
    <w:p w14:paraId="26FFC3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277811 изложить в следующей редакции:</w:t>
      </w:r>
    </w:p>
    <w:p w14:paraId="26FFC3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1387640,70</w:t>
            </w:r>
          </w:p>
        </w:tc>
      </w:tr>
    </w:tbl>
    <w:p w14:paraId="26FFC3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3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277819 изложить в следующей редакции:</w:t>
      </w:r>
    </w:p>
    <w:p w14:paraId="26FFC3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3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218182,50</w:t>
            </w:r>
          </w:p>
        </w:tc>
      </w:tr>
    </w:tbl>
    <w:p w14:paraId="26FFC3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3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277827 и 277828 изложить в следующей редакции:</w:t>
      </w:r>
    </w:p>
    <w:p w14:paraId="26FFC3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3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25985060,86</w:t>
            </w:r>
          </w:p>
        </w:tc>
      </w:tr>
      <w:tr w:rsidR="0023021C" w:rsidRPr="0023021C" w14:paraId="26FFC407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277828.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76:20:070603:11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2451195,78</w:t>
            </w:r>
          </w:p>
        </w:tc>
      </w:tr>
    </w:tbl>
    <w:p w14:paraId="26FFC4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277861 изложить в следующей редакции:</w:t>
      </w:r>
    </w:p>
    <w:p w14:paraId="26FFC4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6142899,40</w:t>
            </w:r>
          </w:p>
        </w:tc>
      </w:tr>
    </w:tbl>
    <w:p w14:paraId="26FFC4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277863 - 277865 изложить в следующей редакции:</w:t>
      </w:r>
    </w:p>
    <w:p w14:paraId="26FFC4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16863153,45</w:t>
            </w:r>
          </w:p>
        </w:tc>
      </w:tr>
      <w:tr w:rsidR="0023021C" w:rsidRPr="0023021C" w14:paraId="26FFC42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659019,79</w:t>
            </w:r>
          </w:p>
        </w:tc>
      </w:tr>
      <w:tr w:rsidR="0023021C" w:rsidRPr="0023021C" w14:paraId="26FFC42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11927960,00</w:t>
            </w:r>
          </w:p>
        </w:tc>
      </w:tr>
    </w:tbl>
    <w:p w14:paraId="26FFC42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277872 и 277873 изложить в следующей редакции:</w:t>
      </w:r>
    </w:p>
    <w:p w14:paraId="26FFC4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2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2263330,41</w:t>
            </w:r>
          </w:p>
        </w:tc>
      </w:tr>
      <w:tr w:rsidR="0023021C" w:rsidRPr="0023021C" w14:paraId="26FFC434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277873.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76:20:070603:59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2606259,26</w:t>
            </w:r>
          </w:p>
        </w:tc>
      </w:tr>
    </w:tbl>
    <w:p w14:paraId="26FFC4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277875-277878 изложить в следующей редакции:</w:t>
      </w:r>
    </w:p>
    <w:p w14:paraId="26FFC4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3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292235,02</w:t>
            </w:r>
          </w:p>
        </w:tc>
      </w:tr>
      <w:tr w:rsidR="0023021C" w:rsidRPr="0023021C" w14:paraId="26FFC44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137171,54</w:t>
            </w:r>
          </w:p>
        </w:tc>
      </w:tr>
      <w:tr w:rsidR="0023021C" w:rsidRPr="0023021C" w14:paraId="26FFC44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89459,70</w:t>
            </w:r>
          </w:p>
        </w:tc>
      </w:tr>
      <w:tr w:rsidR="0023021C" w:rsidRPr="0023021C" w14:paraId="26FFC44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2442249,81</w:t>
            </w:r>
          </w:p>
        </w:tc>
      </w:tr>
    </w:tbl>
    <w:p w14:paraId="26FFC4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277881 изложить в следующей редакции:</w:t>
      </w:r>
    </w:p>
    <w:p w14:paraId="26FFC4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516335,40</w:t>
            </w:r>
          </w:p>
        </w:tc>
      </w:tr>
    </w:tbl>
    <w:p w14:paraId="26FFC4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277883 изложить в следующей редакции:</w:t>
      </w:r>
    </w:p>
    <w:p w14:paraId="26FFC4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6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10927098,00</w:t>
            </w:r>
          </w:p>
        </w:tc>
      </w:tr>
    </w:tbl>
    <w:p w14:paraId="26FFC4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277888 и 277889 изложить в следующей редакции:</w:t>
      </w:r>
    </w:p>
    <w:p w14:paraId="26FFC4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7847097,30</w:t>
            </w:r>
          </w:p>
        </w:tc>
      </w:tr>
      <w:tr w:rsidR="0023021C" w:rsidRPr="0023021C" w14:paraId="26FFC471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277889.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76:20:070604:9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15610140,00</w:t>
            </w:r>
          </w:p>
        </w:tc>
      </w:tr>
    </w:tbl>
    <w:p w14:paraId="26FFC4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279106 изложить в следующей редакции:</w:t>
      </w:r>
    </w:p>
    <w:p w14:paraId="26FFC4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1253244,36</w:t>
            </w:r>
          </w:p>
        </w:tc>
      </w:tr>
    </w:tbl>
    <w:p w14:paraId="26FFC4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279109 изложить в следующей редакции:</w:t>
      </w:r>
    </w:p>
    <w:p w14:paraId="26FFC4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8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8186415,51</w:t>
            </w:r>
          </w:p>
        </w:tc>
      </w:tr>
    </w:tbl>
    <w:p w14:paraId="26FFC4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279111 изложить в следующей редакции:</w:t>
      </w:r>
    </w:p>
    <w:p w14:paraId="26FFC4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7407790,92</w:t>
            </w:r>
          </w:p>
        </w:tc>
      </w:tr>
    </w:tbl>
    <w:p w14:paraId="26FFC4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279116 изложить в следующей редакции:</w:t>
      </w:r>
    </w:p>
    <w:p w14:paraId="26FFC4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9D" w14:textId="77777777" w:rsidTr="0023021C">
        <w:trPr>
          <w:trHeight w:val="287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9250432,38</w:t>
            </w:r>
          </w:p>
        </w:tc>
      </w:tr>
    </w:tbl>
    <w:p w14:paraId="26FFC4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279118 изложить в следующей редакции:</w:t>
      </w:r>
    </w:p>
    <w:p w14:paraId="26FFC4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1163283,75</w:t>
            </w:r>
          </w:p>
        </w:tc>
      </w:tr>
    </w:tbl>
    <w:p w14:paraId="26FFC4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279121 и 279122 изложить в следующей редакции:</w:t>
      </w:r>
    </w:p>
    <w:p w14:paraId="26FFC4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B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76:20:070703:3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2219390,95</w:t>
            </w:r>
          </w:p>
        </w:tc>
      </w:tr>
      <w:tr w:rsidR="0023021C" w:rsidRPr="0023021C" w14:paraId="26FFC4B9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279122.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76:20:070703:4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380467,02</w:t>
            </w:r>
          </w:p>
        </w:tc>
      </w:tr>
    </w:tbl>
    <w:p w14:paraId="26FFC4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4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279462 изложить в следующей редакции:</w:t>
      </w:r>
    </w:p>
    <w:p w14:paraId="26FFC4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76:20:070706:8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21456787,04</w:t>
            </w:r>
          </w:p>
        </w:tc>
      </w:tr>
    </w:tbl>
    <w:p w14:paraId="26FFC4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280010 изложить в следующей редакции:</w:t>
      </w:r>
    </w:p>
    <w:p w14:paraId="26FFC4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25869499,45</w:t>
            </w:r>
          </w:p>
        </w:tc>
      </w:tr>
    </w:tbl>
    <w:p w14:paraId="26FFC4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280012 изложить в следующей редакции:</w:t>
      </w:r>
    </w:p>
    <w:p w14:paraId="26FFC4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20831700,00</w:t>
            </w:r>
          </w:p>
        </w:tc>
      </w:tr>
    </w:tbl>
    <w:p w14:paraId="26FFC4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280015 изложить в следующей редакции:</w:t>
      </w:r>
    </w:p>
    <w:p w14:paraId="26FFC4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E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944370,40</w:t>
            </w:r>
          </w:p>
        </w:tc>
      </w:tr>
    </w:tbl>
    <w:p w14:paraId="26FFC4E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280021 - 280024 изложить в следующей редакции:</w:t>
      </w:r>
    </w:p>
    <w:p w14:paraId="26FFC4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4E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4F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347195,00</w:t>
            </w:r>
          </w:p>
        </w:tc>
      </w:tr>
      <w:tr w:rsidR="0023021C" w:rsidRPr="0023021C" w14:paraId="26FFC4F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343723,05</w:t>
            </w:r>
          </w:p>
        </w:tc>
      </w:tr>
      <w:tr w:rsidR="0023021C" w:rsidRPr="0023021C" w14:paraId="26FFC4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32841175,05</w:t>
            </w:r>
          </w:p>
        </w:tc>
      </w:tr>
      <w:tr w:rsidR="0023021C" w:rsidRPr="0023021C" w14:paraId="26FFC4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26550001,65</w:t>
            </w:r>
          </w:p>
        </w:tc>
      </w:tr>
    </w:tbl>
    <w:p w14:paraId="26FFC4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4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280033 и 280034 изложить в следующей редакции:</w:t>
      </w:r>
    </w:p>
    <w:p w14:paraId="26FFC4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27452708,65</w:t>
            </w:r>
          </w:p>
        </w:tc>
      </w:tr>
      <w:tr w:rsidR="0023021C" w:rsidRPr="0023021C" w14:paraId="26FFC50B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280034.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76:20:080101:6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8311848,3</w:t>
            </w:r>
          </w:p>
        </w:tc>
      </w:tr>
    </w:tbl>
    <w:p w14:paraId="26FFC5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280040 изложить в следующей редакции:</w:t>
      </w:r>
    </w:p>
    <w:p w14:paraId="26FFC5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1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280040.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76:20:080102:12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779222,30</w:t>
            </w:r>
          </w:p>
        </w:tc>
      </w:tr>
    </w:tbl>
    <w:p w14:paraId="26FFC51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280313 изложить в следующей редакции:</w:t>
      </w:r>
    </w:p>
    <w:p w14:paraId="26FFC5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1181302,48</w:t>
            </w:r>
          </w:p>
        </w:tc>
      </w:tr>
    </w:tbl>
    <w:p w14:paraId="26FFC5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280324 и 280325 изложить в следующей редакции:</w:t>
      </w:r>
    </w:p>
    <w:p w14:paraId="26FFC5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76:20:080201:28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7632210,30</w:t>
            </w:r>
          </w:p>
        </w:tc>
      </w:tr>
      <w:tr w:rsidR="0023021C" w:rsidRPr="0023021C" w14:paraId="26FFC533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280325.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76:20:080201:29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6155582,20</w:t>
            </w:r>
          </w:p>
        </w:tc>
      </w:tr>
    </w:tbl>
    <w:p w14:paraId="26FFC5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280346 и 280347 изложить в следующей редакции:</w:t>
      </w:r>
    </w:p>
    <w:p w14:paraId="26FFC5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3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3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2673909,00</w:t>
            </w:r>
          </w:p>
        </w:tc>
      </w:tr>
      <w:tr w:rsidR="0023021C" w:rsidRPr="0023021C" w14:paraId="26FFC542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280347.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76:20:080202:24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7379988,84</w:t>
            </w:r>
          </w:p>
        </w:tc>
      </w:tr>
    </w:tbl>
    <w:p w14:paraId="26FFC54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280349 и 280350 изложить в следующей редакции:</w:t>
      </w:r>
    </w:p>
    <w:p w14:paraId="26FFC5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454564,53</w:t>
            </w:r>
          </w:p>
        </w:tc>
      </w:tr>
      <w:tr w:rsidR="0023021C" w:rsidRPr="0023021C" w14:paraId="26FFC551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280350.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76:20:080202:27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114596,10</w:t>
            </w:r>
          </w:p>
        </w:tc>
      </w:tr>
    </w:tbl>
    <w:p w14:paraId="26FFC5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280355 изложить в следующей редакции:</w:t>
      </w:r>
    </w:p>
    <w:p w14:paraId="26FFC5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22919220,00</w:t>
            </w:r>
          </w:p>
        </w:tc>
      </w:tr>
    </w:tbl>
    <w:p w14:paraId="26FFC5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280357 изложить в следующей редакции:</w:t>
      </w:r>
    </w:p>
    <w:p w14:paraId="26FFC5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6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4134937,26</w:t>
            </w:r>
          </w:p>
        </w:tc>
      </w:tr>
    </w:tbl>
    <w:p w14:paraId="26FFC56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280364 изложить в следующей редакции:</w:t>
      </w:r>
    </w:p>
    <w:p w14:paraId="26FFC5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6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7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2616159,88</w:t>
            </w:r>
          </w:p>
        </w:tc>
      </w:tr>
    </w:tbl>
    <w:p w14:paraId="26FFC5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280366 - 280369 изложить в следующей редакции:</w:t>
      </w:r>
    </w:p>
    <w:p w14:paraId="26FFC5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438953,00</w:t>
            </w:r>
          </w:p>
        </w:tc>
      </w:tr>
      <w:tr w:rsidR="0023021C" w:rsidRPr="0023021C" w14:paraId="26FFC5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4279791,75</w:t>
            </w:r>
          </w:p>
        </w:tc>
      </w:tr>
      <w:tr w:rsidR="0023021C" w:rsidRPr="0023021C" w14:paraId="26FFC58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1786538,71</w:t>
            </w:r>
          </w:p>
        </w:tc>
      </w:tr>
      <w:tr w:rsidR="0023021C" w:rsidRPr="0023021C" w14:paraId="26FFC58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52674,36</w:t>
            </w:r>
          </w:p>
        </w:tc>
      </w:tr>
    </w:tbl>
    <w:p w14:paraId="26FFC5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280371 изложить в следующей редакции:</w:t>
      </w:r>
    </w:p>
    <w:p w14:paraId="26FFC5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9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9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280371.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20595674,76</w:t>
            </w:r>
          </w:p>
        </w:tc>
      </w:tr>
    </w:tbl>
    <w:p w14:paraId="26FFC5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280383 изложить в следующей редакции:</w:t>
      </w:r>
    </w:p>
    <w:p w14:paraId="26FFC5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9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1943661,00</w:t>
            </w:r>
          </w:p>
        </w:tc>
      </w:tr>
    </w:tbl>
    <w:p w14:paraId="26FFC5A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280398 изложить в следующей редакции:</w:t>
      </w:r>
    </w:p>
    <w:p w14:paraId="26FFC5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A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280398.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4678307,52</w:t>
            </w:r>
          </w:p>
        </w:tc>
      </w:tr>
    </w:tbl>
    <w:p w14:paraId="26FFC5A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280403 изложить в следующей редакции:</w:t>
      </w:r>
    </w:p>
    <w:p w14:paraId="26FFC5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B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280403.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6787602,24</w:t>
            </w:r>
          </w:p>
        </w:tc>
      </w:tr>
    </w:tbl>
    <w:p w14:paraId="26FFC5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280535 и 280536 изложить в следующей редакции:</w:t>
      </w:r>
    </w:p>
    <w:p w14:paraId="26FFC5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280535.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76:20:080206:32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4530408,96</w:t>
            </w:r>
          </w:p>
        </w:tc>
      </w:tr>
      <w:tr w:rsidR="0023021C" w:rsidRPr="0023021C" w14:paraId="26FFC5C4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280536.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76:20:080206:33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3978816,96</w:t>
            </w:r>
          </w:p>
        </w:tc>
      </w:tr>
    </w:tbl>
    <w:p w14:paraId="26FFC5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280685 изложить в следующей редакции:</w:t>
      </w:r>
    </w:p>
    <w:p w14:paraId="26FFC5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76:20:080210:12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8943327,90</w:t>
            </w:r>
          </w:p>
        </w:tc>
      </w:tr>
    </w:tbl>
    <w:p w14:paraId="26FFC5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280688 изложить в следующей редакции:</w:t>
      </w:r>
    </w:p>
    <w:p w14:paraId="26FFC5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76:20:080210:4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1668987,00</w:t>
            </w:r>
          </w:p>
        </w:tc>
      </w:tr>
    </w:tbl>
    <w:p w14:paraId="26FFC5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280695 изложить в следующей редакции:</w:t>
      </w:r>
    </w:p>
    <w:p w14:paraId="26FFC5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E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E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2086720,11</w:t>
            </w:r>
          </w:p>
        </w:tc>
      </w:tr>
    </w:tbl>
    <w:p w14:paraId="26FFC5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E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280698 изложить в следующей редакции:</w:t>
      </w:r>
    </w:p>
    <w:p w14:paraId="26FFC5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E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E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1994727,40</w:t>
            </w:r>
          </w:p>
        </w:tc>
      </w:tr>
    </w:tbl>
    <w:p w14:paraId="26FFC5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5F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280733 изложить в следующей редакции:</w:t>
      </w:r>
    </w:p>
    <w:p w14:paraId="26FFC5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5F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5F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19445,16</w:t>
            </w:r>
          </w:p>
        </w:tc>
      </w:tr>
    </w:tbl>
    <w:p w14:paraId="26FFC5F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5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280746 изложить в следующей редакции:</w:t>
      </w:r>
    </w:p>
    <w:p w14:paraId="26FFC5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0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0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8369541,20</w:t>
            </w:r>
          </w:p>
        </w:tc>
      </w:tr>
    </w:tbl>
    <w:p w14:paraId="26FFC60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280753 изложить в следующей редакции:</w:t>
      </w:r>
    </w:p>
    <w:p w14:paraId="26FFC6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2353012,25</w:t>
            </w:r>
          </w:p>
        </w:tc>
      </w:tr>
    </w:tbl>
    <w:p w14:paraId="26FFC61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280757 и 280758 изложить в следующей редакции:</w:t>
      </w:r>
    </w:p>
    <w:p w14:paraId="26FFC6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1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2996994,55</w:t>
            </w:r>
          </w:p>
        </w:tc>
      </w:tr>
      <w:tr w:rsidR="0023021C" w:rsidRPr="0023021C" w14:paraId="26FFC61F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280758.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76:20:080306:15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4433570,45</w:t>
            </w:r>
          </w:p>
        </w:tc>
      </w:tr>
    </w:tbl>
    <w:p w14:paraId="26FFC6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280763 - 280765 изложить в следующей редакции:</w:t>
      </w:r>
    </w:p>
    <w:p w14:paraId="26FFC6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2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30896289,27</w:t>
            </w:r>
          </w:p>
        </w:tc>
      </w:tr>
      <w:tr w:rsidR="0023021C" w:rsidRPr="0023021C" w14:paraId="26FFC62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2372827,09</w:t>
            </w:r>
          </w:p>
        </w:tc>
      </w:tr>
      <w:tr w:rsidR="0023021C" w:rsidRPr="0023021C" w14:paraId="26FFC6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3180281,82</w:t>
            </w:r>
          </w:p>
        </w:tc>
      </w:tr>
    </w:tbl>
    <w:p w14:paraId="26FFC63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280768 изложить в следующей редакции:</w:t>
      </w:r>
    </w:p>
    <w:p w14:paraId="26FFC6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3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76:20:080306:9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5151858,40</w:t>
            </w:r>
          </w:p>
        </w:tc>
      </w:tr>
    </w:tbl>
    <w:p w14:paraId="26FFC63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280786 - 280788 изложить в следующей редакции:</w:t>
      </w:r>
    </w:p>
    <w:p w14:paraId="26FFC6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50366356,23</w:t>
            </w:r>
          </w:p>
        </w:tc>
      </w:tr>
      <w:tr w:rsidR="0023021C" w:rsidRPr="0023021C" w14:paraId="26FFC64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695010,03</w:t>
            </w:r>
          </w:p>
        </w:tc>
      </w:tr>
      <w:tr w:rsidR="0023021C" w:rsidRPr="0023021C" w14:paraId="26FFC6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76:20:080308:12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48679863,36</w:t>
            </w:r>
          </w:p>
        </w:tc>
      </w:tr>
    </w:tbl>
    <w:p w14:paraId="26FFC6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6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280821 изложить в следующей редакции:</w:t>
      </w:r>
    </w:p>
    <w:p w14:paraId="26FFC6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5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76:20:080312:1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3167846,88</w:t>
            </w:r>
          </w:p>
        </w:tc>
      </w:tr>
    </w:tbl>
    <w:p w14:paraId="26FFC6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280833 изложить в следующей редакции:</w:t>
      </w:r>
    </w:p>
    <w:p w14:paraId="26FFC6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76:20:080314:16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18763483,95</w:t>
            </w:r>
          </w:p>
        </w:tc>
      </w:tr>
    </w:tbl>
    <w:p w14:paraId="26FFC6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280857 изложить в следующей редакции:</w:t>
      </w:r>
    </w:p>
    <w:p w14:paraId="26FFC6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1331840,16</w:t>
            </w:r>
          </w:p>
        </w:tc>
      </w:tr>
    </w:tbl>
    <w:p w14:paraId="26FFC6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280860 - 280863 изложить в следующей редакции:</w:t>
      </w:r>
    </w:p>
    <w:p w14:paraId="26FFC6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2925934,56</w:t>
            </w:r>
          </w:p>
        </w:tc>
      </w:tr>
      <w:tr w:rsidR="0023021C" w:rsidRPr="0023021C" w14:paraId="26FFC6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3311602,56</w:t>
            </w:r>
          </w:p>
        </w:tc>
      </w:tr>
      <w:tr w:rsidR="0023021C" w:rsidRPr="0023021C" w14:paraId="26FFC68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2262585,60</w:t>
            </w:r>
          </w:p>
        </w:tc>
      </w:tr>
      <w:tr w:rsidR="0023021C" w:rsidRPr="0023021C" w14:paraId="26FFC68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2607115,68</w:t>
            </w:r>
          </w:p>
        </w:tc>
      </w:tr>
    </w:tbl>
    <w:p w14:paraId="26FFC6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280867 и 280868 изложить в следующей редакции:</w:t>
      </w:r>
    </w:p>
    <w:p w14:paraId="26FFC6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1331840,16</w:t>
            </w:r>
          </w:p>
        </w:tc>
      </w:tr>
      <w:tr w:rsidR="0023021C" w:rsidRPr="0023021C" w14:paraId="26FFC697" w14:textId="77777777" w:rsidTr="0023021C">
        <w:trPr>
          <w:trHeight w:val="31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280868.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76:20:080404:23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3188188,80</w:t>
            </w:r>
          </w:p>
        </w:tc>
      </w:tr>
    </w:tbl>
    <w:p w14:paraId="26FFC69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280870 изложить в следующей редакции:</w:t>
      </w:r>
    </w:p>
    <w:p w14:paraId="26FFC6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9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A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1306128,96</w:t>
            </w:r>
          </w:p>
        </w:tc>
      </w:tr>
    </w:tbl>
    <w:p w14:paraId="26FFC6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6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6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280897 изложить в следующей редакции:</w:t>
      </w:r>
    </w:p>
    <w:p w14:paraId="26FFC6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A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6066153,60</w:t>
            </w:r>
          </w:p>
        </w:tc>
      </w:tr>
    </w:tbl>
    <w:p w14:paraId="26FFC6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280905 изложить в следующей редакции:</w:t>
      </w:r>
    </w:p>
    <w:p w14:paraId="26FFC6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3448099,48</w:t>
            </w:r>
          </w:p>
        </w:tc>
      </w:tr>
    </w:tbl>
    <w:p w14:paraId="26FFC6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6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280911 - 280913 изложить в следующей редакции:</w:t>
      </w:r>
    </w:p>
    <w:p w14:paraId="26FFC6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280911.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13194866,00</w:t>
            </w:r>
          </w:p>
        </w:tc>
      </w:tr>
      <w:tr w:rsidR="0023021C" w:rsidRPr="0023021C" w14:paraId="26FFC6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76:20:080409:10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920074,44</w:t>
            </w:r>
          </w:p>
        </w:tc>
      </w:tr>
      <w:tr w:rsidR="0023021C" w:rsidRPr="0023021C" w14:paraId="26FFC6C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76:20:080409:11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4008386,32</w:t>
            </w:r>
          </w:p>
        </w:tc>
      </w:tr>
    </w:tbl>
    <w:p w14:paraId="26FFC6C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280916 изложить в следующей редакции:</w:t>
      </w:r>
    </w:p>
    <w:p w14:paraId="26FFC6D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D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D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76:20:080409:3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9878318,60</w:t>
            </w:r>
          </w:p>
        </w:tc>
      </w:tr>
    </w:tbl>
    <w:p w14:paraId="26FFC6D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280923 - 280927 изложить в следующей редакции:</w:t>
      </w:r>
    </w:p>
    <w:p w14:paraId="26FFC6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D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E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8461663,46</w:t>
            </w:r>
          </w:p>
        </w:tc>
      </w:tr>
      <w:tr w:rsidR="0023021C" w:rsidRPr="0023021C" w14:paraId="26FFC6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13441880,00</w:t>
            </w:r>
          </w:p>
        </w:tc>
      </w:tr>
      <w:tr w:rsidR="0023021C" w:rsidRPr="0023021C" w14:paraId="26FFC6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19685633,26</w:t>
            </w:r>
          </w:p>
        </w:tc>
      </w:tr>
      <w:tr w:rsidR="0023021C" w:rsidRPr="0023021C" w14:paraId="26FFC6E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5390193,88</w:t>
            </w:r>
          </w:p>
        </w:tc>
      </w:tr>
      <w:tr w:rsidR="0023021C" w:rsidRPr="0023021C" w14:paraId="26FFC6F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16143697,88</w:t>
            </w:r>
          </w:p>
        </w:tc>
      </w:tr>
    </w:tbl>
    <w:p w14:paraId="26FFC6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6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280929 - 280932 изложить в следующей редакции:</w:t>
      </w:r>
    </w:p>
    <w:p w14:paraId="26FFC6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6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6F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76:20:080410:7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30318160,34</w:t>
            </w:r>
          </w:p>
        </w:tc>
      </w:tr>
      <w:tr w:rsidR="0023021C" w:rsidRPr="0023021C" w14:paraId="26FFC7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4059331,64</w:t>
            </w:r>
          </w:p>
        </w:tc>
      </w:tr>
      <w:tr w:rsidR="0023021C" w:rsidRPr="0023021C" w14:paraId="26FFC70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8263639,41</w:t>
            </w:r>
          </w:p>
        </w:tc>
      </w:tr>
      <w:tr w:rsidR="0023021C" w:rsidRPr="0023021C" w14:paraId="26FFC70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18701920,77</w:t>
            </w:r>
          </w:p>
        </w:tc>
      </w:tr>
    </w:tbl>
    <w:p w14:paraId="26FFC70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0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280935 изложить в следующей редакции:</w:t>
      </w:r>
    </w:p>
    <w:p w14:paraId="26FFC7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1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219331,8</w:t>
            </w:r>
          </w:p>
        </w:tc>
      </w:tr>
    </w:tbl>
    <w:p w14:paraId="26FFC71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280938 и 280939 изложить в следующей редакции:</w:t>
      </w:r>
    </w:p>
    <w:p w14:paraId="26FFC7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4360962,59</w:t>
            </w:r>
          </w:p>
        </w:tc>
      </w:tr>
      <w:tr w:rsidR="0023021C" w:rsidRPr="0023021C" w14:paraId="26FFC72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3394169,93</w:t>
            </w:r>
          </w:p>
        </w:tc>
      </w:tr>
    </w:tbl>
    <w:p w14:paraId="26FFC7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280942 изложить в следующей редакции:</w:t>
      </w:r>
    </w:p>
    <w:p w14:paraId="26FFC7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3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2255849,54</w:t>
            </w:r>
          </w:p>
        </w:tc>
      </w:tr>
    </w:tbl>
    <w:p w14:paraId="26FFC73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280945 изложить в следующей редакции:</w:t>
      </w:r>
    </w:p>
    <w:p w14:paraId="26FFC7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3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3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2172684,58</w:t>
            </w:r>
          </w:p>
        </w:tc>
      </w:tr>
    </w:tbl>
    <w:p w14:paraId="26FFC73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280950 изложить в следующей редакции:</w:t>
      </w:r>
    </w:p>
    <w:p w14:paraId="26FFC7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4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4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8607573,36</w:t>
            </w:r>
          </w:p>
        </w:tc>
      </w:tr>
    </w:tbl>
    <w:p w14:paraId="26FFC74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280953 изложить в следующей редакции:</w:t>
      </w:r>
    </w:p>
    <w:p w14:paraId="26FFC7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5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5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2510542,23</w:t>
            </w:r>
          </w:p>
        </w:tc>
      </w:tr>
    </w:tbl>
    <w:p w14:paraId="26FFC75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280956 изложить в следующей редакции:</w:t>
      </w:r>
    </w:p>
    <w:p w14:paraId="26FFC7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5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5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6627207,75</w:t>
            </w:r>
          </w:p>
        </w:tc>
      </w:tr>
    </w:tbl>
    <w:p w14:paraId="26FFC76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280963 изложить в следующей редакции:</w:t>
      </w:r>
    </w:p>
    <w:p w14:paraId="26FFC7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14397106,80</w:t>
            </w:r>
          </w:p>
        </w:tc>
      </w:tr>
    </w:tbl>
    <w:p w14:paraId="26FFC76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280965 изложить в следующей редакции:</w:t>
      </w:r>
    </w:p>
    <w:p w14:paraId="26FFC7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2343454,30</w:t>
            </w:r>
          </w:p>
        </w:tc>
      </w:tr>
    </w:tbl>
    <w:p w14:paraId="26FFC7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280971 - 280973 изложить в следующей редакции:</w:t>
      </w:r>
    </w:p>
    <w:p w14:paraId="26FFC7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76:20:080415:13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1015634,56</w:t>
            </w:r>
          </w:p>
        </w:tc>
      </w:tr>
      <w:tr w:rsidR="0023021C" w:rsidRPr="0023021C" w14:paraId="26FFC7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76:20:080415:14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6023358,72</w:t>
            </w:r>
          </w:p>
        </w:tc>
      </w:tr>
      <w:tr w:rsidR="0023021C" w:rsidRPr="0023021C" w14:paraId="26FFC78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76:20:080415:2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4185823,36</w:t>
            </w:r>
          </w:p>
        </w:tc>
      </w:tr>
    </w:tbl>
    <w:p w14:paraId="26FFC7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280975 и 280976 изложить в следующей редакции:</w:t>
      </w:r>
    </w:p>
    <w:p w14:paraId="26FFC7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9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9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3516561,28</w:t>
            </w:r>
          </w:p>
        </w:tc>
      </w:tr>
      <w:tr w:rsidR="0023021C" w:rsidRPr="0023021C" w14:paraId="26FFC79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6945061,76</w:t>
            </w:r>
          </w:p>
        </w:tc>
      </w:tr>
    </w:tbl>
    <w:p w14:paraId="26FFC7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280983 изложить в следующей редакции:</w:t>
      </w:r>
    </w:p>
    <w:p w14:paraId="26FFC7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A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76:20:080416:11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106390,08</w:t>
            </w:r>
          </w:p>
        </w:tc>
      </w:tr>
    </w:tbl>
    <w:p w14:paraId="26FFC7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280990 изложить в следующей редакции:</w:t>
      </w:r>
    </w:p>
    <w:p w14:paraId="26FFC7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A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9568848,96</w:t>
            </w:r>
          </w:p>
        </w:tc>
      </w:tr>
    </w:tbl>
    <w:p w14:paraId="26FFC7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280992 и 280993 изложить в следующей редакции:</w:t>
      </w:r>
    </w:p>
    <w:p w14:paraId="26FFC7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10253940,84</w:t>
            </w:r>
          </w:p>
        </w:tc>
      </w:tr>
      <w:tr w:rsidR="0023021C" w:rsidRPr="0023021C" w14:paraId="26FFC7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3360674,88</w:t>
            </w:r>
          </w:p>
        </w:tc>
      </w:tr>
    </w:tbl>
    <w:p w14:paraId="26FFC7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280997 изложить в следующей редакции:</w:t>
      </w:r>
    </w:p>
    <w:p w14:paraId="26FFC7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9825436,80</w:t>
            </w:r>
          </w:p>
        </w:tc>
      </w:tr>
    </w:tbl>
    <w:p w14:paraId="26FFC7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281000 и 281001 изложить в следующей редакции:</w:t>
      </w:r>
    </w:p>
    <w:p w14:paraId="26FFC7D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D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D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1692427,52</w:t>
            </w:r>
          </w:p>
        </w:tc>
      </w:tr>
      <w:tr w:rsidR="0023021C" w:rsidRPr="0023021C" w14:paraId="26FFC7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3197501,44</w:t>
            </w:r>
          </w:p>
        </w:tc>
      </w:tr>
    </w:tbl>
    <w:p w14:paraId="26FFC7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281010 и 281011 изложить в следующей редакции:</w:t>
      </w:r>
    </w:p>
    <w:p w14:paraId="26FFC7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4372195,45</w:t>
            </w:r>
          </w:p>
        </w:tc>
      </w:tr>
      <w:tr w:rsidR="0023021C" w:rsidRPr="0023021C" w14:paraId="26FFC7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78896,76</w:t>
            </w:r>
          </w:p>
        </w:tc>
      </w:tr>
    </w:tbl>
    <w:p w14:paraId="26FFC7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7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281014 изложить в следующей редакции:</w:t>
      </w:r>
    </w:p>
    <w:p w14:paraId="26FFC7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7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76:20:080418:14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762668,68</w:t>
            </w:r>
          </w:p>
        </w:tc>
      </w:tr>
    </w:tbl>
    <w:p w14:paraId="26FFC7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7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281023 изложить в следующей редакции:</w:t>
      </w:r>
    </w:p>
    <w:p w14:paraId="26FFC7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7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0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76:20:080418:4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3405710,14</w:t>
            </w:r>
          </w:p>
        </w:tc>
      </w:tr>
    </w:tbl>
    <w:p w14:paraId="26FFC8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281041 изложить в следующей редакции:</w:t>
      </w:r>
    </w:p>
    <w:p w14:paraId="26FFC8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0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1440083,26</w:t>
            </w:r>
          </w:p>
        </w:tc>
      </w:tr>
    </w:tbl>
    <w:p w14:paraId="26FFC8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281051 изложить в следующей редакции:</w:t>
      </w:r>
    </w:p>
    <w:p w14:paraId="26FFC8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1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3485243,52</w:t>
            </w:r>
          </w:p>
        </w:tc>
      </w:tr>
    </w:tbl>
    <w:p w14:paraId="26FFC8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281056 изложить в следующей редакции:</w:t>
      </w:r>
    </w:p>
    <w:p w14:paraId="26FFC8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2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647432,39</w:t>
            </w:r>
          </w:p>
        </w:tc>
      </w:tr>
    </w:tbl>
    <w:p w14:paraId="26FFC8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281058 и 281059 изложить в следующей редакции:</w:t>
      </w:r>
    </w:p>
    <w:p w14:paraId="26FFC8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2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3533649,68</w:t>
            </w:r>
          </w:p>
        </w:tc>
      </w:tr>
      <w:tr w:rsidR="0023021C" w:rsidRPr="0023021C" w14:paraId="26FFC83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3049588,08</w:t>
            </w:r>
          </w:p>
        </w:tc>
      </w:tr>
    </w:tbl>
    <w:p w14:paraId="26FFC83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281063 изложить в следующей редакции:</w:t>
      </w:r>
    </w:p>
    <w:p w14:paraId="26FFC8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3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76:20:080420:6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4308148,24</w:t>
            </w:r>
          </w:p>
        </w:tc>
      </w:tr>
    </w:tbl>
    <w:p w14:paraId="26FFC8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281087 изложить в следующей редакции:</w:t>
      </w:r>
    </w:p>
    <w:p w14:paraId="26FFC8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4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4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281087.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21849849,60</w:t>
            </w:r>
          </w:p>
        </w:tc>
      </w:tr>
    </w:tbl>
    <w:p w14:paraId="26FFC84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281111 и 281112 изложить в следующей редакции:</w:t>
      </w:r>
    </w:p>
    <w:p w14:paraId="26FFC8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5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5703340,20</w:t>
            </w:r>
          </w:p>
        </w:tc>
      </w:tr>
      <w:tr w:rsidR="0023021C" w:rsidRPr="0023021C" w14:paraId="26FFC8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281112.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1056795,39</w:t>
            </w:r>
          </w:p>
        </w:tc>
      </w:tr>
    </w:tbl>
    <w:p w14:paraId="26FFC8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281135 изложить в следующей редакции:</w:t>
      </w:r>
    </w:p>
    <w:p w14:paraId="26FFC8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6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5782369,71</w:t>
            </w:r>
          </w:p>
        </w:tc>
      </w:tr>
    </w:tbl>
    <w:p w14:paraId="26FFC8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281153 изложить в следующей редакции:</w:t>
      </w:r>
    </w:p>
    <w:p w14:paraId="26FFC8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6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76:20:080426:6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1888240,77</w:t>
            </w:r>
          </w:p>
        </w:tc>
      </w:tr>
    </w:tbl>
    <w:p w14:paraId="26FFC8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281160 изложить в следующей редакции:</w:t>
      </w:r>
    </w:p>
    <w:p w14:paraId="26FFC8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76:20:080427:13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12357254,80</w:t>
            </w:r>
          </w:p>
        </w:tc>
      </w:tr>
    </w:tbl>
    <w:p w14:paraId="26FFC8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281166 изложить в следующей редакции:</w:t>
      </w:r>
    </w:p>
    <w:p w14:paraId="26FFC8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76:20:080427:7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4699483,8</w:t>
            </w:r>
          </w:p>
        </w:tc>
      </w:tr>
    </w:tbl>
    <w:p w14:paraId="26FFC8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281176 изложить в следующей редакции:</w:t>
      </w:r>
    </w:p>
    <w:p w14:paraId="26FFC8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8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5748487,44</w:t>
            </w:r>
          </w:p>
        </w:tc>
      </w:tr>
    </w:tbl>
    <w:p w14:paraId="26FFC8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281178 изложить в следующей редакции:</w:t>
      </w:r>
    </w:p>
    <w:p w14:paraId="26FFC8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9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9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11153855,82</w:t>
            </w:r>
          </w:p>
        </w:tc>
      </w:tr>
    </w:tbl>
    <w:p w14:paraId="26FFC8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281182 изложить в следующей редакции:</w:t>
      </w:r>
    </w:p>
    <w:p w14:paraId="26FFC8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A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A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76:20:080429:9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3127853,46</w:t>
            </w:r>
          </w:p>
        </w:tc>
      </w:tr>
    </w:tbl>
    <w:p w14:paraId="26FFC8A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281192 изложить в следующей редакции:</w:t>
      </w:r>
    </w:p>
    <w:p w14:paraId="26FFC8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A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281192.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2946888,12</w:t>
            </w:r>
          </w:p>
        </w:tc>
      </w:tr>
    </w:tbl>
    <w:p w14:paraId="26FFC8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281204 изложить в следующей редакции:</w:t>
      </w:r>
    </w:p>
    <w:p w14:paraId="26FFC8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B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B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2617359,45</w:t>
            </w:r>
          </w:p>
        </w:tc>
      </w:tr>
    </w:tbl>
    <w:p w14:paraId="26FFC8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281216 изложить в следующей редакции:</w:t>
      </w:r>
    </w:p>
    <w:p w14:paraId="26FFC8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76:20:080432:11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4133392,00</w:t>
            </w:r>
          </w:p>
        </w:tc>
      </w:tr>
    </w:tbl>
    <w:p w14:paraId="26FFC8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281235 и 281236 изложить в следующей редакции:</w:t>
      </w:r>
    </w:p>
    <w:p w14:paraId="26FFC8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76:20:080433:18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1835335,04</w:t>
            </w:r>
          </w:p>
        </w:tc>
      </w:tr>
      <w:tr w:rsidR="0023021C" w:rsidRPr="0023021C" w14:paraId="26FFC8D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76:20:080433:19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3024131,60</w:t>
            </w:r>
          </w:p>
        </w:tc>
      </w:tr>
    </w:tbl>
    <w:p w14:paraId="26FFC8D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281258 изложить в следующей редакции:</w:t>
      </w:r>
    </w:p>
    <w:p w14:paraId="26FFC8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D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5423900,25</w:t>
            </w:r>
          </w:p>
        </w:tc>
      </w:tr>
    </w:tbl>
    <w:p w14:paraId="26FFC8E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281292 изложить в следующей редакции:</w:t>
      </w:r>
    </w:p>
    <w:p w14:paraId="26FFC8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1672729,30</w:t>
            </w:r>
          </w:p>
        </w:tc>
      </w:tr>
    </w:tbl>
    <w:p w14:paraId="26FFC8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8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281299 и 281300 изложить в следующей редакции:</w:t>
      </w:r>
    </w:p>
    <w:p w14:paraId="26FFC8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8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8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2436123,72</w:t>
            </w:r>
          </w:p>
        </w:tc>
      </w:tr>
      <w:tr w:rsidR="0023021C" w:rsidRPr="0023021C" w14:paraId="26FFC8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4830002,52</w:t>
            </w:r>
          </w:p>
        </w:tc>
      </w:tr>
    </w:tbl>
    <w:p w14:paraId="26FFC8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8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281303 изложить в следующей редакции:</w:t>
      </w:r>
    </w:p>
    <w:p w14:paraId="26FFC8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0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15940416,48</w:t>
            </w:r>
          </w:p>
        </w:tc>
      </w:tr>
    </w:tbl>
    <w:p w14:paraId="26FFC9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281306 изложить в следующей редакции:</w:t>
      </w:r>
    </w:p>
    <w:p w14:paraId="26FFC9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76:20:080439:9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1877552,00</w:t>
            </w:r>
          </w:p>
        </w:tc>
      </w:tr>
    </w:tbl>
    <w:p w14:paraId="26FFC9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281314 изложить в следующей редакции:</w:t>
      </w:r>
    </w:p>
    <w:p w14:paraId="26FFC9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76:20:080440:17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22104201,25</w:t>
            </w:r>
          </w:p>
        </w:tc>
      </w:tr>
    </w:tbl>
    <w:p w14:paraId="26FFC91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281326 изложить в следующей редакции:</w:t>
      </w:r>
    </w:p>
    <w:p w14:paraId="26FFC9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2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2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76:20:080441:2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4289041,35</w:t>
            </w:r>
          </w:p>
        </w:tc>
      </w:tr>
    </w:tbl>
    <w:p w14:paraId="26FFC92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281333 изложить в следующей редакции:</w:t>
      </w:r>
    </w:p>
    <w:p w14:paraId="26FFC9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3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76:20:080443:1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31726793,55</w:t>
            </w:r>
          </w:p>
        </w:tc>
      </w:tr>
    </w:tbl>
    <w:p w14:paraId="26FFC93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281397 изложить в следующей редакции:</w:t>
      </w:r>
    </w:p>
    <w:p w14:paraId="26FFC9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3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3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281397.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18116928,00</w:t>
            </w:r>
          </w:p>
        </w:tc>
      </w:tr>
    </w:tbl>
    <w:p w14:paraId="26FFC93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281403 изложить в следующей редакции:</w:t>
      </w:r>
    </w:p>
    <w:p w14:paraId="26FFC9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4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4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281403.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5183100,00</w:t>
            </w:r>
          </w:p>
        </w:tc>
      </w:tr>
    </w:tbl>
    <w:p w14:paraId="26FFC94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281417 изложить в следующей редакции:</w:t>
      </w:r>
    </w:p>
    <w:p w14:paraId="26FFC9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281417.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76:20:090103:14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685437,48</w:t>
            </w:r>
          </w:p>
        </w:tc>
      </w:tr>
    </w:tbl>
    <w:p w14:paraId="26FFC9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281423 изложить в следующей редакции:</w:t>
      </w:r>
    </w:p>
    <w:p w14:paraId="26FFC9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6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76:20:090103:7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2512015,38</w:t>
            </w:r>
          </w:p>
        </w:tc>
      </w:tr>
    </w:tbl>
    <w:p w14:paraId="26FFC9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281425 изложить в следующей редакции:</w:t>
      </w:r>
    </w:p>
    <w:p w14:paraId="26FFC9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6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281425.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76:20:090103:9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482065,92</w:t>
            </w:r>
          </w:p>
        </w:tc>
      </w:tr>
    </w:tbl>
    <w:p w14:paraId="26FFC9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281923 изложить в следующей редакции:</w:t>
      </w:r>
    </w:p>
    <w:p w14:paraId="26FFC9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281923.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76:20:090115:15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1465188,90</w:t>
            </w:r>
          </w:p>
        </w:tc>
      </w:tr>
    </w:tbl>
    <w:p w14:paraId="26FFC9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281931 изложить в следующей редакции:</w:t>
      </w:r>
    </w:p>
    <w:p w14:paraId="26FFC9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281931.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76:20:090115:7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2859098,34</w:t>
            </w:r>
          </w:p>
        </w:tc>
      </w:tr>
    </w:tbl>
    <w:p w14:paraId="26FFC9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282080 изложить в следующей редакции:</w:t>
      </w:r>
    </w:p>
    <w:p w14:paraId="26FFC9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8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282080.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76:20:090207:12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6079335,00</w:t>
            </w:r>
          </w:p>
        </w:tc>
      </w:tr>
    </w:tbl>
    <w:p w14:paraId="26FFC9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282157 изложить в следующей редакции:</w:t>
      </w:r>
    </w:p>
    <w:p w14:paraId="26FFC9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9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282157.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76:20:090211:12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446960,00</w:t>
            </w:r>
          </w:p>
        </w:tc>
      </w:tr>
    </w:tbl>
    <w:p w14:paraId="26FFC9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282496 изложить в следующей редакции:</w:t>
      </w:r>
    </w:p>
    <w:p w14:paraId="26FFC9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A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282496.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76:20:100106:15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8204378,00</w:t>
            </w:r>
          </w:p>
        </w:tc>
      </w:tr>
    </w:tbl>
    <w:p w14:paraId="26FFC9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282625 изложить в следующей редакции:</w:t>
      </w:r>
    </w:p>
    <w:p w14:paraId="26FFC9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1878244,26</w:t>
            </w:r>
          </w:p>
        </w:tc>
      </w:tr>
    </w:tbl>
    <w:p w14:paraId="26FFC9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282628 изложить в следующей редакции:</w:t>
      </w:r>
    </w:p>
    <w:p w14:paraId="26FFC9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B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4405940,70</w:t>
            </w:r>
          </w:p>
        </w:tc>
      </w:tr>
    </w:tbl>
    <w:p w14:paraId="26FFC9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282635 изложить в следующей редакции:</w:t>
      </w:r>
    </w:p>
    <w:p w14:paraId="26FFC9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2291765,70</w:t>
            </w:r>
          </w:p>
        </w:tc>
      </w:tr>
    </w:tbl>
    <w:p w14:paraId="26FFC9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9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282669 и 282670 изложить в следующей редакции:</w:t>
      </w:r>
    </w:p>
    <w:p w14:paraId="26FFC9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282669.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16630114,59</w:t>
            </w:r>
          </w:p>
        </w:tc>
      </w:tr>
      <w:tr w:rsidR="0023021C" w:rsidRPr="0023021C" w14:paraId="26FFC9D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76:20:100205:41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5177180,70</w:t>
            </w:r>
          </w:p>
        </w:tc>
      </w:tr>
    </w:tbl>
    <w:p w14:paraId="26FFC9D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282675 изложить в следующей редакции:</w:t>
      </w:r>
    </w:p>
    <w:p w14:paraId="26FFC9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E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2236840,92</w:t>
            </w:r>
          </w:p>
        </w:tc>
      </w:tr>
    </w:tbl>
    <w:p w14:paraId="26FFC9E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282689 изложить в следующей редакции:</w:t>
      </w:r>
    </w:p>
    <w:p w14:paraId="26FFC9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E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E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282689.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2013285,00</w:t>
            </w:r>
          </w:p>
        </w:tc>
      </w:tr>
    </w:tbl>
    <w:p w14:paraId="26FFC9E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282717 изложить в следующей редакции:</w:t>
      </w:r>
    </w:p>
    <w:p w14:paraId="26FFC9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F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9F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282717.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76:20:100208:28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2933475,28</w:t>
            </w:r>
          </w:p>
        </w:tc>
      </w:tr>
    </w:tbl>
    <w:p w14:paraId="26FFC9F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9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282719 изложить в следующей редакции:</w:t>
      </w:r>
    </w:p>
    <w:p w14:paraId="26FFC9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9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4418075,76</w:t>
            </w:r>
          </w:p>
        </w:tc>
      </w:tr>
    </w:tbl>
    <w:p w14:paraId="26FFCA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282796 и 282797 изложить в следующей редакции:</w:t>
      </w:r>
    </w:p>
    <w:p w14:paraId="26FFCA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0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282796.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2500066,80</w:t>
            </w:r>
          </w:p>
        </w:tc>
      </w:tr>
      <w:tr w:rsidR="0023021C" w:rsidRPr="0023021C" w14:paraId="26FFCA1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282797.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76:20:100212:11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426147,75</w:t>
            </w:r>
          </w:p>
        </w:tc>
      </w:tr>
    </w:tbl>
    <w:p w14:paraId="26FFCA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282802 и 282803 изложить в следующей редакции:</w:t>
      </w:r>
    </w:p>
    <w:p w14:paraId="26FFCA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1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282802.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15763408,20</w:t>
            </w:r>
          </w:p>
        </w:tc>
      </w:tr>
      <w:tr w:rsidR="0023021C" w:rsidRPr="0023021C" w14:paraId="26FFCA2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282803.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584431,20</w:t>
            </w:r>
          </w:p>
        </w:tc>
      </w:tr>
    </w:tbl>
    <w:p w14:paraId="26FFCA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282817 изложить в следующей редакции:</w:t>
      </w:r>
    </w:p>
    <w:p w14:paraId="26FFCA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2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282817.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683045,44</w:t>
            </w:r>
          </w:p>
        </w:tc>
      </w:tr>
    </w:tbl>
    <w:p w14:paraId="26FFCA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282837 изложить в следующей редакции:</w:t>
      </w:r>
    </w:p>
    <w:p w14:paraId="26FFCA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3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282837.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76:20:100214:21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124184,90</w:t>
            </w:r>
          </w:p>
        </w:tc>
      </w:tr>
    </w:tbl>
    <w:p w14:paraId="26FFCA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282843 изложить в следующей редакции:</w:t>
      </w:r>
    </w:p>
    <w:p w14:paraId="26FFCA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4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282843.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76:20:100214:8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7844937,54</w:t>
            </w:r>
          </w:p>
        </w:tc>
      </w:tr>
    </w:tbl>
    <w:p w14:paraId="26FFCA4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283058 изложить в следующей редакции:</w:t>
      </w:r>
    </w:p>
    <w:p w14:paraId="26FFCA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4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283058.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76:20:100226:5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2780597,43</w:t>
            </w:r>
          </w:p>
        </w:tc>
      </w:tr>
    </w:tbl>
    <w:p w14:paraId="26FFCA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284082 изложить в следующей редакции:</w:t>
      </w:r>
    </w:p>
    <w:p w14:paraId="26FFCA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5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284082.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1154592,00</w:t>
            </w:r>
          </w:p>
        </w:tc>
      </w:tr>
    </w:tbl>
    <w:p w14:paraId="26FFCA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284085 изложить в следующей редакции:</w:t>
      </w:r>
    </w:p>
    <w:p w14:paraId="26FFCA5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6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284085.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76:20:100402:13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7634739,60</w:t>
            </w:r>
          </w:p>
        </w:tc>
      </w:tr>
    </w:tbl>
    <w:p w14:paraId="26FFCA6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6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284092 изложить в следующей редакции:</w:t>
      </w:r>
    </w:p>
    <w:p w14:paraId="26FFCA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6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7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284092.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4329720,00</w:t>
            </w:r>
          </w:p>
        </w:tc>
      </w:tr>
    </w:tbl>
    <w:p w14:paraId="26FFCA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284325 - 284327 изложить в следующей редакции:</w:t>
      </w:r>
    </w:p>
    <w:p w14:paraId="26FFCA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7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7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284325.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1237045,64</w:t>
            </w:r>
          </w:p>
        </w:tc>
      </w:tr>
      <w:tr w:rsidR="0023021C" w:rsidRPr="0023021C" w14:paraId="26FFCA7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284326.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1290024,04</w:t>
            </w:r>
          </w:p>
        </w:tc>
      </w:tr>
      <w:tr w:rsidR="0023021C" w:rsidRPr="0023021C" w14:paraId="26FFCA8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284327.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76:20:100406:4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1531075,76</w:t>
            </w:r>
          </w:p>
        </w:tc>
      </w:tr>
    </w:tbl>
    <w:p w14:paraId="26FFCA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284386 изложить в следующей редакции:</w:t>
      </w:r>
    </w:p>
    <w:p w14:paraId="26FFCA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8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284386.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76:20:100506:13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5198824,64</w:t>
            </w:r>
          </w:p>
        </w:tc>
      </w:tr>
    </w:tbl>
    <w:p w14:paraId="26FFCA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284437 изложить в следующей редакции:</w:t>
      </w:r>
    </w:p>
    <w:p w14:paraId="26FFCA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9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1426058,76</w:t>
            </w:r>
          </w:p>
        </w:tc>
      </w:tr>
    </w:tbl>
    <w:p w14:paraId="26FFCA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284454 изложить в следующей редакции:</w:t>
      </w:r>
    </w:p>
    <w:p w14:paraId="26FFCA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A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11757395,49</w:t>
            </w:r>
          </w:p>
        </w:tc>
      </w:tr>
    </w:tbl>
    <w:p w14:paraId="26FFCA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284466 изложить в следующей редакции:</w:t>
      </w:r>
    </w:p>
    <w:p w14:paraId="26FFCA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A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2090274,00</w:t>
            </w:r>
          </w:p>
        </w:tc>
      </w:tr>
    </w:tbl>
    <w:p w14:paraId="26FFCA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284497 изложить в следующей редакции:</w:t>
      </w:r>
    </w:p>
    <w:p w14:paraId="26FFCA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258317,60</w:t>
            </w:r>
          </w:p>
        </w:tc>
      </w:tr>
    </w:tbl>
    <w:p w14:paraId="26FFCA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284499 изложить в следующей редакции:</w:t>
      </w:r>
    </w:p>
    <w:p w14:paraId="26FFCA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1334636,00</w:t>
            </w:r>
          </w:p>
        </w:tc>
      </w:tr>
    </w:tbl>
    <w:p w14:paraId="26FFCA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284512 изложить в следующей редакции:</w:t>
      </w:r>
    </w:p>
    <w:p w14:paraId="26FFCA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4272980,60</w:t>
            </w:r>
          </w:p>
        </w:tc>
      </w:tr>
    </w:tbl>
    <w:p w14:paraId="26FFCA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284515 и 284516 изложить в следующей редакции:</w:t>
      </w:r>
    </w:p>
    <w:p w14:paraId="26FFCA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76:20:100516:23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3751220,00</w:t>
            </w:r>
          </w:p>
        </w:tc>
      </w:tr>
      <w:tr w:rsidR="0023021C" w:rsidRPr="0023021C" w14:paraId="26FFCA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76:20:100516:24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334199,60</w:t>
            </w:r>
          </w:p>
        </w:tc>
      </w:tr>
    </w:tbl>
    <w:p w14:paraId="26FFCAE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284520 изложить в следующей редакции:</w:t>
      </w:r>
    </w:p>
    <w:p w14:paraId="26FFCA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5589317,80</w:t>
            </w:r>
          </w:p>
        </w:tc>
      </w:tr>
    </w:tbl>
    <w:p w14:paraId="26FFCA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A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284526 и 284527 изложить в следующей редакции:</w:t>
      </w:r>
    </w:p>
    <w:p w14:paraId="26FFCA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A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A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284526.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6338267,74</w:t>
            </w:r>
          </w:p>
        </w:tc>
      </w:tr>
      <w:tr w:rsidR="0023021C" w:rsidRPr="0023021C" w14:paraId="26FFCAF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11407456,00</w:t>
            </w:r>
          </w:p>
        </w:tc>
      </w:tr>
    </w:tbl>
    <w:p w14:paraId="26FFCAF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A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284530 изложить в следующей редакции:</w:t>
      </w:r>
    </w:p>
    <w:p w14:paraId="26FFCA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0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0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76:20:100517:5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7689338,31</w:t>
            </w:r>
          </w:p>
        </w:tc>
      </w:tr>
    </w:tbl>
    <w:p w14:paraId="26FFCB0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284532 изложить в следующей редакции:</w:t>
      </w:r>
    </w:p>
    <w:p w14:paraId="26FFCB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901901,99</w:t>
            </w:r>
          </w:p>
        </w:tc>
      </w:tr>
    </w:tbl>
    <w:p w14:paraId="26FFCB1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284544 изложить в следующей редакции:</w:t>
      </w:r>
    </w:p>
    <w:p w14:paraId="26FFCB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1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1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76:20:100518:2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301593,36</w:t>
            </w:r>
          </w:p>
        </w:tc>
      </w:tr>
    </w:tbl>
    <w:p w14:paraId="26FFCB1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284596 изложить в следующей редакции:</w:t>
      </w:r>
    </w:p>
    <w:p w14:paraId="26FFCB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2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2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76:20:100521:22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284582,70</w:t>
            </w:r>
          </w:p>
        </w:tc>
      </w:tr>
    </w:tbl>
    <w:p w14:paraId="26FFCB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284637 изложить в следующей редакции:</w:t>
      </w:r>
    </w:p>
    <w:p w14:paraId="26FFCB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284637.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76:20:100522:8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2565195,02</w:t>
            </w:r>
          </w:p>
        </w:tc>
      </w:tr>
    </w:tbl>
    <w:p w14:paraId="26FFCB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284639 изложить в следующей редакции:</w:t>
      </w:r>
    </w:p>
    <w:p w14:paraId="26FFCB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3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284639.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76:20:100523:1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2112513,00</w:t>
            </w:r>
          </w:p>
        </w:tc>
      </w:tr>
    </w:tbl>
    <w:p w14:paraId="26FFCB3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284642 изложить в следующей редакции:</w:t>
      </w:r>
    </w:p>
    <w:p w14:paraId="26FFCB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284642.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76:20:100523:6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2148263,22</w:t>
            </w:r>
          </w:p>
        </w:tc>
      </w:tr>
    </w:tbl>
    <w:p w14:paraId="26FFCB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284645 изложить в следующей редакции:</w:t>
      </w:r>
    </w:p>
    <w:p w14:paraId="26FFCB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4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284645.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76:20:100523:9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39000,24</w:t>
            </w:r>
          </w:p>
        </w:tc>
      </w:tr>
    </w:tbl>
    <w:p w14:paraId="26FFCB5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285397 изложить в следующей редакции:</w:t>
      </w:r>
    </w:p>
    <w:p w14:paraId="26FFCB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285397.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76:20:110102:13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80713314,36</w:t>
            </w:r>
          </w:p>
        </w:tc>
      </w:tr>
    </w:tbl>
    <w:p w14:paraId="26FFCB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285407 изложить в следующей редакции:</w:t>
      </w:r>
    </w:p>
    <w:p w14:paraId="26FFCB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6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45211590,00</w:t>
            </w:r>
          </w:p>
        </w:tc>
      </w:tr>
    </w:tbl>
    <w:p w14:paraId="26FFCB6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285410 изложить в следующей редакции:</w:t>
      </w:r>
    </w:p>
    <w:p w14:paraId="26FFCB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7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7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1243627,18</w:t>
            </w:r>
          </w:p>
        </w:tc>
      </w:tr>
    </w:tbl>
    <w:p w14:paraId="26FFCB7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7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285423 изложить в следующей редакции:</w:t>
      </w:r>
    </w:p>
    <w:p w14:paraId="26FFCB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7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7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76:20:110107:5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7660203,18</w:t>
            </w:r>
          </w:p>
        </w:tc>
      </w:tr>
    </w:tbl>
    <w:p w14:paraId="26FFCB8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285425 изложить в следующей редакции:</w:t>
      </w:r>
    </w:p>
    <w:p w14:paraId="26FFCB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8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1174035,00</w:t>
            </w:r>
          </w:p>
        </w:tc>
      </w:tr>
    </w:tbl>
    <w:p w14:paraId="26FFCB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285436 изложить в следующей редакции:</w:t>
      </w:r>
    </w:p>
    <w:p w14:paraId="26FFCB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9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76:20:110109:6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111044,69</w:t>
            </w:r>
          </w:p>
        </w:tc>
      </w:tr>
    </w:tbl>
    <w:p w14:paraId="26FFCB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285444 изложить в следующей редакции:</w:t>
      </w:r>
    </w:p>
    <w:p w14:paraId="26FFCB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A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76:20:110110:6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5096354,78</w:t>
            </w:r>
          </w:p>
        </w:tc>
      </w:tr>
    </w:tbl>
    <w:p w14:paraId="26FFCB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285455 изложить в следующей редакции:</w:t>
      </w:r>
    </w:p>
    <w:p w14:paraId="26FFCB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A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A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76:20:110112:4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4245017,70</w:t>
            </w:r>
          </w:p>
        </w:tc>
      </w:tr>
    </w:tbl>
    <w:p w14:paraId="26FFCBA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B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285467 изложить в следующей редакции:</w:t>
      </w:r>
    </w:p>
    <w:p w14:paraId="26FFCB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B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B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76:20:110114:10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17627575,64</w:t>
            </w:r>
          </w:p>
        </w:tc>
      </w:tr>
    </w:tbl>
    <w:p w14:paraId="26FFCBB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285473 изложить в следующей редакции:</w:t>
      </w:r>
    </w:p>
    <w:p w14:paraId="26FFCB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76:20:110114:18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771979,48</w:t>
            </w:r>
          </w:p>
        </w:tc>
      </w:tr>
    </w:tbl>
    <w:p w14:paraId="26FFCB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285500 изложить в следующей редакции:</w:t>
      </w:r>
    </w:p>
    <w:p w14:paraId="26FFCB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76:20:110119:1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25444645,00</w:t>
            </w:r>
          </w:p>
        </w:tc>
      </w:tr>
    </w:tbl>
    <w:p w14:paraId="26FFCB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285512 и 285513 изложить в следующей редакции:</w:t>
      </w:r>
    </w:p>
    <w:p w14:paraId="26FFCB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2531135,82</w:t>
            </w:r>
          </w:p>
        </w:tc>
      </w:tr>
      <w:tr w:rsidR="0023021C" w:rsidRPr="0023021C" w14:paraId="26FFCBD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20480935,10</w:t>
            </w:r>
          </w:p>
        </w:tc>
      </w:tr>
    </w:tbl>
    <w:p w14:paraId="26FFCBD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285522 изложить в следующей редакции:</w:t>
      </w:r>
    </w:p>
    <w:p w14:paraId="26FFCB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1727620,00</w:t>
            </w:r>
          </w:p>
        </w:tc>
      </w:tr>
    </w:tbl>
    <w:p w14:paraId="26FFCB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B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285526 изложить в следующей редакции:</w:t>
      </w:r>
    </w:p>
    <w:p w14:paraId="26FFCB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B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20178601,60</w:t>
            </w:r>
          </w:p>
        </w:tc>
      </w:tr>
    </w:tbl>
    <w:p w14:paraId="26FFCB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B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285542 изложить в следующей редакции:</w:t>
      </w:r>
    </w:p>
    <w:p w14:paraId="26FFCB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B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0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419914,44</w:t>
            </w:r>
          </w:p>
        </w:tc>
      </w:tr>
    </w:tbl>
    <w:p w14:paraId="26FFCC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285544 изложить в следующей редакции:</w:t>
      </w:r>
    </w:p>
    <w:p w14:paraId="26FFCC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0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76:20:110125:9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381740,40</w:t>
            </w:r>
          </w:p>
        </w:tc>
      </w:tr>
    </w:tbl>
    <w:p w14:paraId="26FFCC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285863 изложить в следующей редакции:</w:t>
      </w:r>
    </w:p>
    <w:p w14:paraId="26FFCC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1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285863.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76:20:110129:357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6161391,60</w:t>
            </w:r>
          </w:p>
        </w:tc>
      </w:tr>
    </w:tbl>
    <w:p w14:paraId="26FFCC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286130 изложить в следующей редакции:</w:t>
      </w:r>
    </w:p>
    <w:p w14:paraId="26FFCC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2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286130.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76:20:110301:1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83278973,33</w:t>
            </w:r>
          </w:p>
        </w:tc>
      </w:tr>
    </w:tbl>
    <w:p w14:paraId="26FFCC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287000 изложить в следующей редакции:</w:t>
      </w:r>
    </w:p>
    <w:p w14:paraId="26FFCC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2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287000.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11508394,80</w:t>
            </w:r>
          </w:p>
        </w:tc>
      </w:tr>
    </w:tbl>
    <w:p w14:paraId="26FFCC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287026 изложить в следующей редакции:</w:t>
      </w:r>
    </w:p>
    <w:p w14:paraId="26FFCC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3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287026.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76:20:120101:43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6083008,68</w:t>
            </w:r>
          </w:p>
        </w:tc>
      </w:tr>
    </w:tbl>
    <w:p w14:paraId="26FFCC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287129 изложить в следующей редакции:</w:t>
      </w:r>
    </w:p>
    <w:p w14:paraId="26FFCC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287129.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76:20:120110:14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23966709,76</w:t>
            </w:r>
          </w:p>
        </w:tc>
      </w:tr>
    </w:tbl>
    <w:p w14:paraId="26FFCC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287154 изложить в следующей редакции:</w:t>
      </w:r>
    </w:p>
    <w:p w14:paraId="26FFCC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287154.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76:20:120112:26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37338300,00</w:t>
            </w:r>
          </w:p>
        </w:tc>
      </w:tr>
    </w:tbl>
    <w:p w14:paraId="26FFCC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287168 изложить в следующей редакции:</w:t>
      </w:r>
    </w:p>
    <w:p w14:paraId="26FFCC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287168.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76:20:120112:40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7430321,70</w:t>
            </w:r>
          </w:p>
        </w:tc>
      </w:tr>
    </w:tbl>
    <w:p w14:paraId="26FFCC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287174 изложить в следующей редакции:</w:t>
      </w:r>
    </w:p>
    <w:p w14:paraId="26FFCC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6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287174.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76:20:120112:46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1131350,49</w:t>
            </w:r>
          </w:p>
        </w:tc>
      </w:tr>
    </w:tbl>
    <w:p w14:paraId="26FFCC6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287182 изложить в следующей редакции:</w:t>
      </w:r>
    </w:p>
    <w:p w14:paraId="26FFCC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6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7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287182.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76:20:120112:53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8214426,00</w:t>
            </w:r>
          </w:p>
        </w:tc>
      </w:tr>
    </w:tbl>
    <w:p w14:paraId="26FFCC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287395 изложить в следующей редакции:</w:t>
      </w:r>
    </w:p>
    <w:p w14:paraId="26FFCC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287395.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76:20:120202:14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1706664,00</w:t>
            </w:r>
          </w:p>
        </w:tc>
      </w:tr>
    </w:tbl>
    <w:p w14:paraId="26FFCC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287410 изложить в следующей редакции:</w:t>
      </w:r>
    </w:p>
    <w:p w14:paraId="26FFCC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8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287410.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4295539,15</w:t>
            </w:r>
          </w:p>
        </w:tc>
      </w:tr>
    </w:tbl>
    <w:p w14:paraId="26FFCC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287460 изложить в следующей редакции:</w:t>
      </w:r>
    </w:p>
    <w:p w14:paraId="26FFCC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9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287460.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76:20:120206:19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3940508,52</w:t>
            </w:r>
          </w:p>
        </w:tc>
      </w:tr>
    </w:tbl>
    <w:p w14:paraId="26FFCC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287476 изложить в следующей редакции:</w:t>
      </w:r>
    </w:p>
    <w:p w14:paraId="26FFCC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A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287476.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76:20:120207:2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4910352,00</w:t>
            </w:r>
          </w:p>
        </w:tc>
      </w:tr>
    </w:tbl>
    <w:p w14:paraId="26FFCC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287484 изложить в следующей редакции:</w:t>
      </w:r>
    </w:p>
    <w:p w14:paraId="26FFCC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287484.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76:20:120208:1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1315937,70</w:t>
            </w:r>
          </w:p>
        </w:tc>
      </w:tr>
    </w:tbl>
    <w:p w14:paraId="26FFCC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287541 изложить в следующей редакции:</w:t>
      </w:r>
    </w:p>
    <w:p w14:paraId="26FFCC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287541.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76:20:120211:3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5329132,19</w:t>
            </w:r>
          </w:p>
        </w:tc>
      </w:tr>
    </w:tbl>
    <w:p w14:paraId="26FFCC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287989 и 287990 изложить в следующей редакции:</w:t>
      </w:r>
    </w:p>
    <w:p w14:paraId="26FFCC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C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287989.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76:20:120230:13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23400024,72</w:t>
            </w:r>
          </w:p>
        </w:tc>
      </w:tr>
      <w:tr w:rsidR="0023021C" w:rsidRPr="0023021C" w14:paraId="26FFCC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287990.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76:20:120230:14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2567290,08</w:t>
            </w:r>
          </w:p>
        </w:tc>
      </w:tr>
    </w:tbl>
    <w:p w14:paraId="26FFCC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288052 изложить в следующей редакции:</w:t>
      </w:r>
    </w:p>
    <w:p w14:paraId="26FFCC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288052.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76:20:120235:4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4090186,10</w:t>
            </w:r>
          </w:p>
        </w:tc>
      </w:tr>
    </w:tbl>
    <w:p w14:paraId="26FFCC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288475 изложить в следующей редакции:</w:t>
      </w:r>
    </w:p>
    <w:p w14:paraId="26FFCC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288475.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153585190,83</w:t>
            </w:r>
          </w:p>
        </w:tc>
      </w:tr>
    </w:tbl>
    <w:p w14:paraId="26FFCCD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288484 изложить в следующей редакции:</w:t>
      </w:r>
    </w:p>
    <w:p w14:paraId="26FFCC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288484.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12364061,41</w:t>
            </w:r>
          </w:p>
        </w:tc>
      </w:tr>
    </w:tbl>
    <w:p w14:paraId="26FFCC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288486 изложить в следующей редакции:</w:t>
      </w:r>
    </w:p>
    <w:p w14:paraId="26FFCC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F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288486.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76:20:120306:6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7139810,11</w:t>
            </w:r>
          </w:p>
        </w:tc>
      </w:tr>
    </w:tbl>
    <w:p w14:paraId="26FFCC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C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C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288509 и 288510 изложить в следующей редакции:</w:t>
      </w:r>
    </w:p>
    <w:p w14:paraId="26FFCC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CF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CF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76:20:120307:30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4118608,00</w:t>
            </w:r>
          </w:p>
        </w:tc>
      </w:tr>
      <w:tr w:rsidR="0023021C" w:rsidRPr="0023021C" w14:paraId="26FFCD0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288510.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76:20:120307:31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252264,74</w:t>
            </w:r>
          </w:p>
        </w:tc>
      </w:tr>
    </w:tbl>
    <w:p w14:paraId="26FFCD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288645 изложить в следующей редакции:</w:t>
      </w:r>
    </w:p>
    <w:p w14:paraId="26FFCD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0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288645.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76:20:120311:1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7437420,00</w:t>
            </w:r>
          </w:p>
        </w:tc>
      </w:tr>
    </w:tbl>
    <w:p w14:paraId="26FFCD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386873 изложить в следующей редакции:</w:t>
      </w:r>
    </w:p>
    <w:p w14:paraId="26FFCD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1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386873.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76:23:000000:191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1563853,80</w:t>
            </w:r>
          </w:p>
        </w:tc>
      </w:tr>
    </w:tbl>
    <w:p w14:paraId="26FFCD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D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386883 изложить в следующей редакции:</w:t>
      </w:r>
    </w:p>
    <w:p w14:paraId="26FFCD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1024175,88</w:t>
            </w:r>
          </w:p>
        </w:tc>
      </w:tr>
    </w:tbl>
    <w:p w14:paraId="26FFCD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386897 изложить в следующей редакции:</w:t>
      </w:r>
    </w:p>
    <w:p w14:paraId="26FFCD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2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386897.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441874,50</w:t>
            </w:r>
          </w:p>
        </w:tc>
      </w:tr>
    </w:tbl>
    <w:p w14:paraId="26FFCD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386908 - 386911 изложить в следующей редакции:</w:t>
      </w:r>
    </w:p>
    <w:p w14:paraId="26FFCD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3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386908.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30043,00</w:t>
            </w:r>
          </w:p>
        </w:tc>
      </w:tr>
      <w:tr w:rsidR="0023021C" w:rsidRPr="0023021C" w14:paraId="26FFCD3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386909.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3423500,85</w:t>
            </w:r>
          </w:p>
        </w:tc>
      </w:tr>
      <w:tr w:rsidR="0023021C" w:rsidRPr="0023021C" w14:paraId="26FFCD4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386910.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7850993,04</w:t>
            </w:r>
          </w:p>
        </w:tc>
      </w:tr>
      <w:tr w:rsidR="0023021C" w:rsidRPr="0023021C" w14:paraId="26FFCD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386911.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1720181,16</w:t>
            </w:r>
          </w:p>
        </w:tc>
      </w:tr>
    </w:tbl>
    <w:p w14:paraId="26FFCD4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386913 изложить в следующей редакции:</w:t>
      </w:r>
    </w:p>
    <w:p w14:paraId="26FFCD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386913.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76:23:000000:235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5142661,45</w:t>
            </w:r>
          </w:p>
        </w:tc>
      </w:tr>
    </w:tbl>
    <w:p w14:paraId="26FFCD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387019 изложить в следующей редакции:</w:t>
      </w:r>
    </w:p>
    <w:p w14:paraId="26FFCD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76:23:010103:141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5935468,00</w:t>
            </w:r>
          </w:p>
        </w:tc>
      </w:tr>
    </w:tbl>
    <w:p w14:paraId="26FFCD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387022 изложить в следующей редакции:</w:t>
      </w:r>
    </w:p>
    <w:p w14:paraId="26FFCD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387022.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76:23:010103:151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2158352,00</w:t>
            </w:r>
          </w:p>
        </w:tc>
      </w:tr>
    </w:tbl>
    <w:p w14:paraId="26FFCD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387093 изложить в следующей редакции:</w:t>
      </w:r>
    </w:p>
    <w:p w14:paraId="26FFCD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387093.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76:23:010103:8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19336135,98</w:t>
            </w:r>
          </w:p>
        </w:tc>
      </w:tr>
    </w:tbl>
    <w:p w14:paraId="26FFCD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387564 изложить в следующей редакции:</w:t>
      </w:r>
    </w:p>
    <w:p w14:paraId="26FFCD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387564.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76:23:010112:79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2933702,41</w:t>
            </w:r>
          </w:p>
        </w:tc>
      </w:tr>
    </w:tbl>
    <w:p w14:paraId="26FFCD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387610 изложить в следующей редакции:</w:t>
      </w:r>
    </w:p>
    <w:p w14:paraId="26FFCD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8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387610.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76:23:010201:117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509951,70</w:t>
            </w:r>
          </w:p>
        </w:tc>
      </w:tr>
    </w:tbl>
    <w:p w14:paraId="26FFCD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387619 изложить в следующей редакции:</w:t>
      </w:r>
    </w:p>
    <w:p w14:paraId="26FFCD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387619.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76:23:010201:126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6187630,50</w:t>
            </w:r>
          </w:p>
        </w:tc>
      </w:tr>
    </w:tbl>
    <w:p w14:paraId="26FFCD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387637 изложить в следующей редакции:</w:t>
      </w:r>
    </w:p>
    <w:p w14:paraId="26FFCD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9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387637.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76:23:010201:26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509951,7</w:t>
            </w:r>
          </w:p>
        </w:tc>
      </w:tr>
    </w:tbl>
    <w:p w14:paraId="26FFCD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387696 изложить в следующей редакции:</w:t>
      </w:r>
    </w:p>
    <w:p w14:paraId="26FFCD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387696.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76:23:010201:84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1714996,80</w:t>
            </w:r>
          </w:p>
        </w:tc>
      </w:tr>
    </w:tbl>
    <w:p w14:paraId="26FFCD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388071 изложить в следующей редакции:</w:t>
      </w:r>
    </w:p>
    <w:p w14:paraId="26FFCD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B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2794621,06</w:t>
            </w:r>
          </w:p>
        </w:tc>
      </w:tr>
    </w:tbl>
    <w:p w14:paraId="26FFCDB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D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D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D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388303 изложить в следующей редакции:</w:t>
      </w:r>
    </w:p>
    <w:p w14:paraId="26FFCD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B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C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388303.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76:23:010305:49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165153,52</w:t>
            </w:r>
          </w:p>
        </w:tc>
      </w:tr>
    </w:tbl>
    <w:p w14:paraId="26FFCDC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388305 изложить в следующей редакции:</w:t>
      </w:r>
    </w:p>
    <w:p w14:paraId="26FFCDC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C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388305.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76:23:010305:50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94373,44</w:t>
            </w:r>
          </w:p>
        </w:tc>
      </w:tr>
    </w:tbl>
    <w:p w14:paraId="26FFCD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388390 изложить в следующей редакции:</w:t>
      </w:r>
    </w:p>
    <w:p w14:paraId="26FFCD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388390.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76:23:010307:22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795305,50</w:t>
            </w:r>
          </w:p>
        </w:tc>
      </w:tr>
    </w:tbl>
    <w:p w14:paraId="26FFCD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D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388407 изложить в следующей редакции:</w:t>
      </w:r>
    </w:p>
    <w:p w14:paraId="26FFCD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388407.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6372578,00</w:t>
            </w:r>
          </w:p>
        </w:tc>
      </w:tr>
    </w:tbl>
    <w:p w14:paraId="26FFCD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388413 изложить в следующей редакции:</w:t>
      </w:r>
    </w:p>
    <w:p w14:paraId="26FFCD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388413.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76:23:010308:25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143204,00</w:t>
            </w:r>
          </w:p>
        </w:tc>
      </w:tr>
    </w:tbl>
    <w:p w14:paraId="26FFCD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388787 изложить в следующей редакции:</w:t>
      </w:r>
    </w:p>
    <w:p w14:paraId="26FFCD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D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388787.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76:23:010401:419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8827000,00</w:t>
            </w:r>
          </w:p>
        </w:tc>
      </w:tr>
    </w:tbl>
    <w:p w14:paraId="26FFCD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D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388851 изложить в следующей редакции:</w:t>
      </w:r>
    </w:p>
    <w:p w14:paraId="26FFCD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D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0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388851.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548947,36</w:t>
            </w:r>
          </w:p>
        </w:tc>
      </w:tr>
    </w:tbl>
    <w:p w14:paraId="26FFCE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388918 изложить в следующей редакции:</w:t>
      </w:r>
    </w:p>
    <w:p w14:paraId="26FFCE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0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76:23:010405:29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284247,60</w:t>
            </w:r>
          </w:p>
        </w:tc>
      </w:tr>
    </w:tbl>
    <w:p w14:paraId="26FFCE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388961 изложить в следующей редакции:</w:t>
      </w:r>
    </w:p>
    <w:p w14:paraId="26FFCE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1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5957369,37</w:t>
            </w:r>
          </w:p>
        </w:tc>
      </w:tr>
    </w:tbl>
    <w:p w14:paraId="26FFCE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388983 изложить в следующей редакции:</w:t>
      </w:r>
    </w:p>
    <w:p w14:paraId="26FFCE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2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2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8399662,56</w:t>
            </w:r>
          </w:p>
        </w:tc>
      </w:tr>
    </w:tbl>
    <w:p w14:paraId="26FFCE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388987 изложить в следующей редакции:</w:t>
      </w:r>
    </w:p>
    <w:p w14:paraId="26FFCE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12680650,00</w:t>
            </w:r>
          </w:p>
        </w:tc>
      </w:tr>
    </w:tbl>
    <w:p w14:paraId="26FFCE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388989 изложить в следующей редакции:</w:t>
      </w:r>
    </w:p>
    <w:p w14:paraId="26FFCE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3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5485649,19</w:t>
            </w:r>
          </w:p>
        </w:tc>
      </w:tr>
    </w:tbl>
    <w:p w14:paraId="26FFCE3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388996 изложить в следующей редакции:</w:t>
      </w:r>
    </w:p>
    <w:p w14:paraId="26FFCE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7976128,85</w:t>
            </w:r>
          </w:p>
        </w:tc>
      </w:tr>
    </w:tbl>
    <w:p w14:paraId="26FFCE4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388998 и 388999 изложить в следующей редакции:</w:t>
      </w:r>
    </w:p>
    <w:p w14:paraId="26FFCE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4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74093037,95</w:t>
            </w:r>
          </w:p>
        </w:tc>
      </w:tr>
      <w:tr w:rsidR="0023021C" w:rsidRPr="0023021C" w14:paraId="26FFCE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388999.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7808744,27</w:t>
            </w:r>
          </w:p>
        </w:tc>
      </w:tr>
    </w:tbl>
    <w:p w14:paraId="26FFCE5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389001 - 389004 изложить в следующей редакции:</w:t>
      </w:r>
    </w:p>
    <w:p w14:paraId="26FFCE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6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1909705,89</w:t>
            </w:r>
          </w:p>
        </w:tc>
      </w:tr>
      <w:tr w:rsidR="0023021C" w:rsidRPr="0023021C" w14:paraId="26FFCE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2579244,21</w:t>
            </w:r>
          </w:p>
        </w:tc>
      </w:tr>
      <w:tr w:rsidR="0023021C" w:rsidRPr="0023021C" w14:paraId="26FFCE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2533593,87</w:t>
            </w:r>
          </w:p>
        </w:tc>
      </w:tr>
      <w:tr w:rsidR="0023021C" w:rsidRPr="0023021C" w14:paraId="26FFCE6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3025603,09</w:t>
            </w:r>
          </w:p>
        </w:tc>
      </w:tr>
    </w:tbl>
    <w:p w14:paraId="26FFCE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389006 и 389007 изложить в следующей редакции:</w:t>
      </w:r>
    </w:p>
    <w:p w14:paraId="26FFCE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8026851,45</w:t>
            </w:r>
          </w:p>
        </w:tc>
      </w:tr>
      <w:tr w:rsidR="0023021C" w:rsidRPr="0023021C" w14:paraId="26FFCE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12855642,97</w:t>
            </w:r>
          </w:p>
        </w:tc>
      </w:tr>
    </w:tbl>
    <w:p w14:paraId="26FFCE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389010 и 389011 изложить в следующей редакции:</w:t>
      </w:r>
    </w:p>
    <w:p w14:paraId="26FFCE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8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8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58455260,37</w:t>
            </w:r>
          </w:p>
        </w:tc>
      </w:tr>
      <w:tr w:rsidR="0023021C" w:rsidRPr="0023021C" w14:paraId="26FFCE9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8820660,14</w:t>
            </w:r>
          </w:p>
        </w:tc>
      </w:tr>
    </w:tbl>
    <w:p w14:paraId="26FFCE9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389014 изложить в следующей редакции:</w:t>
      </w:r>
    </w:p>
    <w:p w14:paraId="26FFCE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9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12629927,40</w:t>
            </w:r>
          </w:p>
        </w:tc>
      </w:tr>
    </w:tbl>
    <w:p w14:paraId="26FFCE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389016 изложить в следующей редакции:</w:t>
      </w:r>
    </w:p>
    <w:p w14:paraId="26FFCE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A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6000483,58</w:t>
            </w:r>
          </w:p>
        </w:tc>
      </w:tr>
    </w:tbl>
    <w:p w14:paraId="26FFCE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389019 и 389020 изложить в следующей редакции:</w:t>
      </w:r>
    </w:p>
    <w:p w14:paraId="26FFCE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30433,56</w:t>
            </w:r>
          </w:p>
        </w:tc>
      </w:tr>
      <w:tr w:rsidR="0023021C" w:rsidRPr="0023021C" w14:paraId="26FFCEB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389020.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76:23:010406:94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5571877,61</w:t>
            </w:r>
          </w:p>
        </w:tc>
      </w:tr>
    </w:tbl>
    <w:p w14:paraId="26FFCE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389028 изложить в следующей редакции:</w:t>
      </w:r>
    </w:p>
    <w:p w14:paraId="26FFCE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C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363330,80</w:t>
            </w:r>
          </w:p>
        </w:tc>
      </w:tr>
    </w:tbl>
    <w:p w14:paraId="26FFCE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389035 изложить в следующей редакции:</w:t>
      </w:r>
    </w:p>
    <w:p w14:paraId="26FFCE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C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12976,10</w:t>
            </w:r>
          </w:p>
        </w:tc>
      </w:tr>
    </w:tbl>
    <w:p w14:paraId="26FFCE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389039 и 389040 изложить в следующей редакции:</w:t>
      </w:r>
    </w:p>
    <w:p w14:paraId="26FFCE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D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241355,46</w:t>
            </w:r>
          </w:p>
        </w:tc>
      </w:tr>
      <w:tr w:rsidR="0023021C" w:rsidRPr="0023021C" w14:paraId="26FFCED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103808,80</w:t>
            </w:r>
          </w:p>
        </w:tc>
      </w:tr>
    </w:tbl>
    <w:p w14:paraId="26FFCE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389051 изложить в следующей редакции:</w:t>
      </w:r>
    </w:p>
    <w:p w14:paraId="26FFCE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E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E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24574138,18</w:t>
            </w:r>
          </w:p>
        </w:tc>
      </w:tr>
    </w:tbl>
    <w:p w14:paraId="26FFCEE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EE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389059 и 389060 изложить в следующей редакции:</w:t>
      </w:r>
    </w:p>
    <w:p w14:paraId="26FFCE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E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E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734447,26</w:t>
            </w:r>
          </w:p>
        </w:tc>
      </w:tr>
      <w:tr w:rsidR="0023021C" w:rsidRPr="0023021C" w14:paraId="26FFCEF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617662,36</w:t>
            </w:r>
          </w:p>
        </w:tc>
      </w:tr>
    </w:tbl>
    <w:p w14:paraId="26FFCE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E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389083 - 389085 изложить в следующей редакции:</w:t>
      </w:r>
    </w:p>
    <w:p w14:paraId="26FFCE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E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EF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104096,40</w:t>
            </w:r>
          </w:p>
        </w:tc>
      </w:tr>
      <w:tr w:rsidR="0023021C" w:rsidRPr="0023021C" w14:paraId="26FFCF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499662,72</w:t>
            </w:r>
          </w:p>
        </w:tc>
      </w:tr>
      <w:tr w:rsidR="0023021C" w:rsidRPr="0023021C" w14:paraId="26FFCF0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23421,69</w:t>
            </w:r>
          </w:p>
        </w:tc>
      </w:tr>
    </w:tbl>
    <w:p w14:paraId="26FFCF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389091 изложить в следующей редакции:</w:t>
      </w:r>
    </w:p>
    <w:p w14:paraId="26FFCF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1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288867,51</w:t>
            </w:r>
          </w:p>
        </w:tc>
      </w:tr>
    </w:tbl>
    <w:p w14:paraId="26FFCF1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389095 изложить в следующей редакции:</w:t>
      </w:r>
    </w:p>
    <w:p w14:paraId="26FFCF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1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389095.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7807230,00</w:t>
            </w:r>
          </w:p>
        </w:tc>
      </w:tr>
    </w:tbl>
    <w:p w14:paraId="26FFCF1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389097 и 389098 изложить в следующей редакции:</w:t>
      </w:r>
    </w:p>
    <w:p w14:paraId="26FFCF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2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2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140530,14</w:t>
            </w:r>
          </w:p>
        </w:tc>
      </w:tr>
      <w:tr w:rsidR="0023021C" w:rsidRPr="0023021C" w14:paraId="26FFCF2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389098.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8613977,10</w:t>
            </w:r>
          </w:p>
        </w:tc>
      </w:tr>
    </w:tbl>
    <w:p w14:paraId="26FFCF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389100 изложить в следующей редакции:</w:t>
      </w:r>
    </w:p>
    <w:p w14:paraId="26FFCF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135325,32</w:t>
            </w:r>
          </w:p>
        </w:tc>
      </w:tr>
    </w:tbl>
    <w:p w14:paraId="26FFCF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F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389104 изложить в следующей редакции:</w:t>
      </w:r>
    </w:p>
    <w:p w14:paraId="26FFCF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4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31228,92</w:t>
            </w:r>
          </w:p>
        </w:tc>
      </w:tr>
    </w:tbl>
    <w:p w14:paraId="26FFCF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389111 - 389113 изложить в следующей редакции:</w:t>
      </w:r>
    </w:p>
    <w:p w14:paraId="26FFCF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4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275855,46</w:t>
            </w:r>
          </w:p>
        </w:tc>
      </w:tr>
      <w:tr w:rsidR="0023021C" w:rsidRPr="0023021C" w14:paraId="26FFCF4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26024,10</w:t>
            </w:r>
          </w:p>
        </w:tc>
      </w:tr>
      <w:tr w:rsidR="0023021C" w:rsidRPr="0023021C" w14:paraId="26FFCF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76:23:010408:8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242024,13</w:t>
            </w:r>
          </w:p>
        </w:tc>
      </w:tr>
    </w:tbl>
    <w:p w14:paraId="26FFCF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F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389118 и 389119 изложить в следующей редакции:</w:t>
      </w:r>
    </w:p>
    <w:p w14:paraId="26FFCF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1343590,00</w:t>
            </w:r>
          </w:p>
        </w:tc>
      </w:tr>
      <w:tr w:rsidR="0023021C" w:rsidRPr="0023021C" w14:paraId="26FFCF6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76:23:010501:14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11468884,24</w:t>
            </w:r>
          </w:p>
        </w:tc>
      </w:tr>
    </w:tbl>
    <w:p w14:paraId="26FFCF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F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389126 изложить в следующей редакции:</w:t>
      </w:r>
    </w:p>
    <w:p w14:paraId="26FFCF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6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389126.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3203118,56</w:t>
            </w:r>
          </w:p>
        </w:tc>
      </w:tr>
    </w:tbl>
    <w:p w14:paraId="26FFCF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389213 изложить в следующей редакции:</w:t>
      </w:r>
    </w:p>
    <w:p w14:paraId="26FFCF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7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389213.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4092800,37</w:t>
            </w:r>
          </w:p>
        </w:tc>
      </w:tr>
    </w:tbl>
    <w:p w14:paraId="26FFCF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389360 изложить в следующей редакции:</w:t>
      </w:r>
    </w:p>
    <w:p w14:paraId="26FFCF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8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389360.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76:23:010504:22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24110819,41</w:t>
            </w:r>
          </w:p>
        </w:tc>
      </w:tr>
    </w:tbl>
    <w:p w14:paraId="26FFCF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389438 изложить в следующей редакции:</w:t>
      </w:r>
    </w:p>
    <w:p w14:paraId="26FFCF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8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389438.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76:23:010504:292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23258,96</w:t>
            </w:r>
          </w:p>
        </w:tc>
      </w:tr>
    </w:tbl>
    <w:p w14:paraId="26FFCF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389531 и 389532 изложить в следующей редакции:</w:t>
      </w:r>
    </w:p>
    <w:p w14:paraId="26FFCF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9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34281,12</w:t>
            </w:r>
          </w:p>
        </w:tc>
      </w:tr>
      <w:tr w:rsidR="0023021C" w:rsidRPr="0023021C" w14:paraId="26FFCF9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34281,12</w:t>
            </w:r>
          </w:p>
        </w:tc>
      </w:tr>
    </w:tbl>
    <w:p w14:paraId="26FFCF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389535 изложить в следующей редакции:</w:t>
      </w:r>
    </w:p>
    <w:p w14:paraId="26FFCF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34281,12</w:t>
            </w:r>
          </w:p>
        </w:tc>
      </w:tr>
    </w:tbl>
    <w:p w14:paraId="26FFCF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389537 и 389538 изложить в следующей редакции:</w:t>
      </w:r>
    </w:p>
    <w:p w14:paraId="26FFCF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A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B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34281,12</w:t>
            </w:r>
          </w:p>
        </w:tc>
      </w:tr>
      <w:tr w:rsidR="0023021C" w:rsidRPr="0023021C" w14:paraId="26FFCF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6207739,48</w:t>
            </w:r>
          </w:p>
        </w:tc>
      </w:tr>
    </w:tbl>
    <w:p w14:paraId="26FFCFB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389546 изложить в следующей редакции:</w:t>
      </w:r>
    </w:p>
    <w:p w14:paraId="26FFCF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B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C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31410076,20</w:t>
            </w:r>
          </w:p>
        </w:tc>
      </w:tr>
    </w:tbl>
    <w:p w14:paraId="26FFCF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CF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389549 изложить в следующей редакции:</w:t>
      </w:r>
    </w:p>
    <w:p w14:paraId="26FFCFC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C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31410076,20</w:t>
            </w:r>
          </w:p>
        </w:tc>
      </w:tr>
    </w:tbl>
    <w:p w14:paraId="26FFCF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389551 и 389552 изложить в следующей редакции:</w:t>
      </w:r>
    </w:p>
    <w:p w14:paraId="26FFCF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10861401,52</w:t>
            </w:r>
          </w:p>
        </w:tc>
      </w:tr>
      <w:tr w:rsidR="0023021C" w:rsidRPr="0023021C" w14:paraId="26FFCF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14440921,80</w:t>
            </w:r>
          </w:p>
        </w:tc>
      </w:tr>
    </w:tbl>
    <w:p w14:paraId="26FFCF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389554 и 389555 изложить в следующей редакции:</w:t>
      </w:r>
    </w:p>
    <w:p w14:paraId="26FFCF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E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3353836,24</w:t>
            </w:r>
          </w:p>
        </w:tc>
      </w:tr>
      <w:tr w:rsidR="0023021C" w:rsidRPr="0023021C" w14:paraId="26FFCFE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389555.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7010489,04</w:t>
            </w:r>
          </w:p>
        </w:tc>
      </w:tr>
    </w:tbl>
    <w:p w14:paraId="26FFCF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389562 изложить в следующей редакции:</w:t>
      </w:r>
    </w:p>
    <w:p w14:paraId="26FFCF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CFF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4582243,04</w:t>
            </w:r>
          </w:p>
        </w:tc>
      </w:tr>
    </w:tbl>
    <w:p w14:paraId="26FFCF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CF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389564 - 389566 изложить в следующей редакции:</w:t>
      </w:r>
    </w:p>
    <w:p w14:paraId="26FFCF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CF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0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5713520,00</w:t>
            </w:r>
          </w:p>
        </w:tc>
      </w:tr>
      <w:tr w:rsidR="0023021C" w:rsidRPr="0023021C" w14:paraId="26FFD00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59991,96</w:t>
            </w:r>
          </w:p>
        </w:tc>
      </w:tr>
      <w:tr w:rsidR="0023021C" w:rsidRPr="0023021C" w14:paraId="26FFD00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1208409,48</w:t>
            </w:r>
          </w:p>
        </w:tc>
      </w:tr>
    </w:tbl>
    <w:p w14:paraId="26FFD0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0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389576 изложить в следующей редакции:</w:t>
      </w:r>
    </w:p>
    <w:p w14:paraId="26FFD0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1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1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8027495,60</w:t>
            </w:r>
          </w:p>
        </w:tc>
      </w:tr>
    </w:tbl>
    <w:p w14:paraId="26FFD01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389579 изложить в следующей редакции:</w:t>
      </w:r>
    </w:p>
    <w:p w14:paraId="26FFD0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1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2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71419,00</w:t>
            </w:r>
          </w:p>
        </w:tc>
      </w:tr>
    </w:tbl>
    <w:p w14:paraId="26FFD0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389581 изложить в следующей редакции:</w:t>
      </w:r>
    </w:p>
    <w:p w14:paraId="26FFD0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2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31424,36</w:t>
            </w:r>
          </w:p>
        </w:tc>
      </w:tr>
    </w:tbl>
    <w:p w14:paraId="26FFD0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389583 и 389584 изложить в следующей редакции:</w:t>
      </w:r>
    </w:p>
    <w:p w14:paraId="26FFD0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3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3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3265276,68</w:t>
            </w:r>
          </w:p>
        </w:tc>
      </w:tr>
      <w:tr w:rsidR="0023021C" w:rsidRPr="0023021C" w14:paraId="26FFD0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1382671,84</w:t>
            </w:r>
          </w:p>
        </w:tc>
      </w:tr>
    </w:tbl>
    <w:p w14:paraId="26FFD0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389587 и 389588 изложить в следующей редакции:</w:t>
      </w:r>
    </w:p>
    <w:p w14:paraId="26FFD0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349693,40</w:t>
            </w:r>
          </w:p>
        </w:tc>
      </w:tr>
      <w:tr w:rsidR="0023021C" w:rsidRPr="0023021C" w14:paraId="26FFD04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389588.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4237461,20</w:t>
            </w:r>
          </w:p>
        </w:tc>
      </w:tr>
    </w:tbl>
    <w:p w14:paraId="26FFD0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389632 изложить в следующей редакции:</w:t>
      </w:r>
    </w:p>
    <w:p w14:paraId="26FFD0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2718205,00</w:t>
            </w:r>
          </w:p>
        </w:tc>
      </w:tr>
    </w:tbl>
    <w:p w14:paraId="26FFD0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389634 - 389640 изложить в следующей редакции:</w:t>
      </w:r>
    </w:p>
    <w:p w14:paraId="26FFD0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7149613,80</w:t>
            </w:r>
          </w:p>
        </w:tc>
      </w:tr>
      <w:tr w:rsidR="0023021C" w:rsidRPr="0023021C" w14:paraId="26FFD06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64649200,00</w:t>
            </w:r>
          </w:p>
        </w:tc>
      </w:tr>
      <w:tr w:rsidR="0023021C" w:rsidRPr="0023021C" w14:paraId="26FFD06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487807,60</w:t>
            </w:r>
          </w:p>
        </w:tc>
      </w:tr>
      <w:tr w:rsidR="0023021C" w:rsidRPr="0023021C" w14:paraId="26FFD06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4922155,00</w:t>
            </w:r>
          </w:p>
        </w:tc>
      </w:tr>
      <w:tr w:rsidR="0023021C" w:rsidRPr="0023021C" w14:paraId="26FFD07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11166680,00</w:t>
            </w:r>
          </w:p>
        </w:tc>
      </w:tr>
      <w:tr w:rsidR="0023021C" w:rsidRPr="0023021C" w14:paraId="26FFD07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9262467,20</w:t>
            </w:r>
          </w:p>
        </w:tc>
      </w:tr>
      <w:tr w:rsidR="0023021C" w:rsidRPr="0023021C" w14:paraId="26FFD07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1125483,80</w:t>
            </w:r>
          </w:p>
        </w:tc>
      </w:tr>
    </w:tbl>
    <w:p w14:paraId="26FFD0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389644 изложить в следующей редакции:</w:t>
      </w:r>
    </w:p>
    <w:p w14:paraId="26FFD0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8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1066711,80</w:t>
            </w:r>
          </w:p>
        </w:tc>
      </w:tr>
    </w:tbl>
    <w:p w14:paraId="26FFD0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389649 изложить в следующей редакции:</w:t>
      </w:r>
    </w:p>
    <w:p w14:paraId="26FFD0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8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10684749,60</w:t>
            </w:r>
          </w:p>
        </w:tc>
      </w:tr>
    </w:tbl>
    <w:p w14:paraId="26FFD0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389652 изложить в следующей редакции:</w:t>
      </w:r>
    </w:p>
    <w:p w14:paraId="26FFD0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9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820042,44</w:t>
            </w:r>
          </w:p>
        </w:tc>
      </w:tr>
    </w:tbl>
    <w:p w14:paraId="26FFD0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389665 изложить в следующей редакции:</w:t>
      </w:r>
    </w:p>
    <w:p w14:paraId="26FFD0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A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4742118,08</w:t>
            </w:r>
          </w:p>
        </w:tc>
      </w:tr>
    </w:tbl>
    <w:p w14:paraId="26FFD0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389673 изложить в следующей редакции:</w:t>
      </w:r>
    </w:p>
    <w:p w14:paraId="26FFD0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A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36855,84</w:t>
            </w:r>
          </w:p>
        </w:tc>
      </w:tr>
    </w:tbl>
    <w:p w14:paraId="26FFD0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389676 изложить в следующей редакции:</w:t>
      </w:r>
    </w:p>
    <w:p w14:paraId="26FFD0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18427,92</w:t>
            </w:r>
          </w:p>
        </w:tc>
      </w:tr>
    </w:tbl>
    <w:p w14:paraId="26FFD0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389679 изложить в следующей редакции:</w:t>
      </w:r>
    </w:p>
    <w:p w14:paraId="26FFD0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27641,88</w:t>
            </w:r>
          </w:p>
        </w:tc>
      </w:tr>
    </w:tbl>
    <w:p w14:paraId="26FFD0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389681 изложить в следующей редакции:</w:t>
      </w:r>
    </w:p>
    <w:p w14:paraId="26FFD0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D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76:23:010603:129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27641,88</w:t>
            </w:r>
          </w:p>
        </w:tc>
      </w:tr>
    </w:tbl>
    <w:p w14:paraId="26FFD0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0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389710 изложить в следующей редакции:</w:t>
      </w:r>
    </w:p>
    <w:p w14:paraId="26FFD0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D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D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76:23:010603:42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8341705,12</w:t>
            </w:r>
          </w:p>
        </w:tc>
      </w:tr>
    </w:tbl>
    <w:p w14:paraId="26FFD0D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389773 - 389776 изложить в следующей редакции:</w:t>
      </w:r>
    </w:p>
    <w:p w14:paraId="26FFD0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E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0E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22227850,46</w:t>
            </w:r>
          </w:p>
        </w:tc>
      </w:tr>
      <w:tr w:rsidR="0023021C" w:rsidRPr="0023021C" w14:paraId="26FFD0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39449612,59</w:t>
            </w:r>
          </w:p>
        </w:tc>
      </w:tr>
      <w:tr w:rsidR="0023021C" w:rsidRPr="0023021C" w14:paraId="26FFD0F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14948127,15</w:t>
            </w:r>
          </w:p>
        </w:tc>
      </w:tr>
      <w:tr w:rsidR="0023021C" w:rsidRPr="0023021C" w14:paraId="26FFD0F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24501485,44</w:t>
            </w:r>
          </w:p>
        </w:tc>
      </w:tr>
    </w:tbl>
    <w:p w14:paraId="26FFD0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0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389780 изложить в следующей редакции:</w:t>
      </w:r>
    </w:p>
    <w:p w14:paraId="26FFD0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0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0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227561,18</w:t>
            </w:r>
          </w:p>
        </w:tc>
      </w:tr>
    </w:tbl>
    <w:p w14:paraId="26FFD1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389798 изложить в следующей редакции:</w:t>
      </w:r>
    </w:p>
    <w:p w14:paraId="26FFD1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0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6034804,28</w:t>
            </w:r>
          </w:p>
        </w:tc>
      </w:tr>
    </w:tbl>
    <w:p w14:paraId="26FFD1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389807 и 389808 изложить в следующей редакции:</w:t>
      </w:r>
    </w:p>
    <w:p w14:paraId="26FFD1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1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1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389807.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35464,08</w:t>
            </w:r>
          </w:p>
        </w:tc>
      </w:tr>
      <w:tr w:rsidR="0023021C" w:rsidRPr="0023021C" w14:paraId="26FFD11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35464,08</w:t>
            </w:r>
          </w:p>
        </w:tc>
      </w:tr>
    </w:tbl>
    <w:p w14:paraId="26FFD1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389812 изложить в следующей редакции:</w:t>
      </w:r>
    </w:p>
    <w:p w14:paraId="26FFD1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2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38419,42</w:t>
            </w:r>
          </w:p>
        </w:tc>
      </w:tr>
    </w:tbl>
    <w:p w14:paraId="26FFD12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389820 изложить в следующей редакции:</w:t>
      </w:r>
    </w:p>
    <w:p w14:paraId="26FFD1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2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3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7258315,04</w:t>
            </w:r>
          </w:p>
        </w:tc>
      </w:tr>
    </w:tbl>
    <w:p w14:paraId="26FFD13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389831 изложить в следующей редакции:</w:t>
      </w:r>
    </w:p>
    <w:p w14:paraId="26FFD1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3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1128939,88</w:t>
            </w:r>
          </w:p>
        </w:tc>
      </w:tr>
    </w:tbl>
    <w:p w14:paraId="26FFD1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389833 изложить в следующей редакции:</w:t>
      </w:r>
    </w:p>
    <w:p w14:paraId="26FFD1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4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35464,08</w:t>
            </w:r>
          </w:p>
        </w:tc>
      </w:tr>
    </w:tbl>
    <w:p w14:paraId="26FFD1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389838 изложить в следующей редакции:</w:t>
      </w:r>
    </w:p>
    <w:p w14:paraId="26FFD1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115258,26</w:t>
            </w:r>
          </w:p>
        </w:tc>
      </w:tr>
    </w:tbl>
    <w:p w14:paraId="26FFD1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1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389840 изложить в следующей редакции:</w:t>
      </w:r>
    </w:p>
    <w:p w14:paraId="26FFD1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5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221650,50</w:t>
            </w:r>
          </w:p>
        </w:tc>
      </w:tr>
    </w:tbl>
    <w:p w14:paraId="26FFD1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389842 изложить в следующей редакции:</w:t>
      </w:r>
    </w:p>
    <w:p w14:paraId="26FFD1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76:23:010605:70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144811,66</w:t>
            </w:r>
          </w:p>
        </w:tc>
      </w:tr>
    </w:tbl>
    <w:p w14:paraId="26FFD1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389852 изложить в следующей редакции:</w:t>
      </w:r>
    </w:p>
    <w:p w14:paraId="26FFD1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5785392,55</w:t>
            </w:r>
          </w:p>
        </w:tc>
      </w:tr>
    </w:tbl>
    <w:p w14:paraId="26FFD1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389863 изложить в следующей редакции:</w:t>
      </w:r>
    </w:p>
    <w:p w14:paraId="26FFD1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10675686,63</w:t>
            </w:r>
          </w:p>
        </w:tc>
      </w:tr>
    </w:tbl>
    <w:p w14:paraId="26FFD1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389874 изложить в следующей редакции:</w:t>
      </w:r>
    </w:p>
    <w:p w14:paraId="26FFD1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8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2270493,68</w:t>
            </w:r>
          </w:p>
        </w:tc>
      </w:tr>
    </w:tbl>
    <w:p w14:paraId="26FFD1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389883 и 389884 изложить в следующей редакции:</w:t>
      </w:r>
    </w:p>
    <w:p w14:paraId="26FFD1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311881,00</w:t>
            </w:r>
          </w:p>
        </w:tc>
      </w:tr>
      <w:tr w:rsidR="0023021C" w:rsidRPr="0023021C" w14:paraId="26FFD1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28069,29</w:t>
            </w:r>
          </w:p>
        </w:tc>
      </w:tr>
    </w:tbl>
    <w:p w14:paraId="26FFD1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1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1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389924 и 389925 изложить в следующей редакции:</w:t>
      </w:r>
    </w:p>
    <w:p w14:paraId="26FFD1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A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1247524,00</w:t>
            </w:r>
          </w:p>
        </w:tc>
      </w:tr>
      <w:tr w:rsidR="0023021C" w:rsidRPr="0023021C" w14:paraId="26FFD1A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37425,72</w:t>
            </w:r>
          </w:p>
        </w:tc>
      </w:tr>
    </w:tbl>
    <w:p w14:paraId="26FFD1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1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389933 - 389936 изложить в следующей редакции:</w:t>
      </w:r>
    </w:p>
    <w:p w14:paraId="26FFD1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A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B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37425,72</w:t>
            </w:r>
          </w:p>
        </w:tc>
      </w:tr>
      <w:tr w:rsidR="0023021C" w:rsidRPr="0023021C" w14:paraId="26FFD1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4484848,78</w:t>
            </w:r>
          </w:p>
        </w:tc>
      </w:tr>
      <w:tr w:rsidR="0023021C" w:rsidRPr="0023021C" w14:paraId="26FFD1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28069,29</w:t>
            </w:r>
          </w:p>
        </w:tc>
      </w:tr>
      <w:tr w:rsidR="0023021C" w:rsidRPr="0023021C" w14:paraId="26FFD1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76:23:010606:97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93564,30</w:t>
            </w:r>
          </w:p>
        </w:tc>
      </w:tr>
    </w:tbl>
    <w:p w14:paraId="26FFD1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389940 изложить в следующей редакции:</w:t>
      </w:r>
    </w:p>
    <w:p w14:paraId="26FFD1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76:23:010607:10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49688,10</w:t>
            </w:r>
          </w:p>
        </w:tc>
      </w:tr>
    </w:tbl>
    <w:p w14:paraId="26FFD1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389957 изложить в следующей редакции:</w:t>
      </w:r>
    </w:p>
    <w:p w14:paraId="26FFD1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D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76:23:010607:27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301441,14</w:t>
            </w:r>
          </w:p>
        </w:tc>
      </w:tr>
    </w:tbl>
    <w:p w14:paraId="26FFD1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389959 изложить в следующей редакции:</w:t>
      </w:r>
    </w:p>
    <w:p w14:paraId="26FFD1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76:23:010607:29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612819,90</w:t>
            </w:r>
          </w:p>
        </w:tc>
      </w:tr>
    </w:tbl>
    <w:p w14:paraId="26FFD1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389978 изложить в следующей редакции:</w:t>
      </w:r>
    </w:p>
    <w:p w14:paraId="26FFD1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E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76:23:010607:47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341191,62</w:t>
            </w:r>
          </w:p>
        </w:tc>
      </w:tr>
    </w:tbl>
    <w:p w14:paraId="26FFD1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389985 изложить в следующей редакции:</w:t>
      </w:r>
    </w:p>
    <w:p w14:paraId="26FFD1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1F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389985.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76:23:010607:53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99376,20</w:t>
            </w:r>
          </w:p>
        </w:tc>
      </w:tr>
    </w:tbl>
    <w:p w14:paraId="26FFD1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1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390040 изложить в следующей редакции:</w:t>
      </w:r>
    </w:p>
    <w:p w14:paraId="26FFD1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1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0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390040.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76:23:010701:147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1626993,00</w:t>
            </w:r>
          </w:p>
        </w:tc>
      </w:tr>
    </w:tbl>
    <w:p w14:paraId="26FFD20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390272 изложить в следующей редакции:</w:t>
      </w:r>
    </w:p>
    <w:p w14:paraId="26FFD2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0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0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390272.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76:23:010703:37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83789,75</w:t>
            </w:r>
          </w:p>
        </w:tc>
      </w:tr>
    </w:tbl>
    <w:p w14:paraId="26FFD20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0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390290 изложить в следующей редакции:</w:t>
      </w:r>
    </w:p>
    <w:p w14:paraId="26FFD2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1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1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390290.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851817,33</w:t>
            </w:r>
          </w:p>
        </w:tc>
      </w:tr>
    </w:tbl>
    <w:p w14:paraId="26FFD2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390313 и 390314 изложить в следующей редакции:</w:t>
      </w:r>
    </w:p>
    <w:p w14:paraId="26FFD2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2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7603951,77</w:t>
            </w:r>
          </w:p>
        </w:tc>
      </w:tr>
      <w:tr w:rsidR="0023021C" w:rsidRPr="0023021C" w14:paraId="26FFD2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6240420,00</w:t>
            </w:r>
          </w:p>
        </w:tc>
      </w:tr>
    </w:tbl>
    <w:p w14:paraId="26FFD2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390318 - 390321 изложить в следующей редакции:</w:t>
      </w:r>
    </w:p>
    <w:p w14:paraId="26FFD2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2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131073781,68</w:t>
            </w:r>
          </w:p>
        </w:tc>
      </w:tr>
      <w:tr w:rsidR="0023021C" w:rsidRPr="0023021C" w14:paraId="26FFD23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64201440,96</w:t>
            </w:r>
          </w:p>
        </w:tc>
      </w:tr>
      <w:tr w:rsidR="0023021C" w:rsidRPr="0023021C" w14:paraId="26FFD23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9816180,66</w:t>
            </w:r>
          </w:p>
        </w:tc>
      </w:tr>
      <w:tr w:rsidR="0023021C" w:rsidRPr="0023021C" w14:paraId="26FFD2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74395167,03</w:t>
            </w:r>
          </w:p>
        </w:tc>
      </w:tr>
    </w:tbl>
    <w:p w14:paraId="26FFD2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390323 и 390324 изложить в следующей редакции:</w:t>
      </w:r>
    </w:p>
    <w:p w14:paraId="26FFD2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1556984,79</w:t>
            </w:r>
          </w:p>
        </w:tc>
      </w:tr>
      <w:tr w:rsidR="0023021C" w:rsidRPr="0023021C" w14:paraId="26FFD24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124808400,00</w:t>
            </w:r>
          </w:p>
        </w:tc>
      </w:tr>
    </w:tbl>
    <w:p w14:paraId="26FFD2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390329 изложить в следующей редакции:</w:t>
      </w:r>
    </w:p>
    <w:p w14:paraId="26FFD2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8468249,94</w:t>
            </w:r>
          </w:p>
        </w:tc>
      </w:tr>
    </w:tbl>
    <w:p w14:paraId="26FFD2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390331 изложить в следующей редакции:</w:t>
      </w:r>
    </w:p>
    <w:p w14:paraId="26FFD2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78005,25</w:t>
            </w:r>
          </w:p>
        </w:tc>
      </w:tr>
    </w:tbl>
    <w:p w14:paraId="26FFD2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390336 изложить в следующей редакции:</w:t>
      </w:r>
    </w:p>
    <w:p w14:paraId="26FFD2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6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6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76:23:010704:6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7603951,77</w:t>
            </w:r>
          </w:p>
        </w:tc>
      </w:tr>
    </w:tbl>
    <w:p w14:paraId="26FFD2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390341 изложить в следующей редакции:</w:t>
      </w:r>
    </w:p>
    <w:p w14:paraId="26FFD2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7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7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2868194,52</w:t>
            </w:r>
          </w:p>
        </w:tc>
      </w:tr>
    </w:tbl>
    <w:p w14:paraId="26FFD27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390368 изложить в следующей редакции:</w:t>
      </w:r>
    </w:p>
    <w:p w14:paraId="26FFD2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8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76:23:010801:129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1407151,80</w:t>
            </w:r>
          </w:p>
        </w:tc>
      </w:tr>
    </w:tbl>
    <w:p w14:paraId="26FFD28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390385 изложить в следующей редакции:</w:t>
      </w:r>
    </w:p>
    <w:p w14:paraId="26FFD2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8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8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76:23:010801:150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21203083,08</w:t>
            </w:r>
          </w:p>
        </w:tc>
      </w:tr>
    </w:tbl>
    <w:p w14:paraId="26FFD29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390394 и 390395 изложить в следующей редакции:</w:t>
      </w:r>
    </w:p>
    <w:p w14:paraId="26FFD2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9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9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76:23:010801:159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9116547,30</w:t>
            </w:r>
          </w:p>
        </w:tc>
      </w:tr>
      <w:tr w:rsidR="0023021C" w:rsidRPr="0023021C" w14:paraId="26FFD29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390395.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12358984,32</w:t>
            </w:r>
          </w:p>
        </w:tc>
      </w:tr>
    </w:tbl>
    <w:p w14:paraId="26FFD29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390452 изложить в следующей редакции:</w:t>
      </w:r>
    </w:p>
    <w:p w14:paraId="26FFD2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A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A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390452.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76:23:010801:213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407175,84</w:t>
            </w:r>
          </w:p>
        </w:tc>
      </w:tr>
    </w:tbl>
    <w:p w14:paraId="26FFD2A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390508 изложить в следующей редакции:</w:t>
      </w:r>
    </w:p>
    <w:p w14:paraId="26FFD2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B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B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2152642,86</w:t>
            </w:r>
          </w:p>
        </w:tc>
      </w:tr>
    </w:tbl>
    <w:p w14:paraId="26FFD2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390510 - 390512 изложить в следующей редакции:</w:t>
      </w:r>
    </w:p>
    <w:p w14:paraId="26FFD2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B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35927,28</w:t>
            </w:r>
          </w:p>
        </w:tc>
      </w:tr>
      <w:tr w:rsidR="0023021C" w:rsidRPr="0023021C" w14:paraId="26FFD2C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53890,92</w:t>
            </w:r>
          </w:p>
        </w:tc>
      </w:tr>
      <w:tr w:rsidR="0023021C" w:rsidRPr="0023021C" w14:paraId="26FFD2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29939,40</w:t>
            </w:r>
          </w:p>
        </w:tc>
      </w:tr>
    </w:tbl>
    <w:p w14:paraId="26FFD2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390542 изложить в следующей редакции:</w:t>
      </w:r>
    </w:p>
    <w:p w14:paraId="26FFD2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9844074,72</w:t>
            </w:r>
          </w:p>
        </w:tc>
      </w:tr>
    </w:tbl>
    <w:p w14:paraId="26FFD2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390544 изложить в следующей редакции:</w:t>
      </w:r>
    </w:p>
    <w:p w14:paraId="26FFD2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D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1284400,26</w:t>
            </w:r>
          </w:p>
        </w:tc>
      </w:tr>
    </w:tbl>
    <w:p w14:paraId="26FFD2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2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390547 изложить в следующей редакции:</w:t>
      </w:r>
    </w:p>
    <w:p w14:paraId="26FFD2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E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390547.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76:23:010801:99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3841225,02</w:t>
            </w:r>
          </w:p>
        </w:tc>
      </w:tr>
    </w:tbl>
    <w:p w14:paraId="26FFD2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390745 изложить в следующей редакции:</w:t>
      </w:r>
    </w:p>
    <w:p w14:paraId="26FFD2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F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73683098,95</w:t>
            </w:r>
          </w:p>
        </w:tc>
      </w:tr>
    </w:tbl>
    <w:p w14:paraId="26FFD2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2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390763 и 390764 изложить в следующей редакции:</w:t>
      </w:r>
    </w:p>
    <w:p w14:paraId="26FFD2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2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2F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79909126,05</w:t>
            </w:r>
          </w:p>
        </w:tc>
      </w:tr>
      <w:tr w:rsidR="0023021C" w:rsidRPr="0023021C" w14:paraId="26FFD3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9316872,70</w:t>
            </w:r>
          </w:p>
        </w:tc>
      </w:tr>
    </w:tbl>
    <w:p w14:paraId="26FFD3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390766 изложить в следующей редакции:</w:t>
      </w:r>
    </w:p>
    <w:p w14:paraId="26FFD3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0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832881,55</w:t>
            </w:r>
          </w:p>
        </w:tc>
      </w:tr>
    </w:tbl>
    <w:p w14:paraId="26FFD3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390768 изложить в следующей редакции:</w:t>
      </w:r>
    </w:p>
    <w:p w14:paraId="26FFD3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1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43575856,00</w:t>
            </w:r>
          </w:p>
        </w:tc>
      </w:tr>
    </w:tbl>
    <w:p w14:paraId="26FFD3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390772 и 390773 изложить в следующей редакции:</w:t>
      </w:r>
    </w:p>
    <w:p w14:paraId="26FFD3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2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145675,10</w:t>
            </w:r>
          </w:p>
        </w:tc>
      </w:tr>
      <w:tr w:rsidR="0023021C" w:rsidRPr="0023021C" w14:paraId="26FFD32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10225758,65</w:t>
            </w:r>
          </w:p>
        </w:tc>
      </w:tr>
    </w:tbl>
    <w:p w14:paraId="26FFD3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3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390777 и 390778 изложить в следующей редакции:</w:t>
      </w:r>
    </w:p>
    <w:p w14:paraId="26FFD3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3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32029520,90</w:t>
            </w:r>
          </w:p>
        </w:tc>
      </w:tr>
      <w:tr w:rsidR="0023021C" w:rsidRPr="0023021C" w14:paraId="26FFD33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76:23:010911:53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11546335,10</w:t>
            </w:r>
          </w:p>
        </w:tc>
      </w:tr>
    </w:tbl>
    <w:p w14:paraId="26FFD3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3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390783 изложить в следующей редакции:</w:t>
      </w:r>
    </w:p>
    <w:p w14:paraId="26FFD3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3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4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6412778,51</w:t>
            </w:r>
          </w:p>
        </w:tc>
      </w:tr>
    </w:tbl>
    <w:p w14:paraId="26FFD34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390792 изложить в следующей редакции:</w:t>
      </w:r>
    </w:p>
    <w:p w14:paraId="26FFD3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4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76:23:011001:108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8101358,45</w:t>
            </w:r>
          </w:p>
        </w:tc>
      </w:tr>
    </w:tbl>
    <w:p w14:paraId="26FFD34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390810 и 390811 изложить в следующей редакции:</w:t>
      </w:r>
    </w:p>
    <w:p w14:paraId="26FFD3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5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5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663956,19</w:t>
            </w:r>
          </w:p>
        </w:tc>
      </w:tr>
      <w:tr w:rsidR="0023021C" w:rsidRPr="0023021C" w14:paraId="26FFD3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4090298,01</w:t>
            </w:r>
          </w:p>
        </w:tc>
      </w:tr>
    </w:tbl>
    <w:p w14:paraId="26FFD3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390813 изложить в следующей редакции:</w:t>
      </w:r>
    </w:p>
    <w:p w14:paraId="26FFD3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6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4098495,00</w:t>
            </w:r>
          </w:p>
        </w:tc>
      </w:tr>
    </w:tbl>
    <w:p w14:paraId="26FFD36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390821 изложить в следующей редакции:</w:t>
      </w:r>
    </w:p>
    <w:p w14:paraId="26FFD3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6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7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23224805,00</w:t>
            </w:r>
          </w:p>
        </w:tc>
      </w:tr>
    </w:tbl>
    <w:p w14:paraId="26FFD3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390829 изложить в следующей редакции:</w:t>
      </w:r>
    </w:p>
    <w:p w14:paraId="26FFD3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5893635,81</w:t>
            </w:r>
          </w:p>
        </w:tc>
      </w:tr>
    </w:tbl>
    <w:p w14:paraId="26FFD3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390834 изложить в следующей редакции:</w:t>
      </w:r>
    </w:p>
    <w:p w14:paraId="26FFD3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8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5352634,47</w:t>
            </w:r>
          </w:p>
        </w:tc>
      </w:tr>
    </w:tbl>
    <w:p w14:paraId="26FFD3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3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390853 изложить в следующей редакции:</w:t>
      </w:r>
    </w:p>
    <w:p w14:paraId="26FFD3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9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9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3658589,87</w:t>
            </w:r>
          </w:p>
        </w:tc>
      </w:tr>
    </w:tbl>
    <w:p w14:paraId="26FFD3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3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390856 изложить в следующей редакции:</w:t>
      </w:r>
    </w:p>
    <w:p w14:paraId="26FFD3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9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76:23:011001:187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868880,94</w:t>
            </w:r>
          </w:p>
        </w:tc>
      </w:tr>
    </w:tbl>
    <w:p w14:paraId="26FFD3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3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390884 изложить в следующей редакции:</w:t>
      </w:r>
    </w:p>
    <w:p w14:paraId="26FFD3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A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1606610,04</w:t>
            </w:r>
          </w:p>
        </w:tc>
      </w:tr>
    </w:tbl>
    <w:p w14:paraId="26FFD3A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390893 и 390894 изложить в следующей редакции:</w:t>
      </w:r>
    </w:p>
    <w:p w14:paraId="26FFD3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B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22205645,91</w:t>
            </w:r>
          </w:p>
        </w:tc>
      </w:tr>
      <w:tr w:rsidR="0023021C" w:rsidRPr="0023021C" w14:paraId="26FFD3B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3871711,61</w:t>
            </w:r>
          </w:p>
        </w:tc>
      </w:tr>
    </w:tbl>
    <w:p w14:paraId="26FFD3B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390897 - 390899 изложить в следующей редакции:</w:t>
      </w:r>
    </w:p>
    <w:p w14:paraId="26FFD3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2904466,79</w:t>
            </w:r>
          </w:p>
        </w:tc>
      </w:tr>
      <w:tr w:rsidR="0023021C" w:rsidRPr="0023021C" w14:paraId="26FFD3C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9724362,47</w:t>
            </w:r>
          </w:p>
        </w:tc>
      </w:tr>
      <w:tr w:rsidR="0023021C" w:rsidRPr="0023021C" w14:paraId="26FFD3C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390899.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293321090,16</w:t>
            </w:r>
          </w:p>
        </w:tc>
      </w:tr>
    </w:tbl>
    <w:p w14:paraId="26FFD3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390934 изложить в следующей редакции:</w:t>
      </w:r>
    </w:p>
    <w:p w14:paraId="26FFD3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1707706,25</w:t>
            </w:r>
          </w:p>
        </w:tc>
      </w:tr>
    </w:tbl>
    <w:p w14:paraId="26FFD3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390939 изложить в следующей редакции:</w:t>
      </w:r>
    </w:p>
    <w:p w14:paraId="26FFD3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76:23:011001:275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4434571,59</w:t>
            </w:r>
          </w:p>
        </w:tc>
      </w:tr>
    </w:tbl>
    <w:p w14:paraId="26FFD3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390941 и 390942 изложить в следующей редакции:</w:t>
      </w:r>
    </w:p>
    <w:p w14:paraId="26FFD3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3511044,05</w:t>
            </w:r>
          </w:p>
        </w:tc>
      </w:tr>
      <w:tr w:rsidR="0023021C" w:rsidRPr="0023021C" w14:paraId="26FFD3F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76:23:011001:279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2276030,89</w:t>
            </w:r>
          </w:p>
        </w:tc>
      </w:tr>
    </w:tbl>
    <w:p w14:paraId="26FFD3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390978 изложить в следующей редакции:</w:t>
      </w:r>
    </w:p>
    <w:p w14:paraId="26FFD3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3F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3F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76:23:011001:316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24323201,66</w:t>
            </w:r>
          </w:p>
        </w:tc>
      </w:tr>
    </w:tbl>
    <w:p w14:paraId="26FFD3F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3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390984 изложить в следующей редакции:</w:t>
      </w:r>
    </w:p>
    <w:p w14:paraId="26FFD3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0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0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390984.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76:23:011001:324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30055,63</w:t>
            </w:r>
          </w:p>
        </w:tc>
      </w:tr>
    </w:tbl>
    <w:p w14:paraId="26FFD4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4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391019 и 391020 изложить в следующей редакции:</w:t>
      </w:r>
    </w:p>
    <w:p w14:paraId="26FFD4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1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76:23:011001:368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15257330,72</w:t>
            </w:r>
          </w:p>
        </w:tc>
      </w:tr>
      <w:tr w:rsidR="0023021C" w:rsidRPr="0023021C" w14:paraId="26FFD41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391020.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76:23:011001:369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3109391,54</w:t>
            </w:r>
          </w:p>
        </w:tc>
      </w:tr>
    </w:tbl>
    <w:p w14:paraId="26FFD41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391077 изложить в следующей редакции:</w:t>
      </w:r>
    </w:p>
    <w:p w14:paraId="26FFD4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2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391077.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76:23:011001:423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1109325,98</w:t>
            </w:r>
          </w:p>
        </w:tc>
      </w:tr>
    </w:tbl>
    <w:p w14:paraId="26FFD4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391257 и 391258 изложить в следующей редакции:</w:t>
      </w:r>
    </w:p>
    <w:p w14:paraId="26FFD4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2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2322480,50</w:t>
            </w:r>
          </w:p>
        </w:tc>
      </w:tr>
      <w:tr w:rsidR="0023021C" w:rsidRPr="0023021C" w14:paraId="26FFD42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28071958,42</w:t>
            </w:r>
          </w:p>
        </w:tc>
      </w:tr>
    </w:tbl>
    <w:p w14:paraId="26FFD4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391261 изложить в следующей редакции:</w:t>
      </w:r>
    </w:p>
    <w:p w14:paraId="26FFD4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3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15257330,72</w:t>
            </w:r>
          </w:p>
        </w:tc>
      </w:tr>
    </w:tbl>
    <w:p w14:paraId="26FFD43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391283 изложить в следующей редакции:</w:t>
      </w:r>
    </w:p>
    <w:p w14:paraId="26FFD4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4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8196990,00</w:t>
            </w:r>
          </w:p>
        </w:tc>
      </w:tr>
    </w:tbl>
    <w:p w14:paraId="26FFD4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391286 изложить в следующей редакции:</w:t>
      </w:r>
    </w:p>
    <w:p w14:paraId="26FFD4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2336142,15</w:t>
            </w:r>
          </w:p>
        </w:tc>
      </w:tr>
    </w:tbl>
    <w:p w14:paraId="26FFD4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4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391296 и 391297 изложить в следующей редакции:</w:t>
      </w:r>
    </w:p>
    <w:p w14:paraId="26FFD4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9888302,27</w:t>
            </w:r>
          </w:p>
        </w:tc>
      </w:tr>
      <w:tr w:rsidR="0023021C" w:rsidRPr="0023021C" w14:paraId="26FFD4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2628501,46</w:t>
            </w:r>
          </w:p>
        </w:tc>
      </w:tr>
    </w:tbl>
    <w:p w14:paraId="26FFD4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4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391299 изложить в следующей редакции:</w:t>
      </w:r>
    </w:p>
    <w:p w14:paraId="26FFD4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6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391299.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8445632,03</w:t>
            </w:r>
          </w:p>
        </w:tc>
      </w:tr>
    </w:tbl>
    <w:p w14:paraId="26FFD4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391310 изложить в следующей редакции:</w:t>
      </w:r>
    </w:p>
    <w:p w14:paraId="26FFD4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7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2185864,00</w:t>
            </w:r>
          </w:p>
        </w:tc>
      </w:tr>
    </w:tbl>
    <w:p w14:paraId="26FFD4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391321 и 391322 изложить в следующей редакции:</w:t>
      </w:r>
    </w:p>
    <w:p w14:paraId="26FFD4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7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7836322,44</w:t>
            </w:r>
          </w:p>
        </w:tc>
      </w:tr>
      <w:tr w:rsidR="0023021C" w:rsidRPr="0023021C" w14:paraId="26FFD48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9912893,24</w:t>
            </w:r>
          </w:p>
        </w:tc>
      </w:tr>
    </w:tbl>
    <w:p w14:paraId="26FFD4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391324 изложить в следующей редакции:</w:t>
      </w:r>
    </w:p>
    <w:p w14:paraId="26FFD4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9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76:23:011001:693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23648316,15</w:t>
            </w:r>
          </w:p>
        </w:tc>
      </w:tr>
    </w:tbl>
    <w:p w14:paraId="26FFD49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391332 изложить в следующей редакции:</w:t>
      </w:r>
    </w:p>
    <w:p w14:paraId="26FFD4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9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46640873,10</w:t>
            </w:r>
          </w:p>
        </w:tc>
      </w:tr>
    </w:tbl>
    <w:p w14:paraId="26FFD49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391334 изложить в следующей редакции:</w:t>
      </w:r>
    </w:p>
    <w:p w14:paraId="26FFD4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A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11126047,76</w:t>
            </w:r>
          </w:p>
        </w:tc>
      </w:tr>
    </w:tbl>
    <w:p w14:paraId="26FFD4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391337 изложить в следующей редакции:</w:t>
      </w:r>
    </w:p>
    <w:p w14:paraId="26FFD4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76:23:011001:707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109203033,11</w:t>
            </w:r>
          </w:p>
        </w:tc>
      </w:tr>
    </w:tbl>
    <w:p w14:paraId="26FFD4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4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391341 и 391342 изложить в следующей редакции:</w:t>
      </w:r>
    </w:p>
    <w:p w14:paraId="26FFD4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B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B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3360765,90</w:t>
            </w:r>
          </w:p>
        </w:tc>
      </w:tr>
      <w:tr w:rsidR="0023021C" w:rsidRPr="0023021C" w14:paraId="26FFD4C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2418112,05</w:t>
            </w:r>
          </w:p>
        </w:tc>
      </w:tr>
    </w:tbl>
    <w:p w14:paraId="26FFD4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4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391353 изложить в следующей редакции:</w:t>
      </w:r>
    </w:p>
    <w:p w14:paraId="26FFD4C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C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4912729,34</w:t>
            </w:r>
          </w:p>
        </w:tc>
      </w:tr>
    </w:tbl>
    <w:p w14:paraId="26FFD4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391368 и 391369 изложить в следующей редакции:</w:t>
      </w:r>
    </w:p>
    <w:p w14:paraId="26FFD4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2983704,36</w:t>
            </w:r>
          </w:p>
        </w:tc>
      </w:tr>
      <w:tr w:rsidR="0023021C" w:rsidRPr="0023021C" w14:paraId="26FFD4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9847317,32</w:t>
            </w:r>
          </w:p>
        </w:tc>
      </w:tr>
    </w:tbl>
    <w:p w14:paraId="26FFD4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391371 изложить в следующей редакции:</w:t>
      </w:r>
    </w:p>
    <w:p w14:paraId="26FFD4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E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391371.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7084931,69</w:t>
            </w:r>
          </w:p>
        </w:tc>
      </w:tr>
    </w:tbl>
    <w:p w14:paraId="26FFD4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391406 изложить в следующей редакции:</w:t>
      </w:r>
    </w:p>
    <w:p w14:paraId="26FFD4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F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76:23:011001:775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4087565,68</w:t>
            </w:r>
          </w:p>
        </w:tc>
      </w:tr>
    </w:tbl>
    <w:p w14:paraId="26FFD4F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4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391435 и 391436 изложить в следующей редакции:</w:t>
      </w:r>
    </w:p>
    <w:p w14:paraId="26FFD4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4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4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1912631,00</w:t>
            </w:r>
          </w:p>
        </w:tc>
      </w:tr>
      <w:tr w:rsidR="0023021C" w:rsidRPr="0023021C" w14:paraId="26FFD50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57378,93</w:t>
            </w:r>
          </w:p>
        </w:tc>
      </w:tr>
    </w:tbl>
    <w:p w14:paraId="26FFD5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391440 изложить в следующей редакции:</w:t>
      </w:r>
    </w:p>
    <w:p w14:paraId="26FFD5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0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35520,29</w:t>
            </w:r>
          </w:p>
        </w:tc>
      </w:tr>
    </w:tbl>
    <w:p w14:paraId="26FFD5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391444 изложить в следующей редакции:</w:t>
      </w:r>
    </w:p>
    <w:p w14:paraId="26FFD5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1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1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57378,93</w:t>
            </w:r>
          </w:p>
        </w:tc>
      </w:tr>
    </w:tbl>
    <w:p w14:paraId="26FFD51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391448 изложить в следующей редакции:</w:t>
      </w:r>
    </w:p>
    <w:p w14:paraId="26FFD5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1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2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1475458,20</w:t>
            </w:r>
          </w:p>
        </w:tc>
      </w:tr>
    </w:tbl>
    <w:p w14:paraId="26FFD5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5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391466 изложить в следующей редакции:</w:t>
      </w:r>
    </w:p>
    <w:p w14:paraId="26FFD5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2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4371728,00</w:t>
            </w:r>
          </w:p>
        </w:tc>
      </w:tr>
    </w:tbl>
    <w:p w14:paraId="26FFD5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5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391469 и 391470 изложить в следующей редакции:</w:t>
      </w:r>
    </w:p>
    <w:p w14:paraId="26FFD5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3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3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10929320,00</w:t>
            </w:r>
          </w:p>
        </w:tc>
      </w:tr>
      <w:tr w:rsidR="0023021C" w:rsidRPr="0023021C" w14:paraId="26FFD5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2431773,70</w:t>
            </w:r>
          </w:p>
        </w:tc>
      </w:tr>
    </w:tbl>
    <w:p w14:paraId="26FFD5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391473 изложить в следующей редакции:</w:t>
      </w:r>
    </w:p>
    <w:p w14:paraId="26FFD5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1639398,00</w:t>
            </w:r>
          </w:p>
        </w:tc>
      </w:tr>
    </w:tbl>
    <w:p w14:paraId="26FFD54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391491 и 391492 изложить в следующей редакции:</w:t>
      </w:r>
    </w:p>
    <w:p w14:paraId="26FFD5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1281462,77</w:t>
            </w:r>
          </w:p>
        </w:tc>
      </w:tr>
      <w:tr w:rsidR="0023021C" w:rsidRPr="0023021C" w14:paraId="26FFD5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13022284,78</w:t>
            </w:r>
          </w:p>
        </w:tc>
      </w:tr>
    </w:tbl>
    <w:p w14:paraId="26FFD5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391497 изложить в следующей редакции:</w:t>
      </w:r>
    </w:p>
    <w:p w14:paraId="26FFD5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546466,00</w:t>
            </w:r>
          </w:p>
        </w:tc>
      </w:tr>
    </w:tbl>
    <w:p w14:paraId="26FFD5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391501 изложить в следующей редакции:</w:t>
      </w:r>
    </w:p>
    <w:p w14:paraId="26FFD5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6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76:23:011001:875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12852880,32</w:t>
            </w:r>
          </w:p>
        </w:tc>
      </w:tr>
    </w:tbl>
    <w:p w14:paraId="26FFD5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391508 изложить в следующей редакции:</w:t>
      </w:r>
    </w:p>
    <w:p w14:paraId="26FFD5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7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669420,85</w:t>
            </w:r>
          </w:p>
        </w:tc>
      </w:tr>
    </w:tbl>
    <w:p w14:paraId="26FFD5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5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391513 и 391514 изложить в следующей редакции:</w:t>
      </w:r>
    </w:p>
    <w:p w14:paraId="26FFD5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3150376,49</w:t>
            </w:r>
          </w:p>
        </w:tc>
      </w:tr>
      <w:tr w:rsidR="0023021C" w:rsidRPr="0023021C" w14:paraId="26FFD5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5860847,85</w:t>
            </w:r>
          </w:p>
        </w:tc>
      </w:tr>
    </w:tbl>
    <w:p w14:paraId="26FFD58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391516 изложить в следующей редакции:</w:t>
      </w:r>
    </w:p>
    <w:p w14:paraId="26FFD5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8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9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1838858,09</w:t>
            </w:r>
          </w:p>
        </w:tc>
      </w:tr>
    </w:tbl>
    <w:p w14:paraId="26FFD59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391519 изложить в следующей редакции:</w:t>
      </w:r>
    </w:p>
    <w:p w14:paraId="26FFD5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9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8235242,62</w:t>
            </w:r>
          </w:p>
        </w:tc>
      </w:tr>
    </w:tbl>
    <w:p w14:paraId="26FFD59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391523 и 391524 изложить в следующей редакции:</w:t>
      </w:r>
    </w:p>
    <w:p w14:paraId="26FFD5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A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A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54706711,26</w:t>
            </w:r>
          </w:p>
        </w:tc>
      </w:tr>
      <w:tr w:rsidR="0023021C" w:rsidRPr="0023021C" w14:paraId="26FFD5A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2950916,40</w:t>
            </w:r>
          </w:p>
        </w:tc>
      </w:tr>
    </w:tbl>
    <w:p w14:paraId="26FFD5A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391526 и 391527 изложить в следующей редакции:</w:t>
      </w:r>
    </w:p>
    <w:p w14:paraId="26FFD5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76:23:011001:898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213121,74</w:t>
            </w:r>
          </w:p>
        </w:tc>
      </w:tr>
      <w:tr w:rsidR="0023021C" w:rsidRPr="0023021C" w14:paraId="26FFD5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76:23:011001:899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9527634,71</w:t>
            </w:r>
          </w:p>
        </w:tc>
      </w:tr>
    </w:tbl>
    <w:p w14:paraId="26FFD5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391531 изложить в следующей редакции:</w:t>
      </w:r>
    </w:p>
    <w:p w14:paraId="26FFD5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76:23:011001:901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398920,18</w:t>
            </w:r>
          </w:p>
        </w:tc>
      </w:tr>
    </w:tbl>
    <w:p w14:paraId="26FFD5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391587 изложить в следующей редакции:</w:t>
      </w:r>
    </w:p>
    <w:p w14:paraId="26FFD5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D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76:23:011001:952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27509098,44</w:t>
            </w:r>
          </w:p>
        </w:tc>
      </w:tr>
    </w:tbl>
    <w:p w14:paraId="26FFD5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391601 изложить в следующей редакции:</w:t>
      </w:r>
    </w:p>
    <w:p w14:paraId="26FFD5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76:23:011001:965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19126310,00</w:t>
            </w:r>
          </w:p>
        </w:tc>
      </w:tr>
    </w:tbl>
    <w:p w14:paraId="26FFD5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391624 изложить в следующей редакции:</w:t>
      </w:r>
    </w:p>
    <w:p w14:paraId="26FFD5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E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14691596,14</w:t>
            </w:r>
          </w:p>
        </w:tc>
      </w:tr>
    </w:tbl>
    <w:p w14:paraId="26FFD5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5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391631 изложить в следующей редакции:</w:t>
      </w:r>
    </w:p>
    <w:p w14:paraId="26FFD5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F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15280156,84</w:t>
            </w:r>
          </w:p>
        </w:tc>
      </w:tr>
    </w:tbl>
    <w:p w14:paraId="26FFD5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5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391635 изложить в следующей редакции:</w:t>
      </w:r>
    </w:p>
    <w:p w14:paraId="26FFD5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5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5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1121068,00</w:t>
            </w:r>
          </w:p>
        </w:tc>
      </w:tr>
    </w:tbl>
    <w:p w14:paraId="26FFD5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5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391645 изложить в следующей редакции:</w:t>
      </w:r>
    </w:p>
    <w:p w14:paraId="26FFD5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0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5709038,79</w:t>
            </w:r>
          </w:p>
        </w:tc>
      </w:tr>
    </w:tbl>
    <w:p w14:paraId="26FFD6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391648 - 391651 изложить в следующей редакции:</w:t>
      </w:r>
    </w:p>
    <w:p w14:paraId="26FFD6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5678209,42</w:t>
            </w:r>
          </w:p>
        </w:tc>
      </w:tr>
      <w:tr w:rsidR="0023021C" w:rsidRPr="0023021C" w14:paraId="26FFD61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2003909,05</w:t>
            </w:r>
          </w:p>
        </w:tc>
      </w:tr>
      <w:tr w:rsidR="0023021C" w:rsidRPr="0023021C" w14:paraId="26FFD61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1653575,30</w:t>
            </w:r>
          </w:p>
        </w:tc>
      </w:tr>
      <w:tr w:rsidR="0023021C" w:rsidRPr="0023021C" w14:paraId="26FFD61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10089612,00</w:t>
            </w:r>
          </w:p>
        </w:tc>
      </w:tr>
    </w:tbl>
    <w:p w14:paraId="26FFD6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391656 изложить в следующей редакции:</w:t>
      </w:r>
    </w:p>
    <w:p w14:paraId="26FFD6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2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7656894,44</w:t>
            </w:r>
          </w:p>
        </w:tc>
      </w:tr>
    </w:tbl>
    <w:p w14:paraId="26FFD6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391671 изложить в следующей редакции:</w:t>
      </w:r>
    </w:p>
    <w:p w14:paraId="26FFD6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3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2343032,12</w:t>
            </w:r>
          </w:p>
        </w:tc>
      </w:tr>
    </w:tbl>
    <w:p w14:paraId="26FFD6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391687 изложить в следующей редакции:</w:t>
      </w:r>
    </w:p>
    <w:p w14:paraId="26FFD6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3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76:23:011101:94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5588523,98</w:t>
            </w:r>
          </w:p>
        </w:tc>
      </w:tr>
    </w:tbl>
    <w:p w14:paraId="26FFD6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 xml:space="preserve"> </w:t>
      </w:r>
    </w:p>
    <w:p w14:paraId="26FFD6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391689 изложить в следующей редакции:</w:t>
      </w:r>
    </w:p>
    <w:p w14:paraId="26FFD6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4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1564753,29</w:t>
            </w:r>
          </w:p>
        </w:tc>
      </w:tr>
    </w:tbl>
    <w:p w14:paraId="26FFD6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391691 изложить в следующей редакции:</w:t>
      </w:r>
    </w:p>
    <w:p w14:paraId="26FFD6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2164710,51</w:t>
            </w:r>
          </w:p>
        </w:tc>
      </w:tr>
    </w:tbl>
    <w:p w14:paraId="26FFD6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391695 изложить в следующей редакции:</w:t>
      </w:r>
    </w:p>
    <w:p w14:paraId="26FFD6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705355,11</w:t>
            </w:r>
          </w:p>
        </w:tc>
      </w:tr>
    </w:tbl>
    <w:p w14:paraId="26FFD6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391698 и 391699 изложить в следующей редакции:</w:t>
      </w:r>
    </w:p>
    <w:p w14:paraId="26FFD6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6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372946,38</w:t>
            </w:r>
          </w:p>
        </w:tc>
      </w:tr>
      <w:tr w:rsidR="0023021C" w:rsidRPr="0023021C" w14:paraId="26FFD66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510774,39</w:t>
            </w:r>
          </w:p>
        </w:tc>
      </w:tr>
    </w:tbl>
    <w:p w14:paraId="26FFD6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391701 - 391706 изложить в следующей редакции:</w:t>
      </w:r>
    </w:p>
    <w:p w14:paraId="26FFD6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7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24322,59</w:t>
            </w:r>
          </w:p>
        </w:tc>
      </w:tr>
      <w:tr w:rsidR="0023021C" w:rsidRPr="0023021C" w14:paraId="26FFD67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24322,59</w:t>
            </w:r>
          </w:p>
        </w:tc>
      </w:tr>
      <w:tr w:rsidR="0023021C" w:rsidRPr="0023021C" w14:paraId="26FFD6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567527,10</w:t>
            </w:r>
          </w:p>
        </w:tc>
      </w:tr>
      <w:tr w:rsidR="0023021C" w:rsidRPr="0023021C" w14:paraId="26FFD6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2164710,51</w:t>
            </w:r>
          </w:p>
        </w:tc>
      </w:tr>
      <w:tr w:rsidR="0023021C" w:rsidRPr="0023021C" w14:paraId="26FFD68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1526918,15</w:t>
            </w:r>
          </w:p>
        </w:tc>
      </w:tr>
      <w:tr w:rsidR="0023021C" w:rsidRPr="0023021C" w14:paraId="26FFD68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391706.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3742976,35</w:t>
            </w:r>
          </w:p>
        </w:tc>
      </w:tr>
    </w:tbl>
    <w:p w14:paraId="26FFD6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391719 изложить в следующей редакции:</w:t>
      </w:r>
    </w:p>
    <w:p w14:paraId="26FFD6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9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740487,74</w:t>
            </w:r>
          </w:p>
        </w:tc>
      </w:tr>
    </w:tbl>
    <w:p w14:paraId="26FFD6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391752 изложить в следующей редакции:</w:t>
      </w:r>
    </w:p>
    <w:p w14:paraId="26FFD6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A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21614674,98</w:t>
            </w:r>
          </w:p>
        </w:tc>
      </w:tr>
    </w:tbl>
    <w:p w14:paraId="26FFD6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6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6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391765 изложить в следующей редакции:</w:t>
      </w:r>
    </w:p>
    <w:p w14:paraId="26FFD6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1602588,43</w:t>
            </w:r>
          </w:p>
        </w:tc>
      </w:tr>
    </w:tbl>
    <w:p w14:paraId="26FFD6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6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391769 изложить в следующей редакции:</w:t>
      </w:r>
    </w:p>
    <w:p w14:paraId="26FFD6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B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5899579,33</w:t>
            </w:r>
          </w:p>
        </w:tc>
      </w:tr>
    </w:tbl>
    <w:p w14:paraId="26FFD6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6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391773 изложить в следующей редакции:</w:t>
      </w:r>
    </w:p>
    <w:p w14:paraId="26FFD6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2159305,49</w:t>
            </w:r>
          </w:p>
        </w:tc>
      </w:tr>
    </w:tbl>
    <w:p w14:paraId="26FFD6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391777 изложить в следующей редакции:</w:t>
      </w:r>
    </w:p>
    <w:p w14:paraId="26FFD6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76:23:011201:93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59455,22</w:t>
            </w:r>
          </w:p>
        </w:tc>
      </w:tr>
    </w:tbl>
    <w:p w14:paraId="26FFD6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391782 - 391785 изложить в следующей редакции:</w:t>
      </w:r>
    </w:p>
    <w:p w14:paraId="26FFD6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D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76:23:011202:102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24167,88</w:t>
            </w:r>
          </w:p>
        </w:tc>
      </w:tr>
      <w:tr w:rsidR="0023021C" w:rsidRPr="0023021C" w14:paraId="26FFD6E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76:23:011202:103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21482,56</w:t>
            </w:r>
          </w:p>
        </w:tc>
      </w:tr>
      <w:tr w:rsidR="0023021C" w:rsidRPr="0023021C" w14:paraId="26FFD6E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40279,80</w:t>
            </w:r>
          </w:p>
        </w:tc>
      </w:tr>
      <w:tr w:rsidR="0023021C" w:rsidRPr="0023021C" w14:paraId="26FFD6E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76:23:011202:105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24167,88</w:t>
            </w:r>
          </w:p>
        </w:tc>
      </w:tr>
    </w:tbl>
    <w:p w14:paraId="26FFD6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6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391790 - 391793 изложить в следующей редакции:</w:t>
      </w:r>
    </w:p>
    <w:p w14:paraId="26FFD6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6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6F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85930,24</w:t>
            </w:r>
          </w:p>
        </w:tc>
      </w:tr>
      <w:tr w:rsidR="0023021C" w:rsidRPr="0023021C" w14:paraId="26FFD6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40279,80</w:t>
            </w:r>
          </w:p>
        </w:tc>
      </w:tr>
      <w:tr w:rsidR="0023021C" w:rsidRPr="0023021C" w14:paraId="26FFD6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26853,20</w:t>
            </w:r>
          </w:p>
        </w:tc>
      </w:tr>
      <w:tr w:rsidR="0023021C" w:rsidRPr="0023021C" w14:paraId="26FFD70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76:23:011202:113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29538,52</w:t>
            </w:r>
          </w:p>
        </w:tc>
      </w:tr>
    </w:tbl>
    <w:p w14:paraId="26FFD7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391801 изложить в следующей редакции:</w:t>
      </w:r>
    </w:p>
    <w:p w14:paraId="26FFD7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0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3458692,16</w:t>
            </w:r>
          </w:p>
        </w:tc>
      </w:tr>
    </w:tbl>
    <w:p w14:paraId="26FFD7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391823 изложить в следующей редакции:</w:t>
      </w:r>
    </w:p>
    <w:p w14:paraId="26FFD7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1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21482,56</w:t>
            </w:r>
          </w:p>
        </w:tc>
      </w:tr>
    </w:tbl>
    <w:p w14:paraId="26FFD7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391862 изложить в следующей редакции:</w:t>
      </w:r>
    </w:p>
    <w:p w14:paraId="26FFD7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2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8595709,32</w:t>
            </w:r>
          </w:p>
        </w:tc>
      </w:tr>
    </w:tbl>
    <w:p w14:paraId="26FFD7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391873 - 391875 изложить в следующей редакции:</w:t>
      </w:r>
    </w:p>
    <w:p w14:paraId="26FFD7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2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5236374,00</w:t>
            </w:r>
          </w:p>
        </w:tc>
      </w:tr>
      <w:tr w:rsidR="0023021C" w:rsidRPr="0023021C" w14:paraId="26FFD7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7384630,00</w:t>
            </w:r>
          </w:p>
        </w:tc>
      </w:tr>
      <w:tr w:rsidR="0023021C" w:rsidRPr="0023021C" w14:paraId="26FFD7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76:23:011202:93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59077,04</w:t>
            </w:r>
          </w:p>
        </w:tc>
      </w:tr>
    </w:tbl>
    <w:p w14:paraId="26FFD7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391912 изложить в следующей редакции:</w:t>
      </w:r>
    </w:p>
    <w:p w14:paraId="26FFD7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4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15652929,51</w:t>
            </w:r>
          </w:p>
        </w:tc>
      </w:tr>
    </w:tbl>
    <w:p w14:paraId="26FFD74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391926 - 391928 изложить в следующей редакции:</w:t>
      </w:r>
    </w:p>
    <w:p w14:paraId="26FFD7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4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4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51349,14</w:t>
            </w:r>
          </w:p>
        </w:tc>
      </w:tr>
      <w:tr w:rsidR="0023021C" w:rsidRPr="0023021C" w14:paraId="26FFD7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34232,76</w:t>
            </w:r>
          </w:p>
        </w:tc>
      </w:tr>
      <w:tr w:rsidR="0023021C" w:rsidRPr="0023021C" w14:paraId="26FFD75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927137,25</w:t>
            </w:r>
          </w:p>
        </w:tc>
      </w:tr>
    </w:tbl>
    <w:p w14:paraId="26FFD75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391934 изложить в следующей редакции:</w:t>
      </w:r>
    </w:p>
    <w:p w14:paraId="26FFD7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5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5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34232,76</w:t>
            </w:r>
          </w:p>
        </w:tc>
      </w:tr>
    </w:tbl>
    <w:p w14:paraId="26FFD76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391937 и 391938 изложить в следующей редакции:</w:t>
      </w:r>
    </w:p>
    <w:p w14:paraId="26FFD7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42790,95</w:t>
            </w:r>
          </w:p>
        </w:tc>
      </w:tr>
      <w:tr w:rsidR="0023021C" w:rsidRPr="0023021C" w14:paraId="26FFD76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28527,30</w:t>
            </w:r>
          </w:p>
        </w:tc>
      </w:tr>
    </w:tbl>
    <w:p w14:paraId="26FFD7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391940 и 391941 изложить в следующей редакции:</w:t>
      </w:r>
    </w:p>
    <w:p w14:paraId="26FFD7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34232,76</w:t>
            </w:r>
          </w:p>
        </w:tc>
      </w:tr>
      <w:tr w:rsidR="0023021C" w:rsidRPr="0023021C" w14:paraId="26FFD7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76:23:011203:67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68465,52</w:t>
            </w:r>
          </w:p>
        </w:tc>
      </w:tr>
    </w:tbl>
    <w:p w14:paraId="26FFD7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391950 изложить в следующей редакции:</w:t>
      </w:r>
    </w:p>
    <w:p w14:paraId="26FFD7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8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33260,63</w:t>
            </w:r>
          </w:p>
        </w:tc>
      </w:tr>
    </w:tbl>
    <w:p w14:paraId="26FFD7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391963 изложить в следующей редакции:</w:t>
      </w:r>
    </w:p>
    <w:p w14:paraId="26FFD7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76:23:011204:29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4155020,24</w:t>
            </w:r>
          </w:p>
        </w:tc>
      </w:tr>
    </w:tbl>
    <w:p w14:paraId="26FFD7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391971 изложить в следующей редакции:</w:t>
      </w:r>
    </w:p>
    <w:p w14:paraId="26FFD7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A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103164240,22</w:t>
            </w:r>
          </w:p>
        </w:tc>
      </w:tr>
    </w:tbl>
    <w:p w14:paraId="26FFD7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391973 и 391974 изложить в следующей редакции:</w:t>
      </w:r>
    </w:p>
    <w:p w14:paraId="26FFD7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6724974,61</w:t>
            </w:r>
          </w:p>
        </w:tc>
      </w:tr>
      <w:tr w:rsidR="0023021C" w:rsidRPr="0023021C" w14:paraId="26FFD7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16706194,62</w:t>
            </w:r>
          </w:p>
        </w:tc>
      </w:tr>
    </w:tbl>
    <w:p w14:paraId="26FFD7B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391979 изложить в следующей редакции:</w:t>
      </w:r>
    </w:p>
    <w:p w14:paraId="26FFD7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B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B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391979.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33114,36</w:t>
            </w:r>
          </w:p>
        </w:tc>
      </w:tr>
    </w:tbl>
    <w:p w14:paraId="26FFD7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391982 изложить в следующей редакции:</w:t>
      </w:r>
    </w:p>
    <w:p w14:paraId="26FFD7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19316,71</w:t>
            </w:r>
          </w:p>
        </w:tc>
      </w:tr>
    </w:tbl>
    <w:p w14:paraId="26FFD7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391987 и 391988 изложить в следующей редакции:</w:t>
      </w:r>
    </w:p>
    <w:p w14:paraId="26FFD7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66228,72</w:t>
            </w:r>
          </w:p>
        </w:tc>
      </w:tr>
      <w:tr w:rsidR="0023021C" w:rsidRPr="0023021C" w14:paraId="26FFD7D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24835,77</w:t>
            </w:r>
          </w:p>
        </w:tc>
      </w:tr>
    </w:tbl>
    <w:p w14:paraId="26FFD7D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391996 изложить в следующей редакции:</w:t>
      </w:r>
    </w:p>
    <w:p w14:paraId="26FFD7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D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391996.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24835,77</w:t>
            </w:r>
          </w:p>
        </w:tc>
      </w:tr>
    </w:tbl>
    <w:p w14:paraId="26FFD7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392039 изложить в следующей редакции:</w:t>
      </w:r>
    </w:p>
    <w:p w14:paraId="26FFD7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19316,71</w:t>
            </w:r>
          </w:p>
        </w:tc>
      </w:tr>
    </w:tbl>
    <w:p w14:paraId="26FFD7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7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392041 изложить в следующей редакции:</w:t>
      </w:r>
    </w:p>
    <w:p w14:paraId="26FFD7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7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6758088,97</w:t>
            </w:r>
          </w:p>
        </w:tc>
      </w:tr>
    </w:tbl>
    <w:p w14:paraId="26FFD7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7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392043 и 392044 изложить в следующей редакции:</w:t>
      </w:r>
    </w:p>
    <w:p w14:paraId="26FFD7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7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0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595116,72</w:t>
            </w:r>
          </w:p>
        </w:tc>
      </w:tr>
      <w:tr w:rsidR="0023021C" w:rsidRPr="0023021C" w14:paraId="26FFD80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12123706,32</w:t>
            </w:r>
          </w:p>
        </w:tc>
      </w:tr>
    </w:tbl>
    <w:p w14:paraId="26FFD80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392050 и 392051 изложить в следующей редакции:</w:t>
      </w:r>
    </w:p>
    <w:p w14:paraId="26FFD8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290370,96</w:t>
            </w:r>
          </w:p>
        </w:tc>
      </w:tr>
      <w:tr w:rsidR="0023021C" w:rsidRPr="0023021C" w14:paraId="26FFD81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6667032,24</w:t>
            </w:r>
          </w:p>
        </w:tc>
      </w:tr>
    </w:tbl>
    <w:p w14:paraId="26FFD8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392057и 392058 изложить в следующей редакции:</w:t>
      </w:r>
    </w:p>
    <w:p w14:paraId="26FFD8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1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392057.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59114927,52</w:t>
            </w:r>
          </w:p>
        </w:tc>
      </w:tr>
      <w:tr w:rsidR="0023021C" w:rsidRPr="0023021C" w14:paraId="26FFD82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34499,52</w:t>
            </w:r>
          </w:p>
        </w:tc>
      </w:tr>
    </w:tbl>
    <w:p w14:paraId="26FFD8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392069 - 392071 изложить в следующей редакции:</w:t>
      </w:r>
    </w:p>
    <w:p w14:paraId="26FFD8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2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31624,56</w:t>
            </w:r>
          </w:p>
        </w:tc>
      </w:tr>
      <w:tr w:rsidR="0023021C" w:rsidRPr="0023021C" w14:paraId="26FFD8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25874,64</w:t>
            </w:r>
          </w:p>
        </w:tc>
      </w:tr>
      <w:tr w:rsidR="0023021C" w:rsidRPr="0023021C" w14:paraId="26FFD8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17249,76</w:t>
            </w:r>
          </w:p>
        </w:tc>
      </w:tr>
    </w:tbl>
    <w:p w14:paraId="26FFD8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392080 - 392082 изложить в следующей редакции:</w:t>
      </w:r>
    </w:p>
    <w:p w14:paraId="26FFD8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4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43124400,00</w:t>
            </w:r>
          </w:p>
        </w:tc>
      </w:tr>
      <w:tr w:rsidR="0023021C" w:rsidRPr="0023021C" w14:paraId="26FFD8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839488,32</w:t>
            </w:r>
          </w:p>
        </w:tc>
      </w:tr>
      <w:tr w:rsidR="0023021C" w:rsidRPr="0023021C" w14:paraId="26FFD84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18419868,72</w:t>
            </w:r>
          </w:p>
        </w:tc>
      </w:tr>
    </w:tbl>
    <w:p w14:paraId="26FFD8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392087 и 392088 изложить в следующей редакции:</w:t>
      </w:r>
    </w:p>
    <w:p w14:paraId="26FFD8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4651685,28</w:t>
            </w:r>
          </w:p>
        </w:tc>
      </w:tr>
      <w:tr w:rsidR="0023021C" w:rsidRPr="0023021C" w14:paraId="26FFD85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5830418,88</w:t>
            </w:r>
          </w:p>
        </w:tc>
      </w:tr>
    </w:tbl>
    <w:p w14:paraId="26FFD8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392090 изложить в следующей редакции:</w:t>
      </w:r>
    </w:p>
    <w:p w14:paraId="26FFD8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6684282,00</w:t>
            </w:r>
          </w:p>
        </w:tc>
      </w:tr>
    </w:tbl>
    <w:p w14:paraId="26FFD8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392100 изложить в следующей редакции:</w:t>
      </w:r>
    </w:p>
    <w:p w14:paraId="26FFD8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17249,76</w:t>
            </w:r>
          </w:p>
        </w:tc>
      </w:tr>
    </w:tbl>
    <w:p w14:paraId="26FFD8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392102 изложить в следующей редакции:</w:t>
      </w:r>
    </w:p>
    <w:p w14:paraId="26FFD8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25874,64</w:t>
            </w:r>
          </w:p>
        </w:tc>
      </w:tr>
    </w:tbl>
    <w:p w14:paraId="26FFD8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392105 изложить в следующей редакции:</w:t>
      </w:r>
    </w:p>
    <w:p w14:paraId="26FFD8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8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3449952,00</w:t>
            </w:r>
          </w:p>
        </w:tc>
      </w:tr>
    </w:tbl>
    <w:p w14:paraId="26FFD8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392108 и 392109 изложить в следующей редакции:</w:t>
      </w:r>
    </w:p>
    <w:p w14:paraId="26FFD8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20124,72</w:t>
            </w:r>
          </w:p>
        </w:tc>
      </w:tr>
      <w:tr w:rsidR="0023021C" w:rsidRPr="0023021C" w14:paraId="26FFD8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143748,00</w:t>
            </w:r>
          </w:p>
        </w:tc>
      </w:tr>
    </w:tbl>
    <w:p w14:paraId="26FFD8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392111 и 392112 изложить в следующей редакции:</w:t>
      </w:r>
    </w:p>
    <w:p w14:paraId="26FFD8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A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A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4122692,64</w:t>
            </w:r>
          </w:p>
        </w:tc>
      </w:tr>
      <w:tr w:rsidR="0023021C" w:rsidRPr="0023021C" w14:paraId="26FFD8A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76:23:011206:9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54566740,80</w:t>
            </w:r>
          </w:p>
        </w:tc>
      </w:tr>
    </w:tbl>
    <w:p w14:paraId="26FFD8A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392115 и 392116 изложить в следующей редакции:</w:t>
      </w:r>
    </w:p>
    <w:p w14:paraId="26FFD8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B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B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6562059,00</w:t>
            </w:r>
          </w:p>
        </w:tc>
      </w:tr>
      <w:tr w:rsidR="0023021C" w:rsidRPr="0023021C" w14:paraId="26FFD8B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301368089,40</w:t>
            </w:r>
          </w:p>
        </w:tc>
      </w:tr>
    </w:tbl>
    <w:p w14:paraId="26FFD8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8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392139 изложить в следующей редакции:</w:t>
      </w:r>
    </w:p>
    <w:p w14:paraId="26FFD8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B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C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7373100,00</w:t>
            </w:r>
          </w:p>
        </w:tc>
      </w:tr>
    </w:tbl>
    <w:p w14:paraId="26FFD8C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392141 изложить в следующей редакции:</w:t>
      </w:r>
    </w:p>
    <w:p w14:paraId="26FFD8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C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C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3932320,00</w:t>
            </w:r>
          </w:p>
        </w:tc>
      </w:tr>
    </w:tbl>
    <w:p w14:paraId="26FFD8C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D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392143 изложить в следующей редакции:</w:t>
      </w:r>
    </w:p>
    <w:p w14:paraId="26FFD8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D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D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300006523,60</w:t>
            </w:r>
          </w:p>
        </w:tc>
      </w:tr>
    </w:tbl>
    <w:p w14:paraId="26FFD8D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392147 и 392148 изложить в следующей редакции:</w:t>
      </w:r>
    </w:p>
    <w:p w14:paraId="26FFD8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E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E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392147.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5510163,40</w:t>
            </w:r>
          </w:p>
        </w:tc>
      </w:tr>
      <w:tr w:rsidR="0023021C" w:rsidRPr="0023021C" w14:paraId="26FFD8E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4969469,40</w:t>
            </w:r>
          </w:p>
        </w:tc>
      </w:tr>
    </w:tbl>
    <w:p w14:paraId="26FFD8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392150 изложить в следующей редакции:</w:t>
      </w:r>
    </w:p>
    <w:p w14:paraId="26FFD8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F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9830800,00</w:t>
            </w:r>
          </w:p>
        </w:tc>
      </w:tr>
    </w:tbl>
    <w:p w14:paraId="26FFD8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8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392152 и 392153 изложить в следующей редакции:</w:t>
      </w:r>
    </w:p>
    <w:p w14:paraId="26FFD8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8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8F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17149830,60</w:t>
            </w:r>
          </w:p>
        </w:tc>
      </w:tr>
      <w:tr w:rsidR="0023021C" w:rsidRPr="0023021C" w14:paraId="26FFD9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4915400,00</w:t>
            </w:r>
          </w:p>
        </w:tc>
      </w:tr>
    </w:tbl>
    <w:p w14:paraId="26FFD9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392155 изложить в следующей редакции:</w:t>
      </w:r>
    </w:p>
    <w:p w14:paraId="26FFD9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0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1086303,40</w:t>
            </w:r>
          </w:p>
        </w:tc>
      </w:tr>
    </w:tbl>
    <w:p w14:paraId="26FFD9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392157 изложить в следующей редакции:</w:t>
      </w:r>
    </w:p>
    <w:p w14:paraId="26FFD9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1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4190378,50</w:t>
            </w:r>
          </w:p>
        </w:tc>
      </w:tr>
    </w:tbl>
    <w:p w14:paraId="26FFD9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392168 изложить в следующей редакции:</w:t>
      </w:r>
    </w:p>
    <w:p w14:paraId="26FFD9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2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303658665,80</w:t>
            </w:r>
          </w:p>
        </w:tc>
      </w:tr>
    </w:tbl>
    <w:p w14:paraId="26FFD9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392173 и 392174 изложить в следующей редакции:</w:t>
      </w:r>
    </w:p>
    <w:p w14:paraId="26FFD9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2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4718784,00</w:t>
            </w:r>
          </w:p>
        </w:tc>
      </w:tr>
      <w:tr w:rsidR="0023021C" w:rsidRPr="0023021C" w14:paraId="26FFD93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1988279,30</w:t>
            </w:r>
          </w:p>
        </w:tc>
      </w:tr>
    </w:tbl>
    <w:p w14:paraId="26FFD93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392176 изложить в следующей редакции:</w:t>
      </w:r>
    </w:p>
    <w:p w14:paraId="26FFD9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3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7373100,00</w:t>
            </w:r>
          </w:p>
        </w:tc>
      </w:tr>
    </w:tbl>
    <w:p w14:paraId="26FFD9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392179 изложить в следующей редакции:</w:t>
      </w:r>
    </w:p>
    <w:p w14:paraId="26FFD9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4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4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4915400,00</w:t>
            </w:r>
          </w:p>
        </w:tc>
      </w:tr>
    </w:tbl>
    <w:p w14:paraId="26FFD94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392186 - 392189 изложить в следующей редакции:</w:t>
      </w:r>
    </w:p>
    <w:p w14:paraId="26FFD9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5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1327158,00</w:t>
            </w:r>
          </w:p>
        </w:tc>
      </w:tr>
      <w:tr w:rsidR="0023021C" w:rsidRPr="0023021C" w14:paraId="26FFD9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6144250,00</w:t>
            </w:r>
          </w:p>
        </w:tc>
      </w:tr>
      <w:tr w:rsidR="0023021C" w:rsidRPr="0023021C" w14:paraId="26FFD95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11005580,60</w:t>
            </w:r>
          </w:p>
        </w:tc>
      </w:tr>
      <w:tr w:rsidR="0023021C" w:rsidRPr="0023021C" w14:paraId="26FFD9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6817659,80</w:t>
            </w:r>
          </w:p>
        </w:tc>
      </w:tr>
    </w:tbl>
    <w:p w14:paraId="26FFD9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392192 и 392193 изложить в следующей редакции:</w:t>
      </w:r>
    </w:p>
    <w:p w14:paraId="26FFD9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6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76:23:011302:100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23012,64</w:t>
            </w:r>
          </w:p>
        </w:tc>
      </w:tr>
      <w:tr w:rsidR="0023021C" w:rsidRPr="0023021C" w14:paraId="26FFD9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23012,64</w:t>
            </w:r>
          </w:p>
        </w:tc>
      </w:tr>
    </w:tbl>
    <w:p w14:paraId="26FFD9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392195 и 392196 изложить в следующей редакции:</w:t>
      </w:r>
    </w:p>
    <w:p w14:paraId="26FFD9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6993285,60</w:t>
            </w:r>
          </w:p>
        </w:tc>
      </w:tr>
      <w:tr w:rsidR="0023021C" w:rsidRPr="0023021C" w14:paraId="26FFD9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1708049,28</w:t>
            </w:r>
          </w:p>
        </w:tc>
      </w:tr>
    </w:tbl>
    <w:p w14:paraId="26FFD9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392199 изложить в следующей редакции:</w:t>
      </w:r>
    </w:p>
    <w:p w14:paraId="26FFD9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8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392199.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6819412,32</w:t>
            </w:r>
          </w:p>
        </w:tc>
      </w:tr>
    </w:tbl>
    <w:p w14:paraId="26FFD9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9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392202 изложить в следующей редакции:</w:t>
      </w:r>
    </w:p>
    <w:p w14:paraId="26FFD9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13551888,00</w:t>
            </w:r>
          </w:p>
        </w:tc>
      </w:tr>
    </w:tbl>
    <w:p w14:paraId="26FFD9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392210 изложить в следующей редакции:</w:t>
      </w:r>
    </w:p>
    <w:p w14:paraId="26FFD9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A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7670880,00</w:t>
            </w:r>
          </w:p>
        </w:tc>
      </w:tr>
    </w:tbl>
    <w:p w14:paraId="26FFD9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392217 изложить в следующей редакции:</w:t>
      </w:r>
    </w:p>
    <w:p w14:paraId="26FFD9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15341,76</w:t>
            </w:r>
          </w:p>
        </w:tc>
      </w:tr>
    </w:tbl>
    <w:p w14:paraId="26FFD9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392226 изложить в следующей редакции:</w:t>
      </w:r>
    </w:p>
    <w:p w14:paraId="26FFD9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23012,64</w:t>
            </w:r>
          </w:p>
        </w:tc>
      </w:tr>
    </w:tbl>
    <w:p w14:paraId="26FFD9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392231 - 392233 изложить в следующей редакции:</w:t>
      </w:r>
    </w:p>
    <w:p w14:paraId="26FFD9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C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291493,44</w:t>
            </w:r>
          </w:p>
        </w:tc>
      </w:tr>
      <w:tr w:rsidR="0023021C" w:rsidRPr="0023021C" w14:paraId="26FFD9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56253,12</w:t>
            </w:r>
          </w:p>
        </w:tc>
      </w:tr>
      <w:tr w:rsidR="0023021C" w:rsidRPr="0023021C" w14:paraId="26FFD9C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69037,92</w:t>
            </w:r>
          </w:p>
        </w:tc>
      </w:tr>
    </w:tbl>
    <w:p w14:paraId="26FFD9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392248 и 392249 изложить в следующей редакции:</w:t>
      </w:r>
    </w:p>
    <w:p w14:paraId="26FFD9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D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9923561,76</w:t>
            </w:r>
          </w:p>
        </w:tc>
      </w:tr>
      <w:tr w:rsidR="0023021C" w:rsidRPr="0023021C" w14:paraId="26FFD9D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8312676,96</w:t>
            </w:r>
          </w:p>
        </w:tc>
      </w:tr>
    </w:tbl>
    <w:p w14:paraId="26FFD9D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392253 изложить в следующей редакции:</w:t>
      </w:r>
    </w:p>
    <w:p w14:paraId="26FFD9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D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E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10480979,04</w:t>
            </w:r>
          </w:p>
        </w:tc>
      </w:tr>
    </w:tbl>
    <w:p w14:paraId="26FFD9E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392263 изложить в следующей редакции:</w:t>
      </w:r>
    </w:p>
    <w:p w14:paraId="26FFD9E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E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11506320,00</w:t>
            </w:r>
          </w:p>
        </w:tc>
      </w:tr>
    </w:tbl>
    <w:p w14:paraId="26FFD9E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392266 изложить в следующей редакции:</w:t>
      </w:r>
    </w:p>
    <w:p w14:paraId="26FFD9F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9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9F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17673707,52</w:t>
            </w:r>
          </w:p>
        </w:tc>
      </w:tr>
    </w:tbl>
    <w:p w14:paraId="26FFD9F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9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392271 и 392272 изложить в следующей редакции:</w:t>
      </w:r>
    </w:p>
    <w:p w14:paraId="26FFD9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0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0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76:23:011302:88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30683,52</w:t>
            </w:r>
          </w:p>
        </w:tc>
      </w:tr>
      <w:tr w:rsidR="0023021C" w:rsidRPr="0023021C" w14:paraId="26FFDA0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38354,40</w:t>
            </w:r>
          </w:p>
        </w:tc>
      </w:tr>
    </w:tbl>
    <w:p w14:paraId="26FFDA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392274 изложить в следующей редакции:</w:t>
      </w:r>
    </w:p>
    <w:p w14:paraId="26FFDA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1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35797,44</w:t>
            </w:r>
          </w:p>
        </w:tc>
      </w:tr>
    </w:tbl>
    <w:p w14:paraId="26FFDA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392281 - 392283 изложить в следующей редакции:</w:t>
      </w:r>
    </w:p>
    <w:p w14:paraId="26FFDA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1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30683,52</w:t>
            </w:r>
          </w:p>
        </w:tc>
      </w:tr>
      <w:tr w:rsidR="0023021C" w:rsidRPr="0023021C" w14:paraId="26FFDA2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76:23:011302:98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23012,64</w:t>
            </w:r>
          </w:p>
        </w:tc>
      </w:tr>
      <w:tr w:rsidR="0023021C" w:rsidRPr="0023021C" w14:paraId="26FFDA2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76:23:011302:99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30683,52</w:t>
            </w:r>
          </w:p>
        </w:tc>
      </w:tr>
    </w:tbl>
    <w:p w14:paraId="26FFDA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392295 изложить в следующей редакции:</w:t>
      </w:r>
    </w:p>
    <w:p w14:paraId="26FFDA2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2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3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529464,00</w:t>
            </w:r>
          </w:p>
        </w:tc>
      </w:tr>
    </w:tbl>
    <w:p w14:paraId="26FFDA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392297 изложить в следующей редакции:</w:t>
      </w:r>
    </w:p>
    <w:p w14:paraId="26FFDA3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3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392297.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657078,40</w:t>
            </w:r>
          </w:p>
        </w:tc>
      </w:tr>
    </w:tbl>
    <w:p w14:paraId="26FFDA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392300 изложить в следующей редакции:</w:t>
      </w:r>
    </w:p>
    <w:p w14:paraId="26FFDA3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30445537,60</w:t>
            </w:r>
          </w:p>
        </w:tc>
      </w:tr>
    </w:tbl>
    <w:p w14:paraId="26FFDA4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392303 изложить в следующей редакции:</w:t>
      </w:r>
    </w:p>
    <w:p w14:paraId="26FFDA4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4382332,80</w:t>
            </w:r>
          </w:p>
        </w:tc>
      </w:tr>
    </w:tbl>
    <w:p w14:paraId="26FFDA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392305 изложить в следующей редакции:</w:t>
      </w:r>
    </w:p>
    <w:p w14:paraId="26FFDA5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6831443,20</w:t>
            </w:r>
          </w:p>
        </w:tc>
      </w:tr>
    </w:tbl>
    <w:p w14:paraId="26FFDA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392309 и 392310 изложить в следующей редакции:</w:t>
      </w:r>
    </w:p>
    <w:p w14:paraId="26FFDA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6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217216,00</w:t>
            </w:r>
          </w:p>
        </w:tc>
      </w:tr>
      <w:tr w:rsidR="0023021C" w:rsidRPr="0023021C" w14:paraId="26FFDA6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9435320,00</w:t>
            </w:r>
          </w:p>
        </w:tc>
      </w:tr>
    </w:tbl>
    <w:p w14:paraId="26FFDA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392312 изложить в следующей редакции:</w:t>
      </w:r>
    </w:p>
    <w:p w14:paraId="26FFDA6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7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76:23:011303:8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7762756,80</w:t>
            </w:r>
          </w:p>
        </w:tc>
      </w:tr>
    </w:tbl>
    <w:p w14:paraId="26FFDA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392315 и 392316 изложить в следующей редакции:</w:t>
      </w:r>
    </w:p>
    <w:p w14:paraId="26FFDA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7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10383,24</w:t>
            </w:r>
          </w:p>
        </w:tc>
      </w:tr>
      <w:tr w:rsidR="0023021C" w:rsidRPr="0023021C" w14:paraId="26FFDA8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25958,10</w:t>
            </w:r>
          </w:p>
        </w:tc>
      </w:tr>
    </w:tbl>
    <w:p w14:paraId="26FFDA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392318 и 392319 изложить в следующей редакции:</w:t>
      </w:r>
    </w:p>
    <w:p w14:paraId="26FFDA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9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20766,48</w:t>
            </w:r>
          </w:p>
        </w:tc>
      </w:tr>
      <w:tr w:rsidR="0023021C" w:rsidRPr="0023021C" w14:paraId="26FFDA9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778743,00</w:t>
            </w:r>
          </w:p>
        </w:tc>
      </w:tr>
    </w:tbl>
    <w:p w14:paraId="26FFDA9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392321 - 392324 изложить в следующей редакции:</w:t>
      </w:r>
    </w:p>
    <w:p w14:paraId="26FFDA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9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25958,10</w:t>
            </w:r>
          </w:p>
        </w:tc>
      </w:tr>
      <w:tr w:rsidR="0023021C" w:rsidRPr="0023021C" w14:paraId="26FFDAA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70086,87</w:t>
            </w:r>
          </w:p>
        </w:tc>
      </w:tr>
      <w:tr w:rsidR="0023021C" w:rsidRPr="0023021C" w14:paraId="26FFDAA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76:23:011304:108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23362,29</w:t>
            </w:r>
          </w:p>
        </w:tc>
      </w:tr>
      <w:tr w:rsidR="0023021C" w:rsidRPr="0023021C" w14:paraId="26FFDAA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794317,86</w:t>
            </w:r>
          </w:p>
        </w:tc>
      </w:tr>
    </w:tbl>
    <w:p w14:paraId="26FFDA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A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392326 - 392328 изложить в следующей редакции:</w:t>
      </w:r>
    </w:p>
    <w:p w14:paraId="26FFDA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360817,59</w:t>
            </w:r>
          </w:p>
        </w:tc>
      </w:tr>
      <w:tr w:rsidR="0023021C" w:rsidRPr="0023021C" w14:paraId="26FFDA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6043045,68</w:t>
            </w:r>
          </w:p>
        </w:tc>
      </w:tr>
      <w:tr w:rsidR="0023021C" w:rsidRPr="0023021C" w14:paraId="26FFDA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360817,59</w:t>
            </w:r>
          </w:p>
        </w:tc>
      </w:tr>
    </w:tbl>
    <w:p w14:paraId="26FFDA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392332 изложить в следующей редакции:</w:t>
      </w:r>
    </w:p>
    <w:p w14:paraId="26FFDAC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24886030,47</w:t>
            </w:r>
          </w:p>
        </w:tc>
      </w:tr>
    </w:tbl>
    <w:p w14:paraId="26FFDA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392347 изложить в следующей редакции:</w:t>
      </w:r>
    </w:p>
    <w:p w14:paraId="26FFDAC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D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11281390,26</w:t>
            </w:r>
          </w:p>
        </w:tc>
      </w:tr>
    </w:tbl>
    <w:p w14:paraId="26FFDA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392351 и 392352 изложить в следующей редакции:</w:t>
      </w:r>
    </w:p>
    <w:p w14:paraId="26FFDA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2398528,44</w:t>
            </w:r>
          </w:p>
        </w:tc>
      </w:tr>
      <w:tr w:rsidR="0023021C" w:rsidRPr="0023021C" w14:paraId="26FFDAE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20766,48</w:t>
            </w:r>
          </w:p>
        </w:tc>
      </w:tr>
    </w:tbl>
    <w:p w14:paraId="26FFDAE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392362 изложить в следующей редакции:</w:t>
      </w:r>
    </w:p>
    <w:p w14:paraId="26FFDAE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E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5775677,25</w:t>
            </w:r>
          </w:p>
        </w:tc>
      </w:tr>
    </w:tbl>
    <w:p w14:paraId="26FFDAE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392374 изложить в следующей редакции:</w:t>
      </w:r>
    </w:p>
    <w:p w14:paraId="26FFDAF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A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AF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392374.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57107,82</w:t>
            </w:r>
          </w:p>
        </w:tc>
      </w:tr>
    </w:tbl>
    <w:p w14:paraId="26FFDAF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A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A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A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392405 изложить в следующей редакции:</w:t>
      </w:r>
    </w:p>
    <w:p w14:paraId="26FFDAF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0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0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781338,81</w:t>
            </w:r>
          </w:p>
        </w:tc>
      </w:tr>
    </w:tbl>
    <w:p w14:paraId="26FFDB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392407 и 392408 изложить в следующей редакции:</w:t>
      </w:r>
    </w:p>
    <w:p w14:paraId="26FFDB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1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254389,38</w:t>
            </w:r>
          </w:p>
        </w:tc>
      </w:tr>
      <w:tr w:rsidR="0023021C" w:rsidRPr="0023021C" w14:paraId="26FFDB1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62299,44</w:t>
            </w:r>
          </w:p>
        </w:tc>
      </w:tr>
    </w:tbl>
    <w:p w14:paraId="26FFDB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392413 и 392414 изложить в следующей редакции:</w:t>
      </w:r>
    </w:p>
    <w:p w14:paraId="26FFDB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2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76:23:011304:99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5895084,51</w:t>
            </w:r>
          </w:p>
        </w:tc>
      </w:tr>
      <w:tr w:rsidR="0023021C" w:rsidRPr="0023021C" w14:paraId="26FFDB2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587734,34</w:t>
            </w:r>
          </w:p>
        </w:tc>
      </w:tr>
    </w:tbl>
    <w:p w14:paraId="26FFDB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392426 и 392427 изложить в следующей редакции:</w:t>
      </w:r>
    </w:p>
    <w:p w14:paraId="26FFDB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2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76:23:011305:8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17328938,50</w:t>
            </w:r>
          </w:p>
        </w:tc>
      </w:tr>
      <w:tr w:rsidR="0023021C" w:rsidRPr="0023021C" w14:paraId="26FFDB3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1334885,30</w:t>
            </w:r>
          </w:p>
        </w:tc>
      </w:tr>
    </w:tbl>
    <w:p w14:paraId="26FFDB3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392450 изложить в следующей редакции:</w:t>
      </w:r>
    </w:p>
    <w:p w14:paraId="26FFDB3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3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3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65307,50</w:t>
            </w:r>
          </w:p>
        </w:tc>
      </w:tr>
    </w:tbl>
    <w:p w14:paraId="26FFDB3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392453 - 392455 изложить в следующей редакции:</w:t>
      </w:r>
    </w:p>
    <w:p w14:paraId="26FFDB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4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4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392453.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47021,40</w:t>
            </w:r>
          </w:p>
        </w:tc>
      </w:tr>
      <w:tr w:rsidR="0023021C" w:rsidRPr="0023021C" w14:paraId="26FFDB4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31347,60</w:t>
            </w:r>
          </w:p>
        </w:tc>
      </w:tr>
      <w:tr w:rsidR="0023021C" w:rsidRPr="0023021C" w14:paraId="26FFDB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23510,70</w:t>
            </w:r>
          </w:p>
        </w:tc>
      </w:tr>
    </w:tbl>
    <w:p w14:paraId="26FFDB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392462 изложить в следующей редакции:</w:t>
      </w:r>
    </w:p>
    <w:p w14:paraId="26FFDB5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5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313476,00</w:t>
            </w:r>
          </w:p>
        </w:tc>
      </w:tr>
    </w:tbl>
    <w:p w14:paraId="26FFDB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392464 и 392465 изложить в следующей редакции:</w:t>
      </w:r>
    </w:p>
    <w:p w14:paraId="26FFDB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809813,00</w:t>
            </w:r>
          </w:p>
        </w:tc>
      </w:tr>
      <w:tr w:rsidR="0023021C" w:rsidRPr="0023021C" w14:paraId="26FFDB6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15673,80</w:t>
            </w:r>
          </w:p>
        </w:tc>
      </w:tr>
    </w:tbl>
    <w:p w14:paraId="26FFDB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392468 изложить в следующей редакции:</w:t>
      </w:r>
    </w:p>
    <w:p w14:paraId="26FFDB7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7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7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54858,30</w:t>
            </w:r>
          </w:p>
        </w:tc>
      </w:tr>
    </w:tbl>
    <w:p w14:paraId="26FFDB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392481 и 392482 изложить в следующей редакции:</w:t>
      </w:r>
    </w:p>
    <w:p w14:paraId="26FFDB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8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188085,60</w:t>
            </w:r>
          </w:p>
        </w:tc>
      </w:tr>
      <w:tr w:rsidR="0023021C" w:rsidRPr="0023021C" w14:paraId="26FFDB8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1086716,80</w:t>
            </w:r>
          </w:p>
        </w:tc>
      </w:tr>
    </w:tbl>
    <w:p w14:paraId="26FFDB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392495 изложить в следующей редакции:</w:t>
      </w:r>
    </w:p>
    <w:p w14:paraId="26FFDB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9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15673,80</w:t>
            </w:r>
          </w:p>
        </w:tc>
      </w:tr>
    </w:tbl>
    <w:p w14:paraId="26FFDB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392497 - 392499 изложить в следующей редакции:</w:t>
      </w:r>
    </w:p>
    <w:p w14:paraId="26FFDB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9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9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31347,60</w:t>
            </w:r>
          </w:p>
        </w:tc>
      </w:tr>
      <w:tr w:rsidR="0023021C" w:rsidRPr="0023021C" w14:paraId="26FFDBA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1227781,00</w:t>
            </w:r>
          </w:p>
        </w:tc>
      </w:tr>
      <w:tr w:rsidR="0023021C" w:rsidRPr="0023021C" w14:paraId="26FFDBA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392499.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161962,60</w:t>
            </w:r>
          </w:p>
        </w:tc>
      </w:tr>
    </w:tbl>
    <w:p w14:paraId="26FFDB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392505 - 392507 изложить в следующей редакции:</w:t>
      </w:r>
    </w:p>
    <w:p w14:paraId="26FFDB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B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1256516,30</w:t>
            </w:r>
          </w:p>
        </w:tc>
      </w:tr>
      <w:tr w:rsidR="0023021C" w:rsidRPr="0023021C" w14:paraId="26FFDBB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76:23:011401:175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36572,20</w:t>
            </w:r>
          </w:p>
        </w:tc>
      </w:tr>
      <w:tr w:rsidR="0023021C" w:rsidRPr="0023021C" w14:paraId="26FFDBB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28735,30</w:t>
            </w:r>
          </w:p>
        </w:tc>
      </w:tr>
    </w:tbl>
    <w:p w14:paraId="26FFDBB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392509 изложить в следующей редакции:</w:t>
      </w:r>
    </w:p>
    <w:p w14:paraId="26FFDBB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15673,80</w:t>
            </w:r>
          </w:p>
        </w:tc>
      </w:tr>
    </w:tbl>
    <w:p w14:paraId="26FFDB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392527 изложить в следующей редакции:</w:t>
      </w:r>
    </w:p>
    <w:p w14:paraId="26FFDB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188085,60</w:t>
            </w:r>
          </w:p>
        </w:tc>
      </w:tr>
    </w:tbl>
    <w:p w14:paraId="26FFDB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392529 и 392530 изложить в следующей редакции:</w:t>
      </w:r>
    </w:p>
    <w:p w14:paraId="26FFDB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31347,60</w:t>
            </w:r>
          </w:p>
        </w:tc>
      </w:tr>
      <w:tr w:rsidR="0023021C" w:rsidRPr="0023021C" w14:paraId="26FFDB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76:23:011401:197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235107,00</w:t>
            </w:r>
          </w:p>
        </w:tc>
      </w:tr>
    </w:tbl>
    <w:p w14:paraId="26FFDB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392533 изложить в следующей редакции:</w:t>
      </w:r>
    </w:p>
    <w:p w14:paraId="26FFDBE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3850530,20</w:t>
            </w:r>
          </w:p>
        </w:tc>
      </w:tr>
    </w:tbl>
    <w:p w14:paraId="26FFDB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B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392637 изложить в следующей редакции:</w:t>
      </w:r>
    </w:p>
    <w:p w14:paraId="26FFDB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B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392637.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6791980,00</w:t>
            </w:r>
          </w:p>
        </w:tc>
      </w:tr>
    </w:tbl>
    <w:p w14:paraId="26FFDB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B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392684 изложить в следующей редакции:</w:t>
      </w:r>
    </w:p>
    <w:p w14:paraId="26FFDB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B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0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392684.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1734567,20</w:t>
            </w:r>
          </w:p>
        </w:tc>
      </w:tr>
    </w:tbl>
    <w:p w14:paraId="26FFDC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392707 и 392708 изложить в следующей редакции:</w:t>
      </w:r>
    </w:p>
    <w:p w14:paraId="26FFDC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0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2526094,10</w:t>
            </w:r>
          </w:p>
        </w:tc>
      </w:tr>
      <w:tr w:rsidR="0023021C" w:rsidRPr="0023021C" w14:paraId="26FFDC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7047985,40</w:t>
            </w:r>
          </w:p>
        </w:tc>
      </w:tr>
    </w:tbl>
    <w:p w14:paraId="26FFDC1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392716 - 392719 изложить в следующей редакции:</w:t>
      </w:r>
    </w:p>
    <w:p w14:paraId="26FFDC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1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1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2928388,30</w:t>
            </w:r>
          </w:p>
        </w:tc>
      </w:tr>
      <w:tr w:rsidR="0023021C" w:rsidRPr="0023021C" w14:paraId="26FFDC1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4702140,00</w:t>
            </w:r>
          </w:p>
        </w:tc>
      </w:tr>
      <w:tr w:rsidR="0023021C" w:rsidRPr="0023021C" w14:paraId="26FFDC2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77036727,00</w:t>
            </w:r>
          </w:p>
        </w:tc>
      </w:tr>
      <w:tr w:rsidR="0023021C" w:rsidRPr="0023021C" w14:paraId="26FFDC2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7314440,00</w:t>
            </w:r>
          </w:p>
        </w:tc>
      </w:tr>
    </w:tbl>
    <w:p w14:paraId="26FFDC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392722 изложить в следующей редакции:</w:t>
      </w:r>
    </w:p>
    <w:p w14:paraId="26FFDC2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3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3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451927,90</w:t>
            </w:r>
          </w:p>
        </w:tc>
      </w:tr>
    </w:tbl>
    <w:p w14:paraId="26FFDC3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392730 изложить в следующей редакции:</w:t>
      </w:r>
    </w:p>
    <w:p w14:paraId="26FFDC3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4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17390081,10</w:t>
            </w:r>
          </w:p>
        </w:tc>
      </w:tr>
    </w:tbl>
    <w:p w14:paraId="26FFDC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392732 и 392733 изложить в следующей редакции:</w:t>
      </w:r>
    </w:p>
    <w:p w14:paraId="26FFDC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4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12959620,30</w:t>
            </w:r>
          </w:p>
        </w:tc>
      </w:tr>
      <w:tr w:rsidR="0023021C" w:rsidRPr="0023021C" w14:paraId="26FFDC4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1449826,50</w:t>
            </w:r>
          </w:p>
        </w:tc>
      </w:tr>
    </w:tbl>
    <w:p w14:paraId="26FFDC5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392735 - 392739 изложить в следующей редакции:</w:t>
      </w:r>
    </w:p>
    <w:p w14:paraId="26FFDC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5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5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3968083,70</w:t>
            </w:r>
          </w:p>
        </w:tc>
      </w:tr>
      <w:tr w:rsidR="0023021C" w:rsidRPr="0023021C" w14:paraId="26FFDC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6269520,00</w:t>
            </w:r>
          </w:p>
        </w:tc>
      </w:tr>
      <w:tr w:rsidR="0023021C" w:rsidRPr="0023021C" w14:paraId="26FFDC6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4817081,20</w:t>
            </w:r>
          </w:p>
        </w:tc>
      </w:tr>
      <w:tr w:rsidR="0023021C" w:rsidRPr="0023021C" w14:paraId="26FFDC6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2889203,80</w:t>
            </w:r>
          </w:p>
        </w:tc>
      </w:tr>
      <w:tr w:rsidR="0023021C" w:rsidRPr="0023021C" w14:paraId="26FFDC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3281048,80</w:t>
            </w:r>
          </w:p>
        </w:tc>
      </w:tr>
    </w:tbl>
    <w:p w14:paraId="26FFDC6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392746 и 392747 изложить в следующей редакции:</w:t>
      </w:r>
    </w:p>
    <w:p w14:paraId="26FFDC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7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120165,80</w:t>
            </w:r>
          </w:p>
        </w:tc>
      </w:tr>
      <w:tr w:rsidR="0023021C" w:rsidRPr="0023021C" w14:paraId="26FFDC7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65307,50</w:t>
            </w:r>
          </w:p>
        </w:tc>
      </w:tr>
    </w:tbl>
    <w:p w14:paraId="26FFDC7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392750 изложить в следующей редакции:</w:t>
      </w:r>
    </w:p>
    <w:p w14:paraId="26FFDC7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8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1833834,60</w:t>
            </w:r>
          </w:p>
        </w:tc>
      </w:tr>
    </w:tbl>
    <w:p w14:paraId="26FFDC8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392753 изложить в следующей редакции:</w:t>
      </w:r>
    </w:p>
    <w:p w14:paraId="26FFDC8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8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8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25143387,50</w:t>
            </w:r>
          </w:p>
        </w:tc>
      </w:tr>
    </w:tbl>
    <w:p w14:paraId="26FFDC9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392773 изложить в следующей редакции:</w:t>
      </w:r>
    </w:p>
    <w:p w14:paraId="26FFDC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9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357885,10</w:t>
            </w:r>
          </w:p>
        </w:tc>
      </w:tr>
    </w:tbl>
    <w:p w14:paraId="26FFDC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392778 - 392782 изложить в следующей редакции:</w:t>
      </w:r>
    </w:p>
    <w:p w14:paraId="26FFDC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A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A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39184,50</w:t>
            </w:r>
          </w:p>
        </w:tc>
      </w:tr>
      <w:tr w:rsidR="0023021C" w:rsidRPr="0023021C" w14:paraId="26FFDCA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39184,50</w:t>
            </w:r>
          </w:p>
        </w:tc>
      </w:tr>
      <w:tr w:rsidR="0023021C" w:rsidRPr="0023021C" w14:paraId="26FFDCA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23510,70</w:t>
            </w:r>
          </w:p>
        </w:tc>
      </w:tr>
      <w:tr w:rsidR="0023021C" w:rsidRPr="0023021C" w14:paraId="26FFDCB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47021,40</w:t>
            </w:r>
          </w:p>
        </w:tc>
      </w:tr>
      <w:tr w:rsidR="0023021C" w:rsidRPr="0023021C" w14:paraId="26FFDC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76:23:011401:498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52246,00</w:t>
            </w:r>
          </w:p>
        </w:tc>
      </w:tr>
    </w:tbl>
    <w:p w14:paraId="26FFDC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392785 и 392786 изложить в следующей редакции:</w:t>
      </w:r>
    </w:p>
    <w:p w14:paraId="26FFDC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C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76:23:011401:500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18286,10</w:t>
            </w:r>
          </w:p>
        </w:tc>
      </w:tr>
      <w:tr w:rsidR="0023021C" w:rsidRPr="0023021C" w14:paraId="26FFDC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54858,30</w:t>
            </w:r>
          </w:p>
        </w:tc>
      </w:tr>
    </w:tbl>
    <w:p w14:paraId="26FFDC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392788 изложить в следующей редакции:</w:t>
      </w:r>
    </w:p>
    <w:p w14:paraId="26FFDC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76:23:011401:503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5882899,60</w:t>
            </w:r>
          </w:p>
        </w:tc>
      </w:tr>
    </w:tbl>
    <w:p w14:paraId="26FFDC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392793 и 392794 изложить в следующей редакции:</w:t>
      </w:r>
    </w:p>
    <w:p w14:paraId="26FFDC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76:23:011401:508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20898,40</w:t>
            </w:r>
          </w:p>
        </w:tc>
      </w:tr>
      <w:tr w:rsidR="0023021C" w:rsidRPr="0023021C" w14:paraId="26FFDC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392794.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76:23:011401:509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18286100,00</w:t>
            </w:r>
          </w:p>
        </w:tc>
      </w:tr>
    </w:tbl>
    <w:p w14:paraId="26FFDCE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392805 изложить в следующей редакции:</w:t>
      </w:r>
    </w:p>
    <w:p w14:paraId="26FFDCE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23510,70</w:t>
            </w:r>
          </w:p>
        </w:tc>
      </w:tr>
    </w:tbl>
    <w:p w14:paraId="26FFDC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392807 изложить в следующей редакции:</w:t>
      </w:r>
    </w:p>
    <w:p w14:paraId="26FFDC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C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31347,60</w:t>
            </w:r>
          </w:p>
        </w:tc>
      </w:tr>
    </w:tbl>
    <w:p w14:paraId="26FFDC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C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C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392809 изложить в следующей редакции:</w:t>
      </w:r>
    </w:p>
    <w:p w14:paraId="26FFDCF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C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0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83593,60</w:t>
            </w:r>
          </w:p>
        </w:tc>
      </w:tr>
    </w:tbl>
    <w:p w14:paraId="26FFDD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392813 и 392814 изложить в следующей редакции:</w:t>
      </w:r>
    </w:p>
    <w:p w14:paraId="26FFDD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0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130615,00</w:t>
            </w:r>
          </w:p>
        </w:tc>
      </w:tr>
      <w:tr w:rsidR="0023021C" w:rsidRPr="0023021C" w14:paraId="26FFDD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258617,70</w:t>
            </w:r>
          </w:p>
        </w:tc>
      </w:tr>
    </w:tbl>
    <w:p w14:paraId="26FFDD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392817 изложить в следующей редакции:</w:t>
      </w:r>
    </w:p>
    <w:p w14:paraId="26FFDD1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7836900,00</w:t>
            </w:r>
          </w:p>
        </w:tc>
      </w:tr>
    </w:tbl>
    <w:p w14:paraId="26FFDD1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392823 и 392824 изложить в следующей редакции:</w:t>
      </w:r>
    </w:p>
    <w:p w14:paraId="26FFDD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2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2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44409,10</w:t>
            </w:r>
          </w:p>
        </w:tc>
      </w:tr>
      <w:tr w:rsidR="0023021C" w:rsidRPr="0023021C" w14:paraId="26FFDD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23510,70</w:t>
            </w:r>
          </w:p>
        </w:tc>
      </w:tr>
    </w:tbl>
    <w:p w14:paraId="26FFDD2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392829 - 392831 изложить в следующей редакции:</w:t>
      </w:r>
    </w:p>
    <w:p w14:paraId="26FFDD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3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3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67919,80</w:t>
            </w:r>
          </w:p>
        </w:tc>
      </w:tr>
      <w:tr w:rsidR="0023021C" w:rsidRPr="0023021C" w14:paraId="26FFDD3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104492,00</w:t>
            </w:r>
          </w:p>
        </w:tc>
      </w:tr>
      <w:tr w:rsidR="0023021C" w:rsidRPr="0023021C" w14:paraId="26FFDD3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76:23:011401:542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31347,60</w:t>
            </w:r>
          </w:p>
        </w:tc>
      </w:tr>
    </w:tbl>
    <w:p w14:paraId="26FFDD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392839 изложить в следующей редакции:</w:t>
      </w:r>
    </w:p>
    <w:p w14:paraId="26FFDD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4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1515134,00</w:t>
            </w:r>
          </w:p>
        </w:tc>
      </w:tr>
    </w:tbl>
    <w:p w14:paraId="26FFDD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392852 изложить в следующей редакции:</w:t>
      </w:r>
    </w:p>
    <w:p w14:paraId="26FFDD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76:23:011401:75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4420011,60</w:t>
            </w:r>
          </w:p>
        </w:tc>
      </w:tr>
    </w:tbl>
    <w:p w14:paraId="26FFDD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392867 изложить в следующей редакции:</w:t>
      </w:r>
    </w:p>
    <w:p w14:paraId="26FFDD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6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76:23:011401:91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841160,60</w:t>
            </w:r>
          </w:p>
        </w:tc>
      </w:tr>
    </w:tbl>
    <w:p w14:paraId="26FFDD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392882 изложить в следующей редакции:</w:t>
      </w:r>
    </w:p>
    <w:p w14:paraId="26FFDD6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3169792,26</w:t>
            </w:r>
          </w:p>
        </w:tc>
      </w:tr>
    </w:tbl>
    <w:p w14:paraId="26FFDD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392885 изложить в следующей редакции:</w:t>
      </w:r>
    </w:p>
    <w:p w14:paraId="26FFDD6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7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7255241,16</w:t>
            </w:r>
          </w:p>
        </w:tc>
      </w:tr>
    </w:tbl>
    <w:p w14:paraId="26FFDD7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392893 изложить в следующей редакции:</w:t>
      </w:r>
    </w:p>
    <w:p w14:paraId="26FFDD7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66801,66</w:t>
            </w:r>
          </w:p>
        </w:tc>
      </w:tr>
    </w:tbl>
    <w:p w14:paraId="26FFDD8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392895 изложить в следующей редакции:</w:t>
      </w:r>
    </w:p>
    <w:p w14:paraId="26FFDD8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8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238162,44</w:t>
            </w:r>
          </w:p>
        </w:tc>
      </w:tr>
    </w:tbl>
    <w:p w14:paraId="26FFDD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392897 изложить в следующей редакции:</w:t>
      </w:r>
    </w:p>
    <w:p w14:paraId="26FFDD8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76:23:011502:20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40661,88</w:t>
            </w:r>
          </w:p>
        </w:tc>
      </w:tr>
    </w:tbl>
    <w:p w14:paraId="26FFDD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392899 изложить в следующей редакции:</w:t>
      </w:r>
    </w:p>
    <w:p w14:paraId="26FFDD9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A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392899.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26139,78</w:t>
            </w:r>
          </w:p>
        </w:tc>
      </w:tr>
    </w:tbl>
    <w:p w14:paraId="26FFDD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392904 и 392905 изложить в следующей редакции:</w:t>
      </w:r>
    </w:p>
    <w:p w14:paraId="26FFDD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4753546,83</w:t>
            </w:r>
          </w:p>
        </w:tc>
      </w:tr>
      <w:tr w:rsidR="0023021C" w:rsidRPr="0023021C" w14:paraId="26FFDD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3877683,93</w:t>
            </w:r>
          </w:p>
        </w:tc>
      </w:tr>
    </w:tbl>
    <w:p w14:paraId="26FFDDB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392919 изложить в следующей редакции:</w:t>
      </w:r>
    </w:p>
    <w:p w14:paraId="26FFDDB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B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B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5852356,65</w:t>
            </w:r>
          </w:p>
        </w:tc>
      </w:tr>
    </w:tbl>
    <w:p w14:paraId="26FFDD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392936 изложить в следующей редакции:</w:t>
      </w:r>
    </w:p>
    <w:p w14:paraId="26FFDD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C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3086753,19</w:t>
            </w:r>
          </w:p>
        </w:tc>
      </w:tr>
    </w:tbl>
    <w:p w14:paraId="26FFDD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392938 изложить в следующей редакции:</w:t>
      </w:r>
    </w:p>
    <w:p w14:paraId="26FFDDC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D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2123304,00</w:t>
            </w:r>
          </w:p>
        </w:tc>
      </w:tr>
    </w:tbl>
    <w:p w14:paraId="26FFDDD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392941 и 392942 изложить в следующей редакции:</w:t>
      </w:r>
    </w:p>
    <w:p w14:paraId="26FFDD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D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D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105825471,36</w:t>
            </w:r>
          </w:p>
        </w:tc>
      </w:tr>
      <w:tr w:rsidR="0023021C" w:rsidRPr="0023021C" w14:paraId="26FFDD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5215365,45</w:t>
            </w:r>
          </w:p>
        </w:tc>
      </w:tr>
    </w:tbl>
    <w:p w14:paraId="26FFDD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D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392946 и 392947 изложить в следующей редакции:</w:t>
      </w:r>
    </w:p>
    <w:p w14:paraId="26FFDD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E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2919543,00</w:t>
            </w:r>
          </w:p>
        </w:tc>
      </w:tr>
      <w:tr w:rsidR="0023021C" w:rsidRPr="0023021C" w14:paraId="26FFDDF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392947.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76:23:011503:8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75624126,09</w:t>
            </w:r>
          </w:p>
        </w:tc>
      </w:tr>
    </w:tbl>
    <w:p w14:paraId="26FFDDF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393143 изложить в следующей редакции:</w:t>
      </w:r>
    </w:p>
    <w:p w14:paraId="26FFDDF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D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D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393143.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76:23:020102:26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124859575,83</w:t>
            </w:r>
          </w:p>
        </w:tc>
      </w:tr>
    </w:tbl>
    <w:p w14:paraId="26FFDD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D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393221 изложить в следующей редакции:</w:t>
      </w:r>
    </w:p>
    <w:p w14:paraId="26FFDDF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0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393221.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76:23:020102:97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1350630,16</w:t>
            </w:r>
          </w:p>
        </w:tc>
      </w:tr>
    </w:tbl>
    <w:p w14:paraId="26FFDE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393566 изложить в следующей редакции:</w:t>
      </w:r>
    </w:p>
    <w:p w14:paraId="26FFDE0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1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393566.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76:23:020201:28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928016,25</w:t>
            </w:r>
          </w:p>
        </w:tc>
      </w:tr>
    </w:tbl>
    <w:p w14:paraId="26FFDE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393569 изложить в следующей редакции:</w:t>
      </w:r>
    </w:p>
    <w:p w14:paraId="26FFDE1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393569.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76:23:020201:30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7154386,61</w:t>
            </w:r>
          </w:p>
        </w:tc>
      </w:tr>
    </w:tbl>
    <w:p w14:paraId="26FFDE1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393577 изложить в следующей редакции:</w:t>
      </w:r>
    </w:p>
    <w:p w14:paraId="26FFDE2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393577.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76:23:020201:4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4481699,81</w:t>
            </w:r>
          </w:p>
        </w:tc>
      </w:tr>
    </w:tbl>
    <w:p w14:paraId="26FFDE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393729 изложить в следующей редакции:</w:t>
      </w:r>
    </w:p>
    <w:p w14:paraId="26FFDE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393729.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76:23:020204:42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413077,50</w:t>
            </w:r>
          </w:p>
        </w:tc>
      </w:tr>
    </w:tbl>
    <w:p w14:paraId="26FFDE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393898 изложить в следующей редакции:</w:t>
      </w:r>
    </w:p>
    <w:p w14:paraId="26FFDE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393898.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76:23:020212:60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63058721,40</w:t>
            </w:r>
          </w:p>
        </w:tc>
      </w:tr>
    </w:tbl>
    <w:p w14:paraId="26FFDE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393961 изложить в следующей редакции:</w:t>
      </w:r>
    </w:p>
    <w:p w14:paraId="26FFDE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393961.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76:23:020305:1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4484665,71</w:t>
            </w:r>
          </w:p>
        </w:tc>
      </w:tr>
    </w:tbl>
    <w:p w14:paraId="26FFDE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394257 изложить в следующей редакции:</w:t>
      </w:r>
    </w:p>
    <w:p w14:paraId="26FFDE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394257.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8346889,89</w:t>
            </w:r>
          </w:p>
        </w:tc>
      </w:tr>
    </w:tbl>
    <w:p w14:paraId="26FFDE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394266 изложить в следующей редакции:</w:t>
      </w:r>
    </w:p>
    <w:p w14:paraId="26FFDE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394266.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91949,12</w:t>
            </w:r>
          </w:p>
        </w:tc>
      </w:tr>
    </w:tbl>
    <w:p w14:paraId="26FFDE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394270 изложить в следующей редакции:</w:t>
      </w:r>
    </w:p>
    <w:p w14:paraId="26FFDE6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6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394270.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76:23:020403:20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71835,25</w:t>
            </w:r>
          </w:p>
        </w:tc>
      </w:tr>
    </w:tbl>
    <w:p w14:paraId="26FFDE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394272 изложить в следующей редакции:</w:t>
      </w:r>
    </w:p>
    <w:p w14:paraId="26FFDE6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7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394272.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45974,56</w:t>
            </w:r>
          </w:p>
        </w:tc>
      </w:tr>
    </w:tbl>
    <w:p w14:paraId="26FFDE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394382 изложить в следующей редакции:</w:t>
      </w:r>
    </w:p>
    <w:p w14:paraId="26FFDE7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8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394382.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76:23:020409:19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4319658,52</w:t>
            </w:r>
          </w:p>
        </w:tc>
      </w:tr>
    </w:tbl>
    <w:p w14:paraId="26FFDE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394394 изложить в следующей редакции:</w:t>
      </w:r>
    </w:p>
    <w:p w14:paraId="26FFDE8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8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394394.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345241,25</w:t>
            </w:r>
          </w:p>
        </w:tc>
      </w:tr>
    </w:tbl>
    <w:p w14:paraId="26FFDE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394401 изложить в следующей редакции:</w:t>
      </w:r>
    </w:p>
    <w:p w14:paraId="26FFDE9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9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76:23:020409:36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30381,23</w:t>
            </w:r>
          </w:p>
        </w:tc>
      </w:tr>
    </w:tbl>
    <w:p w14:paraId="26FFDE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394409 изложить в следующей редакции:</w:t>
      </w:r>
    </w:p>
    <w:p w14:paraId="26FFDE9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A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76:23:020409:8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24857,37</w:t>
            </w:r>
          </w:p>
        </w:tc>
      </w:tr>
    </w:tbl>
    <w:p w14:paraId="26FFDE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394411 изложить в следующей редакции:</w:t>
      </w:r>
    </w:p>
    <w:p w14:paraId="26FFDEA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2090321,64</w:t>
            </w:r>
          </w:p>
        </w:tc>
      </w:tr>
    </w:tbl>
    <w:p w14:paraId="26FFDE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394414 изложить в следующей редакции:</w:t>
      </w:r>
    </w:p>
    <w:p w14:paraId="26FFDE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76:23:020410:12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3630009,24</w:t>
            </w:r>
          </w:p>
        </w:tc>
      </w:tr>
    </w:tbl>
    <w:p w14:paraId="26FFDE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394418 изложить в следующей редакции:</w:t>
      </w:r>
    </w:p>
    <w:p w14:paraId="26FFDEB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C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394418.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76:23:020410:4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2740122,00</w:t>
            </w:r>
          </w:p>
        </w:tc>
      </w:tr>
    </w:tbl>
    <w:p w14:paraId="26FFDE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394454 изложить в следующей редакции:</w:t>
      </w:r>
    </w:p>
    <w:p w14:paraId="26FFDE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2037824,00</w:t>
            </w:r>
          </w:p>
        </w:tc>
      </w:tr>
    </w:tbl>
    <w:p w14:paraId="26FFDE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394464 изложить в следующей редакции:</w:t>
      </w:r>
    </w:p>
    <w:p w14:paraId="26FFDE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76:23:020412:27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3591664,80</w:t>
            </w:r>
          </w:p>
        </w:tc>
      </w:tr>
    </w:tbl>
    <w:p w14:paraId="26FFDE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394479 изложить в следующей редакции:</w:t>
      </w:r>
    </w:p>
    <w:p w14:paraId="26FFDE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1716492,05</w:t>
            </w:r>
          </w:p>
        </w:tc>
      </w:tr>
    </w:tbl>
    <w:p w14:paraId="26FFDE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E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394491 и 394492 изложить в следующей редакции:</w:t>
      </w:r>
    </w:p>
    <w:p w14:paraId="26FFDE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E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3686008,59</w:t>
            </w:r>
          </w:p>
        </w:tc>
      </w:tr>
      <w:tr w:rsidR="0023021C" w:rsidRPr="0023021C" w14:paraId="26FFDEF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1023458,34</w:t>
            </w:r>
          </w:p>
        </w:tc>
      </w:tr>
    </w:tbl>
    <w:p w14:paraId="26FFDE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E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394497 и 394498 изложить в следующей редакции:</w:t>
      </w:r>
    </w:p>
    <w:p w14:paraId="26FFDEF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E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28888020,81</w:t>
            </w:r>
          </w:p>
        </w:tc>
      </w:tr>
      <w:tr w:rsidR="0023021C" w:rsidRPr="0023021C" w14:paraId="26FFDF0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394498.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259761,00</w:t>
            </w:r>
          </w:p>
        </w:tc>
      </w:tr>
    </w:tbl>
    <w:p w14:paraId="26FFDF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394509 изложить в следующей редакции:</w:t>
      </w:r>
    </w:p>
    <w:p w14:paraId="26FFDF0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1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3091155,90</w:t>
            </w:r>
          </w:p>
        </w:tc>
      </w:tr>
    </w:tbl>
    <w:p w14:paraId="26FFDF1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394522 и 394523 изложить в следующей редакции:</w:t>
      </w:r>
    </w:p>
    <w:p w14:paraId="26FFDF1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1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20780,88</w:t>
            </w:r>
          </w:p>
        </w:tc>
      </w:tr>
      <w:tr w:rsidR="0023021C" w:rsidRPr="0023021C" w14:paraId="26FFDF2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20780,88</w:t>
            </w:r>
          </w:p>
        </w:tc>
      </w:tr>
    </w:tbl>
    <w:p w14:paraId="26FFDF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394529 изложить в следующей редакции:</w:t>
      </w:r>
    </w:p>
    <w:p w14:paraId="26FFDF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23378,49</w:t>
            </w:r>
          </w:p>
        </w:tc>
      </w:tr>
    </w:tbl>
    <w:p w14:paraId="26FFDF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394533 изложить в следующей редакции:</w:t>
      </w:r>
    </w:p>
    <w:p w14:paraId="26FFDF2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3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57147,42</w:t>
            </w:r>
          </w:p>
        </w:tc>
      </w:tr>
    </w:tbl>
    <w:p w14:paraId="26FFDF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394541 и 394542 изложить в следующей редакции:</w:t>
      </w:r>
    </w:p>
    <w:p w14:paraId="26FFDF3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4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732526,02</w:t>
            </w:r>
          </w:p>
        </w:tc>
      </w:tr>
      <w:tr w:rsidR="0023021C" w:rsidRPr="0023021C" w14:paraId="26FFDF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285737,10</w:t>
            </w:r>
          </w:p>
        </w:tc>
      </w:tr>
    </w:tbl>
    <w:p w14:paraId="26FFDF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394546 - 394549 изложить в следующей редакции:</w:t>
      </w:r>
    </w:p>
    <w:p w14:paraId="26FFDF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4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1922231,40</w:t>
            </w:r>
          </w:p>
        </w:tc>
      </w:tr>
      <w:tr w:rsidR="0023021C" w:rsidRPr="0023021C" w14:paraId="26FFDF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285737,10</w:t>
            </w:r>
          </w:p>
        </w:tc>
      </w:tr>
      <w:tr w:rsidR="0023021C" w:rsidRPr="0023021C" w14:paraId="26FFDF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389641,50</w:t>
            </w:r>
          </w:p>
        </w:tc>
      </w:tr>
      <w:tr w:rsidR="0023021C" w:rsidRPr="0023021C" w14:paraId="26FFDF5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14099827,08</w:t>
            </w:r>
          </w:p>
        </w:tc>
      </w:tr>
    </w:tbl>
    <w:p w14:paraId="26FFDF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394551 изложить в следующей редакции:</w:t>
      </w:r>
    </w:p>
    <w:p w14:paraId="26FFDF5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24677,30</w:t>
            </w:r>
          </w:p>
        </w:tc>
      </w:tr>
    </w:tbl>
    <w:p w14:paraId="26FFDF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394553 - 394556 изложить в следующей редакции:</w:t>
      </w:r>
    </w:p>
    <w:p w14:paraId="26FFDF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1657275,18</w:t>
            </w:r>
          </w:p>
        </w:tc>
      </w:tr>
      <w:tr w:rsidR="0023021C" w:rsidRPr="0023021C" w14:paraId="26FFDF7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158454,21</w:t>
            </w:r>
          </w:p>
        </w:tc>
      </w:tr>
      <w:tr w:rsidR="0023021C" w:rsidRPr="0023021C" w14:paraId="26FFDF7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285737,10</w:t>
            </w:r>
          </w:p>
        </w:tc>
      </w:tr>
      <w:tr w:rsidR="0023021C" w:rsidRPr="0023021C" w14:paraId="26FFDF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76:23:020414:73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155856,60</w:t>
            </w:r>
          </w:p>
        </w:tc>
      </w:tr>
    </w:tbl>
    <w:p w14:paraId="26FFDF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394567 изложить в следующей редакции:</w:t>
      </w:r>
    </w:p>
    <w:p w14:paraId="26FFDF80" w14:textId="77777777" w:rsidR="0023021C" w:rsidRPr="0023021C" w:rsidRDefault="0023021C" w:rsidP="0023021C">
      <w:pPr>
        <w:tabs>
          <w:tab w:val="left" w:pos="1189"/>
          <w:tab w:val="left" w:pos="1624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394567.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76:23:020503:1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673256,33</w:t>
            </w:r>
          </w:p>
        </w:tc>
      </w:tr>
    </w:tbl>
    <w:p w14:paraId="26FFDF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394581 изложить в следующей редакции:</w:t>
      </w:r>
    </w:p>
    <w:p w14:paraId="26FFDF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9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394581.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76:23:020503:23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1361872,12</w:t>
            </w:r>
          </w:p>
        </w:tc>
      </w:tr>
    </w:tbl>
    <w:p w14:paraId="26FFDF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394837 изложить в следующей редакции:</w:t>
      </w:r>
    </w:p>
    <w:p w14:paraId="26FFDF9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9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9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394837.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76:23:020602:100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181195200,00</w:t>
            </w:r>
          </w:p>
        </w:tc>
      </w:tr>
    </w:tbl>
    <w:p w14:paraId="26FFDF9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394848 изложить в следующей редакции:</w:t>
      </w:r>
    </w:p>
    <w:p w14:paraId="26FFDFA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A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A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394848.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76:23:020602:18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34408968,48</w:t>
            </w:r>
          </w:p>
        </w:tc>
      </w:tr>
    </w:tbl>
    <w:p w14:paraId="26FFDFA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394853 изложить в следующей редакции:</w:t>
      </w:r>
    </w:p>
    <w:p w14:paraId="26FFDFA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B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B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394853.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76:23:020602:23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11493815,52</w:t>
            </w:r>
          </w:p>
        </w:tc>
      </w:tr>
    </w:tbl>
    <w:p w14:paraId="26FFDF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394951 изложить в следующей редакции:</w:t>
      </w:r>
    </w:p>
    <w:p w14:paraId="26FFDFB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B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394951.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76:23:020603:122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176730,06</w:t>
            </w:r>
          </w:p>
        </w:tc>
      </w:tr>
    </w:tbl>
    <w:p w14:paraId="26FFDF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F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395360 изложить в следующей редакции:</w:t>
      </w:r>
    </w:p>
    <w:p w14:paraId="26FFDFC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C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C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395360.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30962392,07</w:t>
            </w:r>
          </w:p>
        </w:tc>
      </w:tr>
    </w:tbl>
    <w:p w14:paraId="26FFDFC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395362 изложить в следующей редакции:</w:t>
      </w:r>
    </w:p>
    <w:p w14:paraId="26FFDFC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D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D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395362.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76:23:020701:6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21157132,73</w:t>
            </w:r>
          </w:p>
        </w:tc>
      </w:tr>
    </w:tbl>
    <w:p w14:paraId="26FFDFD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395408 изложить в следующей редакции:</w:t>
      </w:r>
    </w:p>
    <w:p w14:paraId="26FFDFD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D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E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395408.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6690234,78</w:t>
            </w:r>
          </w:p>
        </w:tc>
      </w:tr>
    </w:tbl>
    <w:p w14:paraId="26FFDFE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395540 и 395541 изложить в следующей редакции:</w:t>
      </w:r>
    </w:p>
    <w:p w14:paraId="26FFDFE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E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787935,33</w:t>
            </w:r>
          </w:p>
        </w:tc>
      </w:tr>
      <w:tr w:rsidR="0023021C" w:rsidRPr="0023021C" w14:paraId="26FFDFE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5755102,74</w:t>
            </w:r>
          </w:p>
        </w:tc>
      </w:tr>
    </w:tbl>
    <w:p w14:paraId="26FFDFF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F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395543 изложить в следующей редакции:</w:t>
      </w:r>
    </w:p>
    <w:p w14:paraId="26FFDFF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DFF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DFF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2135795,40</w:t>
            </w:r>
          </w:p>
        </w:tc>
      </w:tr>
    </w:tbl>
    <w:p w14:paraId="26FFDFF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DF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DF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395549 изложить в следующей редакции:</w:t>
      </w:r>
    </w:p>
    <w:p w14:paraId="26FFDFF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0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0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6245758,44</w:t>
            </w:r>
          </w:p>
        </w:tc>
      </w:tr>
    </w:tbl>
    <w:p w14:paraId="26FFE0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395552 и 395553 изложить в следующей редакции:</w:t>
      </w:r>
    </w:p>
    <w:p w14:paraId="26FFE00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1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76:23:020704:288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35500383,00</w:t>
            </w:r>
          </w:p>
        </w:tc>
      </w:tr>
      <w:tr w:rsidR="0023021C" w:rsidRPr="0023021C" w14:paraId="26FFE01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1050580,44</w:t>
            </w:r>
          </w:p>
        </w:tc>
      </w:tr>
    </w:tbl>
    <w:p w14:paraId="26FFE01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395558 изложить в следующей редакции:</w:t>
      </w:r>
    </w:p>
    <w:p w14:paraId="26FFE01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2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76:23:020704:294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35910224,82</w:t>
            </w:r>
          </w:p>
        </w:tc>
      </w:tr>
    </w:tbl>
    <w:p w14:paraId="26FFE0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395567 изложить в следующей редакции:</w:t>
      </w:r>
    </w:p>
    <w:p w14:paraId="26FFE0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230896,80</w:t>
            </w:r>
          </w:p>
        </w:tc>
      </w:tr>
    </w:tbl>
    <w:p w14:paraId="26FFE0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395572 изложить в следующей редакции:</w:t>
      </w:r>
    </w:p>
    <w:p w14:paraId="26FFE02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3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76:23:020704:306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2078071,20</w:t>
            </w:r>
          </w:p>
        </w:tc>
      </w:tr>
    </w:tbl>
    <w:p w14:paraId="26FFE0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395577 и 395578 изложить в следующей редакции:</w:t>
      </w:r>
    </w:p>
    <w:p w14:paraId="26FFE03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4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548379,90</w:t>
            </w:r>
          </w:p>
        </w:tc>
      </w:tr>
      <w:tr w:rsidR="0023021C" w:rsidRPr="0023021C" w14:paraId="26FFE04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337686,57</w:t>
            </w:r>
          </w:p>
        </w:tc>
      </w:tr>
    </w:tbl>
    <w:p w14:paraId="26FFE0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395583 изложить в следующей редакции:</w:t>
      </w:r>
    </w:p>
    <w:p w14:paraId="26FFE04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5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1832743,35</w:t>
            </w:r>
          </w:p>
        </w:tc>
      </w:tr>
    </w:tbl>
    <w:p w14:paraId="26FFE0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395587 изложить в следующей редакции:</w:t>
      </w:r>
    </w:p>
    <w:p w14:paraId="26FFE05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3965652,54</w:t>
            </w:r>
          </w:p>
        </w:tc>
      </w:tr>
    </w:tbl>
    <w:p w14:paraId="26FFE0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395589 изложить в следующей редакции:</w:t>
      </w:r>
    </w:p>
    <w:p w14:paraId="26FFE05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8649971,37</w:t>
            </w:r>
          </w:p>
        </w:tc>
      </w:tr>
    </w:tbl>
    <w:p w14:paraId="26FFE0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395596 изложить в следующей редакции:</w:t>
      </w:r>
    </w:p>
    <w:p w14:paraId="26FFE06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7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16662090,33</w:t>
            </w:r>
          </w:p>
        </w:tc>
      </w:tr>
    </w:tbl>
    <w:p w14:paraId="26FFE0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395605 изложить в следующей редакции:</w:t>
      </w:r>
    </w:p>
    <w:p w14:paraId="26FFE07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7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158741,55</w:t>
            </w:r>
          </w:p>
        </w:tc>
      </w:tr>
    </w:tbl>
    <w:p w14:paraId="26FFE0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395612 и 395613 изложить в следующей редакции:</w:t>
      </w:r>
    </w:p>
    <w:p w14:paraId="26FFE07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891838,89</w:t>
            </w:r>
          </w:p>
        </w:tc>
      </w:tr>
      <w:tr w:rsidR="0023021C" w:rsidRPr="0023021C" w14:paraId="26FFE08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1365177,33</w:t>
            </w:r>
          </w:p>
        </w:tc>
      </w:tr>
    </w:tbl>
    <w:p w14:paraId="26FFE0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395620 изложить в следующей редакции:</w:t>
      </w:r>
    </w:p>
    <w:p w14:paraId="26FFE08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9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7227069,84</w:t>
            </w:r>
          </w:p>
        </w:tc>
      </w:tr>
    </w:tbl>
    <w:p w14:paraId="26FFE0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395622 изложить в следующей редакции:</w:t>
      </w:r>
    </w:p>
    <w:p w14:paraId="26FFE09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A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76:23:020704:354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6794138,34</w:t>
            </w:r>
          </w:p>
        </w:tc>
      </w:tr>
    </w:tbl>
    <w:p w14:paraId="26FFE0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395630 изложить в следующей редакции:</w:t>
      </w:r>
    </w:p>
    <w:p w14:paraId="26FFE0A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A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3988742,22</w:t>
            </w:r>
          </w:p>
        </w:tc>
      </w:tr>
    </w:tbl>
    <w:p w14:paraId="26FFE0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395634 изложить в следующей редакции:</w:t>
      </w:r>
    </w:p>
    <w:p w14:paraId="26FFE0A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2943934,20</w:t>
            </w:r>
          </w:p>
        </w:tc>
      </w:tr>
    </w:tbl>
    <w:p w14:paraId="26FFE0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0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395648 изложить в следующей редакции:</w:t>
      </w:r>
    </w:p>
    <w:p w14:paraId="26FFE0B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B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C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92358,72</w:t>
            </w:r>
          </w:p>
        </w:tc>
      </w:tr>
    </w:tbl>
    <w:p w14:paraId="26FFE0C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395666 и 395667 изложить в следующей редакции:</w:t>
      </w:r>
    </w:p>
    <w:p w14:paraId="26FFE0C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C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C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952449,30</w:t>
            </w:r>
          </w:p>
        </w:tc>
      </w:tr>
      <w:tr w:rsidR="0023021C" w:rsidRPr="0023021C" w14:paraId="26FFE0D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277076,16</w:t>
            </w:r>
          </w:p>
        </w:tc>
      </w:tr>
    </w:tbl>
    <w:p w14:paraId="26FFE0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395681 изложить в следующей редакции:</w:t>
      </w:r>
    </w:p>
    <w:p w14:paraId="26FFE0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76:23:020704:96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207807,12</w:t>
            </w:r>
          </w:p>
        </w:tc>
      </w:tr>
    </w:tbl>
    <w:p w14:paraId="26FFE0D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395705 изложить в следующей редакции:</w:t>
      </w:r>
    </w:p>
    <w:p w14:paraId="26FFE0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76:23:020801:31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34934568,62</w:t>
            </w:r>
          </w:p>
        </w:tc>
      </w:tr>
    </w:tbl>
    <w:p w14:paraId="26FFE0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0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395711 изложить в следующей редакции:</w:t>
      </w:r>
    </w:p>
    <w:p w14:paraId="26FFE0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76:23:020801:39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21163390,22</w:t>
            </w:r>
          </w:p>
        </w:tc>
      </w:tr>
    </w:tbl>
    <w:p w14:paraId="26FFE0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0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395719 изложить в следующей редакции:</w:t>
      </w:r>
    </w:p>
    <w:p w14:paraId="26FFE0F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0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0F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2239216,00</w:t>
            </w:r>
          </w:p>
        </w:tc>
      </w:tr>
    </w:tbl>
    <w:p w14:paraId="26FFE0F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395738 и 395739 изложить в следующей редакции:</w:t>
      </w:r>
    </w:p>
    <w:p w14:paraId="26FFE10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76:23:020803:32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3951256,20</w:t>
            </w:r>
          </w:p>
        </w:tc>
      </w:tr>
      <w:tr w:rsidR="0023021C" w:rsidRPr="0023021C" w14:paraId="26FFE1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76:23:020803:33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8380465,04</w:t>
            </w:r>
          </w:p>
        </w:tc>
      </w:tr>
    </w:tbl>
    <w:p w14:paraId="26FFE1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395776 изложить в следующей редакции:</w:t>
      </w:r>
    </w:p>
    <w:p w14:paraId="26FFE1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76:23:020806:11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45918,30</w:t>
            </w:r>
          </w:p>
        </w:tc>
      </w:tr>
    </w:tbl>
    <w:p w14:paraId="26FFE1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395779 изложить в следующей редакции:</w:t>
      </w:r>
    </w:p>
    <w:p w14:paraId="26FFE1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6401011,02</w:t>
            </w:r>
          </w:p>
        </w:tc>
      </w:tr>
    </w:tbl>
    <w:p w14:paraId="26FFE1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395810 изложить в следующей редакции:</w:t>
      </w:r>
    </w:p>
    <w:p w14:paraId="26FFE12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76:23:020807:48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29616,00</w:t>
            </w:r>
          </w:p>
        </w:tc>
      </w:tr>
    </w:tbl>
    <w:p w14:paraId="26FFE1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395820 изложить в следующей редакции:</w:t>
      </w:r>
    </w:p>
    <w:p w14:paraId="26FFE1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234335,40</w:t>
            </w:r>
          </w:p>
        </w:tc>
      </w:tr>
    </w:tbl>
    <w:p w14:paraId="26FFE1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395822 - 395825 изложить в следующей редакции:</w:t>
      </w:r>
    </w:p>
    <w:p w14:paraId="26FFE1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4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892277,10</w:t>
            </w:r>
          </w:p>
        </w:tc>
      </w:tr>
      <w:tr w:rsidR="0023021C" w:rsidRPr="0023021C" w14:paraId="26FFE1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57081,70</w:t>
            </w:r>
          </w:p>
        </w:tc>
      </w:tr>
      <w:tr w:rsidR="0023021C" w:rsidRPr="0023021C" w14:paraId="26FFE14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36051,60</w:t>
            </w:r>
          </w:p>
        </w:tc>
      </w:tr>
      <w:tr w:rsidR="0023021C" w:rsidRPr="0023021C" w14:paraId="26FFE15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234335,40</w:t>
            </w:r>
          </w:p>
        </w:tc>
      </w:tr>
    </w:tbl>
    <w:p w14:paraId="26FFE1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395849 и 395850 изложить в следующей редакции:</w:t>
      </w:r>
    </w:p>
    <w:p w14:paraId="26FFE15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1243780,20</w:t>
            </w:r>
          </w:p>
        </w:tc>
      </w:tr>
      <w:tr w:rsidR="0023021C" w:rsidRPr="0023021C" w14:paraId="26FFE15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72103,20</w:t>
            </w:r>
          </w:p>
        </w:tc>
      </w:tr>
    </w:tbl>
    <w:p w14:paraId="26FFE16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395852 - 395854 изложить в следующей редакции:</w:t>
      </w:r>
    </w:p>
    <w:p w14:paraId="26FFE1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6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30043,00</w:t>
            </w:r>
          </w:p>
        </w:tc>
      </w:tr>
      <w:tr w:rsidR="0023021C" w:rsidRPr="0023021C" w14:paraId="26FFE16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27038,70</w:t>
            </w:r>
          </w:p>
        </w:tc>
      </w:tr>
      <w:tr w:rsidR="0023021C" w:rsidRPr="0023021C" w14:paraId="26FFE17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33047,30</w:t>
            </w:r>
          </w:p>
        </w:tc>
      </w:tr>
    </w:tbl>
    <w:p w14:paraId="26FFE1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395859 - 395861 изложить в следующей редакции:</w:t>
      </w:r>
    </w:p>
    <w:p w14:paraId="26FFE1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177253,70</w:t>
            </w:r>
          </w:p>
        </w:tc>
      </w:tr>
      <w:tr w:rsidR="0023021C" w:rsidRPr="0023021C" w14:paraId="26FFE1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395860.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40296675,90</w:t>
            </w:r>
          </w:p>
        </w:tc>
      </w:tr>
      <w:tr w:rsidR="0023021C" w:rsidRPr="0023021C" w14:paraId="26FFE18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30685920,20</w:t>
            </w:r>
          </w:p>
        </w:tc>
      </w:tr>
    </w:tbl>
    <w:p w14:paraId="26FFE1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395870 изложить в следующей редакции:</w:t>
      </w:r>
    </w:p>
    <w:p w14:paraId="26FFE18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8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8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60756,20</w:t>
            </w:r>
          </w:p>
        </w:tc>
      </w:tr>
    </w:tbl>
    <w:p w14:paraId="26FFE19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395890 изложить в следующей редакции:</w:t>
      </w:r>
    </w:p>
    <w:p w14:paraId="26FFE19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9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9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6786467,54</w:t>
            </w:r>
          </w:p>
        </w:tc>
      </w:tr>
    </w:tbl>
    <w:p w14:paraId="26FFE19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395895 изложить в следующей редакции:</w:t>
      </w:r>
    </w:p>
    <w:p w14:paraId="26FFE19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A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A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395895.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528578,94</w:t>
            </w:r>
          </w:p>
        </w:tc>
      </w:tr>
    </w:tbl>
    <w:p w14:paraId="26FFE1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1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395909 и 395910 изложить в следующей редакции:</w:t>
      </w:r>
    </w:p>
    <w:p w14:paraId="26FFE1A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A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B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2317849,03</w:t>
            </w:r>
          </w:p>
        </w:tc>
      </w:tr>
      <w:tr w:rsidR="0023021C" w:rsidRPr="0023021C" w14:paraId="26FFE1B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522503,32</w:t>
            </w:r>
          </w:p>
        </w:tc>
      </w:tr>
    </w:tbl>
    <w:p w14:paraId="26FFE1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395912 изложить в следующей редакции:</w:t>
      </w:r>
    </w:p>
    <w:p w14:paraId="26FFE1B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B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91134,30</w:t>
            </w:r>
          </w:p>
        </w:tc>
      </w:tr>
    </w:tbl>
    <w:p w14:paraId="26FFE1C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395915 - 395917 изложить в следующей редакции:</w:t>
      </w:r>
    </w:p>
    <w:p w14:paraId="26FFE1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C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C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78983,06</w:t>
            </w:r>
          </w:p>
        </w:tc>
      </w:tr>
      <w:tr w:rsidR="0023021C" w:rsidRPr="0023021C" w14:paraId="26FFE1C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303781,00</w:t>
            </w:r>
          </w:p>
        </w:tc>
      </w:tr>
      <w:tr w:rsidR="0023021C" w:rsidRPr="0023021C" w14:paraId="26FFE1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27340,29</w:t>
            </w:r>
          </w:p>
        </w:tc>
      </w:tr>
    </w:tbl>
    <w:p w14:paraId="26FFE1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395923 изложить в следующей редакции:</w:t>
      </w:r>
    </w:p>
    <w:p w14:paraId="26FFE1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151890,50</w:t>
            </w:r>
          </w:p>
        </w:tc>
      </w:tr>
    </w:tbl>
    <w:p w14:paraId="26FFE1D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1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1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1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1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395926 и 395927 изложить в следующей редакции:</w:t>
      </w:r>
    </w:p>
    <w:p w14:paraId="26FFE1E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E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E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45567,15</w:t>
            </w:r>
          </w:p>
        </w:tc>
      </w:tr>
      <w:tr w:rsidR="0023021C" w:rsidRPr="0023021C" w14:paraId="26FFE1F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27340,29</w:t>
            </w:r>
          </w:p>
        </w:tc>
      </w:tr>
    </w:tbl>
    <w:p w14:paraId="26FFE1F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1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395931 и 395932 изложить в следующей редакции:</w:t>
      </w:r>
    </w:p>
    <w:p w14:paraId="26FFE1F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1F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1F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27340,29</w:t>
            </w:r>
          </w:p>
        </w:tc>
      </w:tr>
      <w:tr w:rsidR="0023021C" w:rsidRPr="0023021C" w14:paraId="26FFE1F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151890,50</w:t>
            </w:r>
          </w:p>
        </w:tc>
      </w:tr>
    </w:tbl>
    <w:p w14:paraId="26FFE20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0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395934 изложить в следующей редакции:</w:t>
      </w:r>
    </w:p>
    <w:p w14:paraId="26FFE20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0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0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76:23:020809:80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148852,69</w:t>
            </w:r>
          </w:p>
        </w:tc>
      </w:tr>
    </w:tbl>
    <w:p w14:paraId="26FFE20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0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395940 изложить в следующей редакции:</w:t>
      </w:r>
    </w:p>
    <w:p w14:paraId="26FFE20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1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1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76:23:020810:12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8938807,80</w:t>
            </w:r>
          </w:p>
        </w:tc>
      </w:tr>
    </w:tbl>
    <w:p w14:paraId="26FFE21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395945 изложить в следующей редакции:</w:t>
      </w:r>
    </w:p>
    <w:p w14:paraId="26FFE21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2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76:23:020810:17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84852,84</w:t>
            </w:r>
          </w:p>
        </w:tc>
      </w:tr>
    </w:tbl>
    <w:p w14:paraId="26FFE2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395947 изложить в следующей редакции:</w:t>
      </w:r>
    </w:p>
    <w:p w14:paraId="26FFE2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76:23:020810:19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29259,60</w:t>
            </w:r>
          </w:p>
        </w:tc>
      </w:tr>
    </w:tbl>
    <w:p w14:paraId="26FFE2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395994 изложить в следующей редакции:</w:t>
      </w:r>
    </w:p>
    <w:p w14:paraId="26FFE22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3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395994.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76:23:020812:13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27957,10</w:t>
            </w:r>
          </w:p>
        </w:tc>
      </w:tr>
    </w:tbl>
    <w:p w14:paraId="26FFE2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396013 изложить в следующей редакции:</w:t>
      </w:r>
    </w:p>
    <w:p w14:paraId="26FFE23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4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76:23:020812:35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6969705,03</w:t>
            </w:r>
          </w:p>
        </w:tc>
      </w:tr>
    </w:tbl>
    <w:p w14:paraId="26FFE24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396018 и 396019 изложить в следующей редакции:</w:t>
      </w:r>
    </w:p>
    <w:p w14:paraId="26FFE24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4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4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76:23:020812:42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89462,72</w:t>
            </w:r>
          </w:p>
        </w:tc>
      </w:tr>
      <w:tr w:rsidR="0023021C" w:rsidRPr="0023021C" w14:paraId="26FFE25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76:23:020812:43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75484,17</w:t>
            </w:r>
          </w:p>
        </w:tc>
      </w:tr>
    </w:tbl>
    <w:p w14:paraId="26FFE2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396029 изложить в следующей редакции:</w:t>
      </w:r>
    </w:p>
    <w:p w14:paraId="26FFE25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360796,80</w:t>
            </w:r>
          </w:p>
        </w:tc>
      </w:tr>
    </w:tbl>
    <w:p w14:paraId="26FFE2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396031 и 396032 изложить в следующей редакции:</w:t>
      </w:r>
    </w:p>
    <w:p w14:paraId="26FFE25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107016,00</w:t>
            </w:r>
          </w:p>
        </w:tc>
      </w:tr>
      <w:tr w:rsidR="0023021C" w:rsidRPr="0023021C" w14:paraId="26FFE26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214032,00</w:t>
            </w:r>
          </w:p>
        </w:tc>
      </w:tr>
    </w:tbl>
    <w:p w14:paraId="26FFE26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396052 изложить в следующей редакции:</w:t>
      </w:r>
    </w:p>
    <w:p w14:paraId="26FFE26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7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27417499,20</w:t>
            </w:r>
          </w:p>
        </w:tc>
      </w:tr>
    </w:tbl>
    <w:p w14:paraId="26FFE27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396058 изложить в следующей редакции:</w:t>
      </w:r>
    </w:p>
    <w:p w14:paraId="26FFE27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8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24155040,00</w:t>
            </w:r>
          </w:p>
        </w:tc>
      </w:tr>
    </w:tbl>
    <w:p w14:paraId="26FFE28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396065 - 396067 изложить в следующей редакции:</w:t>
      </w:r>
    </w:p>
    <w:p w14:paraId="26FFE2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8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41127777,60</w:t>
            </w:r>
          </w:p>
        </w:tc>
      </w:tr>
      <w:tr w:rsidR="0023021C" w:rsidRPr="0023021C" w14:paraId="26FFE28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9499963,20</w:t>
            </w:r>
          </w:p>
        </w:tc>
      </w:tr>
      <w:tr w:rsidR="0023021C" w:rsidRPr="0023021C" w14:paraId="26FFE29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137592,00</w:t>
            </w:r>
          </w:p>
        </w:tc>
      </w:tr>
    </w:tbl>
    <w:p w14:paraId="26FFE2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396069 изложить в следующей редакции:</w:t>
      </w:r>
    </w:p>
    <w:p w14:paraId="26FFE29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9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9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2387985,60</w:t>
            </w:r>
          </w:p>
        </w:tc>
      </w:tr>
    </w:tbl>
    <w:p w14:paraId="26FFE29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2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2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2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396071 - 396079 изложить в следующей редакции:</w:t>
      </w:r>
    </w:p>
    <w:p w14:paraId="26FFE2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119246,40</w:t>
            </w:r>
          </w:p>
        </w:tc>
      </w:tr>
      <w:tr w:rsidR="0023021C" w:rsidRPr="0023021C" w14:paraId="26FFE2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  <w:tr w:rsidR="0023021C" w:rsidRPr="0023021C" w14:paraId="26FFE2B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55036,80</w:t>
            </w:r>
          </w:p>
        </w:tc>
      </w:tr>
      <w:tr w:rsidR="0023021C" w:rsidRPr="0023021C" w14:paraId="26FFE2B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45864,00</w:t>
            </w:r>
          </w:p>
        </w:tc>
      </w:tr>
      <w:tr w:rsidR="0023021C" w:rsidRPr="0023021C" w14:paraId="26FFE2B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  <w:tr w:rsidR="0023021C" w:rsidRPr="0023021C" w14:paraId="26FFE2C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45864,00</w:t>
            </w:r>
          </w:p>
        </w:tc>
      </w:tr>
      <w:tr w:rsidR="0023021C" w:rsidRPr="0023021C" w14:paraId="26FFE2C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434179,20</w:t>
            </w:r>
          </w:p>
        </w:tc>
      </w:tr>
      <w:tr w:rsidR="0023021C" w:rsidRPr="0023021C" w14:paraId="26FFE2C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  <w:tr w:rsidR="0023021C" w:rsidRPr="0023021C" w14:paraId="26FFE2C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180398,40</w:t>
            </w:r>
          </w:p>
        </w:tc>
      </w:tr>
    </w:tbl>
    <w:p w14:paraId="26FFE2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396081 - 396086 изложить в следующей редакции:</w:t>
      </w:r>
    </w:p>
    <w:p w14:paraId="26FFE2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122304,00</w:t>
            </w:r>
          </w:p>
        </w:tc>
      </w:tr>
      <w:tr w:rsidR="0023021C" w:rsidRPr="0023021C" w14:paraId="26FFE2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  <w:tr w:rsidR="0023021C" w:rsidRPr="0023021C" w14:paraId="26FFE2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48921,60</w:t>
            </w:r>
          </w:p>
        </w:tc>
      </w:tr>
      <w:tr w:rsidR="0023021C" w:rsidRPr="0023021C" w14:paraId="26FFE2E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  <w:tr w:rsidR="0023021C" w:rsidRPr="0023021C" w14:paraId="26FFE2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24460,80</w:t>
            </w:r>
          </w:p>
        </w:tc>
      </w:tr>
      <w:tr w:rsidR="0023021C" w:rsidRPr="0023021C" w14:paraId="26FFE2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396086.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76:23:020813:68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27518,40</w:t>
            </w:r>
          </w:p>
        </w:tc>
      </w:tr>
    </w:tbl>
    <w:p w14:paraId="26FFE2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396104 изложить в следующей редакции:</w:t>
      </w:r>
    </w:p>
    <w:p w14:paraId="26FFE2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2F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35014,56</w:t>
            </w:r>
          </w:p>
        </w:tc>
      </w:tr>
    </w:tbl>
    <w:p w14:paraId="26FFE2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2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396109 и 396110 изложить в следующей редакции:</w:t>
      </w:r>
    </w:p>
    <w:p w14:paraId="26FFE2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2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0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35014,56</w:t>
            </w:r>
          </w:p>
        </w:tc>
      </w:tr>
      <w:tr w:rsidR="0023021C" w:rsidRPr="0023021C" w14:paraId="26FFE30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5018753,60</w:t>
            </w:r>
          </w:p>
        </w:tc>
      </w:tr>
    </w:tbl>
    <w:p w14:paraId="26FFE30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396114 - 396116 изложить в следующей редакции:</w:t>
      </w:r>
    </w:p>
    <w:p w14:paraId="26FFE3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320966,80</w:t>
            </w:r>
          </w:p>
        </w:tc>
      </w:tr>
      <w:tr w:rsidR="0023021C" w:rsidRPr="0023021C" w14:paraId="26FFE31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455189,28</w:t>
            </w:r>
          </w:p>
        </w:tc>
      </w:tr>
      <w:tr w:rsidR="0023021C" w:rsidRPr="0023021C" w14:paraId="26FFE31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248019,80</w:t>
            </w:r>
          </w:p>
        </w:tc>
      </w:tr>
    </w:tbl>
    <w:p w14:paraId="26FFE3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3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396129 изложить в следующей редакции:</w:t>
      </w:r>
    </w:p>
    <w:p w14:paraId="26FFE31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2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656523,00</w:t>
            </w:r>
          </w:p>
        </w:tc>
      </w:tr>
    </w:tbl>
    <w:p w14:paraId="26FFE3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396133 изложить в следующей редакции:</w:t>
      </w:r>
    </w:p>
    <w:p w14:paraId="26FFE32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2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5789073,92</w:t>
            </w:r>
          </w:p>
        </w:tc>
      </w:tr>
    </w:tbl>
    <w:p w14:paraId="26FFE3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396147 и 396148 изложить в следующей редакции:</w:t>
      </w:r>
    </w:p>
    <w:p w14:paraId="26FFE33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3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3845765,84</w:t>
            </w:r>
          </w:p>
        </w:tc>
      </w:tr>
      <w:tr w:rsidR="0023021C" w:rsidRPr="0023021C" w14:paraId="26FFE33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5713209,04</w:t>
            </w:r>
          </w:p>
        </w:tc>
      </w:tr>
    </w:tbl>
    <w:p w14:paraId="26FFE33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396156 изложить в следующей редакции:</w:t>
      </w:r>
    </w:p>
    <w:p w14:paraId="26FFE34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4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4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983325,56</w:t>
            </w:r>
          </w:p>
        </w:tc>
      </w:tr>
    </w:tbl>
    <w:p w14:paraId="26FFE34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396158 и 396159 изложить в следующей редакции:</w:t>
      </w:r>
    </w:p>
    <w:p w14:paraId="26FFE34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5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5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4192993,56</w:t>
            </w:r>
          </w:p>
        </w:tc>
      </w:tr>
      <w:tr w:rsidR="0023021C" w:rsidRPr="0023021C" w14:paraId="26FFE35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23343,04</w:t>
            </w:r>
          </w:p>
        </w:tc>
      </w:tr>
    </w:tbl>
    <w:p w14:paraId="26FFE35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396161 и 396162 изложить в следующей редакции:</w:t>
      </w:r>
    </w:p>
    <w:p w14:paraId="26FFE35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5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6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110879,44</w:t>
            </w:r>
          </w:p>
        </w:tc>
      </w:tr>
      <w:tr w:rsidR="0023021C" w:rsidRPr="0023021C" w14:paraId="26FFE36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105043,68</w:t>
            </w:r>
          </w:p>
        </w:tc>
      </w:tr>
    </w:tbl>
    <w:p w14:paraId="26FFE36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396164 - 396166 изложить в следующей редакции:</w:t>
      </w:r>
    </w:p>
    <w:p w14:paraId="26FFE3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6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7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2812836,32</w:t>
            </w:r>
          </w:p>
        </w:tc>
      </w:tr>
      <w:tr w:rsidR="0023021C" w:rsidRPr="0023021C" w14:paraId="26FFE37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49603,96</w:t>
            </w:r>
          </w:p>
        </w:tc>
      </w:tr>
      <w:tr w:rsidR="0023021C" w:rsidRPr="0023021C" w14:paraId="26FFE37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40850,32</w:t>
            </w:r>
          </w:p>
        </w:tc>
      </w:tr>
    </w:tbl>
    <w:p w14:paraId="26FFE37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bookmarkStart w:id="0" w:name="_GoBack"/>
      <w:bookmarkEnd w:id="0"/>
    </w:p>
    <w:p w14:paraId="26FFE3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3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396168 изложить в следующей редакции:</w:t>
      </w:r>
    </w:p>
    <w:p w14:paraId="26FFE37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396168.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26260,92</w:t>
            </w:r>
          </w:p>
        </w:tc>
      </w:tr>
    </w:tbl>
    <w:p w14:paraId="26FFE3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396170 - 396174 изложить в следующей редакции:</w:t>
      </w:r>
    </w:p>
    <w:p w14:paraId="26FFE3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9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43768,20</w:t>
            </w:r>
          </w:p>
        </w:tc>
      </w:tr>
      <w:tr w:rsidR="0023021C" w:rsidRPr="0023021C" w14:paraId="26FFE39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10577315,00</w:t>
            </w:r>
          </w:p>
        </w:tc>
      </w:tr>
      <w:tr w:rsidR="0023021C" w:rsidRPr="0023021C" w14:paraId="26FFE39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175072,80</w:t>
            </w:r>
          </w:p>
        </w:tc>
      </w:tr>
      <w:tr w:rsidR="0023021C" w:rsidRPr="0023021C" w14:paraId="26FFE39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145894,00</w:t>
            </w:r>
          </w:p>
        </w:tc>
      </w:tr>
      <w:tr w:rsidR="0023021C" w:rsidRPr="0023021C" w14:paraId="26FFE3A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76:23:020814:92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43768,20</w:t>
            </w:r>
          </w:p>
        </w:tc>
      </w:tr>
    </w:tbl>
    <w:p w14:paraId="26FFE3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396186 и 396187 изложить в следующей редакции:</w:t>
      </w:r>
    </w:p>
    <w:p w14:paraId="26FFE3A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A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2344839,40</w:t>
            </w:r>
          </w:p>
        </w:tc>
      </w:tr>
      <w:tr w:rsidR="0023021C" w:rsidRPr="0023021C" w14:paraId="26FFE3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19486,20</w:t>
            </w:r>
          </w:p>
        </w:tc>
      </w:tr>
    </w:tbl>
    <w:p w14:paraId="26FFE3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396190 и 396191 изложить в следующей редакции:</w:t>
      </w:r>
    </w:p>
    <w:p w14:paraId="26FFE3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3436066,60</w:t>
            </w:r>
          </w:p>
        </w:tc>
      </w:tr>
      <w:tr w:rsidR="0023021C" w:rsidRPr="0023021C" w14:paraId="26FFE3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396191.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76:23:020901:6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38972,40</w:t>
            </w:r>
          </w:p>
        </w:tc>
      </w:tr>
    </w:tbl>
    <w:p w14:paraId="26FFE3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396212 изложить в следующей редакции:</w:t>
      </w:r>
    </w:p>
    <w:p w14:paraId="26FFE3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1915680,57</w:t>
            </w:r>
          </w:p>
        </w:tc>
      </w:tr>
    </w:tbl>
    <w:p w14:paraId="26FFE3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396224 изложить в следующей редакции:</w:t>
      </w:r>
    </w:p>
    <w:p w14:paraId="26FFE3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6460980,00</w:t>
            </w:r>
          </w:p>
        </w:tc>
      </w:tr>
    </w:tbl>
    <w:p w14:paraId="26FFE3D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396238 и 396239 изложить в следующей редакции:</w:t>
      </w:r>
    </w:p>
    <w:p w14:paraId="26FFE3D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E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362119,80</w:t>
            </w:r>
          </w:p>
        </w:tc>
      </w:tr>
      <w:tr w:rsidR="0023021C" w:rsidRPr="0023021C" w14:paraId="26FFE3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76:23:020904:18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3414272,40</w:t>
            </w:r>
          </w:p>
        </w:tc>
      </w:tr>
    </w:tbl>
    <w:p w14:paraId="26FFE3E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3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396246 и 396247 изложить в следующей редакции:</w:t>
      </w:r>
    </w:p>
    <w:p w14:paraId="26FFE3E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E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F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396246.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113809,08</w:t>
            </w:r>
          </w:p>
        </w:tc>
      </w:tr>
      <w:tr w:rsidR="0023021C" w:rsidRPr="0023021C" w14:paraId="26FFE3F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75872,72</w:t>
            </w:r>
          </w:p>
        </w:tc>
      </w:tr>
    </w:tbl>
    <w:p w14:paraId="26FFE3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3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396249 изложить в следующей редакции:</w:t>
      </w:r>
    </w:p>
    <w:p w14:paraId="26FFE3F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3F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3F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103462,80</w:t>
            </w:r>
          </w:p>
        </w:tc>
      </w:tr>
    </w:tbl>
    <w:p w14:paraId="26FFE40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0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396265 и 396266 изложить в следующей редакции:</w:t>
      </w:r>
    </w:p>
    <w:p w14:paraId="26FFE40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0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0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7574592,36</w:t>
            </w:r>
          </w:p>
        </w:tc>
      </w:tr>
      <w:tr w:rsidR="0023021C" w:rsidRPr="0023021C" w14:paraId="26FFE40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180573,72</w:t>
            </w:r>
          </w:p>
        </w:tc>
      </w:tr>
    </w:tbl>
    <w:p w14:paraId="26FFE4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 396272 - 396277 изложить в следующей редакции:</w:t>
      </w:r>
    </w:p>
    <w:p w14:paraId="26FFE4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1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66527,16</w:t>
            </w:r>
          </w:p>
        </w:tc>
      </w:tr>
      <w:tr w:rsidR="0023021C" w:rsidRPr="0023021C" w14:paraId="26FFE41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66527,16</w:t>
            </w:r>
          </w:p>
        </w:tc>
      </w:tr>
      <w:tr w:rsidR="0023021C" w:rsidRPr="0023021C" w14:paraId="26FFE42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25343,68</w:t>
            </w:r>
          </w:p>
        </w:tc>
      </w:tr>
      <w:tr w:rsidR="0023021C" w:rsidRPr="0023021C" w14:paraId="26FFE42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53855,32</w:t>
            </w:r>
          </w:p>
        </w:tc>
      </w:tr>
      <w:tr w:rsidR="0023021C" w:rsidRPr="0023021C" w14:paraId="26FFE42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3034905,68</w:t>
            </w:r>
          </w:p>
        </w:tc>
      </w:tr>
      <w:tr w:rsidR="0023021C" w:rsidRPr="0023021C" w14:paraId="26FFE42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53855,32</w:t>
            </w:r>
          </w:p>
        </w:tc>
      </w:tr>
    </w:tbl>
    <w:p w14:paraId="26FFE4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396287 и 396288 изложить в следующей редакции:</w:t>
      </w:r>
    </w:p>
    <w:p w14:paraId="26FFE4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576568,72</w:t>
            </w:r>
          </w:p>
        </w:tc>
      </w:tr>
      <w:tr w:rsidR="0023021C" w:rsidRPr="0023021C" w14:paraId="26FFE43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396288.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15057313,88</w:t>
            </w:r>
          </w:p>
        </w:tc>
      </w:tr>
    </w:tbl>
    <w:p w14:paraId="26FFE4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396322 изложить в следующей редакции:</w:t>
      </w:r>
    </w:p>
    <w:p w14:paraId="26FFE43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4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4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3706513,20</w:t>
            </w:r>
          </w:p>
        </w:tc>
      </w:tr>
    </w:tbl>
    <w:p w14:paraId="26FFE44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396325 изложить в следующей редакции:</w:t>
      </w:r>
    </w:p>
    <w:p w14:paraId="26FFE44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5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15839,80</w:t>
            </w:r>
          </w:p>
        </w:tc>
      </w:tr>
    </w:tbl>
    <w:p w14:paraId="26FFE4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396327 изложить в следующей редакции:</w:t>
      </w:r>
    </w:p>
    <w:p w14:paraId="26FFE45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5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396327.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28511,64</w:t>
            </w:r>
          </w:p>
        </w:tc>
      </w:tr>
    </w:tbl>
    <w:p w14:paraId="26FFE4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396329 - 396331 изложить в следующей редакции:</w:t>
      </w:r>
    </w:p>
    <w:p w14:paraId="26FFE4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6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57023,28</w:t>
            </w:r>
          </w:p>
        </w:tc>
      </w:tr>
      <w:tr w:rsidR="0023021C" w:rsidRPr="0023021C" w14:paraId="26FFE46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82366,96</w:t>
            </w:r>
          </w:p>
        </w:tc>
      </w:tr>
      <w:tr w:rsidR="0023021C" w:rsidRPr="0023021C" w14:paraId="26FFE46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91870,84</w:t>
            </w:r>
          </w:p>
        </w:tc>
      </w:tr>
    </w:tbl>
    <w:p w14:paraId="26FFE4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396337 изложить в следующей редакции:</w:t>
      </w:r>
    </w:p>
    <w:p w14:paraId="26FFE47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405498,88</w:t>
            </w:r>
          </w:p>
        </w:tc>
      </w:tr>
    </w:tbl>
    <w:p w14:paraId="26FFE47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396339 - 396342 изложить в следующей редакции:</w:t>
      </w:r>
    </w:p>
    <w:p w14:paraId="26FFE4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8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38015,52</w:t>
            </w:r>
          </w:p>
        </w:tc>
      </w:tr>
      <w:tr w:rsidR="0023021C" w:rsidRPr="0023021C" w14:paraId="26FFE48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158398,00</w:t>
            </w:r>
          </w:p>
        </w:tc>
      </w:tr>
      <w:tr w:rsidR="0023021C" w:rsidRPr="0023021C" w14:paraId="26FFE48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76:23:020906:83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8233528,04</w:t>
            </w:r>
          </w:p>
        </w:tc>
      </w:tr>
      <w:tr w:rsidR="0023021C" w:rsidRPr="0023021C" w14:paraId="26FFE49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76:23:020906:9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180573,72</w:t>
            </w:r>
          </w:p>
        </w:tc>
      </w:tr>
    </w:tbl>
    <w:p w14:paraId="26FFE49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396344 и 396345 изложить в следующей редакции:</w:t>
      </w:r>
    </w:p>
    <w:p w14:paraId="26FFE4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363825,50</w:t>
            </w:r>
          </w:p>
        </w:tc>
      </w:tr>
      <w:tr w:rsidR="0023021C" w:rsidRPr="0023021C" w14:paraId="26FFE4A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8972253,20</w:t>
            </w:r>
          </w:p>
        </w:tc>
      </w:tr>
    </w:tbl>
    <w:p w14:paraId="26FFE4A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396350 изложить в следующей редакции:</w:t>
      </w:r>
    </w:p>
    <w:p w14:paraId="26FFE4A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A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A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344843,30</w:t>
            </w:r>
          </w:p>
        </w:tc>
      </w:tr>
    </w:tbl>
    <w:p w14:paraId="26FFE4A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396352 и 396353 изложить в следующей редакции:</w:t>
      </w:r>
    </w:p>
    <w:p w14:paraId="26FFE4A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B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113893,20</w:t>
            </w:r>
          </w:p>
        </w:tc>
      </w:tr>
      <w:tr w:rsidR="0023021C" w:rsidRPr="0023021C" w14:paraId="26FFE4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7510623,80</w:t>
            </w:r>
          </w:p>
        </w:tc>
      </w:tr>
    </w:tbl>
    <w:p w14:paraId="26FFE4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396358 - 396361 изложить в следующей редакции:</w:t>
      </w:r>
    </w:p>
    <w:p w14:paraId="26FFE4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C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31637,00</w:t>
            </w:r>
          </w:p>
        </w:tc>
      </w:tr>
      <w:tr w:rsidR="0023021C" w:rsidRPr="0023021C" w14:paraId="26FFE4C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396359.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37964,40</w:t>
            </w:r>
          </w:p>
        </w:tc>
      </w:tr>
      <w:tr w:rsidR="0023021C" w:rsidRPr="0023021C" w14:paraId="26FFE4C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47455,50</w:t>
            </w:r>
          </w:p>
        </w:tc>
      </w:tr>
      <w:tr w:rsidR="0023021C" w:rsidRPr="0023021C" w14:paraId="26FFE4D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75928,80</w:t>
            </w:r>
          </w:p>
        </w:tc>
      </w:tr>
    </w:tbl>
    <w:p w14:paraId="26FFE4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396363 изложить в следующей редакции:</w:t>
      </w:r>
    </w:p>
    <w:p w14:paraId="26FFE4D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D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2983369,10</w:t>
            </w:r>
          </w:p>
        </w:tc>
      </w:tr>
    </w:tbl>
    <w:p w14:paraId="26FFE4D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396372 - 396376 изложить в следующей редакции:</w:t>
      </w:r>
    </w:p>
    <w:p w14:paraId="26FFE4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4E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126902,40</w:t>
            </w:r>
          </w:p>
        </w:tc>
      </w:tr>
      <w:tr w:rsidR="0023021C" w:rsidRPr="0023021C" w14:paraId="26FFE4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253804,80</w:t>
            </w:r>
          </w:p>
        </w:tc>
      </w:tr>
      <w:tr w:rsidR="0023021C" w:rsidRPr="0023021C" w14:paraId="26FFE4E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253804,80</w:t>
            </w:r>
          </w:p>
        </w:tc>
      </w:tr>
      <w:tr w:rsidR="0023021C" w:rsidRPr="0023021C" w14:paraId="26FFE4F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28553,04</w:t>
            </w:r>
          </w:p>
        </w:tc>
      </w:tr>
      <w:tr w:rsidR="0023021C" w:rsidRPr="0023021C" w14:paraId="26FFE4F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19101983,76</w:t>
            </w:r>
          </w:p>
        </w:tc>
      </w:tr>
    </w:tbl>
    <w:p w14:paraId="26FFE4F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4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396387 изложить в следующей редакции:</w:t>
      </w:r>
    </w:p>
    <w:p w14:paraId="26FFE4F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4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14615983,92</w:t>
            </w:r>
          </w:p>
        </w:tc>
      </w:tr>
    </w:tbl>
    <w:p w14:paraId="26FFE5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396391 изложить в следующей редакции:</w:t>
      </w:r>
    </w:p>
    <w:p w14:paraId="26FFE50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4149708,48</w:t>
            </w:r>
          </w:p>
        </w:tc>
      </w:tr>
    </w:tbl>
    <w:p w14:paraId="26FFE5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396398 изложить в следующей редакции:</w:t>
      </w:r>
    </w:p>
    <w:p w14:paraId="26FFE5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396398.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13892640,24</w:t>
            </w:r>
          </w:p>
        </w:tc>
      </w:tr>
    </w:tbl>
    <w:p w14:paraId="26FFE5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396419 изложить в следующей редакции:</w:t>
      </w:r>
    </w:p>
    <w:p w14:paraId="26FFE5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2706193,68</w:t>
            </w:r>
          </w:p>
        </w:tc>
      </w:tr>
    </w:tbl>
    <w:p w14:paraId="26FFE5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396423 - 396425 изложить в следующей редакции:</w:t>
      </w:r>
    </w:p>
    <w:p w14:paraId="26FFE5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2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14853925,92</w:t>
            </w:r>
          </w:p>
        </w:tc>
      </w:tr>
      <w:tr w:rsidR="0023021C" w:rsidRPr="0023021C" w14:paraId="26FFE53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82486,56</w:t>
            </w:r>
          </w:p>
        </w:tc>
      </w:tr>
      <w:tr w:rsidR="0023021C" w:rsidRPr="0023021C" w14:paraId="26FFE5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396425.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142765,20</w:t>
            </w:r>
          </w:p>
        </w:tc>
      </w:tr>
    </w:tbl>
    <w:p w14:paraId="26FFE5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396427 - 396434 изложить в следующей редакции:</w:t>
      </w:r>
    </w:p>
    <w:p w14:paraId="26FFE5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41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387052,32</w:t>
            </w:r>
          </w:p>
        </w:tc>
      </w:tr>
      <w:tr w:rsidR="0023021C" w:rsidRPr="0023021C" w14:paraId="26FFE54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34898,16</w:t>
            </w:r>
          </w:p>
        </w:tc>
      </w:tr>
      <w:tr w:rsidR="0023021C" w:rsidRPr="0023021C" w14:paraId="26FFE54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28553,04</w:t>
            </w:r>
          </w:p>
        </w:tc>
      </w:tr>
      <w:tr w:rsidR="0023021C" w:rsidRPr="0023021C" w14:paraId="26FFE54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95176,80</w:t>
            </w:r>
          </w:p>
        </w:tc>
      </w:tr>
      <w:tr w:rsidR="0023021C" w:rsidRPr="0023021C" w14:paraId="26FFE5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104694,48</w:t>
            </w:r>
          </w:p>
        </w:tc>
      </w:tr>
      <w:tr w:rsidR="0023021C" w:rsidRPr="0023021C" w14:paraId="26FFE5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76141,44</w:t>
            </w:r>
          </w:p>
        </w:tc>
      </w:tr>
      <w:tr w:rsidR="0023021C" w:rsidRPr="0023021C" w14:paraId="26FFE55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231596,88</w:t>
            </w:r>
          </w:p>
        </w:tc>
      </w:tr>
      <w:tr w:rsidR="0023021C" w:rsidRPr="0023021C" w14:paraId="26FFE55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28553,04</w:t>
            </w:r>
          </w:p>
        </w:tc>
      </w:tr>
    </w:tbl>
    <w:p w14:paraId="26FFE55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396436 и 396437 изложить в следующей редакции:</w:t>
      </w:r>
    </w:p>
    <w:p w14:paraId="26FFE56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6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6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47588,40</w:t>
            </w:r>
          </w:p>
        </w:tc>
      </w:tr>
      <w:tr w:rsidR="0023021C" w:rsidRPr="0023021C" w14:paraId="26FFE5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76:23:020908:8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149110,32</w:t>
            </w:r>
          </w:p>
        </w:tc>
      </w:tr>
    </w:tbl>
    <w:p w14:paraId="26FFE5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396439 изложить в следующей редакции:</w:t>
      </w:r>
    </w:p>
    <w:p w14:paraId="26FFE5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4541470,31</w:t>
            </w:r>
          </w:p>
        </w:tc>
      </w:tr>
    </w:tbl>
    <w:p w14:paraId="26FFE5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396450 - 396452 изложить в следующей редакции:</w:t>
      </w:r>
    </w:p>
    <w:p w14:paraId="26FFE5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8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2673325,20</w:t>
            </w:r>
          </w:p>
        </w:tc>
      </w:tr>
      <w:tr w:rsidR="0023021C" w:rsidRPr="0023021C" w14:paraId="26FFE5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6683313,00</w:t>
            </w:r>
          </w:p>
        </w:tc>
      </w:tr>
      <w:tr w:rsidR="0023021C" w:rsidRPr="0023021C" w14:paraId="26FFE58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9229337,00</w:t>
            </w:r>
          </w:p>
        </w:tc>
      </w:tr>
    </w:tbl>
    <w:p w14:paraId="26FFE58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396457 изложить в следующей редакции:</w:t>
      </w:r>
    </w:p>
    <w:p w14:paraId="26FFE58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9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9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22510034,69</w:t>
            </w:r>
          </w:p>
        </w:tc>
      </w:tr>
    </w:tbl>
    <w:p w14:paraId="26FFE59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396462 - 396467 изложить в следующей редакции:</w:t>
      </w:r>
    </w:p>
    <w:p w14:paraId="26FFE5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9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A0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76380,72</w:t>
            </w:r>
          </w:p>
        </w:tc>
      </w:tr>
      <w:tr w:rsidR="0023021C" w:rsidRPr="0023021C" w14:paraId="26FFE5A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76380,72</w:t>
            </w:r>
          </w:p>
        </w:tc>
      </w:tr>
      <w:tr w:rsidR="0023021C" w:rsidRPr="0023021C" w14:paraId="26FFE5A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50920,48</w:t>
            </w:r>
          </w:p>
        </w:tc>
      </w:tr>
      <w:tr w:rsidR="0023021C" w:rsidRPr="0023021C" w14:paraId="26FFE5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396465.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4340970,92</w:t>
            </w:r>
          </w:p>
        </w:tc>
      </w:tr>
      <w:tr w:rsidR="0023021C" w:rsidRPr="0023021C" w14:paraId="26FFE5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5343467,87</w:t>
            </w:r>
          </w:p>
        </w:tc>
      </w:tr>
      <w:tr w:rsidR="0023021C" w:rsidRPr="0023021C" w14:paraId="26FFE5B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76:23:020909:6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2787896,28</w:t>
            </w:r>
          </w:p>
        </w:tc>
      </w:tr>
    </w:tbl>
    <w:p w14:paraId="26FFE5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396471 и 396472 изложить в следующей редакции:</w:t>
      </w:r>
    </w:p>
    <w:p w14:paraId="26FFE5B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B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19325213,60</w:t>
            </w:r>
          </w:p>
        </w:tc>
      </w:tr>
      <w:tr w:rsidR="0023021C" w:rsidRPr="0023021C" w14:paraId="26FFE5C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396472.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709009,46</w:t>
            </w:r>
          </w:p>
        </w:tc>
      </w:tr>
    </w:tbl>
    <w:p w14:paraId="26FFE5C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396507 и 396508 изложить в следующей редакции:</w:t>
      </w:r>
    </w:p>
    <w:p w14:paraId="26FFE5C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C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C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1069788,61</w:t>
            </w:r>
          </w:p>
        </w:tc>
      </w:tr>
      <w:tr w:rsidR="0023021C" w:rsidRPr="0023021C" w14:paraId="26FFE5D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2425063,33</w:t>
            </w:r>
          </w:p>
        </w:tc>
      </w:tr>
    </w:tbl>
    <w:p w14:paraId="26FFE5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396513 изложить в следующей редакции:</w:t>
      </w:r>
    </w:p>
    <w:p w14:paraId="26FFE5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752930,40</w:t>
            </w:r>
          </w:p>
        </w:tc>
      </w:tr>
    </w:tbl>
    <w:p w14:paraId="26FFE5D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396528 изложить в следующей редакции:</w:t>
      </w:r>
    </w:p>
    <w:p w14:paraId="26FFE5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5675212,89</w:t>
            </w:r>
          </w:p>
        </w:tc>
      </w:tr>
    </w:tbl>
    <w:p w14:paraId="26FFE5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396530 - 396532 изложить в следующей редакции:</w:t>
      </w:r>
    </w:p>
    <w:p w14:paraId="26FFE5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5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5F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25097,68</w:t>
            </w:r>
          </w:p>
        </w:tc>
      </w:tr>
      <w:tr w:rsidR="0023021C" w:rsidRPr="0023021C" w14:paraId="26FFE5F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1901149,26</w:t>
            </w:r>
          </w:p>
        </w:tc>
      </w:tr>
      <w:tr w:rsidR="0023021C" w:rsidRPr="0023021C" w14:paraId="26FFE5F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37646,52</w:t>
            </w:r>
          </w:p>
        </w:tc>
      </w:tr>
    </w:tbl>
    <w:p w14:paraId="26FFE5F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5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5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5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6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396534 изложить в следующей редакции:</w:t>
      </w:r>
    </w:p>
    <w:p w14:paraId="26FFE60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43920,94</w:t>
            </w:r>
          </w:p>
        </w:tc>
      </w:tr>
    </w:tbl>
    <w:p w14:paraId="26FFE60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396537 и 396538 изложить в следующей редакции:</w:t>
      </w:r>
    </w:p>
    <w:p w14:paraId="26FFE6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75293,04</w:t>
            </w:r>
          </w:p>
        </w:tc>
      </w:tr>
      <w:tr w:rsidR="0023021C" w:rsidRPr="0023021C" w14:paraId="26FFE6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47058,15</w:t>
            </w:r>
          </w:p>
        </w:tc>
      </w:tr>
    </w:tbl>
    <w:p w14:paraId="26FFE6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396542 и 396543 изложить в следующей редакции:</w:t>
      </w:r>
    </w:p>
    <w:p w14:paraId="26FFE6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15686,05</w:t>
            </w:r>
          </w:p>
        </w:tc>
      </w:tr>
      <w:tr w:rsidR="0023021C" w:rsidRPr="0023021C" w14:paraId="26FFE62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153723,29</w:t>
            </w:r>
          </w:p>
        </w:tc>
      </w:tr>
    </w:tbl>
    <w:p w14:paraId="26FFE6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396547 изложить в следующей редакции:</w:t>
      </w:r>
    </w:p>
    <w:p w14:paraId="26FFE62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3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47058,15</w:t>
            </w:r>
          </w:p>
        </w:tc>
      </w:tr>
    </w:tbl>
    <w:p w14:paraId="26FFE63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396550 - 396552 изложить в следующей редакции:</w:t>
      </w:r>
    </w:p>
    <w:p w14:paraId="26FFE6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3D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56469,78</w:t>
            </w:r>
          </w:p>
        </w:tc>
      </w:tr>
      <w:tr w:rsidR="0023021C" w:rsidRPr="0023021C" w14:paraId="26FFE64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78430,25</w:t>
            </w:r>
          </w:p>
        </w:tc>
      </w:tr>
      <w:tr w:rsidR="0023021C" w:rsidRPr="0023021C" w14:paraId="26FFE64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76:23:020910:87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78430,25</w:t>
            </w:r>
          </w:p>
        </w:tc>
      </w:tr>
    </w:tbl>
    <w:p w14:paraId="26FFE6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396554 изложить в следующей редакции:</w:t>
      </w:r>
    </w:p>
    <w:p w14:paraId="26FFE64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5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17220828,60</w:t>
            </w:r>
          </w:p>
        </w:tc>
      </w:tr>
    </w:tbl>
    <w:p w14:paraId="26FFE6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396565 изложить в следующей редакции:</w:t>
      </w:r>
    </w:p>
    <w:p w14:paraId="26FFE65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3706652,60</w:t>
            </w:r>
          </w:p>
        </w:tc>
      </w:tr>
    </w:tbl>
    <w:p w14:paraId="26FFE6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6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6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6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396573 изложить в следующей редакции:</w:t>
      </w:r>
    </w:p>
    <w:p w14:paraId="26FFE66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9258510,00</w:t>
            </w:r>
          </w:p>
        </w:tc>
      </w:tr>
    </w:tbl>
    <w:p w14:paraId="26FFE66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396577 изложить в следующей редакции:</w:t>
      </w:r>
    </w:p>
    <w:p w14:paraId="26FFE66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7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7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396577.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38983,20</w:t>
            </w:r>
          </w:p>
        </w:tc>
      </w:tr>
    </w:tbl>
    <w:p w14:paraId="26FFE67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7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396579 изложить в следующей редакции:</w:t>
      </w:r>
    </w:p>
    <w:p w14:paraId="26FFE67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7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7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250142,20</w:t>
            </w:r>
          </w:p>
        </w:tc>
      </w:tr>
    </w:tbl>
    <w:p w14:paraId="26FFE68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396581 и 396582 изложить в следующей редакции:</w:t>
      </w:r>
    </w:p>
    <w:p w14:paraId="26FFE68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8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8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48729,00</w:t>
            </w:r>
          </w:p>
        </w:tc>
      </w:tr>
      <w:tr w:rsidR="0023021C" w:rsidRPr="0023021C" w14:paraId="26FFE68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12994,40</w:t>
            </w:r>
          </w:p>
        </w:tc>
      </w:tr>
    </w:tbl>
    <w:p w14:paraId="26FFE6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396588 изложить в следующей редакции:</w:t>
      </w:r>
    </w:p>
    <w:p w14:paraId="26FFE69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9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396588.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76:23:020911:9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42231,80</w:t>
            </w:r>
          </w:p>
        </w:tc>
      </w:tr>
    </w:tbl>
    <w:p w14:paraId="26FFE6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396800 изложить в следующей редакции:</w:t>
      </w:r>
    </w:p>
    <w:p w14:paraId="26FFE69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A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76:23:021012:19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6620697,28</w:t>
            </w:r>
          </w:p>
        </w:tc>
      </w:tr>
    </w:tbl>
    <w:p w14:paraId="26FFE6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396810 изложить в следующей редакции:</w:t>
      </w:r>
    </w:p>
    <w:p w14:paraId="26FFE6A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76:23:021012:30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8793525,72</w:t>
            </w:r>
          </w:p>
        </w:tc>
      </w:tr>
    </w:tbl>
    <w:p w14:paraId="26FFE6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396819 изложить в следующей редакции:</w:t>
      </w:r>
    </w:p>
    <w:p w14:paraId="26FFE6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76:23:021012:39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6861389,96</w:t>
            </w:r>
          </w:p>
        </w:tc>
      </w:tr>
    </w:tbl>
    <w:p w14:paraId="26FFE6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6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396848 изложить в следующей редакции:</w:t>
      </w:r>
    </w:p>
    <w:p w14:paraId="26FFE6B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C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3581693,34</w:t>
            </w:r>
          </w:p>
        </w:tc>
      </w:tr>
    </w:tbl>
    <w:p w14:paraId="26FFE6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396872 изложить в следующей редакции:</w:t>
      </w:r>
    </w:p>
    <w:p w14:paraId="26FFE6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D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6669820,00</w:t>
            </w:r>
          </w:p>
        </w:tc>
      </w:tr>
    </w:tbl>
    <w:p w14:paraId="26FFE6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396894 изложить в следующей редакции:</w:t>
      </w:r>
    </w:p>
    <w:p w14:paraId="26FFE6D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D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396894.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10004730,00</w:t>
            </w:r>
          </w:p>
        </w:tc>
      </w:tr>
    </w:tbl>
    <w:p w14:paraId="26FFE6D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396903 изложить в следующей редакции:</w:t>
      </w:r>
    </w:p>
    <w:p w14:paraId="26FFE6D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E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396903.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7210075,42</w:t>
            </w:r>
          </w:p>
        </w:tc>
      </w:tr>
    </w:tbl>
    <w:p w14:paraId="26FFE6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396909 изложить в следующей редакции:</w:t>
      </w:r>
    </w:p>
    <w:p w14:paraId="26FFE6E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396909.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1934247,80</w:t>
            </w:r>
          </w:p>
        </w:tc>
      </w:tr>
    </w:tbl>
    <w:p w14:paraId="26FFE6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396929 изложить в следующей редакции:</w:t>
      </w:r>
    </w:p>
    <w:p w14:paraId="26FFE6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6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6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396929.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76:23:021101:198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5956149,26</w:t>
            </w:r>
          </w:p>
        </w:tc>
      </w:tr>
    </w:tbl>
    <w:p w14:paraId="26FFE6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6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396991 изложить в следующей редакции:</w:t>
      </w:r>
    </w:p>
    <w:p w14:paraId="26FFE7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396991.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76:23:021101:254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666982,00</w:t>
            </w:r>
          </w:p>
        </w:tc>
      </w:tr>
    </w:tbl>
    <w:p w14:paraId="26FFE7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397343 изложить в следующей редакции:</w:t>
      </w:r>
    </w:p>
    <w:p w14:paraId="26FFE7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397343.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76:23:021217:11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7104304,50</w:t>
            </w:r>
          </w:p>
        </w:tc>
      </w:tr>
    </w:tbl>
    <w:p w14:paraId="26FFE7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397596 и 397597 изложить в следующей редакции:</w:t>
      </w:r>
    </w:p>
    <w:p w14:paraId="26FFE71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1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2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76:23:021301:37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5312880,00</w:t>
            </w:r>
          </w:p>
        </w:tc>
      </w:tr>
      <w:tr w:rsidR="0023021C" w:rsidRPr="0023021C" w14:paraId="26FFE72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397597.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76:23:021301:38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11280000,00</w:t>
            </w:r>
          </w:p>
        </w:tc>
      </w:tr>
    </w:tbl>
    <w:p w14:paraId="26FFE7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397871 изложить в следующей редакции:</w:t>
      </w:r>
    </w:p>
    <w:p w14:paraId="26FFE72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2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397871.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76:23:021402:56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285403,75</w:t>
            </w:r>
          </w:p>
        </w:tc>
      </w:tr>
    </w:tbl>
    <w:p w14:paraId="26FFE7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397919 изложить в следующей редакции:</w:t>
      </w:r>
    </w:p>
    <w:p w14:paraId="26FFE73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3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397919.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76:23:021404:2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2277200,64</w:t>
            </w:r>
          </w:p>
        </w:tc>
      </w:tr>
    </w:tbl>
    <w:p w14:paraId="26FFE73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397925 изложить в следующей редакции:</w:t>
      </w:r>
    </w:p>
    <w:p w14:paraId="26FFE73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4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397925.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76:23:021404:25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217451,52</w:t>
            </w:r>
          </w:p>
        </w:tc>
      </w:tr>
    </w:tbl>
    <w:p w14:paraId="26FFE7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397927 изложить в следующей редакции:</w:t>
      </w:r>
    </w:p>
    <w:p w14:paraId="26FFE74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5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397927.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76:23:021404:4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4062115,20</w:t>
            </w:r>
          </w:p>
        </w:tc>
      </w:tr>
    </w:tbl>
    <w:p w14:paraId="26FFE75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398045 изложить в следующей редакции:</w:t>
      </w:r>
    </w:p>
    <w:p w14:paraId="26FFE75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5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3698864,85</w:t>
            </w:r>
          </w:p>
        </w:tc>
      </w:tr>
    </w:tbl>
    <w:p w14:paraId="26FFE7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398047 изложить в следующей редакции:</w:t>
      </w:r>
    </w:p>
    <w:p w14:paraId="26FFE75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5388235,00</w:t>
            </w:r>
          </w:p>
        </w:tc>
      </w:tr>
    </w:tbl>
    <w:p w14:paraId="26FFE7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398058 изложить в следующей редакции:</w:t>
      </w:r>
    </w:p>
    <w:p w14:paraId="26FFE76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7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827252,55</w:t>
            </w:r>
          </w:p>
        </w:tc>
      </w:tr>
    </w:tbl>
    <w:p w14:paraId="26FFE7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398067 изложить в следующей редакции:</w:t>
      </w:r>
    </w:p>
    <w:p w14:paraId="26FFE77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7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2814560,40</w:t>
            </w:r>
          </w:p>
        </w:tc>
      </w:tr>
    </w:tbl>
    <w:p w14:paraId="26FFE7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398079 и 398080 изложить в следующей редакции:</w:t>
      </w:r>
    </w:p>
    <w:p w14:paraId="26FFE78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4120415,00</w:t>
            </w:r>
          </w:p>
        </w:tc>
      </w:tr>
      <w:tr w:rsidR="0023021C" w:rsidRPr="0023021C" w14:paraId="26FFE78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6022145,00</w:t>
            </w:r>
          </w:p>
        </w:tc>
      </w:tr>
    </w:tbl>
    <w:p w14:paraId="26FFE78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398083 и 398084 изложить в следующей редакции:</w:t>
      </w:r>
    </w:p>
    <w:p w14:paraId="26FFE78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9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6022145,00</w:t>
            </w:r>
          </w:p>
        </w:tc>
      </w:tr>
      <w:tr w:rsidR="0023021C" w:rsidRPr="0023021C" w14:paraId="26FFE79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398084.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76:23:021501:55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4120415,00</w:t>
            </w:r>
          </w:p>
        </w:tc>
      </w:tr>
    </w:tbl>
    <w:p w14:paraId="26FFE79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398123 изложить в следующей редакции:</w:t>
      </w:r>
    </w:p>
    <w:p w14:paraId="26FFE79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A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398123.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76:23:021502:41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34283,80</w:t>
            </w:r>
          </w:p>
        </w:tc>
      </w:tr>
    </w:tbl>
    <w:p w14:paraId="26FFE7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398498 изложить в следующей редакции:</w:t>
      </w:r>
    </w:p>
    <w:p w14:paraId="26FFE7A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398498.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76:23:021503:444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2308919,14</w:t>
            </w:r>
          </w:p>
        </w:tc>
      </w:tr>
    </w:tbl>
    <w:p w14:paraId="26FFE7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398548 изложить в следующей редакции:</w:t>
      </w:r>
    </w:p>
    <w:p w14:paraId="26FFE7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76:23:021503:68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10332659,48</w:t>
            </w:r>
          </w:p>
        </w:tc>
      </w:tr>
    </w:tbl>
    <w:p w14:paraId="26FFE7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398555 изложить в следующей редакции:</w:t>
      </w:r>
    </w:p>
    <w:p w14:paraId="26FFE7B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C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76:23:021503:74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8325903,30</w:t>
            </w:r>
          </w:p>
        </w:tc>
      </w:tr>
    </w:tbl>
    <w:p w14:paraId="26FFE7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7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398594 - 398596 изложить в следующей редакции:</w:t>
      </w:r>
    </w:p>
    <w:p w14:paraId="26FFE7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D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37883,76</w:t>
            </w:r>
          </w:p>
        </w:tc>
      </w:tr>
      <w:tr w:rsidR="0023021C" w:rsidRPr="0023021C" w14:paraId="26FFE7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7551496,16</w:t>
            </w:r>
          </w:p>
        </w:tc>
      </w:tr>
      <w:tr w:rsidR="0023021C" w:rsidRPr="0023021C" w14:paraId="26FFE7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94709,40</w:t>
            </w:r>
          </w:p>
        </w:tc>
      </w:tr>
    </w:tbl>
    <w:p w14:paraId="26FFE7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398599 изложить в следующей редакции:</w:t>
      </w:r>
    </w:p>
    <w:p w14:paraId="26FFE7E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E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398599.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233616,52</w:t>
            </w:r>
          </w:p>
        </w:tc>
      </w:tr>
    </w:tbl>
    <w:p w14:paraId="26FFE7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398601 - 398603 изложить в следующей редакции:</w:t>
      </w:r>
    </w:p>
    <w:p w14:paraId="26FFE7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7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7F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202046,72</w:t>
            </w:r>
          </w:p>
        </w:tc>
      </w:tr>
      <w:tr w:rsidR="0023021C" w:rsidRPr="0023021C" w14:paraId="26FFE7F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4072504,20</w:t>
            </w:r>
          </w:p>
        </w:tc>
      </w:tr>
      <w:tr w:rsidR="0023021C" w:rsidRPr="0023021C" w14:paraId="26FFE7F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63139,60</w:t>
            </w:r>
          </w:p>
        </w:tc>
      </w:tr>
    </w:tbl>
    <w:p w14:paraId="26FFE7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7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398626 изложить в следующей редакции:</w:t>
      </w:r>
    </w:p>
    <w:p w14:paraId="26FFE8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14522108,00</w:t>
            </w:r>
          </w:p>
        </w:tc>
      </w:tr>
    </w:tbl>
    <w:p w14:paraId="26FFE8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398640 изложить в следующей редакции:</w:t>
      </w:r>
    </w:p>
    <w:p w14:paraId="26FFE8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3068584,56</w:t>
            </w:r>
          </w:p>
        </w:tc>
      </w:tr>
    </w:tbl>
    <w:p w14:paraId="26FFE8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398644 изложить в следующей редакции:</w:t>
      </w:r>
    </w:p>
    <w:p w14:paraId="26FFE81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398644.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76:23:021504:83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47354,70</w:t>
            </w:r>
          </w:p>
        </w:tc>
      </w:tr>
    </w:tbl>
    <w:p w14:paraId="26FFE8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398714 изложить в следующей редакции:</w:t>
      </w:r>
    </w:p>
    <w:p w14:paraId="26FFE82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398714.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76:23:021601:81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6094260,00</w:t>
            </w:r>
          </w:p>
        </w:tc>
      </w:tr>
    </w:tbl>
    <w:p w14:paraId="26FFE8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8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8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8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8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399001 изложить в следующей редакции:</w:t>
      </w:r>
    </w:p>
    <w:p w14:paraId="26FFE8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399001.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76:23:021701:12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8091575,10</w:t>
            </w:r>
          </w:p>
        </w:tc>
      </w:tr>
    </w:tbl>
    <w:p w14:paraId="26FFE8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399165 изложить в следующей редакции:</w:t>
      </w:r>
    </w:p>
    <w:p w14:paraId="26FFE83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4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399165.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76:23:021707:34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183843,50</w:t>
            </w:r>
          </w:p>
        </w:tc>
      </w:tr>
    </w:tbl>
    <w:p w14:paraId="26FFE84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399278 изложить в следующей редакции:</w:t>
      </w:r>
    </w:p>
    <w:p w14:paraId="26FFE84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4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399278.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76:23:021801:1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11328813,54</w:t>
            </w:r>
          </w:p>
        </w:tc>
      </w:tr>
    </w:tbl>
    <w:p w14:paraId="26FFE8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399286 и 399287 изложить в следующей редакции:</w:t>
      </w:r>
    </w:p>
    <w:p w14:paraId="26FFE85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5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399286.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76:23:021801:18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16757702,34</w:t>
            </w:r>
          </w:p>
        </w:tc>
      </w:tr>
      <w:tr w:rsidR="0023021C" w:rsidRPr="0023021C" w14:paraId="26FFE85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399287.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76:23:021801:19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11085311,91</w:t>
            </w:r>
          </w:p>
        </w:tc>
      </w:tr>
    </w:tbl>
    <w:p w14:paraId="26FFE85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399315 изложить в следующей редакции:</w:t>
      </w:r>
    </w:p>
    <w:p w14:paraId="26FFE86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6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6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399315.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76:23:021802:22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1578735,84</w:t>
            </w:r>
          </w:p>
        </w:tc>
      </w:tr>
    </w:tbl>
    <w:p w14:paraId="26FFE86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399670 изложить в следующей редакции:</w:t>
      </w:r>
    </w:p>
    <w:p w14:paraId="26FFE86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399670.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10921901,44</w:t>
            </w:r>
          </w:p>
        </w:tc>
      </w:tr>
    </w:tbl>
    <w:p w14:paraId="26FFE87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399673 изложить в следующей редакции:</w:t>
      </w:r>
    </w:p>
    <w:p w14:paraId="26FFE87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7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7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399673.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316458,68</w:t>
            </w:r>
          </w:p>
        </w:tc>
      </w:tr>
    </w:tbl>
    <w:p w14:paraId="26FFE87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399678 и 399679 изложить в следующей редакции:</w:t>
      </w:r>
    </w:p>
    <w:p w14:paraId="26FFE88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8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8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399678.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24983,58</w:t>
            </w:r>
          </w:p>
        </w:tc>
      </w:tr>
      <w:tr w:rsidR="0023021C" w:rsidRPr="0023021C" w14:paraId="26FFE8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399679.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283147,24</w:t>
            </w:r>
          </w:p>
        </w:tc>
      </w:tr>
    </w:tbl>
    <w:p w14:paraId="26FFE8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399681 изложить в следующей редакции:</w:t>
      </w:r>
    </w:p>
    <w:p w14:paraId="26FFE8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399681.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149901,48</w:t>
            </w:r>
          </w:p>
        </w:tc>
      </w:tr>
    </w:tbl>
    <w:p w14:paraId="26FFE8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399711 изложить в следующей редакции:</w:t>
      </w:r>
    </w:p>
    <w:p w14:paraId="26FFE89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41639,30</w:t>
            </w:r>
          </w:p>
        </w:tc>
      </w:tr>
    </w:tbl>
    <w:p w14:paraId="26FFE8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399713 - 399715 изложить в следующей редакции:</w:t>
      </w:r>
    </w:p>
    <w:p w14:paraId="26FFE8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A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A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399713.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582950,20</w:t>
            </w:r>
          </w:p>
        </w:tc>
      </w:tr>
      <w:tr w:rsidR="0023021C" w:rsidRPr="0023021C" w14:paraId="26FFE8B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395573,35</w:t>
            </w:r>
          </w:p>
        </w:tc>
      </w:tr>
      <w:tr w:rsidR="0023021C" w:rsidRPr="0023021C" w14:paraId="26FFE8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76:23:021905:54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295639,03</w:t>
            </w:r>
          </w:p>
        </w:tc>
      </w:tr>
    </w:tbl>
    <w:p w14:paraId="26FFE8B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399719 изложить в следующей редакции:</w:t>
      </w:r>
    </w:p>
    <w:p w14:paraId="26FFE8B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B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C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1200193,15</w:t>
            </w:r>
          </w:p>
        </w:tc>
      </w:tr>
    </w:tbl>
    <w:p w14:paraId="26FFE8C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399741 изложить в следующей редакции:</w:t>
      </w:r>
    </w:p>
    <w:p w14:paraId="26FFE8C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C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76:23:021907:120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7483054,80</w:t>
            </w:r>
          </w:p>
        </w:tc>
      </w:tr>
    </w:tbl>
    <w:p w14:paraId="26FFE8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399743 изложить в следующей редакции:</w:t>
      </w:r>
    </w:p>
    <w:p w14:paraId="26FFE8C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D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76:23:021907:122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1802425,30</w:t>
            </w:r>
          </w:p>
        </w:tc>
      </w:tr>
    </w:tbl>
    <w:p w14:paraId="26FFE8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399746 изложить в следующей редакции:</w:t>
      </w:r>
    </w:p>
    <w:p w14:paraId="26FFE8D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E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76:23:021907:126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341692,00</w:t>
            </w:r>
          </w:p>
        </w:tc>
      </w:tr>
    </w:tbl>
    <w:p w14:paraId="26FFE8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399779 изложить в следующей редакции:</w:t>
      </w:r>
    </w:p>
    <w:p w14:paraId="26FFE8E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76:23:021907:157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46982,65</w:t>
            </w:r>
          </w:p>
        </w:tc>
      </w:tr>
    </w:tbl>
    <w:p w14:paraId="26FFE8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399804 изложить в следующей редакции:</w:t>
      </w:r>
    </w:p>
    <w:p w14:paraId="26FFE8F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8F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399804.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24452333,75</w:t>
            </w:r>
          </w:p>
        </w:tc>
      </w:tr>
    </w:tbl>
    <w:p w14:paraId="26FFE8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8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399840 изложить в следующей редакции:</w:t>
      </w:r>
    </w:p>
    <w:p w14:paraId="26FFE8F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8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0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399840.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76:23:021907:73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128134,50</w:t>
            </w:r>
          </w:p>
        </w:tc>
      </w:tr>
    </w:tbl>
    <w:p w14:paraId="26FFE9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399936 изложить в следующей редакции:</w:t>
      </w:r>
    </w:p>
    <w:p w14:paraId="26FFE90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0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399936.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76:23:022003:26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94182,00</w:t>
            </w:r>
          </w:p>
        </w:tc>
      </w:tr>
    </w:tbl>
    <w:p w14:paraId="26FFE9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399970 изложить в следующей редакции:</w:t>
      </w:r>
    </w:p>
    <w:p w14:paraId="26FFE91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1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399970.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76:23:022003:63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6300775,80</w:t>
            </w:r>
          </w:p>
        </w:tc>
      </w:tr>
    </w:tbl>
    <w:p w14:paraId="26FFE91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400090 изложить в следующей редакции:</w:t>
      </w:r>
    </w:p>
    <w:p w14:paraId="26FFE91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2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400090.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76:23:022005:81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5151354,06</w:t>
            </w:r>
          </w:p>
        </w:tc>
      </w:tr>
    </w:tbl>
    <w:p w14:paraId="26FFE92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400258 изложить в следующей редакции:</w:t>
      </w:r>
    </w:p>
    <w:p w14:paraId="26FFE92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2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400258.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76:23:022012:24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39350,79</w:t>
            </w:r>
          </w:p>
        </w:tc>
      </w:tr>
    </w:tbl>
    <w:p w14:paraId="26FFE9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400522 изложить в следующей редакции:</w:t>
      </w:r>
    </w:p>
    <w:p w14:paraId="26FFE93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3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400522.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76:23:022022:9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4992175,36</w:t>
            </w:r>
          </w:p>
        </w:tc>
      </w:tr>
    </w:tbl>
    <w:p w14:paraId="26FFE93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400642 изложить в следующей редакции:</w:t>
      </w:r>
    </w:p>
    <w:p w14:paraId="26FFE93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4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76:23:022101:79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9248786,75</w:t>
            </w:r>
          </w:p>
        </w:tc>
      </w:tr>
    </w:tbl>
    <w:p w14:paraId="26FFE9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9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9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400648 и 400649 изложить в следующей редакции:</w:t>
      </w:r>
    </w:p>
    <w:p w14:paraId="26FFE94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5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76:23:022101:86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29419,60</w:t>
            </w:r>
          </w:p>
        </w:tc>
      </w:tr>
      <w:tr w:rsidR="0023021C" w:rsidRPr="0023021C" w14:paraId="26FFE9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76:23:022101:87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39348715,00</w:t>
            </w:r>
          </w:p>
        </w:tc>
      </w:tr>
    </w:tbl>
    <w:p w14:paraId="26FFE9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400670 изложить в следующей редакции:</w:t>
      </w:r>
    </w:p>
    <w:p w14:paraId="26FFE95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76:23:022102:22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5836761,60</w:t>
            </w:r>
          </w:p>
        </w:tc>
      </w:tr>
    </w:tbl>
    <w:p w14:paraId="26FFE9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400672 изложить в следующей редакции:</w:t>
      </w:r>
    </w:p>
    <w:p w14:paraId="26FFE9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5430481,38</w:t>
            </w:r>
          </w:p>
        </w:tc>
      </w:tr>
    </w:tbl>
    <w:p w14:paraId="26FFE9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400695 изложить в следующей редакции:</w:t>
      </w:r>
    </w:p>
    <w:p w14:paraId="26FFE9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400695.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76:23:022103:25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56412,60</w:t>
            </w:r>
          </w:p>
        </w:tc>
      </w:tr>
    </w:tbl>
    <w:p w14:paraId="26FFE9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400760 изложить в следующей редакции:</w:t>
      </w:r>
    </w:p>
    <w:p w14:paraId="26FFE9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400760.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76:23:022106:3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2747335,84</w:t>
            </w:r>
          </w:p>
        </w:tc>
      </w:tr>
    </w:tbl>
    <w:p w14:paraId="26FFE9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401145 изложить в следующей редакции:</w:t>
      </w:r>
    </w:p>
    <w:p w14:paraId="26FFE9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401145.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76:23:022201:45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530062,80</w:t>
            </w:r>
          </w:p>
        </w:tc>
      </w:tr>
    </w:tbl>
    <w:p w14:paraId="26FFE9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401251 изложить в следующей редакции:</w:t>
      </w:r>
    </w:p>
    <w:p w14:paraId="26FFE9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401251.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76:23:022202:14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97095,30</w:t>
            </w:r>
          </w:p>
        </w:tc>
      </w:tr>
    </w:tbl>
    <w:p w14:paraId="26FFE9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401465 изложить в следующей редакции:</w:t>
      </w:r>
    </w:p>
    <w:p w14:paraId="26FFE99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401465.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76:23:022203:337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2117911,32</w:t>
            </w:r>
          </w:p>
        </w:tc>
      </w:tr>
    </w:tbl>
    <w:p w14:paraId="26FFE9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9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401628 изложить в следующей редакции:</w:t>
      </w:r>
    </w:p>
    <w:p w14:paraId="26FFE9A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401628.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76:23:022203:491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5114683,80</w:t>
            </w:r>
          </w:p>
        </w:tc>
      </w:tr>
    </w:tbl>
    <w:p w14:paraId="26FFE9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402191 изложить в следующей редакции:</w:t>
      </w:r>
    </w:p>
    <w:p w14:paraId="26FFE9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402191.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76:23:022403:127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1113588,00</w:t>
            </w:r>
          </w:p>
        </w:tc>
      </w:tr>
    </w:tbl>
    <w:p w14:paraId="26FFE9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402194 изложить в следующей редакции:</w:t>
      </w:r>
    </w:p>
    <w:p w14:paraId="26FFE9B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C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402194.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76:23:022403:13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6917502,60</w:t>
            </w:r>
          </w:p>
        </w:tc>
      </w:tr>
    </w:tbl>
    <w:p w14:paraId="26FFE9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402472 изложить в следующей редакции:</w:t>
      </w:r>
    </w:p>
    <w:p w14:paraId="26FFE9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402472.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76:23:022409:7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273878,10</w:t>
            </w:r>
          </w:p>
        </w:tc>
      </w:tr>
    </w:tbl>
    <w:p w14:paraId="26FFE9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402881 изложить в следующей редакции:</w:t>
      </w:r>
    </w:p>
    <w:p w14:paraId="26FFE9D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D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402881.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76:23:030210:4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1518255,04</w:t>
            </w:r>
          </w:p>
        </w:tc>
      </w:tr>
    </w:tbl>
    <w:p w14:paraId="26FFE9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402932 изложить в следующей редакции:</w:t>
      </w:r>
    </w:p>
    <w:p w14:paraId="26FFE9D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E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76:23:030212:49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16111500,00</w:t>
            </w:r>
          </w:p>
        </w:tc>
      </w:tr>
    </w:tbl>
    <w:p w14:paraId="26FFE9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402934 изложить в следующей редакции:</w:t>
      </w:r>
    </w:p>
    <w:p w14:paraId="26FFE9E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76:23:030212:50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25778400,00</w:t>
            </w:r>
          </w:p>
        </w:tc>
      </w:tr>
    </w:tbl>
    <w:p w14:paraId="26FFE9F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402951 изложить в следующей редакции:</w:t>
      </w:r>
    </w:p>
    <w:p w14:paraId="26FFE9F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9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9F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76:23:030212:67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67131,25</w:t>
            </w:r>
          </w:p>
        </w:tc>
      </w:tr>
    </w:tbl>
    <w:p w14:paraId="26FFE9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9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9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A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402961 изложить в следующей редакции:</w:t>
      </w:r>
    </w:p>
    <w:p w14:paraId="26FFEA0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8892210,00</w:t>
            </w:r>
          </w:p>
        </w:tc>
      </w:tr>
    </w:tbl>
    <w:p w14:paraId="26FFEA0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402971 изложить в следующей редакции:</w:t>
      </w:r>
    </w:p>
    <w:p w14:paraId="26FFEA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1399041,04</w:t>
            </w:r>
          </w:p>
        </w:tc>
      </w:tr>
    </w:tbl>
    <w:p w14:paraId="26FFEA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402998 изложить в следующей редакции:</w:t>
      </w:r>
    </w:p>
    <w:p w14:paraId="26FFEA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402998.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23712,56</w:t>
            </w:r>
          </w:p>
        </w:tc>
      </w:tr>
    </w:tbl>
    <w:p w14:paraId="26FFEA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403003 изложить в следующей редакции:</w:t>
      </w:r>
    </w:p>
    <w:p w14:paraId="26FFEA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403003.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26676,63</w:t>
            </w:r>
          </w:p>
        </w:tc>
      </w:tr>
    </w:tbl>
    <w:p w14:paraId="26FFEA2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403017 изложить в следующей редакции:</w:t>
      </w:r>
    </w:p>
    <w:p w14:paraId="26FFEA2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3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3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403017.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788442,62</w:t>
            </w:r>
          </w:p>
        </w:tc>
      </w:tr>
    </w:tbl>
    <w:p w14:paraId="26FFEA3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403020 изложить в следующей редакции:</w:t>
      </w:r>
    </w:p>
    <w:p w14:paraId="26FFEA3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4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403020.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76:23:030301:166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74101,75</w:t>
            </w:r>
          </w:p>
        </w:tc>
      </w:tr>
    </w:tbl>
    <w:p w14:paraId="26FFEA4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403044 изложить в следующей редакции:</w:t>
      </w:r>
    </w:p>
    <w:p w14:paraId="26FFEA4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4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403044.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755837,85</w:t>
            </w:r>
          </w:p>
        </w:tc>
      </w:tr>
    </w:tbl>
    <w:p w14:paraId="26FFEA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403071 изложить в следующей редакции:</w:t>
      </w:r>
    </w:p>
    <w:p w14:paraId="26FFEA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76:23:030301:58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9031521,29</w:t>
            </w:r>
          </w:p>
        </w:tc>
      </w:tr>
    </w:tbl>
    <w:p w14:paraId="26FFEA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A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A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403221 и 403222 изложить в следующей редакции:</w:t>
      </w:r>
    </w:p>
    <w:p w14:paraId="26FFEA5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5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6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403221.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76:23:030308:145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25730219,52</w:t>
            </w:r>
          </w:p>
        </w:tc>
      </w:tr>
      <w:tr w:rsidR="0023021C" w:rsidRPr="0023021C" w14:paraId="26FFEA6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403222.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76:23:030308:146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4970874,24</w:t>
            </w:r>
          </w:p>
        </w:tc>
      </w:tr>
    </w:tbl>
    <w:p w14:paraId="26FFEA6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403229 изложить в следующей редакции:</w:t>
      </w:r>
    </w:p>
    <w:p w14:paraId="26FFEA6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6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7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403229.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76:23:030308:154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11600640,00</w:t>
            </w:r>
          </w:p>
        </w:tc>
      </w:tr>
    </w:tbl>
    <w:p w14:paraId="26FFEA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403335 изложить в следующей редакции:</w:t>
      </w:r>
    </w:p>
    <w:p w14:paraId="26FFEA7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7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403335.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9367516,80</w:t>
            </w:r>
          </w:p>
        </w:tc>
      </w:tr>
    </w:tbl>
    <w:p w14:paraId="26FFEA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403417 изложить в следующей редакции:</w:t>
      </w:r>
    </w:p>
    <w:p w14:paraId="26FFEA8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76:23:030309:16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20295385,11</w:t>
            </w:r>
          </w:p>
        </w:tc>
      </w:tr>
    </w:tbl>
    <w:p w14:paraId="26FFEA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403421 изложить в следующей редакции:</w:t>
      </w:r>
    </w:p>
    <w:p w14:paraId="26FFEA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9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76:23:030309:20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396991,66</w:t>
            </w:r>
          </w:p>
        </w:tc>
      </w:tr>
    </w:tbl>
    <w:p w14:paraId="26FFEA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403441 изложить в следующей редакции:</w:t>
      </w:r>
    </w:p>
    <w:p w14:paraId="26FFEA9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9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9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76:23:030309:40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4207460,79</w:t>
            </w:r>
          </w:p>
        </w:tc>
      </w:tr>
    </w:tbl>
    <w:p w14:paraId="26FFEA9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403457 изложить в следующей редакции:</w:t>
      </w:r>
    </w:p>
    <w:p w14:paraId="26FFEAA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A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A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76:23:030310:17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4942176,00</w:t>
            </w:r>
          </w:p>
        </w:tc>
      </w:tr>
    </w:tbl>
    <w:p w14:paraId="26FFEAA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403462 изложить в следующей редакции:</w:t>
      </w:r>
    </w:p>
    <w:p w14:paraId="26FFEAA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B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B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76:23:030310:3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14143889,94</w:t>
            </w:r>
          </w:p>
        </w:tc>
      </w:tr>
    </w:tbl>
    <w:p w14:paraId="26FFEA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A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403465 изложить в следующей редакции:</w:t>
      </w:r>
    </w:p>
    <w:p w14:paraId="26FFEAB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76:23:030310:6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28735664,58</w:t>
            </w:r>
          </w:p>
        </w:tc>
      </w:tr>
    </w:tbl>
    <w:p w14:paraId="26FFEA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403470 изложить в следующей редакции:</w:t>
      </w:r>
    </w:p>
    <w:p w14:paraId="26FFEA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76:23:030311:10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3621492,28</w:t>
            </w:r>
          </w:p>
        </w:tc>
      </w:tr>
    </w:tbl>
    <w:p w14:paraId="26FFEA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403481 и 403482 изложить в следующей редакции:</w:t>
      </w:r>
    </w:p>
    <w:p w14:paraId="26FFEA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1647059,10</w:t>
            </w:r>
          </w:p>
        </w:tc>
      </w:tr>
      <w:tr w:rsidR="0023021C" w:rsidRPr="0023021C" w14:paraId="26FFEA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17198361,30</w:t>
            </w:r>
          </w:p>
        </w:tc>
      </w:tr>
    </w:tbl>
    <w:p w14:paraId="26FFEA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403486 и 403487 изложить в следующей редакции:</w:t>
      </w:r>
    </w:p>
    <w:p w14:paraId="26FFEAD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403486.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34473,33</w:t>
            </w:r>
          </w:p>
        </w:tc>
      </w:tr>
      <w:tr w:rsidR="0023021C" w:rsidRPr="0023021C" w14:paraId="26FFEAE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76607,40</w:t>
            </w:r>
          </w:p>
        </w:tc>
      </w:tr>
    </w:tbl>
    <w:p w14:paraId="26FFEA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403491 изложить в следующей редакции:</w:t>
      </w:r>
    </w:p>
    <w:p w14:paraId="26FFEAE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F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403491.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18707527,08</w:t>
            </w:r>
          </w:p>
        </w:tc>
      </w:tr>
    </w:tbl>
    <w:p w14:paraId="26FFEAF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A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403500 и 403501 изложить в следующей редакции:</w:t>
      </w:r>
    </w:p>
    <w:p w14:paraId="26FFEAF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AF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AF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65116,29</w:t>
            </w:r>
          </w:p>
        </w:tc>
      </w:tr>
      <w:tr w:rsidR="0023021C" w:rsidRPr="0023021C" w14:paraId="26FFEB0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38303,70</w:t>
            </w:r>
          </w:p>
        </w:tc>
      </w:tr>
    </w:tbl>
    <w:p w14:paraId="26FFEB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403507 изложить в следующей редакции:</w:t>
      </w:r>
    </w:p>
    <w:p w14:paraId="26FFEB0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0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22982,22</w:t>
            </w:r>
          </w:p>
        </w:tc>
      </w:tr>
    </w:tbl>
    <w:p w14:paraId="26FFEB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403509 изложить в следующей редакции:</w:t>
      </w:r>
    </w:p>
    <w:p w14:paraId="26FFEB1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1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16960878,36</w:t>
            </w:r>
          </w:p>
        </w:tc>
      </w:tr>
    </w:tbl>
    <w:p w14:paraId="26FFEB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403536 изложить в следующей редакции:</w:t>
      </w:r>
    </w:p>
    <w:p w14:paraId="26FFEB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11366792,50</w:t>
            </w:r>
          </w:p>
        </w:tc>
      </w:tr>
    </w:tbl>
    <w:p w14:paraId="26FFEB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403552 изложить в следующей редакции:</w:t>
      </w:r>
    </w:p>
    <w:p w14:paraId="26FFEB2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76:23:030403:26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63286,58</w:t>
            </w:r>
          </w:p>
        </w:tc>
      </w:tr>
    </w:tbl>
    <w:p w14:paraId="26FFEB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403555 изложить в следующей редакции:</w:t>
      </w:r>
    </w:p>
    <w:p w14:paraId="26FFEB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76:23:030403:3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9202613,28</w:t>
            </w:r>
          </w:p>
        </w:tc>
      </w:tr>
    </w:tbl>
    <w:p w14:paraId="26FFEB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403558 изложить в следующей редакции:</w:t>
      </w:r>
    </w:p>
    <w:p w14:paraId="26FFEB3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59563,84</w:t>
            </w:r>
          </w:p>
        </w:tc>
      </w:tr>
    </w:tbl>
    <w:p w14:paraId="26FFEB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403560 изложить в следующей редакции:</w:t>
      </w:r>
    </w:p>
    <w:p w14:paraId="26FFEB4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4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44672,88</w:t>
            </w:r>
          </w:p>
        </w:tc>
      </w:tr>
    </w:tbl>
    <w:p w14:paraId="26FFEB5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403567 изложить в следующей редакции:</w:t>
      </w:r>
    </w:p>
    <w:p w14:paraId="26FFEB5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5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5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52311,56</w:t>
            </w:r>
          </w:p>
        </w:tc>
      </w:tr>
    </w:tbl>
    <w:p w14:paraId="26FFEB5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5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403578 изложить в следующей редакции:</w:t>
      </w:r>
    </w:p>
    <w:p w14:paraId="26FFEB5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6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6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34884,72</w:t>
            </w:r>
          </w:p>
        </w:tc>
      </w:tr>
    </w:tbl>
    <w:p w14:paraId="26FFEB6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6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403585 изложить в следующей редакции:</w:t>
      </w:r>
    </w:p>
    <w:p w14:paraId="26FFEB6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6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7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19942431,60</w:t>
            </w:r>
          </w:p>
        </w:tc>
      </w:tr>
    </w:tbl>
    <w:p w14:paraId="26FFEB7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B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B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403588 изложить в следующей редакции:</w:t>
      </w:r>
    </w:p>
    <w:p w14:paraId="26FFEB7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7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1686094,80</w:t>
            </w:r>
          </w:p>
        </w:tc>
      </w:tr>
    </w:tbl>
    <w:p w14:paraId="26FFEB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403590 и 403591 изложить в следующей редакции:</w:t>
      </w:r>
    </w:p>
    <w:p w14:paraId="26FFEB8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32303250,72</w:t>
            </w:r>
          </w:p>
        </w:tc>
      </w:tr>
      <w:tr w:rsidR="0023021C" w:rsidRPr="0023021C" w14:paraId="26FFEB8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1724855,60</w:t>
            </w:r>
          </w:p>
        </w:tc>
      </w:tr>
    </w:tbl>
    <w:p w14:paraId="26FFEB8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403593 - 403595 изложить в следующей редакции:</w:t>
      </w:r>
    </w:p>
    <w:p w14:paraId="26FFEB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9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34884,72</w:t>
            </w:r>
          </w:p>
        </w:tc>
      </w:tr>
      <w:tr w:rsidR="0023021C" w:rsidRPr="0023021C" w14:paraId="26FFEB9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7100978,56</w:t>
            </w:r>
          </w:p>
        </w:tc>
      </w:tr>
      <w:tr w:rsidR="0023021C" w:rsidRPr="0023021C" w14:paraId="26FFEB9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2158976,56</w:t>
            </w:r>
          </w:p>
        </w:tc>
      </w:tr>
    </w:tbl>
    <w:p w14:paraId="26FFEBA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403600 изложить в следующей редакции:</w:t>
      </w:r>
    </w:p>
    <w:p w14:paraId="26FFEBA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A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4515192,78</w:t>
            </w:r>
          </w:p>
        </w:tc>
      </w:tr>
    </w:tbl>
    <w:p w14:paraId="26FFEBA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403604 - 403608 изложить в следующей редакции:</w:t>
      </w:r>
    </w:p>
    <w:p w14:paraId="26FFEB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B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16524495,85</w:t>
            </w:r>
          </w:p>
        </w:tc>
      </w:tr>
      <w:tr w:rsidR="0023021C" w:rsidRPr="0023021C" w14:paraId="26FFEBB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8579559,86</w:t>
            </w:r>
          </w:p>
        </w:tc>
      </w:tr>
      <w:tr w:rsidR="0023021C" w:rsidRPr="0023021C" w14:paraId="26FFEBB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8312532,33</w:t>
            </w:r>
          </w:p>
        </w:tc>
      </w:tr>
      <w:tr w:rsidR="0023021C" w:rsidRPr="0023021C" w14:paraId="26FFEBC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25083248,37</w:t>
            </w:r>
          </w:p>
        </w:tc>
      </w:tr>
      <w:tr w:rsidR="0023021C" w:rsidRPr="0023021C" w14:paraId="26FFEBC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31211,01</w:t>
            </w:r>
          </w:p>
        </w:tc>
      </w:tr>
    </w:tbl>
    <w:p w14:paraId="26FFEB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403617 изложить в следующей редакции:</w:t>
      </w:r>
    </w:p>
    <w:p w14:paraId="26FFEB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461229,37</w:t>
            </w:r>
          </w:p>
        </w:tc>
      </w:tr>
    </w:tbl>
    <w:p w14:paraId="26FFEB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403626 изложить в следующей редакции:</w:t>
      </w:r>
    </w:p>
    <w:p w14:paraId="26FFEBD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D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6582055,22</w:t>
            </w:r>
          </w:p>
        </w:tc>
      </w:tr>
    </w:tbl>
    <w:p w14:paraId="26FFEB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403631 изложить в следующей редакции:</w:t>
      </w:r>
    </w:p>
    <w:p w14:paraId="26FFEBD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E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13871,56</w:t>
            </w:r>
          </w:p>
        </w:tc>
      </w:tr>
    </w:tbl>
    <w:p w14:paraId="26FFEB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403633 и 403634 изложить в следующей редакции:</w:t>
      </w:r>
    </w:p>
    <w:p w14:paraId="26FFEBE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B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18033,03</w:t>
            </w:r>
          </w:p>
        </w:tc>
      </w:tr>
      <w:tr w:rsidR="0023021C" w:rsidRPr="0023021C" w14:paraId="26FFEBF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27743,12</w:t>
            </w:r>
          </w:p>
        </w:tc>
      </w:tr>
    </w:tbl>
    <w:p w14:paraId="26FFEB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B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403636 изложить в следующей редакции:</w:t>
      </w:r>
    </w:p>
    <w:p w14:paraId="26FFEBF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B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0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8652385,55</w:t>
            </w:r>
          </w:p>
        </w:tc>
      </w:tr>
    </w:tbl>
    <w:p w14:paraId="26FFEC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403648 - 403650 изложить в следующей редакции:</w:t>
      </w:r>
    </w:p>
    <w:p w14:paraId="26FFEC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0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52018,35</w:t>
            </w:r>
          </w:p>
        </w:tc>
      </w:tr>
      <w:tr w:rsidR="0023021C" w:rsidRPr="0023021C" w14:paraId="26FFEC0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55486,24</w:t>
            </w:r>
          </w:p>
        </w:tc>
      </w:tr>
      <w:tr w:rsidR="0023021C" w:rsidRPr="0023021C" w14:paraId="26FFEC1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403650.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76:23:030406:7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16975321,55</w:t>
            </w:r>
          </w:p>
        </w:tc>
      </w:tr>
    </w:tbl>
    <w:p w14:paraId="26FFEC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403661 и 403662 изложить в следующей редакции:</w:t>
      </w:r>
    </w:p>
    <w:p w14:paraId="26FFEC1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76:23:030409:13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49897,12</w:t>
            </w:r>
          </w:p>
        </w:tc>
      </w:tr>
      <w:tr w:rsidR="0023021C" w:rsidRPr="0023021C" w14:paraId="26FFEC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76:23:030409:14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69088,32</w:t>
            </w:r>
          </w:p>
        </w:tc>
      </w:tr>
    </w:tbl>
    <w:p w14:paraId="26FFEC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403676 и 403677 изложить в следующей редакции:</w:t>
      </w:r>
    </w:p>
    <w:p w14:paraId="26FFEC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242296,88</w:t>
            </w:r>
          </w:p>
        </w:tc>
      </w:tr>
      <w:tr w:rsidR="0023021C" w:rsidRPr="0023021C" w14:paraId="26FFEC3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55609,12</w:t>
            </w:r>
          </w:p>
        </w:tc>
      </w:tr>
    </w:tbl>
    <w:p w14:paraId="26FFEC3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403682 изложить в следующей редакции:</w:t>
      </w:r>
    </w:p>
    <w:p w14:paraId="26FFEC3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3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35748,72</w:t>
            </w:r>
          </w:p>
        </w:tc>
      </w:tr>
    </w:tbl>
    <w:p w14:paraId="26FFEC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403685 изложить в следующей редакции:</w:t>
      </w:r>
    </w:p>
    <w:p w14:paraId="26FFEC4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4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4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357487,20</w:t>
            </w:r>
          </w:p>
        </w:tc>
      </w:tr>
    </w:tbl>
    <w:p w14:paraId="26FFEC4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4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403687 изложить в следующей редакции:</w:t>
      </w:r>
    </w:p>
    <w:p w14:paraId="26FFEC4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5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5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12694767,68</w:t>
            </w:r>
          </w:p>
        </w:tc>
      </w:tr>
    </w:tbl>
    <w:p w14:paraId="26FFEC5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403692 изложить в следующей редакции:</w:t>
      </w:r>
    </w:p>
    <w:p w14:paraId="26FFEC5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5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5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76:23:030410:8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43692,88</w:t>
            </w:r>
          </w:p>
        </w:tc>
      </w:tr>
    </w:tbl>
    <w:p w14:paraId="26FFEC6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403694 изложить в следующей редакции:</w:t>
      </w:r>
    </w:p>
    <w:p w14:paraId="26FFEC6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6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5238249,12</w:t>
            </w:r>
          </w:p>
        </w:tc>
      </w:tr>
    </w:tbl>
    <w:p w14:paraId="26FFEC6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403696 изложить в следующей редакции:</w:t>
      </w:r>
    </w:p>
    <w:p w14:paraId="26FFEC6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7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403696.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22425819,84</w:t>
            </w:r>
          </w:p>
        </w:tc>
      </w:tr>
    </w:tbl>
    <w:p w14:paraId="26FFEC7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403708 изложить в следующей редакции:</w:t>
      </w:r>
    </w:p>
    <w:p w14:paraId="26FFEC7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8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27789,12</w:t>
            </w:r>
          </w:p>
        </w:tc>
      </w:tr>
    </w:tbl>
    <w:p w14:paraId="26FFEC8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403722 изложить в следующей редакции:</w:t>
      </w:r>
    </w:p>
    <w:p w14:paraId="26FFEC8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8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6866859,20</w:t>
            </w:r>
          </w:p>
        </w:tc>
      </w:tr>
    </w:tbl>
    <w:p w14:paraId="26FFEC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403760 изложить в следующей редакции:</w:t>
      </w:r>
    </w:p>
    <w:p w14:paraId="26FFEC8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9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8692896,28</w:t>
            </w:r>
          </w:p>
        </w:tc>
      </w:tr>
    </w:tbl>
    <w:p w14:paraId="26FFEC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403768 изложить в следующей редакции:</w:t>
      </w:r>
    </w:p>
    <w:p w14:paraId="26FFEC9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2365818,00</w:t>
            </w:r>
          </w:p>
        </w:tc>
      </w:tr>
    </w:tbl>
    <w:p w14:paraId="26FFEC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403772 изложить в следующей редакции:</w:t>
      </w:r>
    </w:p>
    <w:p w14:paraId="26FFECA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A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A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16574244,96</w:t>
            </w:r>
          </w:p>
        </w:tc>
      </w:tr>
    </w:tbl>
    <w:p w14:paraId="26FFECA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B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403778 изложить в следующей редакции:</w:t>
      </w:r>
    </w:p>
    <w:p w14:paraId="26FFECB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B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B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820150,24</w:t>
            </w:r>
          </w:p>
        </w:tc>
      </w:tr>
    </w:tbl>
    <w:p w14:paraId="26FFECB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403786 изложить в следующей редакции:</w:t>
      </w:r>
    </w:p>
    <w:p w14:paraId="26FFECB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C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653416,40</w:t>
            </w:r>
          </w:p>
        </w:tc>
      </w:tr>
    </w:tbl>
    <w:p w14:paraId="26FFEC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403797 изложить в следующей редакции:</w:t>
      </w:r>
    </w:p>
    <w:p w14:paraId="26FFECC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C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403797.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16168676,16</w:t>
            </w:r>
          </w:p>
        </w:tc>
      </w:tr>
    </w:tbl>
    <w:p w14:paraId="26FFEC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403799 изложить в следующей редакции:</w:t>
      </w:r>
    </w:p>
    <w:p w14:paraId="26FFECD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403799.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76:23:030504:51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45063,20</w:t>
            </w:r>
          </w:p>
        </w:tc>
      </w:tr>
    </w:tbl>
    <w:p w14:paraId="26FFEC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403805 изложить в следующей редакции:</w:t>
      </w:r>
    </w:p>
    <w:p w14:paraId="26FFECD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4190116,48</w:t>
            </w:r>
          </w:p>
        </w:tc>
      </w:tr>
    </w:tbl>
    <w:p w14:paraId="26FFECE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403830 изложить в следующей редакции:</w:t>
      </w:r>
    </w:p>
    <w:p w14:paraId="26FFECE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E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F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3974034,24</w:t>
            </w:r>
          </w:p>
        </w:tc>
      </w:tr>
    </w:tbl>
    <w:p w14:paraId="26FFECF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C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403832 изложить в следующей редакции:</w:t>
      </w:r>
    </w:p>
    <w:p w14:paraId="26FFEC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C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C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2912412,80</w:t>
            </w:r>
          </w:p>
        </w:tc>
      </w:tr>
    </w:tbl>
    <w:p w14:paraId="26FFEC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C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403866 изложить в следующей редакции:</w:t>
      </w:r>
    </w:p>
    <w:p w14:paraId="26FFED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76:23:030507:13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7015533,12</w:t>
            </w:r>
          </w:p>
        </w:tc>
      </w:tr>
    </w:tbl>
    <w:p w14:paraId="26FFED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403890 изложить в следующей редакции:</w:t>
      </w:r>
    </w:p>
    <w:p w14:paraId="26FFED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2789185,52</w:t>
            </w:r>
          </w:p>
        </w:tc>
      </w:tr>
    </w:tbl>
    <w:p w14:paraId="26FFED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403892 изложить в следующей редакции:</w:t>
      </w:r>
    </w:p>
    <w:p w14:paraId="26FFED1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71670,72</w:t>
            </w:r>
          </w:p>
        </w:tc>
      </w:tr>
    </w:tbl>
    <w:p w14:paraId="26FFED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403895 изложить в следующей редакции:</w:t>
      </w:r>
    </w:p>
    <w:p w14:paraId="26FFED2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76:23:030508:6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3702987,20</w:t>
            </w:r>
          </w:p>
        </w:tc>
      </w:tr>
    </w:tbl>
    <w:p w14:paraId="26FFED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403910 изложить в следующей редакции:</w:t>
      </w:r>
    </w:p>
    <w:p w14:paraId="26FFED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73258665,81</w:t>
            </w:r>
          </w:p>
        </w:tc>
      </w:tr>
    </w:tbl>
    <w:p w14:paraId="26FFED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403932 изложить в следующей редакции:</w:t>
      </w:r>
    </w:p>
    <w:p w14:paraId="26FFED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43232,30</w:t>
            </w:r>
          </w:p>
        </w:tc>
      </w:tr>
    </w:tbl>
    <w:p w14:paraId="26FFED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403946 изложить в следующей редакции:</w:t>
      </w:r>
    </w:p>
    <w:p w14:paraId="26FFED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16728605,19</w:t>
            </w:r>
          </w:p>
        </w:tc>
      </w:tr>
    </w:tbl>
    <w:p w14:paraId="26FFED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D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D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403949 - 403952 изложить в следующей редакции:</w:t>
      </w:r>
    </w:p>
    <w:p w14:paraId="26FFED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5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67241,02</w:t>
            </w:r>
          </w:p>
        </w:tc>
      </w:tr>
      <w:tr w:rsidR="0023021C" w:rsidRPr="0023021C" w14:paraId="26FFED5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163299,62</w:t>
            </w:r>
          </w:p>
        </w:tc>
      </w:tr>
      <w:tr w:rsidR="0023021C" w:rsidRPr="0023021C" w14:paraId="26FFED5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163299,62</w:t>
            </w:r>
          </w:p>
        </w:tc>
      </w:tr>
      <w:tr w:rsidR="0023021C" w:rsidRPr="0023021C" w14:paraId="26FFED6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441869,56</w:t>
            </w:r>
          </w:p>
        </w:tc>
      </w:tr>
    </w:tbl>
    <w:p w14:paraId="26FFED6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403954 изложить в следующей редакции:</w:t>
      </w:r>
    </w:p>
    <w:p w14:paraId="26FFED6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6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6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43226,37</w:t>
            </w:r>
          </w:p>
        </w:tc>
      </w:tr>
    </w:tbl>
    <w:p w14:paraId="26FFED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403956 изложить в следующей редакции:</w:t>
      </w:r>
    </w:p>
    <w:p w14:paraId="26FFED7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7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7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3727073,68</w:t>
            </w:r>
          </w:p>
        </w:tc>
      </w:tr>
    </w:tbl>
    <w:p w14:paraId="26FFED7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403975 изложить в следующей редакции:</w:t>
      </w:r>
    </w:p>
    <w:p w14:paraId="26FFED7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8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403975.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76:23:030513:20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7097208,16</w:t>
            </w:r>
          </w:p>
        </w:tc>
      </w:tr>
    </w:tbl>
    <w:p w14:paraId="26FFED8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404012 изложить в следующей редакции:</w:t>
      </w:r>
    </w:p>
    <w:p w14:paraId="26FFED8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8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8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2719970,40</w:t>
            </w:r>
          </w:p>
        </w:tc>
      </w:tr>
    </w:tbl>
    <w:p w14:paraId="26FFED9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404014 изложить в следующей редакции:</w:t>
      </w:r>
    </w:p>
    <w:p w14:paraId="26FFED9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9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9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76:23:030514:20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4050332,16</w:t>
            </w:r>
          </w:p>
        </w:tc>
      </w:tr>
    </w:tbl>
    <w:p w14:paraId="26FFED9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9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404018 изложить в следующей редакции:</w:t>
      </w:r>
    </w:p>
    <w:p w14:paraId="26FFED9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A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A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76:23:030514:26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48474,72</w:t>
            </w:r>
          </w:p>
        </w:tc>
      </w:tr>
    </w:tbl>
    <w:p w14:paraId="26FFEDA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404024 изложить в следующей редакции:</w:t>
      </w:r>
    </w:p>
    <w:p w14:paraId="26FFEDA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A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B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76:23:030514:33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290848,32</w:t>
            </w:r>
          </w:p>
        </w:tc>
      </w:tr>
    </w:tbl>
    <w:p w14:paraId="26FFED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404027 изложить в следующей редакции:</w:t>
      </w:r>
    </w:p>
    <w:p w14:paraId="26FFED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9307146,24</w:t>
            </w:r>
          </w:p>
        </w:tc>
      </w:tr>
    </w:tbl>
    <w:p w14:paraId="26FFED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404038 изложить в следующей редакции:</w:t>
      </w:r>
    </w:p>
    <w:p w14:paraId="26FFEDB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C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32656,40</w:t>
            </w:r>
          </w:p>
        </w:tc>
      </w:tr>
    </w:tbl>
    <w:p w14:paraId="26FFED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404040 изложить в следующей редакции:</w:t>
      </w:r>
    </w:p>
    <w:p w14:paraId="26FFED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765092,80</w:t>
            </w:r>
          </w:p>
        </w:tc>
      </w:tr>
    </w:tbl>
    <w:p w14:paraId="26FFED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404054 изложить в следующей редакции:</w:t>
      </w:r>
    </w:p>
    <w:p w14:paraId="26FFEDD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D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1315586,40</w:t>
            </w:r>
          </w:p>
        </w:tc>
      </w:tr>
    </w:tbl>
    <w:p w14:paraId="26FFED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404056 изложить в следующей редакции:</w:t>
      </w:r>
    </w:p>
    <w:p w14:paraId="26FFEDD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E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55982,40</w:t>
            </w:r>
          </w:p>
        </w:tc>
      </w:tr>
    </w:tbl>
    <w:p w14:paraId="26FFED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404071 и 404072 изложить в следующей редакции:</w:t>
      </w:r>
    </w:p>
    <w:p w14:paraId="26FFEDE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D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8108117,60</w:t>
            </w:r>
          </w:p>
        </w:tc>
      </w:tr>
      <w:tr w:rsidR="0023021C" w:rsidRPr="0023021C" w14:paraId="26FFEDF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1796102,00</w:t>
            </w:r>
          </w:p>
        </w:tc>
      </w:tr>
    </w:tbl>
    <w:p w14:paraId="26FFED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D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404075 изложить в следующей редакции:</w:t>
      </w:r>
    </w:p>
    <w:p w14:paraId="26FFEDF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D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0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404075.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76:23:030516:10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2271943,44</w:t>
            </w:r>
          </w:p>
        </w:tc>
      </w:tr>
    </w:tbl>
    <w:p w14:paraId="26FFEE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404106 изложить в следующей редакции:</w:t>
      </w:r>
    </w:p>
    <w:p w14:paraId="26FFEE0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0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764545,85</w:t>
            </w:r>
          </w:p>
        </w:tc>
      </w:tr>
    </w:tbl>
    <w:p w14:paraId="26FFEE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E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404109 изложить в следующей редакции:</w:t>
      </w:r>
    </w:p>
    <w:p w14:paraId="26FFEE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76:23:030517:6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83556952,31</w:t>
            </w:r>
          </w:p>
        </w:tc>
      </w:tr>
    </w:tbl>
    <w:p w14:paraId="26FFEE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404111 изложить в следующей редакции:</w:t>
      </w:r>
    </w:p>
    <w:p w14:paraId="26FFEE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76:23:030517:8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19503828,27</w:t>
            </w:r>
          </w:p>
        </w:tc>
      </w:tr>
    </w:tbl>
    <w:p w14:paraId="26FFEE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404114 изложить в следующей редакции:</w:t>
      </w:r>
    </w:p>
    <w:p w14:paraId="26FFEE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62119,56</w:t>
            </w:r>
          </w:p>
        </w:tc>
      </w:tr>
    </w:tbl>
    <w:p w14:paraId="26FFEE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404144 - 404147 изложить в следующей редакции:</w:t>
      </w:r>
    </w:p>
    <w:p w14:paraId="26FFEE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3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341731,60</w:t>
            </w:r>
          </w:p>
        </w:tc>
      </w:tr>
      <w:tr w:rsidR="0023021C" w:rsidRPr="0023021C" w14:paraId="26FFEE3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244094,00</w:t>
            </w:r>
          </w:p>
        </w:tc>
      </w:tr>
      <w:tr w:rsidR="0023021C" w:rsidRPr="0023021C" w14:paraId="26FFEE4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805510,20</w:t>
            </w:r>
          </w:p>
        </w:tc>
      </w:tr>
      <w:tr w:rsidR="0023021C" w:rsidRPr="0023021C" w14:paraId="26FFEE4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87873,84</w:t>
            </w:r>
          </w:p>
        </w:tc>
      </w:tr>
    </w:tbl>
    <w:p w14:paraId="26FFEE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404149 - 404151 изложить в следующей редакции:</w:t>
      </w:r>
    </w:p>
    <w:p w14:paraId="26FFEE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4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165983,92</w:t>
            </w:r>
          </w:p>
        </w:tc>
      </w:tr>
      <w:tr w:rsidR="0023021C" w:rsidRPr="0023021C" w14:paraId="26FFEE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404150.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566298,08</w:t>
            </w:r>
          </w:p>
        </w:tc>
      </w:tr>
      <w:tr w:rsidR="0023021C" w:rsidRPr="0023021C" w14:paraId="26FFEE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76:23:030602:48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4725659,84</w:t>
            </w:r>
          </w:p>
        </w:tc>
      </w:tr>
    </w:tbl>
    <w:p w14:paraId="26FFEE5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404195 и 404196 изложить в следующей редакции:</w:t>
      </w:r>
    </w:p>
    <w:p w14:paraId="26FFEE5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6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76:23:030604:37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1054936,30</w:t>
            </w:r>
          </w:p>
        </w:tc>
      </w:tr>
      <w:tr w:rsidR="0023021C" w:rsidRPr="0023021C" w14:paraId="26FFEE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76:23:030604:38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635010,20</w:t>
            </w:r>
          </w:p>
        </w:tc>
      </w:tr>
    </w:tbl>
    <w:p w14:paraId="26FFEE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404202 изложить в следующей редакции:</w:t>
      </w:r>
    </w:p>
    <w:p w14:paraId="26FFEE6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6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7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404202.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76:23:030604:43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30726,30</w:t>
            </w:r>
          </w:p>
        </w:tc>
      </w:tr>
    </w:tbl>
    <w:p w14:paraId="26FFEE7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E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404256 и 404257 изложить в следующей редакции:</w:t>
      </w:r>
    </w:p>
    <w:p w14:paraId="26FFEE7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7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404256.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76:23:030608:6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6345304,64</w:t>
            </w:r>
          </w:p>
        </w:tc>
      </w:tr>
      <w:tr w:rsidR="0023021C" w:rsidRPr="0023021C" w14:paraId="26FFEE8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404257.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13199734,23</w:t>
            </w:r>
          </w:p>
        </w:tc>
      </w:tr>
    </w:tbl>
    <w:p w14:paraId="26FFEE8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404281 изложить в следующей редакции:</w:t>
      </w:r>
    </w:p>
    <w:p w14:paraId="26FFEE8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8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8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404281.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76:23:030610:10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18803751,00</w:t>
            </w:r>
          </w:p>
        </w:tc>
      </w:tr>
    </w:tbl>
    <w:p w14:paraId="26FFEE8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404299 изложить в следующей редакции:</w:t>
      </w:r>
    </w:p>
    <w:p w14:paraId="26FFEE8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9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404299.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35809,14</w:t>
            </w:r>
          </w:p>
        </w:tc>
      </w:tr>
    </w:tbl>
    <w:p w14:paraId="26FFEE9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404319 изложить в следующей редакции:</w:t>
      </w:r>
    </w:p>
    <w:p w14:paraId="26FFEE9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9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A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76:23:030613:29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142543,68</w:t>
            </w:r>
          </w:p>
        </w:tc>
      </w:tr>
    </w:tbl>
    <w:p w14:paraId="26FFEE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404324 и 404325 изложить в следующей редакции:</w:t>
      </w:r>
    </w:p>
    <w:p w14:paraId="26FFEEA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A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76:23:030613:36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736475,68</w:t>
            </w:r>
          </w:p>
        </w:tc>
      </w:tr>
      <w:tr w:rsidR="0023021C" w:rsidRPr="0023021C" w14:paraId="26FFEE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76:23:030613:37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59393,20</w:t>
            </w:r>
          </w:p>
        </w:tc>
      </w:tr>
    </w:tbl>
    <w:p w14:paraId="26FFEE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E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404329 изложить в следующей редакции:</w:t>
      </w:r>
    </w:p>
    <w:p w14:paraId="26FFEE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178179,60</w:t>
            </w:r>
          </w:p>
        </w:tc>
      </w:tr>
    </w:tbl>
    <w:p w14:paraId="26FFEE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404332 - 404336 изложить в следующей редакции:</w:t>
      </w:r>
    </w:p>
    <w:p w14:paraId="26FFEE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C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77351,56</w:t>
            </w:r>
          </w:p>
        </w:tc>
      </w:tr>
      <w:tr w:rsidR="0023021C" w:rsidRPr="0023021C" w14:paraId="26FFEEC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71401,44</w:t>
            </w:r>
          </w:p>
        </w:tc>
      </w:tr>
      <w:tr w:rsidR="0023021C" w:rsidRPr="0023021C" w14:paraId="26FFEE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71401,44</w:t>
            </w:r>
          </w:p>
        </w:tc>
      </w:tr>
      <w:tr w:rsidR="0023021C" w:rsidRPr="0023021C" w14:paraId="26FFEED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124952,52</w:t>
            </w:r>
          </w:p>
        </w:tc>
      </w:tr>
      <w:tr w:rsidR="0023021C" w:rsidRPr="0023021C" w14:paraId="26FFEE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76:23:030614:5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178503,60</w:t>
            </w:r>
          </w:p>
        </w:tc>
      </w:tr>
    </w:tbl>
    <w:p w14:paraId="26FFEE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E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404344 - 4043446 изложить в следующей редакции:</w:t>
      </w:r>
    </w:p>
    <w:p w14:paraId="26FFEE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D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E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4421072,02</w:t>
            </w:r>
          </w:p>
        </w:tc>
      </w:tr>
      <w:tr w:rsidR="0023021C" w:rsidRPr="0023021C" w14:paraId="26FFEE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77042,81</w:t>
            </w:r>
          </w:p>
        </w:tc>
      </w:tr>
      <w:tr w:rsidR="0023021C" w:rsidRPr="0023021C" w14:paraId="26FFEE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136306,51</w:t>
            </w:r>
          </w:p>
        </w:tc>
      </w:tr>
    </w:tbl>
    <w:p w14:paraId="26FFEE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E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с 404374 по 404377 изложить в следующей редакции:</w:t>
      </w:r>
    </w:p>
    <w:p w14:paraId="26FFEE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E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EF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2554265,47</w:t>
            </w:r>
          </w:p>
        </w:tc>
      </w:tr>
      <w:tr w:rsidR="0023021C" w:rsidRPr="0023021C" w14:paraId="26FFEEF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8599162,87</w:t>
            </w:r>
          </w:p>
        </w:tc>
      </w:tr>
      <w:tr w:rsidR="0023021C" w:rsidRPr="0023021C" w14:paraId="26FFEEF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82969,18</w:t>
            </w:r>
          </w:p>
        </w:tc>
      </w:tr>
      <w:tr w:rsidR="0023021C" w:rsidRPr="0023021C" w14:paraId="26FFEF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404377.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76:23:030701:52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77042,81</w:t>
            </w:r>
          </w:p>
        </w:tc>
      </w:tr>
    </w:tbl>
    <w:p w14:paraId="26FFEF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404404 изложить в следующей редакции:</w:t>
      </w:r>
    </w:p>
    <w:p w14:paraId="26FFEF0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3126560,36</w:t>
            </w:r>
          </w:p>
        </w:tc>
      </w:tr>
    </w:tbl>
    <w:p w14:paraId="26FFEF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404409 и 404410 изложить в следующей редакции:</w:t>
      </w:r>
    </w:p>
    <w:p w14:paraId="26FFEF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1051558,97</w:t>
            </w:r>
          </w:p>
        </w:tc>
      </w:tr>
      <w:tr w:rsidR="0023021C" w:rsidRPr="0023021C" w14:paraId="26FFEF1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76:23:030703:18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12770537,01</w:t>
            </w:r>
          </w:p>
        </w:tc>
      </w:tr>
    </w:tbl>
    <w:p w14:paraId="26FFEF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404412 изложить в следующей редакции:</w:t>
      </w:r>
    </w:p>
    <w:p w14:paraId="26FFEF1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2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2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404412.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494851,28</w:t>
            </w:r>
          </w:p>
        </w:tc>
      </w:tr>
    </w:tbl>
    <w:p w14:paraId="26FFEF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404418 изложить в следующей редакции:</w:t>
      </w:r>
    </w:p>
    <w:p w14:paraId="26FFEF2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3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76:23:030703:27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6427443,33</w:t>
            </w:r>
          </w:p>
        </w:tc>
      </w:tr>
    </w:tbl>
    <w:p w14:paraId="26FFEF3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404425 и 404426 изложить в следующей редакции:</w:t>
      </w:r>
    </w:p>
    <w:p w14:paraId="26FFEF3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3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2230863,25</w:t>
            </w:r>
          </w:p>
        </w:tc>
      </w:tr>
      <w:tr w:rsidR="0023021C" w:rsidRPr="0023021C" w14:paraId="26FFEF4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76:23:030704:12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178024,00</w:t>
            </w:r>
          </w:p>
        </w:tc>
      </w:tr>
    </w:tbl>
    <w:p w14:paraId="26FFEF4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404455 изложить в следующей редакции:</w:t>
      </w:r>
    </w:p>
    <w:p w14:paraId="26FFEF4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4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4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76:23:030705:31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7446988,15</w:t>
            </w:r>
          </w:p>
        </w:tc>
      </w:tr>
    </w:tbl>
    <w:p w14:paraId="26FFEF4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EF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404467 изложить в следующей редакции:</w:t>
      </w:r>
    </w:p>
    <w:p w14:paraId="26FFEF4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5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76:23:030705:42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5440039,22</w:t>
            </w:r>
          </w:p>
        </w:tc>
      </w:tr>
    </w:tbl>
    <w:p w14:paraId="26FFEF5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404477 изложить в следующей редакции:</w:t>
      </w:r>
    </w:p>
    <w:p w14:paraId="26FFEF5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6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404477.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12168206,12</w:t>
            </w:r>
          </w:p>
        </w:tc>
      </w:tr>
    </w:tbl>
    <w:p w14:paraId="26FFEF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404500 изложить в следующей редакции:</w:t>
      </w:r>
    </w:p>
    <w:p w14:paraId="26FFEF6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76:23:030707:14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50789,79</w:t>
            </w:r>
          </w:p>
        </w:tc>
      </w:tr>
    </w:tbl>
    <w:p w14:paraId="26FFEF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404517 изложить в следующей редакции:</w:t>
      </w:r>
    </w:p>
    <w:p w14:paraId="26FFEF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76:23:030708:15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27172,75</w:t>
            </w:r>
          </w:p>
        </w:tc>
      </w:tr>
    </w:tbl>
    <w:p w14:paraId="26FFEF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404523 изложить в следующей редакции:</w:t>
      </w:r>
    </w:p>
    <w:p w14:paraId="26FFEF7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8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76:23:030708:20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6043219,60</w:t>
            </w:r>
          </w:p>
        </w:tc>
      </w:tr>
    </w:tbl>
    <w:p w14:paraId="26FFEF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404530 и 404531 изложить в следующей редакции:</w:t>
      </w:r>
    </w:p>
    <w:p w14:paraId="26FFEF8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8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15091745,35</w:t>
            </w:r>
          </w:p>
        </w:tc>
      </w:tr>
      <w:tr w:rsidR="0023021C" w:rsidRPr="0023021C" w14:paraId="26FFEF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12888398,16</w:t>
            </w:r>
          </w:p>
        </w:tc>
      </w:tr>
    </w:tbl>
    <w:p w14:paraId="26FFEF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404533 изложить в следующей редакции:</w:t>
      </w:r>
    </w:p>
    <w:p w14:paraId="26FFEF9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9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1117428,46</w:t>
            </w:r>
          </w:p>
        </w:tc>
      </w:tr>
    </w:tbl>
    <w:p w14:paraId="26FFEF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404536 и 404537 изложить в следующей редакции:</w:t>
      </w:r>
    </w:p>
    <w:p w14:paraId="26FFEFA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A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A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48819,69</w:t>
            </w:r>
          </w:p>
        </w:tc>
      </w:tr>
      <w:tr w:rsidR="0023021C" w:rsidRPr="0023021C" w14:paraId="26FFEF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1301858,40</w:t>
            </w:r>
          </w:p>
        </w:tc>
      </w:tr>
    </w:tbl>
    <w:p w14:paraId="26FFEFA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404540 изложить в следующей редакции:</w:t>
      </w:r>
    </w:p>
    <w:p w14:paraId="26FFEFB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B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B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8971974,14</w:t>
            </w:r>
          </w:p>
        </w:tc>
      </w:tr>
    </w:tbl>
    <w:p w14:paraId="26FFEFB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404542 - 404544 изложить в следующей редакции:</w:t>
      </w:r>
    </w:p>
    <w:p w14:paraId="26FFEF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B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C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5451532,05</w:t>
            </w:r>
          </w:p>
        </w:tc>
      </w:tr>
      <w:tr w:rsidR="0023021C" w:rsidRPr="0023021C" w14:paraId="26FFEF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11488900,38</w:t>
            </w:r>
          </w:p>
        </w:tc>
      </w:tr>
      <w:tr w:rsidR="0023021C" w:rsidRPr="0023021C" w14:paraId="26FFEFC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640080,38</w:t>
            </w:r>
          </w:p>
        </w:tc>
      </w:tr>
    </w:tbl>
    <w:p w14:paraId="26FFEF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404546 изложить в следующей редакции:</w:t>
      </w:r>
    </w:p>
    <w:p w14:paraId="26FFEF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76:23:030709:9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9270316,69</w:t>
            </w:r>
          </w:p>
        </w:tc>
      </w:tr>
    </w:tbl>
    <w:p w14:paraId="26FFEF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404552 изложить в следующей редакции:</w:t>
      </w:r>
    </w:p>
    <w:p w14:paraId="26FFEFD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E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76:23:030710:15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1619471,84</w:t>
            </w:r>
          </w:p>
        </w:tc>
      </w:tr>
    </w:tbl>
    <w:p w14:paraId="26FFEFE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404573 изложить в следующей редакции:</w:t>
      </w:r>
    </w:p>
    <w:p w14:paraId="26FFEFE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E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E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404573.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5461494,30</w:t>
            </w:r>
          </w:p>
        </w:tc>
      </w:tr>
    </w:tbl>
    <w:p w14:paraId="26FFEFE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EF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404586 и 404587 изложить в следующей редакции:</w:t>
      </w:r>
    </w:p>
    <w:p w14:paraId="26FFEFE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EFF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EFF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2237052,75</w:t>
            </w:r>
          </w:p>
        </w:tc>
      </w:tr>
      <w:tr w:rsidR="0023021C" w:rsidRPr="0023021C" w14:paraId="26FFEFF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3173015,05</w:t>
            </w:r>
          </w:p>
        </w:tc>
      </w:tr>
    </w:tbl>
    <w:p w14:paraId="26FFEF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EF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0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404594 и 404595 изложить в следующей редакции:</w:t>
      </w:r>
    </w:p>
    <w:p w14:paraId="26FFF00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36769947,50</w:t>
            </w:r>
          </w:p>
        </w:tc>
      </w:tr>
      <w:tr w:rsidR="0023021C" w:rsidRPr="0023021C" w14:paraId="26FFF0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2555897,05</w:t>
            </w:r>
          </w:p>
        </w:tc>
      </w:tr>
    </w:tbl>
    <w:p w14:paraId="26FFF0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404597 - 404599 изложить в следующей редакции:</w:t>
      </w:r>
    </w:p>
    <w:p w14:paraId="26FFF0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1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740541,60</w:t>
            </w:r>
          </w:p>
        </w:tc>
      </w:tr>
      <w:tr w:rsidR="0023021C" w:rsidRPr="0023021C" w14:paraId="26FFF01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5564347,30</w:t>
            </w:r>
          </w:p>
        </w:tc>
      </w:tr>
      <w:tr w:rsidR="0023021C" w:rsidRPr="0023021C" w14:paraId="26FFF02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404599.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4859804,25</w:t>
            </w:r>
          </w:p>
        </w:tc>
      </w:tr>
    </w:tbl>
    <w:p w14:paraId="26FFF0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404602 изложить в следующей редакции:</w:t>
      </w:r>
    </w:p>
    <w:p w14:paraId="26FFF0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404602.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339414,90</w:t>
            </w:r>
          </w:p>
        </w:tc>
      </w:tr>
    </w:tbl>
    <w:p w14:paraId="26FFF0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404605 изложить в следующей редакции:</w:t>
      </w:r>
    </w:p>
    <w:p w14:paraId="26FFF02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3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404605.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76:23:030715:13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3989067,80</w:t>
            </w:r>
          </w:p>
        </w:tc>
      </w:tr>
    </w:tbl>
    <w:p w14:paraId="26FFF0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404609 изложить в следующей редакции:</w:t>
      </w:r>
    </w:p>
    <w:p w14:paraId="26FFF03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4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404609.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76:23:030715:18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9629470,40</w:t>
            </w:r>
          </w:p>
        </w:tc>
      </w:tr>
    </w:tbl>
    <w:p w14:paraId="26FFF04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404654 изложить в следующей редакции:</w:t>
      </w:r>
    </w:p>
    <w:p w14:paraId="26FFF04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4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4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404654.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76:23:030716:8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2227485,84</w:t>
            </w:r>
          </w:p>
        </w:tc>
      </w:tr>
    </w:tbl>
    <w:p w14:paraId="26FFF04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0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404719 и 404720 изложить в следующей редакции:</w:t>
      </w:r>
    </w:p>
    <w:p w14:paraId="26FFF04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5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34063,28</w:t>
            </w:r>
          </w:p>
        </w:tc>
      </w:tr>
      <w:tr w:rsidR="0023021C" w:rsidRPr="0023021C" w14:paraId="26FFF0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42579,10</w:t>
            </w:r>
          </w:p>
        </w:tc>
      </w:tr>
    </w:tbl>
    <w:p w14:paraId="26FFF0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0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0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0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404723 и 404724 изложить в следующей редакции:</w:t>
      </w:r>
    </w:p>
    <w:p w14:paraId="26FFF06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42579,10</w:t>
            </w:r>
          </w:p>
        </w:tc>
      </w:tr>
      <w:tr w:rsidR="0023021C" w:rsidRPr="0023021C" w14:paraId="26FFF0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2788931,05</w:t>
            </w:r>
          </w:p>
        </w:tc>
      </w:tr>
    </w:tbl>
    <w:p w14:paraId="26FFF0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404729 и 404730 изложить в следующей редакции:</w:t>
      </w:r>
    </w:p>
    <w:p w14:paraId="26FFF0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25547,46</w:t>
            </w:r>
          </w:p>
        </w:tc>
      </w:tr>
      <w:tr w:rsidR="0023021C" w:rsidRPr="0023021C" w14:paraId="26FFF07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29805,37</w:t>
            </w:r>
          </w:p>
        </w:tc>
      </w:tr>
    </w:tbl>
    <w:p w14:paraId="26FFF0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404733 и 404734 изложить в следующей редакции:</w:t>
      </w:r>
    </w:p>
    <w:p w14:paraId="26FFF07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2767641,50</w:t>
            </w:r>
          </w:p>
        </w:tc>
      </w:tr>
      <w:tr w:rsidR="0023021C" w:rsidRPr="0023021C" w14:paraId="26FFF08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3138079,67</w:t>
            </w:r>
          </w:p>
        </w:tc>
      </w:tr>
    </w:tbl>
    <w:p w14:paraId="26FFF0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404751 изложить в следующей редакции:</w:t>
      </w:r>
    </w:p>
    <w:p w14:paraId="26FFF08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9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14915437,04</w:t>
            </w:r>
          </w:p>
        </w:tc>
      </w:tr>
    </w:tbl>
    <w:p w14:paraId="26FFF0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404765 изложить в следующей редакции:</w:t>
      </w:r>
    </w:p>
    <w:p w14:paraId="26FFF09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A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373093,20</w:t>
            </w:r>
          </w:p>
        </w:tc>
      </w:tr>
    </w:tbl>
    <w:p w14:paraId="26FFF0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404768 изложить в следующей редакции:</w:t>
      </w:r>
    </w:p>
    <w:p w14:paraId="26FFF0A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A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4837775,16</w:t>
            </w:r>
          </w:p>
        </w:tc>
      </w:tr>
    </w:tbl>
    <w:p w14:paraId="26FFF0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404772 изложить в следующей редакции:</w:t>
      </w:r>
    </w:p>
    <w:p w14:paraId="26FFF0A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10313954,24</w:t>
            </w:r>
          </w:p>
        </w:tc>
      </w:tr>
    </w:tbl>
    <w:p w14:paraId="26FFF0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404776 изложить в следующей редакции:</w:t>
      </w:r>
    </w:p>
    <w:p w14:paraId="26FFF0B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C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3192019,60</w:t>
            </w:r>
          </w:p>
        </w:tc>
      </w:tr>
    </w:tbl>
    <w:p w14:paraId="26FFF0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404779 изложить в следующей редакции:</w:t>
      </w:r>
    </w:p>
    <w:p w14:paraId="26FFF0C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C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8912782,00</w:t>
            </w:r>
          </w:p>
        </w:tc>
      </w:tr>
    </w:tbl>
    <w:p w14:paraId="26FFF0C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404796 изложить в следующей редакции:</w:t>
      </w:r>
    </w:p>
    <w:p w14:paraId="26FFF0C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D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D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76:23:030805:25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132860,40</w:t>
            </w:r>
          </w:p>
        </w:tc>
      </w:tr>
    </w:tbl>
    <w:p w14:paraId="26FFF0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404798 изложить в следующей редакции:</w:t>
      </w:r>
    </w:p>
    <w:p w14:paraId="26FFF0D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E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404798.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76:23:030805:27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22143,40</w:t>
            </w:r>
          </w:p>
        </w:tc>
      </w:tr>
    </w:tbl>
    <w:p w14:paraId="26FFF0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404803 и 404804 изложить в следующей редакции:</w:t>
      </w:r>
    </w:p>
    <w:p w14:paraId="26FFF0E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2400344,56</w:t>
            </w:r>
          </w:p>
        </w:tc>
      </w:tr>
      <w:tr w:rsidR="0023021C" w:rsidRPr="0023021C" w14:paraId="26FFF0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76:23:030805:9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88573,60</w:t>
            </w:r>
          </w:p>
        </w:tc>
      </w:tr>
    </w:tbl>
    <w:p w14:paraId="26FFF0F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404807 изложить в следующей редакции:</w:t>
      </w:r>
    </w:p>
    <w:p w14:paraId="26FFF0F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0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0F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76:23:030806:11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29829576,00</w:t>
            </w:r>
          </w:p>
        </w:tc>
      </w:tr>
    </w:tbl>
    <w:p w14:paraId="26FFF0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0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404812 - 404814 изложить в следующей редакции:</w:t>
      </w:r>
    </w:p>
    <w:p w14:paraId="26FFF0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0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76:23:030806:16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2649124,80</w:t>
            </w:r>
          </w:p>
        </w:tc>
      </w:tr>
      <w:tr w:rsidR="0023021C" w:rsidRPr="0023021C" w14:paraId="26FFF10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76:23:030806:18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4038413,68</w:t>
            </w:r>
          </w:p>
        </w:tc>
      </w:tr>
      <w:tr w:rsidR="0023021C" w:rsidRPr="0023021C" w14:paraId="26FFF10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1936414,76</w:t>
            </w:r>
          </w:p>
        </w:tc>
      </w:tr>
    </w:tbl>
    <w:p w14:paraId="26FFF11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404828 изложить в следующей редакции:</w:t>
      </w:r>
    </w:p>
    <w:p w14:paraId="26FFF11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1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76:23:030806:35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110389,44</w:t>
            </w:r>
          </w:p>
        </w:tc>
      </w:tr>
    </w:tbl>
    <w:p w14:paraId="26FFF1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404866 изложить в следующей редакции:</w:t>
      </w:r>
    </w:p>
    <w:p w14:paraId="26FFF11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2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3187123,22</w:t>
            </w:r>
          </w:p>
        </w:tc>
      </w:tr>
    </w:tbl>
    <w:p w14:paraId="26FFF1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404869 изложить в следующей редакции:</w:t>
      </w:r>
    </w:p>
    <w:p w14:paraId="26FFF12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2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2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70321701,92</w:t>
            </w:r>
          </w:p>
        </w:tc>
      </w:tr>
    </w:tbl>
    <w:p w14:paraId="26FFF13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404872 изложить в следующей редакции:</w:t>
      </w:r>
    </w:p>
    <w:p w14:paraId="26FFF13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3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3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6842797,48</w:t>
            </w:r>
          </w:p>
        </w:tc>
      </w:tr>
    </w:tbl>
    <w:p w14:paraId="26FFF13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404876 изложить в следующей редакции:</w:t>
      </w:r>
    </w:p>
    <w:p w14:paraId="26FFF13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4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4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619853,98</w:t>
            </w:r>
          </w:p>
        </w:tc>
      </w:tr>
    </w:tbl>
    <w:p w14:paraId="26FFF14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404878 и 404879 изложить в следующей редакции:</w:t>
      </w:r>
    </w:p>
    <w:p w14:paraId="26FFF14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4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5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2411085,56</w:t>
            </w:r>
          </w:p>
        </w:tc>
      </w:tr>
      <w:tr w:rsidR="0023021C" w:rsidRPr="0023021C" w14:paraId="26FFF15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1039597,62</w:t>
            </w:r>
          </w:p>
        </w:tc>
      </w:tr>
    </w:tbl>
    <w:p w14:paraId="26FFF15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15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404886 изложить в следующей редакции:</w:t>
      </w:r>
    </w:p>
    <w:p w14:paraId="26FFF15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5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5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97614,80</w:t>
            </w:r>
          </w:p>
        </w:tc>
      </w:tr>
    </w:tbl>
    <w:p w14:paraId="26FFF16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404897 и 404898 изложить в следующей редакции:</w:t>
      </w:r>
    </w:p>
    <w:p w14:paraId="26FFF16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6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6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595450,28</w:t>
            </w:r>
          </w:p>
        </w:tc>
      </w:tr>
      <w:tr w:rsidR="0023021C" w:rsidRPr="0023021C" w14:paraId="26FFF16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404898.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4797767,42</w:t>
            </w:r>
          </w:p>
        </w:tc>
      </w:tr>
    </w:tbl>
    <w:p w14:paraId="26FFF1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404902 - 404905 изложить в следующей редакции:</w:t>
      </w:r>
    </w:p>
    <w:p w14:paraId="26FFF1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7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79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404902.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39045,92</w:t>
            </w:r>
          </w:p>
        </w:tc>
      </w:tr>
      <w:tr w:rsidR="0023021C" w:rsidRPr="0023021C" w14:paraId="26FFF17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34165,18</w:t>
            </w:r>
          </w:p>
        </w:tc>
      </w:tr>
      <w:tr w:rsidR="0023021C" w:rsidRPr="0023021C" w14:paraId="26FFF18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58568,88</w:t>
            </w:r>
          </w:p>
        </w:tc>
      </w:tr>
      <w:tr w:rsidR="0023021C" w:rsidRPr="0023021C" w14:paraId="26FFF18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268440,70</w:t>
            </w:r>
          </w:p>
        </w:tc>
      </w:tr>
    </w:tbl>
    <w:p w14:paraId="26FFF1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1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1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404920 изложить в следующей редакции:</w:t>
      </w:r>
    </w:p>
    <w:p w14:paraId="26FFF18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1718020,48</w:t>
            </w:r>
          </w:p>
        </w:tc>
      </w:tr>
    </w:tbl>
    <w:p w14:paraId="26FFF1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404923 изложить в следующей редакции:</w:t>
      </w:r>
    </w:p>
    <w:p w14:paraId="26FFF19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9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76:23:030807:71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78091,84</w:t>
            </w:r>
          </w:p>
        </w:tc>
      </w:tr>
    </w:tbl>
    <w:p w14:paraId="26FFF1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404935 - 404938 изложить в следующей редакции:</w:t>
      </w:r>
    </w:p>
    <w:p w14:paraId="26FFF1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A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31532,94</w:t>
            </w:r>
          </w:p>
        </w:tc>
      </w:tr>
      <w:tr w:rsidR="0023021C" w:rsidRPr="0023021C" w14:paraId="26FFF1A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110365,29</w:t>
            </w:r>
          </w:p>
        </w:tc>
      </w:tr>
      <w:tr w:rsidR="0023021C" w:rsidRPr="0023021C" w14:paraId="26FFF1B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105109,80</w:t>
            </w:r>
          </w:p>
        </w:tc>
      </w:tr>
      <w:tr w:rsidR="0023021C" w:rsidRPr="0023021C" w14:paraId="26FFF1B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63065,88</w:t>
            </w:r>
          </w:p>
        </w:tc>
      </w:tr>
    </w:tbl>
    <w:p w14:paraId="26FFF1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404942 - 404947 изложить в следующей редакции:</w:t>
      </w:r>
    </w:p>
    <w:p w14:paraId="26FFF1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B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1723800,72</w:t>
            </w:r>
          </w:p>
        </w:tc>
      </w:tr>
      <w:tr w:rsidR="0023021C" w:rsidRPr="0023021C" w14:paraId="26FFF1C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924966,24</w:t>
            </w:r>
          </w:p>
        </w:tc>
      </w:tr>
      <w:tr w:rsidR="0023021C" w:rsidRPr="0023021C" w14:paraId="26FFF1C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52554,90</w:t>
            </w:r>
          </w:p>
        </w:tc>
      </w:tr>
      <w:tr w:rsidR="0023021C" w:rsidRPr="0023021C" w14:paraId="26FFF1C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304818,42</w:t>
            </w:r>
          </w:p>
        </w:tc>
      </w:tr>
      <w:tr w:rsidR="0023021C" w:rsidRPr="0023021C" w14:paraId="26FFF1C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31532,94</w:t>
            </w:r>
          </w:p>
        </w:tc>
      </w:tr>
      <w:tr w:rsidR="0023021C" w:rsidRPr="0023021C" w14:paraId="26FFF1D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599125,86</w:t>
            </w:r>
          </w:p>
        </w:tc>
      </w:tr>
    </w:tbl>
    <w:p w14:paraId="26FFF1D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404950 - 404952 изложить в следующей редакции:</w:t>
      </w:r>
    </w:p>
    <w:p w14:paraId="26FFF1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D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D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94598,82</w:t>
            </w:r>
          </w:p>
        </w:tc>
      </w:tr>
      <w:tr w:rsidR="0023021C" w:rsidRPr="0023021C" w14:paraId="26FFF1E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131387,25</w:t>
            </w:r>
          </w:p>
        </w:tc>
      </w:tr>
      <w:tr w:rsidR="0023021C" w:rsidRPr="0023021C" w14:paraId="26FFF1E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57810,39</w:t>
            </w:r>
          </w:p>
        </w:tc>
      </w:tr>
    </w:tbl>
    <w:p w14:paraId="26FFF1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404977 и 404978 изложить в следующей редакции:</w:t>
      </w:r>
    </w:p>
    <w:p w14:paraId="26FFF1E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1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76:23:030809:35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167077,46</w:t>
            </w:r>
          </w:p>
        </w:tc>
      </w:tr>
      <w:tr w:rsidR="0023021C" w:rsidRPr="0023021C" w14:paraId="26FFF1F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76:23:030809:36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114101,68</w:t>
            </w:r>
          </w:p>
        </w:tc>
      </w:tr>
    </w:tbl>
    <w:p w14:paraId="26FFF1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1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1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404984 изложить в следующей редакции:</w:t>
      </w:r>
    </w:p>
    <w:p w14:paraId="26FFF1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1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0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404984.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76:23:030809:6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550133,10</w:t>
            </w:r>
          </w:p>
        </w:tc>
      </w:tr>
    </w:tbl>
    <w:p w14:paraId="26FFF2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405001 изложить в следующей редакции:</w:t>
      </w:r>
    </w:p>
    <w:p w14:paraId="26FFF20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0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5326124,79</w:t>
            </w:r>
          </w:p>
        </w:tc>
      </w:tr>
    </w:tbl>
    <w:p w14:paraId="26FFF2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405004 изложить в следующей редакции:</w:t>
      </w:r>
    </w:p>
    <w:p w14:paraId="26FFF2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39066,93</w:t>
            </w:r>
          </w:p>
        </w:tc>
      </w:tr>
    </w:tbl>
    <w:p w14:paraId="26FFF2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405027 изложить в следующей редакции:</w:t>
      </w:r>
    </w:p>
    <w:p w14:paraId="26FFF2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3446571,38</w:t>
            </w:r>
          </w:p>
        </w:tc>
      </w:tr>
    </w:tbl>
    <w:p w14:paraId="26FFF2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405050 изложить в следующей редакции:</w:t>
      </w:r>
    </w:p>
    <w:p w14:paraId="26FFF2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76:23:030812:29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50484,84</w:t>
            </w:r>
          </w:p>
        </w:tc>
      </w:tr>
    </w:tbl>
    <w:p w14:paraId="26FFF2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405056 изложить в следующей редакции:</w:t>
      </w:r>
    </w:p>
    <w:p w14:paraId="26FFF2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25242,42</w:t>
            </w:r>
          </w:p>
        </w:tc>
      </w:tr>
    </w:tbl>
    <w:p w14:paraId="26FFF2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405058 изложить в следующей редакции:</w:t>
      </w:r>
    </w:p>
    <w:p w14:paraId="26FFF23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4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3644869,8</w:t>
            </w:r>
          </w:p>
        </w:tc>
      </w:tr>
    </w:tbl>
    <w:p w14:paraId="26FFF24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405064 и 405065 изложить в следующей редакции:</w:t>
      </w:r>
    </w:p>
    <w:p w14:paraId="26FFF24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4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3122353,50</w:t>
            </w:r>
          </w:p>
        </w:tc>
      </w:tr>
      <w:tr w:rsidR="0023021C" w:rsidRPr="0023021C" w14:paraId="26FFF25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21869218,80</w:t>
            </w:r>
          </w:p>
        </w:tc>
      </w:tr>
    </w:tbl>
    <w:p w14:paraId="26FFF25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2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405073 изложить в следующей редакции:</w:t>
      </w:r>
    </w:p>
    <w:p w14:paraId="26FFF25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5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8542929,10</w:t>
            </w:r>
          </w:p>
        </w:tc>
      </w:tr>
    </w:tbl>
    <w:p w14:paraId="26FFF2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405081 и 405082 изложить в следующей редакции:</w:t>
      </w:r>
    </w:p>
    <w:p w14:paraId="26FFF26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72810,88</w:t>
            </w:r>
          </w:p>
        </w:tc>
      </w:tr>
      <w:tr w:rsidR="0023021C" w:rsidRPr="0023021C" w14:paraId="26FFF2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405082.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76:23:030814:18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81912,24</w:t>
            </w:r>
          </w:p>
        </w:tc>
      </w:tr>
    </w:tbl>
    <w:p w14:paraId="26FFF2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405100 изложить в следующей редакции:</w:t>
      </w:r>
    </w:p>
    <w:p w14:paraId="26FFF2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3663793,80</w:t>
            </w:r>
          </w:p>
        </w:tc>
      </w:tr>
    </w:tbl>
    <w:p w14:paraId="26FFF2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405104 и 405105 изложить в следующей редакции:</w:t>
      </w:r>
    </w:p>
    <w:p w14:paraId="26FFF27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8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11290182,96</w:t>
            </w:r>
          </w:p>
        </w:tc>
      </w:tr>
      <w:tr w:rsidR="0023021C" w:rsidRPr="0023021C" w14:paraId="26FFF2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76:23:030902:5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16547388,64</w:t>
            </w:r>
          </w:p>
        </w:tc>
      </w:tr>
    </w:tbl>
    <w:p w14:paraId="26FFF2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405112 изложить в следующей редакции:</w:t>
      </w:r>
    </w:p>
    <w:p w14:paraId="26FFF28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32816879,48</w:t>
            </w:r>
          </w:p>
        </w:tc>
      </w:tr>
    </w:tbl>
    <w:p w14:paraId="26FFF2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405115 изложить в следующей редакции:</w:t>
      </w:r>
    </w:p>
    <w:p w14:paraId="26FFF29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9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8156542,24</w:t>
            </w:r>
          </w:p>
        </w:tc>
      </w:tr>
    </w:tbl>
    <w:p w14:paraId="26FFF2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2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405118 изложить в следующей редакции:</w:t>
      </w:r>
    </w:p>
    <w:p w14:paraId="26FFF2A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A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76:23:030903:3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2618602,14</w:t>
            </w:r>
          </w:p>
        </w:tc>
      </w:tr>
    </w:tbl>
    <w:p w14:paraId="26FFF2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405149 изложить в следующей редакции:</w:t>
      </w:r>
    </w:p>
    <w:p w14:paraId="26FFF2A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B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76:23:030904:37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7020647,52</w:t>
            </w:r>
          </w:p>
        </w:tc>
      </w:tr>
    </w:tbl>
    <w:p w14:paraId="26FFF2B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2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405161 изложить в следующей редакции:</w:t>
      </w:r>
    </w:p>
    <w:p w14:paraId="26FFF2B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B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B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76:23:030904:49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2090417,52</w:t>
            </w:r>
          </w:p>
        </w:tc>
      </w:tr>
    </w:tbl>
    <w:p w14:paraId="26FFF2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405175 изложить в следующей редакции:</w:t>
      </w:r>
    </w:p>
    <w:p w14:paraId="26FFF2C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C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32582219,80</w:t>
            </w:r>
          </w:p>
        </w:tc>
      </w:tr>
    </w:tbl>
    <w:p w14:paraId="26FFF2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405192 изложить в следующей редакции:</w:t>
      </w:r>
    </w:p>
    <w:p w14:paraId="26FFF2C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D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405192.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615399,98</w:t>
            </w:r>
          </w:p>
        </w:tc>
      </w:tr>
    </w:tbl>
    <w:p w14:paraId="26FFF2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405203 - 405205 изложить в следующей редакции:</w:t>
      </w:r>
    </w:p>
    <w:p w14:paraId="26FFF2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D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22652,76</w:t>
            </w:r>
          </w:p>
        </w:tc>
      </w:tr>
      <w:tr w:rsidR="0023021C" w:rsidRPr="0023021C" w14:paraId="26FFF2E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45305,52</w:t>
            </w:r>
          </w:p>
        </w:tc>
      </w:tr>
      <w:tr w:rsidR="0023021C" w:rsidRPr="0023021C" w14:paraId="26FFF2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22652,76</w:t>
            </w:r>
          </w:p>
        </w:tc>
      </w:tr>
    </w:tbl>
    <w:p w14:paraId="26FFF2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405216 изложить в следующей редакции:</w:t>
      </w:r>
    </w:p>
    <w:p w14:paraId="26FFF2E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76:23:030905:54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23068060,60</w:t>
            </w:r>
          </w:p>
        </w:tc>
      </w:tr>
    </w:tbl>
    <w:p w14:paraId="26FFF2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405244 изложить в следующей редакции:</w:t>
      </w:r>
    </w:p>
    <w:p w14:paraId="26FFF2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2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2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60525,90</w:t>
            </w:r>
          </w:p>
        </w:tc>
      </w:tr>
    </w:tbl>
    <w:p w14:paraId="26FFF2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2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405267 - 405269 изложить в следующей редакции:</w:t>
      </w:r>
    </w:p>
    <w:p w14:paraId="26FFF3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0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423681,30</w:t>
            </w:r>
          </w:p>
        </w:tc>
      </w:tr>
      <w:tr w:rsidR="0023021C" w:rsidRPr="0023021C" w14:paraId="26FFF30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84063,75</w:t>
            </w:r>
          </w:p>
        </w:tc>
      </w:tr>
      <w:tr w:rsidR="0023021C" w:rsidRPr="0023021C" w14:paraId="26FFF31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53800,80</w:t>
            </w:r>
          </w:p>
        </w:tc>
      </w:tr>
    </w:tbl>
    <w:p w14:paraId="26FFF31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3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3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3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3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3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405274 и 405275 изложить в следующей редакции:</w:t>
      </w:r>
    </w:p>
    <w:p w14:paraId="26FFF3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100876,50</w:t>
            </w:r>
          </w:p>
        </w:tc>
      </w:tr>
      <w:tr w:rsidR="0023021C" w:rsidRPr="0023021C" w14:paraId="26FFF3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405275.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76:23:031001:41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84063,75</w:t>
            </w:r>
          </w:p>
        </w:tc>
      </w:tr>
    </w:tbl>
    <w:p w14:paraId="26FFF3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405302 изложить в следующей редакции:</w:t>
      </w:r>
    </w:p>
    <w:p w14:paraId="26FFF32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14249726,55</w:t>
            </w:r>
          </w:p>
        </w:tc>
      </w:tr>
    </w:tbl>
    <w:p w14:paraId="26FFF3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405310 изложить в следующей редакции:</w:t>
      </w:r>
    </w:p>
    <w:p w14:paraId="26FFF3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367036,56</w:t>
            </w:r>
          </w:p>
        </w:tc>
      </w:tr>
    </w:tbl>
    <w:p w14:paraId="26FFF3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405318 изложить в следующей редакции:</w:t>
      </w:r>
    </w:p>
    <w:p w14:paraId="26FFF33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407818,40</w:t>
            </w:r>
          </w:p>
        </w:tc>
      </w:tr>
    </w:tbl>
    <w:p w14:paraId="26FFF3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405326 изложить в следующей редакции:</w:t>
      </w:r>
    </w:p>
    <w:p w14:paraId="26FFF34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4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76:23:031004:12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278296,44</w:t>
            </w:r>
          </w:p>
        </w:tc>
      </w:tr>
    </w:tbl>
    <w:p w14:paraId="26FFF35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405349 изложить в следующей редакции:</w:t>
      </w:r>
    </w:p>
    <w:p w14:paraId="26FFF35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5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5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76:23:031005:12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102980,02</w:t>
            </w:r>
          </w:p>
        </w:tc>
      </w:tr>
    </w:tbl>
    <w:p w14:paraId="26FFF35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5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405356 и 405357 изложить в следующей редакции:</w:t>
      </w:r>
    </w:p>
    <w:p w14:paraId="26FFF35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6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6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35646,93</w:t>
            </w:r>
          </w:p>
        </w:tc>
      </w:tr>
      <w:tr w:rsidR="0023021C" w:rsidRPr="0023021C" w14:paraId="26FFF3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27725,39</w:t>
            </w:r>
          </w:p>
        </w:tc>
      </w:tr>
    </w:tbl>
    <w:p w14:paraId="26FFF36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405361 и 405362 изложить в следующей редакции:</w:t>
      </w:r>
    </w:p>
    <w:p w14:paraId="26FFF36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7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7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76:23:031006:10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31946,40</w:t>
            </w:r>
          </w:p>
        </w:tc>
      </w:tr>
      <w:tr w:rsidR="0023021C" w:rsidRPr="0023021C" w14:paraId="26FFF3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76:23:031006:11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42595,20</w:t>
            </w:r>
          </w:p>
        </w:tc>
      </w:tr>
    </w:tbl>
    <w:p w14:paraId="26FFF3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405369 изложить в следующей редакции:</w:t>
      </w:r>
    </w:p>
    <w:p w14:paraId="26FFF3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31946,40</w:t>
            </w:r>
          </w:p>
        </w:tc>
      </w:tr>
    </w:tbl>
    <w:p w14:paraId="26FFF3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405375 и 405376 изложить в следующей редакции:</w:t>
      </w:r>
    </w:p>
    <w:p w14:paraId="26FFF3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76:23:031007:13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117007,04</w:t>
            </w:r>
          </w:p>
        </w:tc>
      </w:tr>
      <w:tr w:rsidR="0023021C" w:rsidRPr="0023021C" w14:paraId="26FFF39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76:23:031007:14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87755,28</w:t>
            </w:r>
          </w:p>
        </w:tc>
      </w:tr>
    </w:tbl>
    <w:p w14:paraId="26FFF39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405379 изложить в следующей редакции:</w:t>
      </w:r>
    </w:p>
    <w:p w14:paraId="26FFF3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12702576,78</w:t>
            </w:r>
          </w:p>
        </w:tc>
      </w:tr>
    </w:tbl>
    <w:p w14:paraId="26FFF39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405395 изложить в следующей редакции:</w:t>
      </w:r>
    </w:p>
    <w:p w14:paraId="26FFF39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A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A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405395.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13280872,80</w:t>
            </w:r>
          </w:p>
        </w:tc>
      </w:tr>
    </w:tbl>
    <w:p w14:paraId="26FFF3A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405400 изложить в следующей редакции:</w:t>
      </w:r>
    </w:p>
    <w:p w14:paraId="26FFF3A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A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B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76:23:031008:24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219882,00</w:t>
            </w:r>
          </w:p>
        </w:tc>
      </w:tr>
    </w:tbl>
    <w:p w14:paraId="26FFF3B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405428 изложить в следующей редакции:</w:t>
      </w:r>
    </w:p>
    <w:p w14:paraId="26FFF3B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B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B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76:23:031009:25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22711,44</w:t>
            </w:r>
          </w:p>
        </w:tc>
      </w:tr>
    </w:tbl>
    <w:p w14:paraId="26FFF3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405430 изложить в следующей редакции:</w:t>
      </w:r>
    </w:p>
    <w:p w14:paraId="26FFF3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76:23:031009:4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34067,16</w:t>
            </w:r>
          </w:p>
        </w:tc>
      </w:tr>
    </w:tbl>
    <w:p w14:paraId="26FFF3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405439 изложить в следующей редакции:</w:t>
      </w:r>
    </w:p>
    <w:p w14:paraId="26FFF3C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D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405439.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21104,82</w:t>
            </w:r>
          </w:p>
        </w:tc>
      </w:tr>
    </w:tbl>
    <w:p w14:paraId="26FFF3D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3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405441 изложить в следующей редакции:</w:t>
      </w:r>
    </w:p>
    <w:p w14:paraId="26FFF3D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D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21104,82</w:t>
            </w:r>
          </w:p>
        </w:tc>
      </w:tr>
    </w:tbl>
    <w:p w14:paraId="26FFF3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405444 и 405445 изложить в следующей редакции:</w:t>
      </w:r>
    </w:p>
    <w:p w14:paraId="26FFF3E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E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2033097,66</w:t>
            </w:r>
          </w:p>
        </w:tc>
      </w:tr>
      <w:tr w:rsidR="0023021C" w:rsidRPr="0023021C" w14:paraId="26FFF3E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147733,74</w:t>
            </w:r>
          </w:p>
        </w:tc>
      </w:tr>
    </w:tbl>
    <w:p w14:paraId="26FFF3E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3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405449 - 405453 изложить в следующей редакции:</w:t>
      </w:r>
    </w:p>
    <w:p w14:paraId="26FFF3F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3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3F9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11913670,89</w:t>
            </w:r>
          </w:p>
        </w:tc>
      </w:tr>
      <w:tr w:rsidR="0023021C" w:rsidRPr="0023021C" w14:paraId="26FFF3F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175873,50</w:t>
            </w:r>
          </w:p>
        </w:tc>
      </w:tr>
      <w:tr w:rsidR="0023021C" w:rsidRPr="0023021C" w14:paraId="26FFF40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158286,15</w:t>
            </w:r>
          </w:p>
        </w:tc>
      </w:tr>
      <w:tr w:rsidR="0023021C" w:rsidRPr="0023021C" w14:paraId="26FFF40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73866,87</w:t>
            </w:r>
          </w:p>
        </w:tc>
      </w:tr>
      <w:tr w:rsidR="0023021C" w:rsidRPr="0023021C" w14:paraId="26FFF40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52762,05</w:t>
            </w:r>
          </w:p>
        </w:tc>
      </w:tr>
    </w:tbl>
    <w:p w14:paraId="26FFF40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405455 изложить в следующей редакции:</w:t>
      </w:r>
    </w:p>
    <w:p w14:paraId="26FFF4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2047167,54</w:t>
            </w:r>
          </w:p>
        </w:tc>
      </w:tr>
    </w:tbl>
    <w:p w14:paraId="26FFF4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405462 изложить в следующей редакции:</w:t>
      </w:r>
    </w:p>
    <w:p w14:paraId="26FFF4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9502638,60</w:t>
            </w:r>
          </w:p>
        </w:tc>
      </w:tr>
    </w:tbl>
    <w:p w14:paraId="26FFF4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405477 изложить в следующей редакции:</w:t>
      </w:r>
    </w:p>
    <w:p w14:paraId="26FFF4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89817,00</w:t>
            </w:r>
          </w:p>
        </w:tc>
      </w:tr>
    </w:tbl>
    <w:p w14:paraId="26FFF42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4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405490 изложить в следующей редакции:</w:t>
      </w:r>
    </w:p>
    <w:p w14:paraId="26FFF42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3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3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33268,95</w:t>
            </w:r>
          </w:p>
        </w:tc>
      </w:tr>
    </w:tbl>
    <w:p w14:paraId="26FFF43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4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4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405494 изложить в следующей редакции:</w:t>
      </w:r>
    </w:p>
    <w:p w14:paraId="26FFF43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3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4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88717,20</w:t>
            </w:r>
          </w:p>
        </w:tc>
      </w:tr>
    </w:tbl>
    <w:p w14:paraId="26FFF443" w14:textId="77777777" w:rsidR="0023021C" w:rsidRPr="0023021C" w:rsidRDefault="0023021C" w:rsidP="0023021C">
      <w:pPr>
        <w:tabs>
          <w:tab w:val="left" w:pos="709"/>
        </w:tabs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405499 изложить в следующей редакции:</w:t>
      </w:r>
    </w:p>
    <w:p w14:paraId="26FFF44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4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405499.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13677235,00</w:t>
            </w:r>
          </w:p>
        </w:tc>
      </w:tr>
    </w:tbl>
    <w:p w14:paraId="26FFF44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405509 изложить в следующей редакции:</w:t>
      </w:r>
    </w:p>
    <w:p w14:paraId="26FFF45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5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5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76:23:031012:33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731916,90</w:t>
            </w:r>
          </w:p>
        </w:tc>
      </w:tr>
    </w:tbl>
    <w:p w14:paraId="26FFF45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405528 изложить в следующей редакции:</w:t>
      </w:r>
    </w:p>
    <w:p w14:paraId="26FFF45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5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6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405528.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82182,87</w:t>
            </w:r>
          </w:p>
        </w:tc>
      </w:tr>
    </w:tbl>
    <w:p w14:paraId="26FFF46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405532 и 405533 изложить в следующей редакции:</w:t>
      </w:r>
    </w:p>
    <w:p w14:paraId="26FFF46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6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6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405532.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14706820,26</w:t>
            </w:r>
          </w:p>
        </w:tc>
      </w:tr>
      <w:tr w:rsidR="0023021C" w:rsidRPr="0023021C" w14:paraId="26FFF47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76:23:031013:6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1729753,74</w:t>
            </w:r>
          </w:p>
        </w:tc>
      </w:tr>
    </w:tbl>
    <w:p w14:paraId="26FFF47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7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405732 изложить в следующей редакции:</w:t>
      </w:r>
    </w:p>
    <w:p w14:paraId="26FFF47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7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7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405732.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76:23:031112:6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1328916,42</w:t>
            </w:r>
          </w:p>
        </w:tc>
      </w:tr>
    </w:tbl>
    <w:p w14:paraId="26FFF47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47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405767 изложить в следующей редакции:</w:t>
      </w:r>
    </w:p>
    <w:p w14:paraId="26FFF48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8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405767.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76:23:031115:5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2028300,11</w:t>
            </w:r>
          </w:p>
        </w:tc>
      </w:tr>
    </w:tbl>
    <w:p w14:paraId="26FFF4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405780 изложить в следующей редакции:</w:t>
      </w:r>
    </w:p>
    <w:p w14:paraId="26FFF4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9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405780.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76:23:031201:5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2877537,93</w:t>
            </w:r>
          </w:p>
        </w:tc>
      </w:tr>
    </w:tbl>
    <w:p w14:paraId="26FFF4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4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406023 изложить в следующей редакции:</w:t>
      </w:r>
    </w:p>
    <w:p w14:paraId="26FFF49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9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15858318,08</w:t>
            </w:r>
          </w:p>
        </w:tc>
      </w:tr>
    </w:tbl>
    <w:p w14:paraId="26FFF4A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406032 - 406037 изложить в следующей редакции:</w:t>
      </w:r>
    </w:p>
    <w:p w14:paraId="26FFF4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A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27723602,72</w:t>
            </w:r>
          </w:p>
        </w:tc>
      </w:tr>
      <w:tr w:rsidR="0023021C" w:rsidRPr="0023021C" w14:paraId="26FFF4A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37938,56</w:t>
            </w:r>
          </w:p>
        </w:tc>
      </w:tr>
      <w:tr w:rsidR="0023021C" w:rsidRPr="0023021C" w14:paraId="26FFF4B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33196,24</w:t>
            </w:r>
          </w:p>
        </w:tc>
      </w:tr>
      <w:tr w:rsidR="0023021C" w:rsidRPr="0023021C" w14:paraId="26FFF4B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13273753,68</w:t>
            </w:r>
          </w:p>
        </w:tc>
      </w:tr>
      <w:tr w:rsidR="0023021C" w:rsidRPr="0023021C" w14:paraId="26FFF4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80619,44</w:t>
            </w:r>
          </w:p>
        </w:tc>
      </w:tr>
      <w:tr w:rsidR="0023021C" w:rsidRPr="0023021C" w14:paraId="26FFF4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5145417,20</w:t>
            </w:r>
          </w:p>
        </w:tc>
      </w:tr>
    </w:tbl>
    <w:p w14:paraId="26FFF4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406043 изложить в следующей редакции:</w:t>
      </w:r>
    </w:p>
    <w:p w14:paraId="26FFF4C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C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28453,92</w:t>
            </w:r>
          </w:p>
        </w:tc>
      </w:tr>
    </w:tbl>
    <w:p w14:paraId="26FFF4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406045 изложить в следующей редакции:</w:t>
      </w:r>
    </w:p>
    <w:p w14:paraId="26FFF4C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D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2186209,52</w:t>
            </w:r>
          </w:p>
        </w:tc>
      </w:tr>
    </w:tbl>
    <w:p w14:paraId="26FFF4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406050 изложить в следующей редакции:</w:t>
      </w:r>
    </w:p>
    <w:p w14:paraId="26FFF4D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D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406050.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76:23:031301:9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42680,88</w:t>
            </w:r>
          </w:p>
        </w:tc>
      </w:tr>
    </w:tbl>
    <w:p w14:paraId="26FFF4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406212 изложить в следующей редакции:</w:t>
      </w:r>
    </w:p>
    <w:p w14:paraId="26FFF4E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E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406212.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76:23:040113:4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1142978,16</w:t>
            </w:r>
          </w:p>
        </w:tc>
      </w:tr>
    </w:tbl>
    <w:p w14:paraId="26FFF4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406454 изложить в следующей редакции:</w:t>
      </w:r>
    </w:p>
    <w:p w14:paraId="26FFF4E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4F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406454.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76:23:040207:7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2288958,02</w:t>
            </w:r>
          </w:p>
        </w:tc>
      </w:tr>
    </w:tbl>
    <w:p w14:paraId="26FFF4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4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4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4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406487 изложить в следующей редакции:</w:t>
      </w:r>
    </w:p>
    <w:p w14:paraId="26FFF4F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4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406487.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76:23:040209:10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2455884,70</w:t>
            </w:r>
          </w:p>
        </w:tc>
      </w:tr>
    </w:tbl>
    <w:p w14:paraId="26FFF5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407059 изложить в следующей редакции:</w:t>
      </w:r>
    </w:p>
    <w:p w14:paraId="26FFF50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407059.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903870,55</w:t>
            </w:r>
          </w:p>
        </w:tc>
      </w:tr>
    </w:tbl>
    <w:p w14:paraId="26FFF5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5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407062 изложить в следующей редакции:</w:t>
      </w:r>
    </w:p>
    <w:p w14:paraId="26FFF5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407062.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76:23:040401:21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29635,10</w:t>
            </w:r>
          </w:p>
        </w:tc>
      </w:tr>
    </w:tbl>
    <w:p w14:paraId="26FFF5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407087 изложить в следующей редакции:</w:t>
      </w:r>
    </w:p>
    <w:p w14:paraId="26FFF5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407087.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17299658,91</w:t>
            </w:r>
          </w:p>
        </w:tc>
      </w:tr>
    </w:tbl>
    <w:p w14:paraId="26FFF5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407092 изложить в следующей редакции:</w:t>
      </w:r>
    </w:p>
    <w:p w14:paraId="26FFF52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407092.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431489,80</w:t>
            </w:r>
          </w:p>
        </w:tc>
      </w:tr>
    </w:tbl>
    <w:p w14:paraId="26FFF5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407095 изложить в следующей редакции:</w:t>
      </w:r>
    </w:p>
    <w:p w14:paraId="26FFF5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407095.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18725,70</w:t>
            </w:r>
          </w:p>
        </w:tc>
      </w:tr>
    </w:tbl>
    <w:p w14:paraId="26FFF5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407100 изложить в следующей редакции:</w:t>
      </w:r>
    </w:p>
    <w:p w14:paraId="26FFF53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37451,40</w:t>
            </w:r>
          </w:p>
        </w:tc>
      </w:tr>
    </w:tbl>
    <w:p w14:paraId="26FFF5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407130 - 407132 изложить в следующей редакции:</w:t>
      </w:r>
    </w:p>
    <w:p w14:paraId="26FFF5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4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76:23:040407:10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2644703,32</w:t>
            </w:r>
          </w:p>
        </w:tc>
      </w:tr>
      <w:tr w:rsidR="0023021C" w:rsidRPr="0023021C" w14:paraId="26FFF55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697996,76</w:t>
            </w:r>
          </w:p>
        </w:tc>
      </w:tr>
      <w:tr w:rsidR="0023021C" w:rsidRPr="0023021C" w14:paraId="26FFF55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76:23:040407:12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38421,84</w:t>
            </w:r>
          </w:p>
        </w:tc>
      </w:tr>
    </w:tbl>
    <w:p w14:paraId="26FFF55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407141 изложить в следующей редакции:</w:t>
      </w:r>
    </w:p>
    <w:p w14:paraId="26FFF55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6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1223095,24</w:t>
            </w:r>
          </w:p>
        </w:tc>
      </w:tr>
    </w:tbl>
    <w:p w14:paraId="26FFF5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407146 изложить в следующей редакции:</w:t>
      </w:r>
    </w:p>
    <w:p w14:paraId="26FFF56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76:23:040407:9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5705643,24</w:t>
            </w:r>
          </w:p>
        </w:tc>
      </w:tr>
    </w:tbl>
    <w:p w14:paraId="26FFF5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407150 изложить в следующей редакции:</w:t>
      </w:r>
    </w:p>
    <w:p w14:paraId="26FFF5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76:23:040408:5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3520157,16</w:t>
            </w:r>
          </w:p>
        </w:tc>
      </w:tr>
    </w:tbl>
    <w:p w14:paraId="26FFF5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407162 и 407163 изложить в следующей редакции:</w:t>
      </w:r>
    </w:p>
    <w:p w14:paraId="26FFF57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8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76:23:040409:21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715641,03</w:t>
            </w:r>
          </w:p>
        </w:tc>
      </w:tr>
      <w:tr w:rsidR="0023021C" w:rsidRPr="0023021C" w14:paraId="26FFF5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76:23:040409:22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696890,61</w:t>
            </w:r>
          </w:p>
        </w:tc>
      </w:tr>
    </w:tbl>
    <w:p w14:paraId="26FFF5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407176 и 407177 изложить в следующей редакции:</w:t>
      </w:r>
    </w:p>
    <w:p w14:paraId="26FFF58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76:23:040410:10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48945529,80</w:t>
            </w:r>
          </w:p>
        </w:tc>
      </w:tr>
      <w:tr w:rsidR="0023021C" w:rsidRPr="0023021C" w14:paraId="26FFF59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76:23:040410:11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1156637,88</w:t>
            </w:r>
          </w:p>
        </w:tc>
      </w:tr>
    </w:tbl>
    <w:p w14:paraId="26FFF59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9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407188 изложить в следующей редакции:</w:t>
      </w:r>
    </w:p>
    <w:p w14:paraId="26FFF59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9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A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407188.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76:23:040410:4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4689241,92</w:t>
            </w:r>
          </w:p>
        </w:tc>
      </w:tr>
    </w:tbl>
    <w:p w14:paraId="26FFF5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407220 изложить в следующей редакции:</w:t>
      </w:r>
    </w:p>
    <w:p w14:paraId="26FFF5A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A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407220.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76:23:040412:35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218959,85</w:t>
            </w:r>
          </w:p>
        </w:tc>
      </w:tr>
    </w:tbl>
    <w:p w14:paraId="26FFF5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407272 и 407273 изложить в следующей редакции:</w:t>
      </w:r>
    </w:p>
    <w:p w14:paraId="26FFF5A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407272.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40780,87</w:t>
            </w:r>
          </w:p>
        </w:tc>
      </w:tr>
      <w:tr w:rsidR="0023021C" w:rsidRPr="0023021C" w14:paraId="26FFF5B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407273.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76:23:040414:8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423493,65</w:t>
            </w:r>
          </w:p>
        </w:tc>
      </w:tr>
    </w:tbl>
    <w:p w14:paraId="26FFF5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407322 изложить в следующей редакции:</w:t>
      </w:r>
    </w:p>
    <w:p w14:paraId="26FFF5B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C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407322.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76:23:040505:17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3816584,33</w:t>
            </w:r>
          </w:p>
        </w:tc>
      </w:tr>
    </w:tbl>
    <w:p w14:paraId="26FFF5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407341 изложить в следующей редакции:</w:t>
      </w:r>
    </w:p>
    <w:p w14:paraId="26FFF5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407341.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76:23:040506:23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4993830,00</w:t>
            </w:r>
          </w:p>
        </w:tc>
      </w:tr>
    </w:tbl>
    <w:p w14:paraId="26FFF5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407343 изложить в следующей редакции:</w:t>
      </w:r>
    </w:p>
    <w:p w14:paraId="26FFF5D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D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407343.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76:23:040506:25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123181,14</w:t>
            </w:r>
          </w:p>
        </w:tc>
      </w:tr>
    </w:tbl>
    <w:p w14:paraId="26FFF5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407428 изложить в следующей редакции:</w:t>
      </w:r>
    </w:p>
    <w:p w14:paraId="26FFF5D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E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76:23:040509:18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6906337,25</w:t>
            </w:r>
          </w:p>
        </w:tc>
      </w:tr>
    </w:tbl>
    <w:p w14:paraId="26FFF5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407431 изложить в следующей редакции:</w:t>
      </w:r>
    </w:p>
    <w:p w14:paraId="26FFF5E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F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76:23:040509:21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3886999,75</w:t>
            </w:r>
          </w:p>
        </w:tc>
      </w:tr>
    </w:tbl>
    <w:p w14:paraId="26FFF5F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F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407466 изложить в следующей редакции:</w:t>
      </w:r>
    </w:p>
    <w:p w14:paraId="26FFF5F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5F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5F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8618064,30</w:t>
            </w:r>
          </w:p>
        </w:tc>
      </w:tr>
    </w:tbl>
    <w:p w14:paraId="26FFF5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5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407485 изложить в следующей редакции:</w:t>
      </w:r>
    </w:p>
    <w:p w14:paraId="26FFF5F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0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6361031,98</w:t>
            </w:r>
          </w:p>
        </w:tc>
      </w:tr>
    </w:tbl>
    <w:p w14:paraId="26FFF6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407488 изложить в следующей редакции:</w:t>
      </w:r>
    </w:p>
    <w:p w14:paraId="26FFF60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1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7044600,00</w:t>
            </w:r>
          </w:p>
        </w:tc>
      </w:tr>
    </w:tbl>
    <w:p w14:paraId="26FFF6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6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6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407493 изложить в следующей редакции:</w:t>
      </w:r>
    </w:p>
    <w:p w14:paraId="26FFF6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407493.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12940930,20</w:t>
            </w:r>
          </w:p>
        </w:tc>
      </w:tr>
    </w:tbl>
    <w:p w14:paraId="26FFF6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407505 изложить в следующей редакции:</w:t>
      </w:r>
    </w:p>
    <w:p w14:paraId="26FFF6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573747,9</w:t>
            </w:r>
          </w:p>
        </w:tc>
      </w:tr>
    </w:tbl>
    <w:p w14:paraId="26FFF62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407508 изложить в следующей редакции:</w:t>
      </w:r>
    </w:p>
    <w:p w14:paraId="26FFF62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3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3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76:23:040514:18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6224295,40</w:t>
            </w:r>
          </w:p>
        </w:tc>
      </w:tr>
    </w:tbl>
    <w:p w14:paraId="26FFF63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407513 изложить в следующей редакции:</w:t>
      </w:r>
    </w:p>
    <w:p w14:paraId="26FFF63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4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76:23:040514:6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31295,34</w:t>
            </w:r>
          </w:p>
        </w:tc>
      </w:tr>
    </w:tbl>
    <w:p w14:paraId="26FFF64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407594 изложить в следующей редакции:</w:t>
      </w:r>
    </w:p>
    <w:p w14:paraId="26FFF64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4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76:23:040601:32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4848842,48</w:t>
            </w:r>
          </w:p>
        </w:tc>
      </w:tr>
    </w:tbl>
    <w:p w14:paraId="26FFF6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407597 и 407598 изложить в следующей редакции:</w:t>
      </w:r>
    </w:p>
    <w:p w14:paraId="26FFF6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76:23:040601:35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8109205,68</w:t>
            </w:r>
          </w:p>
        </w:tc>
      </w:tr>
      <w:tr w:rsidR="0023021C" w:rsidRPr="0023021C" w14:paraId="26FFF65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407598.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76:23:040601:36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75822400,00</w:t>
            </w:r>
          </w:p>
        </w:tc>
      </w:tr>
    </w:tbl>
    <w:p w14:paraId="26FFF65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5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407605 изложить в следующей редакции:</w:t>
      </w:r>
    </w:p>
    <w:p w14:paraId="26FFF65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6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6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7840036,16</w:t>
            </w:r>
          </w:p>
        </w:tc>
      </w:tr>
    </w:tbl>
    <w:p w14:paraId="26FFF66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6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407607 изложить в следующей редакции:</w:t>
      </w:r>
    </w:p>
    <w:p w14:paraId="26FFF66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6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7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7707346,96</w:t>
            </w:r>
          </w:p>
        </w:tc>
      </w:tr>
    </w:tbl>
    <w:p w14:paraId="26FFF67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67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407650 изложить в следующей редакции:</w:t>
      </w:r>
    </w:p>
    <w:p w14:paraId="26FFF67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7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7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407650.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53774406,48</w:t>
            </w:r>
          </w:p>
        </w:tc>
      </w:tr>
    </w:tbl>
    <w:p w14:paraId="26FFF67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407661 изложить в следующей редакции:</w:t>
      </w:r>
    </w:p>
    <w:p w14:paraId="26FFF67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8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8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11335367,60</w:t>
            </w:r>
          </w:p>
        </w:tc>
      </w:tr>
    </w:tbl>
    <w:p w14:paraId="26FFF68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407672 изложить в следующей редакции:</w:t>
      </w:r>
    </w:p>
    <w:p w14:paraId="26FFF68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728234,00</w:t>
            </w:r>
          </w:p>
        </w:tc>
      </w:tr>
    </w:tbl>
    <w:p w14:paraId="26FFF6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407680 изложить в следующей редакции:</w:t>
      </w:r>
    </w:p>
    <w:p w14:paraId="26FFF69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9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6390253,35</w:t>
            </w:r>
          </w:p>
        </w:tc>
      </w:tr>
    </w:tbl>
    <w:p w14:paraId="26FFF69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407685 изложить в следующей редакции:</w:t>
      </w:r>
    </w:p>
    <w:p w14:paraId="26FFF6A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A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76:23:040605:12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4566588,84</w:t>
            </w:r>
          </w:p>
        </w:tc>
      </w:tr>
    </w:tbl>
    <w:p w14:paraId="26FFF6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407697 и 407698 изложить в следующей редакции:</w:t>
      </w:r>
    </w:p>
    <w:p w14:paraId="26FFF6A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B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76:23:040605:7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748008,00</w:t>
            </w:r>
          </w:p>
        </w:tc>
      </w:tr>
      <w:tr w:rsidR="0023021C" w:rsidRPr="0023021C" w14:paraId="26FFF6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407698.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76:23:040605:8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5236056,00</w:t>
            </w:r>
          </w:p>
        </w:tc>
      </w:tr>
    </w:tbl>
    <w:p w14:paraId="26FFF6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407704 и 407705 изложить в следующей редакции:</w:t>
      </w:r>
    </w:p>
    <w:p w14:paraId="26FFF6B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C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2504928,36</w:t>
            </w:r>
          </w:p>
        </w:tc>
      </w:tr>
      <w:tr w:rsidR="0023021C" w:rsidRPr="0023021C" w14:paraId="26FFF6C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76:23:040606:5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2834730,84</w:t>
            </w:r>
          </w:p>
        </w:tc>
      </w:tr>
    </w:tbl>
    <w:p w14:paraId="26FFF6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407708 изложить в следующей редакции:</w:t>
      </w:r>
    </w:p>
    <w:p w14:paraId="26FFF6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D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125639,04</w:t>
            </w:r>
          </w:p>
        </w:tc>
      </w:tr>
    </w:tbl>
    <w:p w14:paraId="26FFF6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407721 - 407724 изложить в следующей редакции:</w:t>
      </w:r>
    </w:p>
    <w:p w14:paraId="26FFF6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DC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76:23:040607:24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43272,72</w:t>
            </w:r>
          </w:p>
        </w:tc>
      </w:tr>
      <w:tr w:rsidR="0023021C" w:rsidRPr="0023021C" w14:paraId="26FFF6E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407722.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76:23:040607:25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941181,66</w:t>
            </w:r>
          </w:p>
        </w:tc>
      </w:tr>
      <w:tr w:rsidR="0023021C" w:rsidRPr="0023021C" w14:paraId="26FFF6E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76:23:040607:26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115393,92</w:t>
            </w:r>
          </w:p>
        </w:tc>
      </w:tr>
      <w:tr w:rsidR="0023021C" w:rsidRPr="0023021C" w14:paraId="26FFF6E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76:23:040607:27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36060,60</w:t>
            </w:r>
          </w:p>
        </w:tc>
      </w:tr>
    </w:tbl>
    <w:p w14:paraId="26FFF6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407754 изложить в следующей редакции:</w:t>
      </w:r>
    </w:p>
    <w:p w14:paraId="26FFF6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407754.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76:23:040608:7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5612406,58</w:t>
            </w:r>
          </w:p>
        </w:tc>
      </w:tr>
    </w:tbl>
    <w:p w14:paraId="26FFF6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6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407853 и 407854 изложить в следующей редакции:</w:t>
      </w:r>
    </w:p>
    <w:p w14:paraId="26FFF6F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6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6F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76:23:040615:4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3668203,00</w:t>
            </w:r>
          </w:p>
        </w:tc>
      </w:tr>
      <w:tr w:rsidR="0023021C" w:rsidRPr="0023021C" w14:paraId="26FFF7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76:23:040615:5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53355,68</w:t>
            </w:r>
          </w:p>
        </w:tc>
      </w:tr>
    </w:tbl>
    <w:p w14:paraId="26FFF7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407864 изложить в следующей редакции:</w:t>
      </w:r>
    </w:p>
    <w:p w14:paraId="26FFF70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76:23:040617:11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270926,76</w:t>
            </w:r>
          </w:p>
        </w:tc>
      </w:tr>
    </w:tbl>
    <w:p w14:paraId="26FFF7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407866 изложить в следующей редакции:</w:t>
      </w:r>
    </w:p>
    <w:p w14:paraId="26FFF7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407866.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76:23:040617:3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6484875,14</w:t>
            </w:r>
          </w:p>
        </w:tc>
      </w:tr>
    </w:tbl>
    <w:p w14:paraId="26FFF7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408098 изложить в следующей редакции:</w:t>
      </w:r>
    </w:p>
    <w:p w14:paraId="26FFF7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408098.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76:23:040803:104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19516797,00</w:t>
            </w:r>
          </w:p>
        </w:tc>
      </w:tr>
    </w:tbl>
    <w:p w14:paraId="26FFF72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408204 изложить в следующей редакции:</w:t>
      </w:r>
    </w:p>
    <w:p w14:paraId="26FFF72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2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42957000,00</w:t>
            </w:r>
          </w:p>
        </w:tc>
      </w:tr>
    </w:tbl>
    <w:p w14:paraId="26FFF7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7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7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7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408215 и 408216 изложить в следующей редакции:</w:t>
      </w:r>
    </w:p>
    <w:p w14:paraId="26FFF73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3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6853073,40</w:t>
            </w:r>
          </w:p>
        </w:tc>
      </w:tr>
      <w:tr w:rsidR="0023021C" w:rsidRPr="0023021C" w14:paraId="26FFF74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627172,20</w:t>
            </w:r>
          </w:p>
        </w:tc>
      </w:tr>
    </w:tbl>
    <w:p w14:paraId="26FFF74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7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408219 изложить в следующей редакции:</w:t>
      </w:r>
    </w:p>
    <w:p w14:paraId="26FFF74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4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6300360,00</w:t>
            </w:r>
          </w:p>
        </w:tc>
      </w:tr>
    </w:tbl>
    <w:p w14:paraId="26FFF7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408225 изложить в следующей редакции:</w:t>
      </w:r>
    </w:p>
    <w:p w14:paraId="26FFF7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21375403,20</w:t>
            </w:r>
          </w:p>
        </w:tc>
      </w:tr>
    </w:tbl>
    <w:p w14:paraId="26FFF7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408233 изложить в следующей редакции:</w:t>
      </w:r>
    </w:p>
    <w:p w14:paraId="26FFF75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54412,20</w:t>
            </w:r>
          </w:p>
        </w:tc>
      </w:tr>
    </w:tbl>
    <w:p w14:paraId="26FFF7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408243 изложить в следующей редакции:</w:t>
      </w:r>
    </w:p>
    <w:p w14:paraId="26FFF7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400932,00</w:t>
            </w:r>
          </w:p>
        </w:tc>
      </w:tr>
    </w:tbl>
    <w:p w14:paraId="26FFF7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408253 изложить в следующей редакции:</w:t>
      </w:r>
    </w:p>
    <w:p w14:paraId="26FFF7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76:23:040803:271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94505,40</w:t>
            </w:r>
          </w:p>
        </w:tc>
      </w:tr>
    </w:tbl>
    <w:p w14:paraId="26FFF7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408256 изложить в следующей редакции:</w:t>
      </w:r>
    </w:p>
    <w:p w14:paraId="26FFF7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3722940,00</w:t>
            </w:r>
          </w:p>
        </w:tc>
      </w:tr>
    </w:tbl>
    <w:p w14:paraId="26FFF7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408260 изложить в следующей редакции:</w:t>
      </w:r>
    </w:p>
    <w:p w14:paraId="26FFF7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985147,20</w:t>
            </w:r>
          </w:p>
        </w:tc>
      </w:tr>
    </w:tbl>
    <w:p w14:paraId="26FFF7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7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408268 изложить в следующей редакции:</w:t>
      </w:r>
    </w:p>
    <w:p w14:paraId="26FFF79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9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217648,80</w:t>
            </w:r>
          </w:p>
        </w:tc>
      </w:tr>
    </w:tbl>
    <w:p w14:paraId="26FFF7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408279 изложить в следующей редакции:</w:t>
      </w:r>
    </w:p>
    <w:p w14:paraId="26FFF79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A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76:23:040803:295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28638,00</w:t>
            </w:r>
          </w:p>
        </w:tc>
      </w:tr>
    </w:tbl>
    <w:p w14:paraId="26FFF7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408291 изложить в следующей редакции:</w:t>
      </w:r>
    </w:p>
    <w:p w14:paraId="26FFF7A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76:23:040803:307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34365,60</w:t>
            </w:r>
          </w:p>
        </w:tc>
      </w:tr>
    </w:tbl>
    <w:p w14:paraId="26FFF7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408296 и 408297 изложить в следующей редакции:</w:t>
      </w:r>
    </w:p>
    <w:p w14:paraId="26FFF7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76:23:040803:311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3920542,20</w:t>
            </w:r>
          </w:p>
        </w:tc>
      </w:tr>
      <w:tr w:rsidR="0023021C" w:rsidRPr="0023021C" w14:paraId="26FFF7B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408297.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76:23:040803:312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15596254,80</w:t>
            </w:r>
          </w:p>
        </w:tc>
      </w:tr>
    </w:tbl>
    <w:p w14:paraId="26FFF7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408300 изложить в следующей редакции:</w:t>
      </w:r>
    </w:p>
    <w:p w14:paraId="26FFF7C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C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3914814,60</w:t>
            </w:r>
          </w:p>
        </w:tc>
      </w:tr>
    </w:tbl>
    <w:p w14:paraId="26FFF7C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408305 изложить в следующей редакции:</w:t>
      </w:r>
    </w:p>
    <w:p w14:paraId="26FFF7C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D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9819970,20</w:t>
            </w:r>
          </w:p>
        </w:tc>
      </w:tr>
    </w:tbl>
    <w:p w14:paraId="26FFF7D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408320 изложить в следующей редакции:</w:t>
      </w:r>
    </w:p>
    <w:p w14:paraId="26FFF7D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D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4232696,40</w:t>
            </w:r>
          </w:p>
        </w:tc>
      </w:tr>
    </w:tbl>
    <w:p w14:paraId="26FFF7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408334 изложить в следующей редакции:</w:t>
      </w:r>
    </w:p>
    <w:p w14:paraId="26FFF7E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E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2969760,60</w:t>
            </w:r>
          </w:p>
        </w:tc>
      </w:tr>
    </w:tbl>
    <w:p w14:paraId="26FFF7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7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408340 изложить в следующей редакции:</w:t>
      </w:r>
    </w:p>
    <w:p w14:paraId="26FFF7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7F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47524761,00</w:t>
            </w:r>
          </w:p>
        </w:tc>
      </w:tr>
    </w:tbl>
    <w:p w14:paraId="26FFF7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7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408349 изложить в следующей редакции:</w:t>
      </w:r>
    </w:p>
    <w:p w14:paraId="26FFF7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7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0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76:23:040803:90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54412,20</w:t>
            </w:r>
          </w:p>
        </w:tc>
      </w:tr>
    </w:tbl>
    <w:p w14:paraId="26FFF8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408370 изложить в следующей редакции:</w:t>
      </w:r>
    </w:p>
    <w:p w14:paraId="26FFF80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0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76:23:040804:20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73391,00</w:t>
            </w:r>
          </w:p>
        </w:tc>
      </w:tr>
    </w:tbl>
    <w:p w14:paraId="26FFF8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408386 изложить в следующей редакции:</w:t>
      </w:r>
    </w:p>
    <w:p w14:paraId="26FFF8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76:23:040805:19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78662,08</w:t>
            </w:r>
          </w:p>
        </w:tc>
      </w:tr>
    </w:tbl>
    <w:p w14:paraId="26FFF8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408392 изложить в следующей редакции:</w:t>
      </w:r>
    </w:p>
    <w:p w14:paraId="26FFF8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408392.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6377247,20</w:t>
            </w:r>
          </w:p>
        </w:tc>
      </w:tr>
    </w:tbl>
    <w:p w14:paraId="26FFF8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408402 и 408403 изложить в следующей редакции:</w:t>
      </w:r>
    </w:p>
    <w:p w14:paraId="26FFF8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76:23:040806:13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46447,52</w:t>
            </w:r>
          </w:p>
        </w:tc>
      </w:tr>
      <w:tr w:rsidR="0023021C" w:rsidRPr="0023021C" w14:paraId="26FFF83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76:23:040806:14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72574,25</w:t>
            </w:r>
          </w:p>
        </w:tc>
      </w:tr>
    </w:tbl>
    <w:p w14:paraId="26FFF83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408416 изложить в следующей редакции:</w:t>
      </w:r>
    </w:p>
    <w:p w14:paraId="26FFF83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3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4942382,00</w:t>
            </w:r>
          </w:p>
        </w:tc>
      </w:tr>
    </w:tbl>
    <w:p w14:paraId="26FFF8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408418 - 408421 изложить в следующей редакции:</w:t>
      </w:r>
    </w:p>
    <w:p w14:paraId="26FFF8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4D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363015,00</w:t>
            </w:r>
          </w:p>
        </w:tc>
      </w:tr>
      <w:tr w:rsidR="0023021C" w:rsidRPr="0023021C" w14:paraId="26FFF8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2707823,00</w:t>
            </w:r>
          </w:p>
        </w:tc>
      </w:tr>
      <w:tr w:rsidR="0023021C" w:rsidRPr="0023021C" w14:paraId="26FFF8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43024,00</w:t>
            </w:r>
          </w:p>
        </w:tc>
      </w:tr>
      <w:tr w:rsidR="0023021C" w:rsidRPr="0023021C" w14:paraId="26FFF85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61847,00</w:t>
            </w:r>
          </w:p>
        </w:tc>
      </w:tr>
    </w:tbl>
    <w:p w14:paraId="26FFF8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408423 и 408424 изложить в следующей редакции:</w:t>
      </w:r>
    </w:p>
    <w:p w14:paraId="26FFF85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322680,00</w:t>
            </w:r>
          </w:p>
        </w:tc>
      </w:tr>
      <w:tr w:rsidR="0023021C" w:rsidRPr="0023021C" w14:paraId="26FFF86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53780,00</w:t>
            </w:r>
          </w:p>
        </w:tc>
      </w:tr>
    </w:tbl>
    <w:p w14:paraId="26FFF86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408434 изложить в следующей редакции:</w:t>
      </w:r>
    </w:p>
    <w:p w14:paraId="26FFF86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34957,00</w:t>
            </w:r>
          </w:p>
        </w:tc>
      </w:tr>
    </w:tbl>
    <w:p w14:paraId="26FFF87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408444 изложить в следующей редакции:</w:t>
      </w:r>
    </w:p>
    <w:p w14:paraId="26FFF87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7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7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212431,00</w:t>
            </w:r>
          </w:p>
        </w:tc>
      </w:tr>
    </w:tbl>
    <w:p w14:paraId="26FFF87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408475 и 408476 изложить в следующей редакции:</w:t>
      </w:r>
    </w:p>
    <w:p w14:paraId="26FFF88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8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8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40335,00</w:t>
            </w:r>
          </w:p>
        </w:tc>
      </w:tr>
      <w:tr w:rsidR="0023021C" w:rsidRPr="0023021C" w14:paraId="26FFF8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376460,00</w:t>
            </w:r>
          </w:p>
        </w:tc>
      </w:tr>
    </w:tbl>
    <w:p w14:paraId="26FFF8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408479 изложить в следующей редакции:</w:t>
      </w:r>
    </w:p>
    <w:p w14:paraId="26FFF8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86048,00</w:t>
            </w:r>
          </w:p>
        </w:tc>
      </w:tr>
    </w:tbl>
    <w:p w14:paraId="26FFF8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408483 изложить в следующей редакции:</w:t>
      </w:r>
    </w:p>
    <w:p w14:paraId="26FFF89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7709363,00</w:t>
            </w:r>
          </w:p>
        </w:tc>
      </w:tr>
    </w:tbl>
    <w:p w14:paraId="26FFF8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408485 и 408486 изложить в следующей редакции:</w:t>
      </w:r>
    </w:p>
    <w:p w14:paraId="26FFF8A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A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B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21512,00</w:t>
            </w:r>
          </w:p>
        </w:tc>
      </w:tr>
      <w:tr w:rsidR="0023021C" w:rsidRPr="0023021C" w14:paraId="26FFF8B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76:23:040807:83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142517,00</w:t>
            </w:r>
          </w:p>
        </w:tc>
      </w:tr>
    </w:tbl>
    <w:p w14:paraId="26FFF8B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B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408494 и 408495 изложить в следующей редакции:</w:t>
      </w:r>
    </w:p>
    <w:p w14:paraId="26FFF8B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B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B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408494.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76:23:040807:90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67225,00</w:t>
            </w:r>
          </w:p>
        </w:tc>
      </w:tr>
      <w:tr w:rsidR="0023021C" w:rsidRPr="0023021C" w14:paraId="26FFF8C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408495.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1379399,21</w:t>
            </w:r>
          </w:p>
        </w:tc>
      </w:tr>
    </w:tbl>
    <w:p w14:paraId="26FFF8C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408503 и 408504 изложить в следующей редакции:</w:t>
      </w:r>
    </w:p>
    <w:p w14:paraId="26FFF8C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C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C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76:23:040808:18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4196955,00</w:t>
            </w:r>
          </w:p>
        </w:tc>
      </w:tr>
      <w:tr w:rsidR="0023021C" w:rsidRPr="0023021C" w14:paraId="26FFF8D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76:23:040808:19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25181,73</w:t>
            </w:r>
          </w:p>
        </w:tc>
      </w:tr>
    </w:tbl>
    <w:p w14:paraId="26FFF8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408506 изложить в следующей редакции:</w:t>
      </w:r>
    </w:p>
    <w:p w14:paraId="26FFF8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76:23:040808:3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14602605,43</w:t>
            </w:r>
          </w:p>
        </w:tc>
      </w:tr>
    </w:tbl>
    <w:p w14:paraId="26FFF8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8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408516 изложить в следующей редакции:</w:t>
      </w:r>
    </w:p>
    <w:p w14:paraId="26FFF8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5307491,70</w:t>
            </w:r>
          </w:p>
        </w:tc>
      </w:tr>
    </w:tbl>
    <w:p w14:paraId="26FFF8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408520 и 408521 изложить в следующей редакции:</w:t>
      </w:r>
    </w:p>
    <w:p w14:paraId="26FFF8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8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25722,90</w:t>
            </w:r>
          </w:p>
        </w:tc>
      </w:tr>
      <w:tr w:rsidR="0023021C" w:rsidRPr="0023021C" w14:paraId="26FFF8F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100033,50</w:t>
            </w:r>
          </w:p>
        </w:tc>
      </w:tr>
    </w:tbl>
    <w:p w14:paraId="26FFF8F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8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408529 изложить в следующей редакции:</w:t>
      </w:r>
    </w:p>
    <w:p w14:paraId="26FFF8F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8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11386670,40</w:t>
            </w:r>
          </w:p>
        </w:tc>
      </w:tr>
    </w:tbl>
    <w:p w14:paraId="26FFF9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408535 и 408536 изложить в следующей редакции:</w:t>
      </w:r>
    </w:p>
    <w:p w14:paraId="26FFF90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1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76:23:040902:15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395668,56</w:t>
            </w:r>
          </w:p>
        </w:tc>
      </w:tr>
      <w:tr w:rsidR="0023021C" w:rsidRPr="0023021C" w14:paraId="26FFF9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20642112,96</w:t>
            </w:r>
          </w:p>
        </w:tc>
      </w:tr>
    </w:tbl>
    <w:p w14:paraId="26FFF9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408540 изложить в следующей редакции:</w:t>
      </w:r>
    </w:p>
    <w:p w14:paraId="26FFF9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408540.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76:23:040902:20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387250,08</w:t>
            </w:r>
          </w:p>
        </w:tc>
      </w:tr>
    </w:tbl>
    <w:p w14:paraId="26FFF9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408543 и 408544 изложить в следующей редакции:</w:t>
      </w:r>
    </w:p>
    <w:p w14:paraId="26FFF9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979349,84</w:t>
            </w:r>
          </w:p>
        </w:tc>
      </w:tr>
      <w:tr w:rsidR="0023021C" w:rsidRPr="0023021C" w14:paraId="26FFF9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4428120,48</w:t>
            </w:r>
          </w:p>
        </w:tc>
      </w:tr>
    </w:tbl>
    <w:p w14:paraId="26FFF9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408548 изложить в следующей редакции:</w:t>
      </w:r>
    </w:p>
    <w:p w14:paraId="26FFF9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43390,95</w:t>
            </w:r>
          </w:p>
        </w:tc>
      </w:tr>
    </w:tbl>
    <w:p w14:paraId="26FFF9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408550 - 408552 изложить в следующей редакции:</w:t>
      </w:r>
    </w:p>
    <w:p w14:paraId="26FFF93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44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17356,38</w:t>
            </w:r>
          </w:p>
        </w:tc>
      </w:tr>
      <w:tr w:rsidR="0023021C" w:rsidRPr="0023021C" w14:paraId="26FFF94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2736522,58</w:t>
            </w:r>
          </w:p>
        </w:tc>
      </w:tr>
      <w:tr w:rsidR="0023021C" w:rsidRPr="0023021C" w14:paraId="26FFF94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101245,55</w:t>
            </w:r>
          </w:p>
        </w:tc>
      </w:tr>
    </w:tbl>
    <w:p w14:paraId="26FFF94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408555 и 408556 изложить в следующей редакции:</w:t>
      </w:r>
    </w:p>
    <w:p w14:paraId="26FFF94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5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66532,79</w:t>
            </w:r>
          </w:p>
        </w:tc>
      </w:tr>
      <w:tr w:rsidR="0023021C" w:rsidRPr="0023021C" w14:paraId="26FFF95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86781,90</w:t>
            </w:r>
          </w:p>
        </w:tc>
      </w:tr>
    </w:tbl>
    <w:p w14:paraId="26FFF95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95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408562 изложить в следующей редакции:</w:t>
      </w:r>
    </w:p>
    <w:p w14:paraId="26FFF95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6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6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2198474,80</w:t>
            </w:r>
          </w:p>
        </w:tc>
      </w:tr>
    </w:tbl>
    <w:p w14:paraId="26FFF96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6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6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9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408566 изложить в следующей редакции:</w:t>
      </w:r>
    </w:p>
    <w:p w14:paraId="26FFF96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43390,95</w:t>
            </w:r>
          </w:p>
        </w:tc>
      </w:tr>
    </w:tbl>
    <w:p w14:paraId="26FFF97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408568 и 408569 изложить в следующей редакции:</w:t>
      </w:r>
    </w:p>
    <w:p w14:paraId="26FFF97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7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7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675468,00</w:t>
            </w:r>
          </w:p>
        </w:tc>
      </w:tr>
      <w:tr w:rsidR="0023021C" w:rsidRPr="0023021C" w14:paraId="26FFF9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76:23:040904:12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53474,55</w:t>
            </w:r>
          </w:p>
        </w:tc>
      </w:tr>
    </w:tbl>
    <w:p w14:paraId="26FFF9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9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408573 изложить в следующей редакции:</w:t>
      </w:r>
    </w:p>
    <w:p w14:paraId="26FFF9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447497,55</w:t>
            </w:r>
          </w:p>
        </w:tc>
      </w:tr>
    </w:tbl>
    <w:p w14:paraId="26FFF9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408594 - 408596 изложить в следующей редакции:</w:t>
      </w:r>
    </w:p>
    <w:p w14:paraId="26FFF9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9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76:23:040906:17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33513,12</w:t>
            </w:r>
          </w:p>
        </w:tc>
      </w:tr>
      <w:tr w:rsidR="0023021C" w:rsidRPr="0023021C" w14:paraId="26FFF99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76:23:040906:18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50269,68</w:t>
            </w:r>
          </w:p>
        </w:tc>
      </w:tr>
      <w:tr w:rsidR="0023021C" w:rsidRPr="0023021C" w14:paraId="26FFF9A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408596.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76:23:040906:19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16756,56</w:t>
            </w:r>
          </w:p>
        </w:tc>
      </w:tr>
    </w:tbl>
    <w:p w14:paraId="26FFF9A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408603 изложить в следующей редакции:</w:t>
      </w:r>
    </w:p>
    <w:p w14:paraId="26FFF9A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A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A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76:23:040906:30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25134,84</w:t>
            </w:r>
          </w:p>
        </w:tc>
      </w:tr>
    </w:tbl>
    <w:p w14:paraId="26FFF9A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408622 изложить в следующей редакции:</w:t>
      </w:r>
    </w:p>
    <w:p w14:paraId="26FFF9A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B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76:23:040907:10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486580,50</w:t>
            </w:r>
          </w:p>
        </w:tc>
      </w:tr>
    </w:tbl>
    <w:p w14:paraId="26FFF9B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B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408630 изложить в следующей редакции:</w:t>
      </w:r>
    </w:p>
    <w:p w14:paraId="26FFF9B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B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C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76:23:040907:26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50146246,50</w:t>
            </w:r>
          </w:p>
        </w:tc>
      </w:tr>
    </w:tbl>
    <w:p w14:paraId="26FFF9C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C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408639 изложить в следующей редакции:</w:t>
      </w:r>
    </w:p>
    <w:p w14:paraId="26FFF9C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C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C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76:23:040907:6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1044298,50</w:t>
            </w:r>
          </w:p>
        </w:tc>
      </w:tr>
    </w:tbl>
    <w:p w14:paraId="26FFF9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408644 и 408645 изложить в следующей редакции:</w:t>
      </w:r>
    </w:p>
    <w:p w14:paraId="26FFF9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629947,20</w:t>
            </w:r>
          </w:p>
        </w:tc>
      </w:tr>
      <w:tr w:rsidR="0023021C" w:rsidRPr="0023021C" w14:paraId="26FFF9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122016,80</w:t>
            </w:r>
          </w:p>
        </w:tc>
      </w:tr>
    </w:tbl>
    <w:p w14:paraId="26FFF9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9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408649 и 408650 изложить в следующей редакции:</w:t>
      </w:r>
    </w:p>
    <w:p w14:paraId="26FFF9D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1520953,60</w:t>
            </w:r>
          </w:p>
        </w:tc>
      </w:tr>
      <w:tr w:rsidR="0023021C" w:rsidRPr="0023021C" w14:paraId="26FFF9E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1520953,60</w:t>
            </w:r>
          </w:p>
        </w:tc>
      </w:tr>
    </w:tbl>
    <w:p w14:paraId="26FFF9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9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408652 - 408654 изложить в следующей редакции:</w:t>
      </w:r>
    </w:p>
    <w:p w14:paraId="26FFF9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9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9F4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187281,60</w:t>
            </w:r>
          </w:p>
        </w:tc>
      </w:tr>
      <w:tr w:rsidR="0023021C" w:rsidRPr="0023021C" w14:paraId="26FFF9F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2233191,20</w:t>
            </w:r>
          </w:p>
        </w:tc>
      </w:tr>
      <w:tr w:rsidR="0023021C" w:rsidRPr="0023021C" w14:paraId="26FFF9F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851280,00</w:t>
            </w:r>
          </w:p>
        </w:tc>
      </w:tr>
    </w:tbl>
    <w:p w14:paraId="26FFF9F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9F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408660 изложить в следующей редакции:</w:t>
      </w:r>
    </w:p>
    <w:p w14:paraId="26FFF9F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0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0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278084,80</w:t>
            </w:r>
          </w:p>
        </w:tc>
      </w:tr>
    </w:tbl>
    <w:p w14:paraId="26FFFA0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408671 изложить в следующей редакции:</w:t>
      </w:r>
    </w:p>
    <w:p w14:paraId="26FFFA0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1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7887213,95</w:t>
            </w:r>
          </w:p>
        </w:tc>
      </w:tr>
    </w:tbl>
    <w:p w14:paraId="26FFFA1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1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408673 изложить в следующей редакции:</w:t>
      </w:r>
    </w:p>
    <w:p w14:paraId="26FFFA1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1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1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408673.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76:23:040909:22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307294,05</w:t>
            </w:r>
          </w:p>
        </w:tc>
      </w:tr>
    </w:tbl>
    <w:p w14:paraId="26FFFA1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408715 - 408719 изложить в следующей редакции:</w:t>
      </w:r>
    </w:p>
    <w:p w14:paraId="26FFFA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2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2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34755,24</w:t>
            </w:r>
          </w:p>
        </w:tc>
      </w:tr>
      <w:tr w:rsidR="0023021C" w:rsidRPr="0023021C" w14:paraId="26FFFA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92680,64</w:t>
            </w:r>
          </w:p>
        </w:tc>
      </w:tr>
      <w:tr w:rsidR="0023021C" w:rsidRPr="0023021C" w14:paraId="26FFFA3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115850,80</w:t>
            </w:r>
          </w:p>
        </w:tc>
      </w:tr>
      <w:tr w:rsidR="0023021C" w:rsidRPr="0023021C" w14:paraId="26FFFA3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86888,10</w:t>
            </w:r>
          </w:p>
        </w:tc>
      </w:tr>
      <w:tr w:rsidR="0023021C" w:rsidRPr="0023021C" w14:paraId="26FFFA3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46340,32</w:t>
            </w:r>
          </w:p>
        </w:tc>
      </w:tr>
    </w:tbl>
    <w:p w14:paraId="26FFFA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408721 изложить в следующей редакции:</w:t>
      </w:r>
    </w:p>
    <w:p w14:paraId="26FFFA3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3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4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2809381,90</w:t>
            </w:r>
          </w:p>
        </w:tc>
      </w:tr>
    </w:tbl>
    <w:p w14:paraId="26FFFA4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408723 - 408734 изложить в следующей редакции:</w:t>
      </w:r>
    </w:p>
    <w:p w14:paraId="26FFFA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4D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240390,41</w:t>
            </w:r>
          </w:p>
        </w:tc>
      </w:tr>
      <w:tr w:rsidR="0023021C" w:rsidRPr="0023021C" w14:paraId="26FFFA5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231701,60</w:t>
            </w:r>
          </w:p>
        </w:tc>
      </w:tr>
      <w:tr w:rsidR="0023021C" w:rsidRPr="0023021C" w14:paraId="26FFFA5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350448,67</w:t>
            </w:r>
          </w:p>
        </w:tc>
      </w:tr>
      <w:tr w:rsidR="0023021C" w:rsidRPr="0023021C" w14:paraId="26FFFA5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260664,30</w:t>
            </w:r>
          </w:p>
        </w:tc>
      </w:tr>
      <w:tr w:rsidR="0023021C" w:rsidRPr="0023021C" w14:paraId="26FFFA5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408727.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240390,41</w:t>
            </w:r>
          </w:p>
        </w:tc>
      </w:tr>
      <w:tr w:rsidR="0023021C" w:rsidRPr="0023021C" w14:paraId="26FFFA6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220116,52</w:t>
            </w:r>
          </w:p>
        </w:tc>
      </w:tr>
      <w:tr w:rsidR="0023021C" w:rsidRPr="0023021C" w14:paraId="26FFFA6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202738,90</w:t>
            </w:r>
          </w:p>
        </w:tc>
      </w:tr>
      <w:tr w:rsidR="0023021C" w:rsidRPr="0023021C" w14:paraId="26FFFA6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223012,79</w:t>
            </w:r>
          </w:p>
        </w:tc>
      </w:tr>
      <w:tr w:rsidR="0023021C" w:rsidRPr="0023021C" w14:paraId="26FFFA6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483677,09</w:t>
            </w:r>
          </w:p>
        </w:tc>
      </w:tr>
      <w:tr w:rsidR="0023021C" w:rsidRPr="0023021C" w14:paraId="26FFFA71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257768,03</w:t>
            </w:r>
          </w:p>
        </w:tc>
      </w:tr>
      <w:tr w:rsidR="0023021C" w:rsidRPr="0023021C" w14:paraId="26FFFA7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480780,82</w:t>
            </w:r>
          </w:p>
        </w:tc>
      </w:tr>
      <w:tr w:rsidR="0023021C" w:rsidRPr="0023021C" w14:paraId="26FFFA7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269353,11</w:t>
            </w:r>
          </w:p>
        </w:tc>
      </w:tr>
    </w:tbl>
    <w:p w14:paraId="26FFFA7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408743 и 408744 изложить в следующей редакции:</w:t>
      </w:r>
    </w:p>
    <w:p w14:paraId="26FFFA7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8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46340,32</w:t>
            </w:r>
          </w:p>
        </w:tc>
      </w:tr>
      <w:tr w:rsidR="0023021C" w:rsidRPr="0023021C" w14:paraId="26FFFA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130332,15</w:t>
            </w:r>
          </w:p>
        </w:tc>
      </w:tr>
    </w:tbl>
    <w:p w14:paraId="26FFFA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408746 и 408747 изложить в следующей редакции:</w:t>
      </w:r>
    </w:p>
    <w:p w14:paraId="26FFFA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9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1404690,95</w:t>
            </w:r>
          </w:p>
        </w:tc>
      </w:tr>
      <w:tr w:rsidR="0023021C" w:rsidRPr="0023021C" w14:paraId="26FFFA9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3379947,09</w:t>
            </w:r>
          </w:p>
        </w:tc>
      </w:tr>
    </w:tbl>
    <w:p w14:paraId="26FFFA9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408751 изложить в следующей редакции:</w:t>
      </w:r>
    </w:p>
    <w:p w14:paraId="26FFFA9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9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A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544498,76</w:t>
            </w:r>
          </w:p>
        </w:tc>
      </w:tr>
    </w:tbl>
    <w:p w14:paraId="26FFFA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408754 изложить в следующей редакции:</w:t>
      </w:r>
    </w:p>
    <w:p w14:paraId="26FFFAA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A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28962,70</w:t>
            </w:r>
          </w:p>
        </w:tc>
      </w:tr>
    </w:tbl>
    <w:p w14:paraId="26FFFA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408756 и 408757 изложить в следующей редакции:</w:t>
      </w:r>
    </w:p>
    <w:p w14:paraId="26FFFAA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31858,97</w:t>
            </w:r>
          </w:p>
        </w:tc>
      </w:tr>
      <w:tr w:rsidR="0023021C" w:rsidRPr="0023021C" w14:paraId="26FFFAB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46340,32</w:t>
            </w:r>
          </w:p>
        </w:tc>
      </w:tr>
    </w:tbl>
    <w:p w14:paraId="26FFFA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408759 и 408760 изложить в следующей редакции:</w:t>
      </w:r>
    </w:p>
    <w:p w14:paraId="26FFFAB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C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69510,48</w:t>
            </w:r>
          </w:p>
        </w:tc>
      </w:tr>
      <w:tr w:rsidR="0023021C" w:rsidRPr="0023021C" w14:paraId="26FFFAC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52132,86</w:t>
            </w:r>
          </w:p>
        </w:tc>
      </w:tr>
    </w:tbl>
    <w:p w14:paraId="26FFFAC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408762 изложить в следующей редакции:</w:t>
      </w:r>
    </w:p>
    <w:p w14:paraId="26FFFAC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D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D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76:23:040912:8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133228,42</w:t>
            </w:r>
          </w:p>
        </w:tc>
      </w:tr>
    </w:tbl>
    <w:p w14:paraId="26FFFA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AD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408768 изложить в следующей редакции:</w:t>
      </w:r>
    </w:p>
    <w:p w14:paraId="26FFFAD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D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E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7499135,05</w:t>
            </w:r>
          </w:p>
        </w:tc>
      </w:tr>
    </w:tbl>
    <w:p w14:paraId="26FFFAE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408775 изложить в следующей редакции:</w:t>
      </w:r>
    </w:p>
    <w:p w14:paraId="26FFFAE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E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E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66865992,15</w:t>
            </w:r>
          </w:p>
        </w:tc>
      </w:tr>
    </w:tbl>
    <w:p w14:paraId="26FFFA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408781 изложить в следующей редакции:</w:t>
      </w:r>
    </w:p>
    <w:p w14:paraId="26FFFA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AF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408781.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510749,50</w:t>
            </w:r>
          </w:p>
        </w:tc>
      </w:tr>
    </w:tbl>
    <w:p w14:paraId="26FFFA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A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408805 - 408808 изложить в следующей редакции:</w:t>
      </w:r>
    </w:p>
    <w:p w14:paraId="26FFFA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A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01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17765200,00</w:t>
            </w:r>
          </w:p>
        </w:tc>
      </w:tr>
      <w:tr w:rsidR="0023021C" w:rsidRPr="0023021C" w14:paraId="26FFFB0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7756730,45</w:t>
            </w:r>
          </w:p>
        </w:tc>
      </w:tr>
      <w:tr w:rsidR="0023021C" w:rsidRPr="0023021C" w14:paraId="26FFFB0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155445500,00</w:t>
            </w:r>
          </w:p>
        </w:tc>
      </w:tr>
      <w:tr w:rsidR="0023021C" w:rsidRPr="0023021C" w14:paraId="26FFFB0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11003320,75</w:t>
            </w:r>
          </w:p>
        </w:tc>
      </w:tr>
    </w:tbl>
    <w:p w14:paraId="26FFFB0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408824 изложить в следующей редакции:</w:t>
      </w:r>
    </w:p>
    <w:p w14:paraId="26FFFB1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1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22206500,00</w:t>
            </w:r>
          </w:p>
        </w:tc>
      </w:tr>
    </w:tbl>
    <w:p w14:paraId="26FFFB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408826 и 408827 изложить в следующей редакции:</w:t>
      </w:r>
    </w:p>
    <w:p w14:paraId="26FFFB1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2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133239,00</w:t>
            </w:r>
          </w:p>
        </w:tc>
      </w:tr>
      <w:tr w:rsidR="0023021C" w:rsidRPr="0023021C" w14:paraId="26FFFB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1014837,05</w:t>
            </w:r>
          </w:p>
        </w:tc>
      </w:tr>
    </w:tbl>
    <w:p w14:paraId="26FFFB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408836 изложить в следующей редакции:</w:t>
      </w:r>
    </w:p>
    <w:p w14:paraId="26FFFB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76:23:041001:86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9326730,00</w:t>
            </w:r>
          </w:p>
        </w:tc>
      </w:tr>
    </w:tbl>
    <w:p w14:paraId="26FFFB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408851 изложить в следующей редакции:</w:t>
      </w:r>
    </w:p>
    <w:p w14:paraId="26FFFB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408851.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76:23:041101:104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15241426,06</w:t>
            </w:r>
          </w:p>
        </w:tc>
      </w:tr>
    </w:tbl>
    <w:p w14:paraId="26FFFB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409208 изложить в следующей редакции:</w:t>
      </w:r>
    </w:p>
    <w:p w14:paraId="26FFFB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76:23:041101:464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2255888,14</w:t>
            </w:r>
          </w:p>
        </w:tc>
      </w:tr>
    </w:tbl>
    <w:p w14:paraId="26FFFB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409225 изложить в следующей редакции:</w:t>
      </w:r>
    </w:p>
    <w:p w14:paraId="26FFFB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76:23:041101:480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2515511,63</w:t>
            </w:r>
          </w:p>
        </w:tc>
      </w:tr>
    </w:tbl>
    <w:p w14:paraId="26FFFB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409255 изложить в следующей редакции:</w:t>
      </w:r>
    </w:p>
    <w:p w14:paraId="26FFFB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76:23:041101:507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4769218,06</w:t>
            </w:r>
          </w:p>
        </w:tc>
      </w:tr>
    </w:tbl>
    <w:p w14:paraId="26FFFB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409257 изложить в следующей редакции:</w:t>
      </w:r>
    </w:p>
    <w:p w14:paraId="26FFFB6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6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76:23:041101:509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12837181,64</w:t>
            </w:r>
          </w:p>
        </w:tc>
      </w:tr>
    </w:tbl>
    <w:p w14:paraId="26FFFB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B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409280 изложить в следующей редакции:</w:t>
      </w:r>
    </w:p>
    <w:p w14:paraId="26FFFB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409280.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76:23:041101:53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4234699,11</w:t>
            </w:r>
          </w:p>
        </w:tc>
      </w:tr>
    </w:tbl>
    <w:p w14:paraId="26FFFB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409345 изложить в следующей редакции:</w:t>
      </w:r>
    </w:p>
    <w:p w14:paraId="26FFFB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409345.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76:23:041203:26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14429940,00</w:t>
            </w:r>
          </w:p>
        </w:tc>
      </w:tr>
    </w:tbl>
    <w:p w14:paraId="26FFFB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409352 изложить в следующей редакции:</w:t>
      </w:r>
    </w:p>
    <w:p w14:paraId="26FFFB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409352.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76:23:041203:33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31755487,96</w:t>
            </w:r>
          </w:p>
        </w:tc>
      </w:tr>
    </w:tbl>
    <w:p w14:paraId="26FFFB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6FFFB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409358 изложить в следующей редакции:</w:t>
      </w:r>
    </w:p>
    <w:p w14:paraId="26FFFB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409358.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76:23:041203:39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6176014,32</w:t>
            </w:r>
          </w:p>
        </w:tc>
      </w:tr>
    </w:tbl>
    <w:p w14:paraId="26FFFB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409360 и 409361 изложить в следующей редакции:</w:t>
      </w:r>
    </w:p>
    <w:p w14:paraId="26FFFB9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409360.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76:23:041203:40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8253925,68</w:t>
            </w:r>
          </w:p>
        </w:tc>
      </w:tr>
      <w:tr w:rsidR="0023021C" w:rsidRPr="0023021C" w14:paraId="26FFFBA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409361.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76:23:041203:6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7229399,94</w:t>
            </w:r>
          </w:p>
        </w:tc>
      </w:tr>
    </w:tbl>
    <w:p w14:paraId="26FFFBA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409414 изложить в следующей редакции:</w:t>
      </w:r>
    </w:p>
    <w:p w14:paraId="26FFFBA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A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B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76:23:041302:23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5759009,08</w:t>
            </w:r>
          </w:p>
        </w:tc>
      </w:tr>
    </w:tbl>
    <w:p w14:paraId="26FFFBB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409446 изложить в следующей редакции:</w:t>
      </w:r>
    </w:p>
    <w:p w14:paraId="26FFFBB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B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B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409446.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76:23:041303:31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2884090,29</w:t>
            </w:r>
          </w:p>
        </w:tc>
      </w:tr>
    </w:tbl>
    <w:p w14:paraId="26FFFB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409457 изложить в следующей редакции:</w:t>
      </w:r>
    </w:p>
    <w:p w14:paraId="26FFFB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409457.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1379574,60</w:t>
            </w:r>
          </w:p>
        </w:tc>
      </w:tr>
    </w:tbl>
    <w:p w14:paraId="26FFFB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409593 - 409595 изложить в следующей редакции:</w:t>
      </w:r>
    </w:p>
    <w:p w14:paraId="26FFFBC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D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D4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409593.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76:23:041313:1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5286160,64</w:t>
            </w:r>
          </w:p>
        </w:tc>
      </w:tr>
      <w:tr w:rsidR="0023021C" w:rsidRPr="0023021C" w14:paraId="26FFFBD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409594.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76:23:041313:2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15446733,40</w:t>
            </w:r>
          </w:p>
        </w:tc>
      </w:tr>
      <w:tr w:rsidR="0023021C" w:rsidRPr="0023021C" w14:paraId="26FFFBD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409595.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76:23:041313:3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4203779,80</w:t>
            </w:r>
          </w:p>
        </w:tc>
      </w:tr>
    </w:tbl>
    <w:p w14:paraId="26FFFB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B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410184 изложить в следующей редакции:</w:t>
      </w:r>
    </w:p>
    <w:p w14:paraId="26FFFBD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E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410184.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76:23:041610:3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3904796,03</w:t>
            </w:r>
          </w:p>
        </w:tc>
      </w:tr>
    </w:tbl>
    <w:p w14:paraId="26FFFB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410348 изложить в следующей редакции:</w:t>
      </w:r>
    </w:p>
    <w:p w14:paraId="26FFFBE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410348.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76:23:041621:4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268275,25</w:t>
            </w:r>
          </w:p>
        </w:tc>
      </w:tr>
    </w:tbl>
    <w:p w14:paraId="26FFFB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410356 изложить в следующей редакции:</w:t>
      </w:r>
    </w:p>
    <w:p w14:paraId="26FFFB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B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B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16546300,92</w:t>
            </w:r>
          </w:p>
        </w:tc>
      </w:tr>
    </w:tbl>
    <w:p w14:paraId="26FFFB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B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410366 и 410367 изложить в следующей редакции:</w:t>
      </w:r>
    </w:p>
    <w:p w14:paraId="26FFFC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383152,95</w:t>
            </w:r>
          </w:p>
        </w:tc>
      </w:tr>
      <w:tr w:rsidR="0023021C" w:rsidRPr="0023021C" w14:paraId="26FFFC0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5625252,94</w:t>
            </w:r>
          </w:p>
        </w:tc>
      </w:tr>
    </w:tbl>
    <w:p w14:paraId="26FFFC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410386 изложить в следующей редакции:</w:t>
      </w:r>
    </w:p>
    <w:p w14:paraId="26FFFC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76:23:041702:40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76630,59</w:t>
            </w:r>
          </w:p>
        </w:tc>
      </w:tr>
    </w:tbl>
    <w:p w14:paraId="26FFFC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410391 и 410392 изложить в следующей редакции:</w:t>
      </w:r>
    </w:p>
    <w:p w14:paraId="26FFFC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2037135,66</w:t>
            </w:r>
          </w:p>
        </w:tc>
      </w:tr>
      <w:tr w:rsidR="0023021C" w:rsidRPr="0023021C" w14:paraId="26FFFC2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46102,08</w:t>
            </w:r>
          </w:p>
        </w:tc>
      </w:tr>
    </w:tbl>
    <w:p w14:paraId="26FFFC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C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C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C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410399 изложить в следующей редакции:</w:t>
      </w:r>
    </w:p>
    <w:p w14:paraId="26FFFC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410399.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76:23:041703:20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46102,08</w:t>
            </w:r>
          </w:p>
        </w:tc>
      </w:tr>
    </w:tbl>
    <w:p w14:paraId="26FFFC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410401 изложить в следующей редакции:</w:t>
      </w:r>
    </w:p>
    <w:p w14:paraId="26FFFC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76:23:041703:22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31695,18</w:t>
            </w:r>
          </w:p>
        </w:tc>
      </w:tr>
    </w:tbl>
    <w:p w14:paraId="26FFFC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410413 и 410414 изложить в следующей редакции:</w:t>
      </w:r>
    </w:p>
    <w:p w14:paraId="26FFFC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4491386,74</w:t>
            </w:r>
          </w:p>
        </w:tc>
      </w:tr>
      <w:tr w:rsidR="0023021C" w:rsidRPr="0023021C" w14:paraId="26FFFC4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3814024,91</w:t>
            </w:r>
          </w:p>
        </w:tc>
      </w:tr>
    </w:tbl>
    <w:p w14:paraId="26FFFC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410420 изложить в следующей редакции:</w:t>
      </w:r>
    </w:p>
    <w:p w14:paraId="26FFFC5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5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22173060,07</w:t>
            </w:r>
          </w:p>
        </w:tc>
      </w:tr>
    </w:tbl>
    <w:p w14:paraId="26FFFC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410422 изложить в следующей редакции:</w:t>
      </w:r>
    </w:p>
    <w:p w14:paraId="26FFFC5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295116,15</w:t>
            </w:r>
          </w:p>
        </w:tc>
      </w:tr>
    </w:tbl>
    <w:p w14:paraId="26FFFC6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410444 изложить в следующей редакции:</w:t>
      </w:r>
    </w:p>
    <w:p w14:paraId="26FFFC6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6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6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12248725,54</w:t>
            </w:r>
          </w:p>
        </w:tc>
      </w:tr>
    </w:tbl>
    <w:p w14:paraId="26FFFC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410469 изложить в следующей редакции:</w:t>
      </w:r>
    </w:p>
    <w:p w14:paraId="26FFFC7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56212,60</w:t>
            </w:r>
          </w:p>
        </w:tc>
      </w:tr>
    </w:tbl>
    <w:p w14:paraId="26FFFC7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410471 и 410472 изложить в следующей редакции:</w:t>
      </w:r>
    </w:p>
    <w:p w14:paraId="26FFFC7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70265,75</w:t>
            </w:r>
          </w:p>
        </w:tc>
      </w:tr>
      <w:tr w:rsidR="0023021C" w:rsidRPr="0023021C" w14:paraId="26FFFC8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42159,45</w:t>
            </w:r>
          </w:p>
        </w:tc>
      </w:tr>
    </w:tbl>
    <w:p w14:paraId="26FFFC8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C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410475 изложить в следующей редакции:</w:t>
      </w:r>
    </w:p>
    <w:p w14:paraId="26FFFC8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9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9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33727,56</w:t>
            </w:r>
          </w:p>
        </w:tc>
      </w:tr>
    </w:tbl>
    <w:p w14:paraId="26FFFC9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410479 изложить в следующей редакции:</w:t>
      </w:r>
    </w:p>
    <w:p w14:paraId="26FFFC9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9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39348,82</w:t>
            </w:r>
          </w:p>
        </w:tc>
      </w:tr>
    </w:tbl>
    <w:p w14:paraId="26FFFCA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410481 изложить в следующей редакции:</w:t>
      </w:r>
    </w:p>
    <w:p w14:paraId="26FFFCA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A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410481.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76:23:041704:76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70265,75</w:t>
            </w:r>
          </w:p>
        </w:tc>
      </w:tr>
    </w:tbl>
    <w:p w14:paraId="26FFFCA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410565 изложить в следующей редакции:</w:t>
      </w:r>
    </w:p>
    <w:p w14:paraId="26FFFCA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B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410565.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2470070,40</w:t>
            </w:r>
          </w:p>
        </w:tc>
      </w:tr>
    </w:tbl>
    <w:p w14:paraId="26FFFC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410581 изложить в следующей редакции:</w:t>
      </w:r>
    </w:p>
    <w:p w14:paraId="26FFFCB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76:23:041709:35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31399,20</w:t>
            </w:r>
          </w:p>
        </w:tc>
      </w:tr>
    </w:tbl>
    <w:p w14:paraId="26FFFC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410724 изложить в следующей редакции:</w:t>
      </w:r>
    </w:p>
    <w:p w14:paraId="26FFFC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410724.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76:23:041805:6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999885,78</w:t>
            </w:r>
          </w:p>
        </w:tc>
      </w:tr>
    </w:tbl>
    <w:p w14:paraId="26FFFC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411172 изложить в следующей редакции:</w:t>
      </w:r>
    </w:p>
    <w:p w14:paraId="26FFFC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27020100,00</w:t>
            </w:r>
          </w:p>
        </w:tc>
      </w:tr>
    </w:tbl>
    <w:p w14:paraId="26FFFCD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411177 изложить в следующей редакции:</w:t>
      </w:r>
    </w:p>
    <w:p w14:paraId="26FFFCD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E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208054,77</w:t>
            </w:r>
          </w:p>
        </w:tc>
      </w:tr>
    </w:tbl>
    <w:p w14:paraId="26FFFCE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C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C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411182 изложить в следующей редакции:</w:t>
      </w:r>
    </w:p>
    <w:p w14:paraId="26FFFCE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E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78542026,68</w:t>
            </w:r>
          </w:p>
        </w:tc>
      </w:tr>
    </w:tbl>
    <w:p w14:paraId="26FFFCE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411186 и 411187 изложить в следующей редакции:</w:t>
      </w:r>
    </w:p>
    <w:p w14:paraId="26FFFCF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C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CF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19319371,50</w:t>
            </w:r>
          </w:p>
        </w:tc>
      </w:tr>
      <w:tr w:rsidR="0023021C" w:rsidRPr="0023021C" w14:paraId="26FFFC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10808040,00</w:t>
            </w:r>
          </w:p>
        </w:tc>
      </w:tr>
    </w:tbl>
    <w:p w14:paraId="26FFFC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C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411194 изложить в следующей редакции:</w:t>
      </w:r>
    </w:p>
    <w:p w14:paraId="26FFFD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411194.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76:23:042001:192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2869534,62</w:t>
            </w:r>
          </w:p>
        </w:tc>
      </w:tr>
    </w:tbl>
    <w:p w14:paraId="26FFFD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412162 изложить в следующей редакции:</w:t>
      </w:r>
    </w:p>
    <w:p w14:paraId="26FFFD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412162.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76:23:042502:30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140255,04</w:t>
            </w:r>
          </w:p>
        </w:tc>
      </w:tr>
    </w:tbl>
    <w:p w14:paraId="26FFFD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412208 изложить в следующей редакции:</w:t>
      </w:r>
    </w:p>
    <w:p w14:paraId="26FFFD1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76:23:042504:3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3200242,50</w:t>
            </w:r>
          </w:p>
        </w:tc>
      </w:tr>
    </w:tbl>
    <w:p w14:paraId="26FFFD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412225 изложить в следующей редакции:</w:t>
      </w:r>
    </w:p>
    <w:p w14:paraId="26FFFD2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76:23:042504:7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6720509,25</w:t>
            </w:r>
          </w:p>
        </w:tc>
      </w:tr>
    </w:tbl>
    <w:p w14:paraId="26FFFD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412228 изложить в следующей редакции:</w:t>
      </w:r>
    </w:p>
    <w:p w14:paraId="26FFFD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3977087,28</w:t>
            </w:r>
          </w:p>
        </w:tc>
      </w:tr>
    </w:tbl>
    <w:p w14:paraId="26FFFD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412246 изложить в следующей редакции:</w:t>
      </w:r>
    </w:p>
    <w:p w14:paraId="26FFFD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76:23:050102:117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564575,48</w:t>
            </w:r>
          </w:p>
        </w:tc>
      </w:tr>
    </w:tbl>
    <w:p w14:paraId="26FFFD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D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412258 изложить в следующей редакции:</w:t>
      </w:r>
    </w:p>
    <w:p w14:paraId="26FFFD4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4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76:23:050102:129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592628,92</w:t>
            </w:r>
          </w:p>
        </w:tc>
      </w:tr>
    </w:tbl>
    <w:p w14:paraId="26FFFD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412286 изложить в следующей редакции:</w:t>
      </w:r>
    </w:p>
    <w:p w14:paraId="26FFFD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76:23:050102:157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2928077,80</w:t>
            </w:r>
          </w:p>
        </w:tc>
      </w:tr>
    </w:tbl>
    <w:p w14:paraId="26FFFD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412293 и 412294 изложить в следующей редакции:</w:t>
      </w:r>
    </w:p>
    <w:p w14:paraId="26FFFD5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76:23:050102:164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28053,44</w:t>
            </w:r>
          </w:p>
        </w:tc>
      </w:tr>
      <w:tr w:rsidR="0023021C" w:rsidRPr="0023021C" w14:paraId="26FFFD6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412294.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76:23:050102:165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17533,40</w:t>
            </w:r>
          </w:p>
        </w:tc>
      </w:tr>
    </w:tbl>
    <w:p w14:paraId="26FFFD6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6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412339 изложить в следующей редакции:</w:t>
      </w:r>
    </w:p>
    <w:p w14:paraId="26FFFD6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6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7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412339.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5389767,16</w:t>
            </w:r>
          </w:p>
        </w:tc>
      </w:tr>
    </w:tbl>
    <w:p w14:paraId="26FFFD7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7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412379 изложить в следующей редакции:</w:t>
      </w:r>
    </w:p>
    <w:p w14:paraId="26FFFD7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7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7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412379.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86004833,68</w:t>
            </w:r>
          </w:p>
        </w:tc>
      </w:tr>
    </w:tbl>
    <w:p w14:paraId="26FFFD7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412382 изложить в следующей редакции:</w:t>
      </w:r>
    </w:p>
    <w:p w14:paraId="26FFFD7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8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8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412382.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28053440,00</w:t>
            </w:r>
          </w:p>
        </w:tc>
      </w:tr>
    </w:tbl>
    <w:p w14:paraId="26FFFD8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412414 изложить в следующей редакции:</w:t>
      </w:r>
    </w:p>
    <w:p w14:paraId="26FFFD8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8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9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24255705,56</w:t>
            </w:r>
          </w:p>
        </w:tc>
      </w:tr>
    </w:tbl>
    <w:p w14:paraId="26FFFD9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412417 изложить в следующей редакции:</w:t>
      </w:r>
    </w:p>
    <w:p w14:paraId="26FFFD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5235473,24</w:t>
            </w:r>
          </w:p>
        </w:tc>
      </w:tr>
    </w:tbl>
    <w:p w14:paraId="26FFFD9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D9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412419 изложить в следующей редакции:</w:t>
      </w:r>
    </w:p>
    <w:p w14:paraId="26FFFDA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A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A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76:23:050102:289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4032682,00</w:t>
            </w:r>
          </w:p>
        </w:tc>
      </w:tr>
    </w:tbl>
    <w:p w14:paraId="26FFFD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412421 - 412423 изложить в следующей редакции:</w:t>
      </w:r>
    </w:p>
    <w:p w14:paraId="26FFFDA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B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12217273,12</w:t>
            </w:r>
          </w:p>
        </w:tc>
      </w:tr>
      <w:tr w:rsidR="0023021C" w:rsidRPr="0023021C" w14:paraId="26FFFDB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2900024,36</w:t>
            </w:r>
          </w:p>
        </w:tc>
      </w:tr>
      <w:tr w:rsidR="0023021C" w:rsidRPr="0023021C" w14:paraId="26FFFDB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76:23:050102:292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3517200,04</w:t>
            </w:r>
          </w:p>
        </w:tc>
      </w:tr>
    </w:tbl>
    <w:p w14:paraId="26FFFD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412440 изложить в следующей редакции:</w:t>
      </w:r>
    </w:p>
    <w:p w14:paraId="26FFFDB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C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76:23:050102:308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21885189,88</w:t>
            </w:r>
          </w:p>
        </w:tc>
      </w:tr>
    </w:tbl>
    <w:p w14:paraId="26FFFD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412446 изложить в следующей редакции:</w:t>
      </w:r>
    </w:p>
    <w:p w14:paraId="26FFFD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D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412446.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76:23:050102:314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2721183,68</w:t>
            </w:r>
          </w:p>
        </w:tc>
      </w:tr>
    </w:tbl>
    <w:p w14:paraId="26FFFD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412452 изложить в следующей редакции:</w:t>
      </w:r>
    </w:p>
    <w:p w14:paraId="26FFFDD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D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12034925,76</w:t>
            </w:r>
          </w:p>
        </w:tc>
      </w:tr>
    </w:tbl>
    <w:p w14:paraId="26FFFDD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412457 изложить в следующей редакции:</w:t>
      </w:r>
    </w:p>
    <w:p w14:paraId="26FFFDD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E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412457.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76:23:050102:36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5435354,00</w:t>
            </w:r>
          </w:p>
        </w:tc>
      </w:tr>
    </w:tbl>
    <w:p w14:paraId="26FFFD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412516 изложить в следующей редакции:</w:t>
      </w:r>
    </w:p>
    <w:p w14:paraId="26FFFDE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5322244,83</w:t>
            </w:r>
          </w:p>
        </w:tc>
      </w:tr>
    </w:tbl>
    <w:p w14:paraId="26FFFD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412532 изложить в следующей редакции:</w:t>
      </w:r>
    </w:p>
    <w:p w14:paraId="26FFFD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D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D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76:23:050202:12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39460,30</w:t>
            </w:r>
          </w:p>
        </w:tc>
      </w:tr>
    </w:tbl>
    <w:p w14:paraId="26FFFD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D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412564 изложить в следующей редакции:</w:t>
      </w:r>
    </w:p>
    <w:p w14:paraId="26FFFE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76:23:050203:12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39164,20</w:t>
            </w:r>
          </w:p>
        </w:tc>
      </w:tr>
    </w:tbl>
    <w:p w14:paraId="26FFFE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412567 и 412568 изложить в следующей редакции:</w:t>
      </w:r>
    </w:p>
    <w:p w14:paraId="26FFFE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76:23:050203:15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281982,24</w:t>
            </w:r>
          </w:p>
        </w:tc>
      </w:tr>
      <w:tr w:rsidR="0023021C" w:rsidRPr="0023021C" w14:paraId="26FFFE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2420347,56</w:t>
            </w:r>
          </w:p>
        </w:tc>
      </w:tr>
    </w:tbl>
    <w:p w14:paraId="26FFFE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412583 и 412584 изложить в следующей редакции:</w:t>
      </w:r>
    </w:p>
    <w:p w14:paraId="26FFFE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76:23:050204:14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49797,36</w:t>
            </w:r>
          </w:p>
        </w:tc>
      </w:tr>
      <w:tr w:rsidR="0023021C" w:rsidRPr="0023021C" w14:paraId="26FFFE2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76:23:050204:16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53947,14</w:t>
            </w:r>
          </w:p>
        </w:tc>
      </w:tr>
    </w:tbl>
    <w:p w14:paraId="26FFFE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412591 изложить в следующей редакции:</w:t>
      </w:r>
    </w:p>
    <w:p w14:paraId="26FFFE2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2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3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412591.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29048,46</w:t>
            </w:r>
          </w:p>
        </w:tc>
      </w:tr>
    </w:tbl>
    <w:p w14:paraId="26FFFE3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3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412593 изложить в следующей редакции:</w:t>
      </w:r>
    </w:p>
    <w:p w14:paraId="26FFFE3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3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3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412593.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76:23:050204:25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66396,48</w:t>
            </w:r>
          </w:p>
        </w:tc>
      </w:tr>
    </w:tbl>
    <w:p w14:paraId="26FFFE3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412603 изложить в следующей редакции:</w:t>
      </w:r>
    </w:p>
    <w:p w14:paraId="26FFFE3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4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4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3323331,24</w:t>
            </w:r>
          </w:p>
        </w:tc>
      </w:tr>
    </w:tbl>
    <w:p w14:paraId="26FFFE4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412618 изложить в следующей редакции:</w:t>
      </w:r>
    </w:p>
    <w:p w14:paraId="26FFFE4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5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6369718,21</w:t>
            </w:r>
          </w:p>
        </w:tc>
      </w:tr>
    </w:tbl>
    <w:p w14:paraId="26FFFE5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412620 изложить в следующей редакции:</w:t>
      </w:r>
    </w:p>
    <w:p w14:paraId="26FFFE5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5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5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817212,60</w:t>
            </w:r>
          </w:p>
        </w:tc>
      </w:tr>
    </w:tbl>
    <w:p w14:paraId="26FFFE5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E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412636 изложить в следующей редакции:</w:t>
      </w:r>
    </w:p>
    <w:p w14:paraId="26FFFE6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6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6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7059808,85</w:t>
            </w:r>
          </w:p>
        </w:tc>
      </w:tr>
    </w:tbl>
    <w:p w14:paraId="26FFFE6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412643 и 412644 изложить в следующей редакции:</w:t>
      </w:r>
    </w:p>
    <w:p w14:paraId="26FFFE6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953414,70</w:t>
            </w:r>
          </w:p>
        </w:tc>
      </w:tr>
      <w:tr w:rsidR="0023021C" w:rsidRPr="0023021C" w14:paraId="26FFFE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2928345,15</w:t>
            </w:r>
          </w:p>
        </w:tc>
      </w:tr>
    </w:tbl>
    <w:p w14:paraId="26FFFE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412646 изложить в следующей редакции:</w:t>
      </w:r>
    </w:p>
    <w:p w14:paraId="26FFFE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54480,84</w:t>
            </w:r>
          </w:p>
        </w:tc>
      </w:tr>
    </w:tbl>
    <w:p w14:paraId="26FFFE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412648 изложить в следующей редакции:</w:t>
      </w:r>
    </w:p>
    <w:p w14:paraId="26FFFE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77181,19</w:t>
            </w:r>
          </w:p>
        </w:tc>
      </w:tr>
    </w:tbl>
    <w:p w14:paraId="26FFFE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412655 изложить в следующей редакции:</w:t>
      </w:r>
    </w:p>
    <w:p w14:paraId="26FFFE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45400,70</w:t>
            </w:r>
          </w:p>
        </w:tc>
      </w:tr>
    </w:tbl>
    <w:p w14:paraId="26FFFE9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9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412661 - 412663 изложить в следующей редакции:</w:t>
      </w:r>
    </w:p>
    <w:p w14:paraId="26FFFE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9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A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118041,82</w:t>
            </w:r>
          </w:p>
        </w:tc>
      </w:tr>
      <w:tr w:rsidR="0023021C" w:rsidRPr="0023021C" w14:paraId="26FFFEA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54480,84</w:t>
            </w:r>
          </w:p>
        </w:tc>
      </w:tr>
      <w:tr w:rsidR="0023021C" w:rsidRPr="0023021C" w14:paraId="26FFFEA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1280299,74</w:t>
            </w:r>
          </w:p>
        </w:tc>
      </w:tr>
    </w:tbl>
    <w:p w14:paraId="26FFFEA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412684 - 412686 изложить в следующей редакции:</w:t>
      </w:r>
    </w:p>
    <w:p w14:paraId="26FFFE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B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63560,98</w:t>
            </w:r>
          </w:p>
        </w:tc>
      </w:tr>
      <w:tr w:rsidR="0023021C" w:rsidRPr="0023021C" w14:paraId="26FFFE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113501,75</w:t>
            </w:r>
          </w:p>
        </w:tc>
      </w:tr>
      <w:tr w:rsidR="0023021C" w:rsidRPr="0023021C" w14:paraId="26FFFE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412686.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76:23:050205:94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27240,42</w:t>
            </w:r>
          </w:p>
        </w:tc>
      </w:tr>
    </w:tbl>
    <w:p w14:paraId="26FFFE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EC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E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412742 изложить в следующей редакции:</w:t>
      </w:r>
    </w:p>
    <w:p w14:paraId="26FFFE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76:23:050206:7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14164215,38</w:t>
            </w:r>
          </w:p>
        </w:tc>
      </w:tr>
    </w:tbl>
    <w:p w14:paraId="26FFFE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412755 изложить в следующей редакции:</w:t>
      </w:r>
    </w:p>
    <w:p w14:paraId="26FFFE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76:23:050206:81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21835301,60</w:t>
            </w:r>
          </w:p>
        </w:tc>
      </w:tr>
    </w:tbl>
    <w:p w14:paraId="26FFFED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D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412758 изложить в следующей редакции:</w:t>
      </w:r>
    </w:p>
    <w:p w14:paraId="26FFFED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D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E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76:23:050206:84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69774,46</w:t>
            </w:r>
          </w:p>
        </w:tc>
      </w:tr>
    </w:tbl>
    <w:p w14:paraId="26FFFEE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412765 изложить в следующей редакции:</w:t>
      </w:r>
    </w:p>
    <w:p w14:paraId="26FFFEE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E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E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15146115,75</w:t>
            </w:r>
          </w:p>
        </w:tc>
      </w:tr>
    </w:tbl>
    <w:p w14:paraId="26FFFEE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412776 изложить в следующей редакции:</w:t>
      </w:r>
    </w:p>
    <w:p w14:paraId="26FFFEE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F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EF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98625,87</w:t>
            </w:r>
          </w:p>
        </w:tc>
      </w:tr>
    </w:tbl>
    <w:p w14:paraId="26FFFEF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E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412780 изложить в следующей редакции:</w:t>
      </w:r>
    </w:p>
    <w:p w14:paraId="26FFFEF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EF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0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79839,99</w:t>
            </w:r>
          </w:p>
        </w:tc>
      </w:tr>
    </w:tbl>
    <w:p w14:paraId="26FFFF0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0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412784 и 412785 изложить в следующей редакции:</w:t>
      </w:r>
    </w:p>
    <w:p w14:paraId="26FFFF0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0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0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3498870,15</w:t>
            </w:r>
          </w:p>
        </w:tc>
      </w:tr>
      <w:tr w:rsidR="0023021C" w:rsidRPr="0023021C" w14:paraId="26FFFF1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187858,80</w:t>
            </w:r>
          </w:p>
        </w:tc>
      </w:tr>
    </w:tbl>
    <w:p w14:paraId="26FFFF1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412787 изложить в следующей редакции:</w:t>
      </w:r>
    </w:p>
    <w:p w14:paraId="26FFFF1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1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9167509,44</w:t>
            </w:r>
          </w:p>
        </w:tc>
      </w:tr>
    </w:tbl>
    <w:p w14:paraId="26FFFF1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F1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412791 - 412793 изложить в следующей редакции:</w:t>
      </w:r>
    </w:p>
    <w:p w14:paraId="26FFFF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2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2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197251,74</w:t>
            </w:r>
          </w:p>
        </w:tc>
      </w:tr>
      <w:tr w:rsidR="0023021C" w:rsidRPr="0023021C" w14:paraId="26FFFF2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98625,87</w:t>
            </w:r>
          </w:p>
        </w:tc>
      </w:tr>
      <w:tr w:rsidR="0023021C" w:rsidRPr="0023021C" w14:paraId="26FFFF3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412793.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42268,23</w:t>
            </w:r>
          </w:p>
        </w:tc>
      </w:tr>
    </w:tbl>
    <w:p w14:paraId="26FFFF3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412804 изложить в следующей редакции:</w:t>
      </w:r>
    </w:p>
    <w:p w14:paraId="26FFFF3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3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3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65750,58</w:t>
            </w:r>
          </w:p>
        </w:tc>
      </w:tr>
    </w:tbl>
    <w:p w14:paraId="26FFFF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412806 и 412807 изложить в следующей редакции:</w:t>
      </w:r>
    </w:p>
    <w:p w14:paraId="26FFFF3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4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52952699,25</w:t>
            </w:r>
          </w:p>
        </w:tc>
      </w:tr>
      <w:tr w:rsidR="0023021C" w:rsidRPr="0023021C" w14:paraId="26FFFF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76:23:050207:60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20476609,20</w:t>
            </w:r>
          </w:p>
        </w:tc>
      </w:tr>
    </w:tbl>
    <w:p w14:paraId="26FFFF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412811 изложить в следующей редакции:</w:t>
      </w:r>
    </w:p>
    <w:p w14:paraId="26FFFF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44075,07</w:t>
            </w:r>
          </w:p>
        </w:tc>
      </w:tr>
    </w:tbl>
    <w:p w14:paraId="26FFFF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412816 и 412817 изложить в следующей редакции:</w:t>
      </w:r>
    </w:p>
    <w:p w14:paraId="26FFFF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4309562,40</w:t>
            </w:r>
          </w:p>
        </w:tc>
      </w:tr>
      <w:tr w:rsidR="0023021C" w:rsidRPr="0023021C" w14:paraId="26FFFF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24486,15</w:t>
            </w:r>
          </w:p>
        </w:tc>
      </w:tr>
    </w:tbl>
    <w:p w14:paraId="26FFFF6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412820 изложить в следующей редакции:</w:t>
      </w:r>
    </w:p>
    <w:p w14:paraId="26FFFF6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6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6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53869530,00</w:t>
            </w:r>
          </w:p>
        </w:tc>
      </w:tr>
    </w:tbl>
    <w:p w14:paraId="26FFFF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412826 и 412827 изложить в следующей редакции:</w:t>
      </w:r>
    </w:p>
    <w:p w14:paraId="26FFFF7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181197,51</w:t>
            </w:r>
          </w:p>
        </w:tc>
      </w:tr>
      <w:tr w:rsidR="0023021C" w:rsidRPr="0023021C" w14:paraId="26FFFF7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44075,07</w:t>
            </w:r>
          </w:p>
        </w:tc>
      </w:tr>
    </w:tbl>
    <w:p w14:paraId="26FFFF7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F8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6FFFF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412831 изложить в следующей редакции:</w:t>
      </w:r>
    </w:p>
    <w:p w14:paraId="26FFFF8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8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29515605,21</w:t>
            </w:r>
          </w:p>
        </w:tc>
      </w:tr>
    </w:tbl>
    <w:p w14:paraId="26FFFF8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8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412834 - 412836 изложить в следующей редакции:</w:t>
      </w:r>
    </w:p>
    <w:p w14:paraId="26FFFF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9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9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24486,15</w:t>
            </w:r>
          </w:p>
        </w:tc>
      </w:tr>
      <w:tr w:rsidR="0023021C" w:rsidRPr="0023021C" w14:paraId="26FFFF9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39177,84</w:t>
            </w:r>
          </w:p>
        </w:tc>
      </w:tr>
      <w:tr w:rsidR="0023021C" w:rsidRPr="0023021C" w14:paraId="26FFFF9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44075,07</w:t>
            </w:r>
          </w:p>
        </w:tc>
      </w:tr>
    </w:tbl>
    <w:p w14:paraId="26FFFF9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A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412839 и 412840 изложить в следующей редакции:</w:t>
      </w:r>
    </w:p>
    <w:p w14:paraId="26FFFFA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A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A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76:23:050208:8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88150,14</w:t>
            </w:r>
          </w:p>
        </w:tc>
      </w:tr>
      <w:tr w:rsidR="0023021C" w:rsidRPr="0023021C" w14:paraId="26FFFF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14889452,04</w:t>
            </w:r>
          </w:p>
        </w:tc>
      </w:tr>
    </w:tbl>
    <w:p w14:paraId="26FFFFA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A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412854 изложить в следующей редакции:</w:t>
      </w:r>
    </w:p>
    <w:p w14:paraId="26FFFFB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B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B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76:23:050209:26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97828,20</w:t>
            </w:r>
          </w:p>
        </w:tc>
      </w:tr>
    </w:tbl>
    <w:p w14:paraId="26FFFFB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412874 изложить в следующей редакции:</w:t>
      </w:r>
    </w:p>
    <w:p w14:paraId="26FFFFB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B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C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412874.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71371,41</w:t>
            </w:r>
          </w:p>
        </w:tc>
      </w:tr>
    </w:tbl>
    <w:p w14:paraId="26FFFFC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6FFFFC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412902 изложить в следующей редакции:</w:t>
      </w:r>
    </w:p>
    <w:p w14:paraId="26FFFFC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C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C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76:23:050302:28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14464,92</w:t>
            </w:r>
          </w:p>
        </w:tc>
      </w:tr>
    </w:tbl>
    <w:p w14:paraId="26FFFFC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D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412904 изложить в следующей редакции:</w:t>
      </w:r>
    </w:p>
    <w:p w14:paraId="26FFFFD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D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D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18580189,74</w:t>
            </w:r>
          </w:p>
        </w:tc>
      </w:tr>
    </w:tbl>
    <w:p w14:paraId="26FFFFD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412936 изложить в следующей редакции:</w:t>
      </w:r>
    </w:p>
    <w:p w14:paraId="26FFFFD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E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E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8477281,50</w:t>
            </w:r>
          </w:p>
        </w:tc>
      </w:tr>
    </w:tbl>
    <w:p w14:paraId="26FFFF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412953 - 412956 изложить в следующей редакции:</w:t>
      </w:r>
    </w:p>
    <w:p w14:paraId="26FFFFE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6FFFF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6FFFFE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37989,16</w:t>
            </w:r>
          </w:p>
        </w:tc>
      </w:tr>
      <w:tr w:rsidR="0023021C" w:rsidRPr="0023021C" w14:paraId="26FFFFF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17267,80</w:t>
            </w:r>
          </w:p>
        </w:tc>
      </w:tr>
      <w:tr w:rsidR="0023021C" w:rsidRPr="0023021C" w14:paraId="26FFFFF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27628,48</w:t>
            </w:r>
          </w:p>
        </w:tc>
      </w:tr>
      <w:tr w:rsidR="0023021C" w:rsidRPr="0023021C" w14:paraId="26FFFFF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27628,48</w:t>
            </w:r>
          </w:p>
        </w:tc>
      </w:tr>
    </w:tbl>
    <w:p w14:paraId="26FFFFF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6FFFF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412963 изложить в следующей редакции:</w:t>
      </w:r>
    </w:p>
    <w:p w14:paraId="26FFFFF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0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0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1336527,72</w:t>
            </w:r>
          </w:p>
        </w:tc>
      </w:tr>
    </w:tbl>
    <w:p w14:paraId="2700000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0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412970 изложить в следующей редакции:</w:t>
      </w:r>
    </w:p>
    <w:p w14:paraId="2700000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0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1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13161517,16</w:t>
            </w:r>
          </w:p>
        </w:tc>
      </w:tr>
    </w:tbl>
    <w:p w14:paraId="2700001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1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412974 изложить в следующей редакции:</w:t>
      </w:r>
    </w:p>
    <w:p w14:paraId="2700001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1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1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412974.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12788532,68</w:t>
            </w:r>
          </w:p>
        </w:tc>
      </w:tr>
    </w:tbl>
    <w:p w14:paraId="2700001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1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413015 изложить в следующей редакции:</w:t>
      </w:r>
    </w:p>
    <w:p w14:paraId="2700001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2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2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11897514,20</w:t>
            </w:r>
          </w:p>
        </w:tc>
      </w:tr>
    </w:tbl>
    <w:p w14:paraId="2700002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413017 - 413019 изложить в следующей редакции:</w:t>
      </w:r>
    </w:p>
    <w:p w14:paraId="270000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2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31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41442,72</w:t>
            </w:r>
          </w:p>
        </w:tc>
      </w:tr>
      <w:tr w:rsidR="0023021C" w:rsidRPr="0023021C" w14:paraId="27000035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41442,72</w:t>
            </w:r>
          </w:p>
        </w:tc>
      </w:tr>
      <w:tr w:rsidR="0023021C" w:rsidRPr="0023021C" w14:paraId="2700003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41442,72</w:t>
            </w:r>
          </w:p>
        </w:tc>
      </w:tr>
    </w:tbl>
    <w:p w14:paraId="270000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413021 изложить в следующей редакции:</w:t>
      </w:r>
    </w:p>
    <w:p w14:paraId="2700003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41442,72</w:t>
            </w:r>
          </w:p>
        </w:tc>
      </w:tr>
    </w:tbl>
    <w:p w14:paraId="270000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4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413023 и 413024 изложить в следующей редакции:</w:t>
      </w:r>
    </w:p>
    <w:p w14:paraId="2700004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5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345356,00</w:t>
            </w:r>
          </w:p>
        </w:tc>
      </w:tr>
      <w:tr w:rsidR="0023021C" w:rsidRPr="0023021C" w14:paraId="270000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76:23:050304:88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1726780,00</w:t>
            </w:r>
          </w:p>
        </w:tc>
      </w:tr>
    </w:tbl>
    <w:p w14:paraId="270000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413027 изложить в следующей редакции:</w:t>
      </w:r>
    </w:p>
    <w:p w14:paraId="270000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76:23:050304:90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41442,72</w:t>
            </w:r>
          </w:p>
        </w:tc>
      </w:tr>
    </w:tbl>
    <w:p w14:paraId="270000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413053 изложить в следующей редакции:</w:t>
      </w:r>
    </w:p>
    <w:p w14:paraId="2700006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6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76:23:050305:28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102144,28</w:t>
            </w:r>
          </w:p>
        </w:tc>
      </w:tr>
    </w:tbl>
    <w:p w14:paraId="270000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413062 и 413063 изложить в следующей редакции:</w:t>
      </w:r>
    </w:p>
    <w:p w14:paraId="2700006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7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76:23:050305:36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91200,25</w:t>
            </w:r>
          </w:p>
        </w:tc>
      </w:tr>
      <w:tr w:rsidR="0023021C" w:rsidRPr="0023021C" w14:paraId="270000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76:23:050305:4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1466500,02</w:t>
            </w:r>
          </w:p>
        </w:tc>
      </w:tr>
    </w:tbl>
    <w:p w14:paraId="2700007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413075 изложить в следующей редакции:</w:t>
      </w:r>
    </w:p>
    <w:p w14:paraId="2700007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76:23:050306:6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7191541,50</w:t>
            </w:r>
          </w:p>
        </w:tc>
      </w:tr>
    </w:tbl>
    <w:p w14:paraId="270000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413078 и 413079 изложить в следующей редакции:</w:t>
      </w:r>
    </w:p>
    <w:p w14:paraId="2700008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9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76:23:050306:9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1423608,00</w:t>
            </w:r>
          </w:p>
        </w:tc>
      </w:tr>
      <w:tr w:rsidR="0023021C" w:rsidRPr="0023021C" w14:paraId="2700009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8184792,88</w:t>
            </w:r>
          </w:p>
        </w:tc>
      </w:tr>
    </w:tbl>
    <w:p w14:paraId="2700009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413088 и 413089 изложить в следующей редакции:</w:t>
      </w:r>
    </w:p>
    <w:p w14:paraId="2700009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9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76:23:050307:18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76833,53</w:t>
            </w:r>
          </w:p>
        </w:tc>
      </w:tr>
      <w:tr w:rsidR="0023021C" w:rsidRPr="0023021C" w14:paraId="270000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76:23:050307:19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52570,31</w:t>
            </w:r>
          </w:p>
        </w:tc>
      </w:tr>
    </w:tbl>
    <w:p w14:paraId="270000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A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0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413094 и 413095 изложить в следующей редакции:</w:t>
      </w:r>
    </w:p>
    <w:p w14:paraId="270000A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727896,60</w:t>
            </w:r>
          </w:p>
        </w:tc>
      </w:tr>
      <w:tr w:rsidR="0023021C" w:rsidRPr="0023021C" w14:paraId="270000B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413095.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76:23:050307:5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48526,44</w:t>
            </w:r>
          </w:p>
        </w:tc>
      </w:tr>
    </w:tbl>
    <w:p w14:paraId="270000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413101 и 413102 изложить в следующей редакции:</w:t>
      </w:r>
    </w:p>
    <w:p w14:paraId="270000B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76:23:050309:10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151310,68</w:t>
            </w:r>
          </w:p>
        </w:tc>
      </w:tr>
      <w:tr w:rsidR="0023021C" w:rsidRPr="0023021C" w14:paraId="270000C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76:23:050309:11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143346,96</w:t>
            </w:r>
          </w:p>
        </w:tc>
      </w:tr>
    </w:tbl>
    <w:p w14:paraId="270000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413132 изложить в следующей редакции:</w:t>
      </w:r>
    </w:p>
    <w:p w14:paraId="270000C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C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37585,71</w:t>
            </w:r>
          </w:p>
        </w:tc>
      </w:tr>
    </w:tbl>
    <w:p w14:paraId="270000D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413136 и 413137 изложить в следующей редакции:</w:t>
      </w:r>
    </w:p>
    <w:p w14:paraId="270000D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768418,96</w:t>
            </w:r>
          </w:p>
        </w:tc>
      </w:tr>
      <w:tr w:rsidR="0023021C" w:rsidRPr="0023021C" w14:paraId="270000D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1678828,38</w:t>
            </w:r>
          </w:p>
        </w:tc>
      </w:tr>
    </w:tbl>
    <w:p w14:paraId="270000D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413141 изложить в следующей редакции:</w:t>
      </w:r>
    </w:p>
    <w:p w14:paraId="270000E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E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E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413141.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121109,51</w:t>
            </w:r>
          </w:p>
        </w:tc>
      </w:tr>
    </w:tbl>
    <w:p w14:paraId="270000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413144 изложить в следующей редакции:</w:t>
      </w:r>
    </w:p>
    <w:p w14:paraId="270000E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F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7508789,62</w:t>
            </w:r>
          </w:p>
        </w:tc>
      </w:tr>
    </w:tbl>
    <w:p w14:paraId="270000F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0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413146 изложить в следующей редакции:</w:t>
      </w:r>
    </w:p>
    <w:p w14:paraId="270000F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0F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0F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246395,21</w:t>
            </w:r>
          </w:p>
        </w:tc>
      </w:tr>
    </w:tbl>
    <w:p w14:paraId="2700010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0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413170 изложить в следующей редакции:</w:t>
      </w:r>
    </w:p>
    <w:p w14:paraId="2700010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0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0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76:23:050312:32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216770,50</w:t>
            </w:r>
          </w:p>
        </w:tc>
      </w:tr>
    </w:tbl>
    <w:p w14:paraId="270001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413172 изложить в следующей редакции:</w:t>
      </w:r>
    </w:p>
    <w:p w14:paraId="270001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76:23:050312:34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39018,69</w:t>
            </w:r>
          </w:p>
        </w:tc>
      </w:tr>
    </w:tbl>
    <w:p w14:paraId="270001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413193 изложить в следующей редакции:</w:t>
      </w:r>
    </w:p>
    <w:p w14:paraId="270001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413193.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76:23:050313:16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50623,08</w:t>
            </w:r>
          </w:p>
        </w:tc>
      </w:tr>
    </w:tbl>
    <w:p w14:paraId="270001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413223 и 413224 изложить в следующей редакции:</w:t>
      </w:r>
    </w:p>
    <w:p w14:paraId="270001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413223.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468473,72</w:t>
            </w:r>
          </w:p>
        </w:tc>
      </w:tr>
      <w:tr w:rsidR="0023021C" w:rsidRPr="0023021C" w14:paraId="2700012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413224.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52416,64</w:t>
            </w:r>
          </w:p>
        </w:tc>
      </w:tr>
    </w:tbl>
    <w:p w14:paraId="270001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413234 изложить в следующей редакции:</w:t>
      </w:r>
    </w:p>
    <w:p w14:paraId="2700013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3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3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413234.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7364148,00</w:t>
            </w:r>
          </w:p>
        </w:tc>
      </w:tr>
    </w:tbl>
    <w:p w14:paraId="2700013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3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413236 изложить в следующей редакции:</w:t>
      </w:r>
    </w:p>
    <w:p w14:paraId="2700013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4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4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413236.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1509650,34</w:t>
            </w:r>
          </w:p>
        </w:tc>
      </w:tr>
    </w:tbl>
    <w:p w14:paraId="2700014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4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413239 изложить в следующей редакции:</w:t>
      </w:r>
    </w:p>
    <w:p w14:paraId="2700014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4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4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413239.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7364148,00</w:t>
            </w:r>
          </w:p>
        </w:tc>
      </w:tr>
    </w:tbl>
    <w:p w14:paraId="2700015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413300 - 413302 изложить в следующей редакции:</w:t>
      </w:r>
    </w:p>
    <w:p w14:paraId="2700015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5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5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76:23:050406:3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12096326,97</w:t>
            </w:r>
          </w:p>
        </w:tc>
      </w:tr>
      <w:tr w:rsidR="0023021C" w:rsidRPr="0023021C" w14:paraId="270001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76:23:050406:4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195044,85</w:t>
            </w:r>
          </w:p>
        </w:tc>
      </w:tr>
      <w:tr w:rsidR="0023021C" w:rsidRPr="0023021C" w14:paraId="2700016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76:23:050406:5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63832,86</w:t>
            </w:r>
          </w:p>
        </w:tc>
      </w:tr>
    </w:tbl>
    <w:p w14:paraId="270001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413307 изложить в следующей редакции:</w:t>
      </w:r>
    </w:p>
    <w:p w14:paraId="2700016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9885997,68</w:t>
            </w:r>
          </w:p>
        </w:tc>
      </w:tr>
    </w:tbl>
    <w:p w14:paraId="270001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413312 изложить в следующей редакции:</w:t>
      </w:r>
    </w:p>
    <w:p w14:paraId="270001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10524637,56</w:t>
            </w:r>
          </w:p>
        </w:tc>
      </w:tr>
    </w:tbl>
    <w:p w14:paraId="270001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413314 - 413316 изложить в следующей редакции:</w:t>
      </w:r>
    </w:p>
    <w:p w14:paraId="270001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8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76:23:050407:4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2768670,00</w:t>
            </w:r>
          </w:p>
        </w:tc>
      </w:tr>
      <w:tr w:rsidR="0023021C" w:rsidRPr="0023021C" w14:paraId="270001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76:23:050407:5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33224,04</w:t>
            </w:r>
          </w:p>
        </w:tc>
      </w:tr>
      <w:tr w:rsidR="0023021C" w:rsidRPr="0023021C" w14:paraId="2700018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76:23:050407:6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321165,72</w:t>
            </w:r>
          </w:p>
        </w:tc>
      </w:tr>
    </w:tbl>
    <w:p w14:paraId="2700018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413329 изложить в следующей редакции:</w:t>
      </w:r>
    </w:p>
    <w:p w14:paraId="2700018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9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9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76:23:050408:18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327078,90</w:t>
            </w:r>
          </w:p>
        </w:tc>
      </w:tr>
    </w:tbl>
    <w:p w14:paraId="2700019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9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413343 изложить в следующей редакции:</w:t>
      </w:r>
    </w:p>
    <w:p w14:paraId="2700019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9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A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76:23:050409:15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683468,00</w:t>
            </w:r>
          </w:p>
        </w:tc>
      </w:tr>
    </w:tbl>
    <w:p w14:paraId="270001A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413358 изложить в следующей редакции:</w:t>
      </w:r>
    </w:p>
    <w:p w14:paraId="270001A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A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A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413358.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76:23:050410:1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9887900,75</w:t>
            </w:r>
          </w:p>
        </w:tc>
      </w:tr>
    </w:tbl>
    <w:p w14:paraId="270001A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413430 - 413433 изложить в следующей редакции:</w:t>
      </w:r>
    </w:p>
    <w:p w14:paraId="270001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B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B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5317957,00</w:t>
            </w:r>
          </w:p>
        </w:tc>
      </w:tr>
      <w:tr w:rsidR="0023021C" w:rsidRPr="0023021C" w14:paraId="270001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5605752,32</w:t>
            </w:r>
          </w:p>
        </w:tc>
      </w:tr>
      <w:tr w:rsidR="0023021C" w:rsidRPr="0023021C" w14:paraId="270001B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6553599,95</w:t>
            </w:r>
          </w:p>
        </w:tc>
      </w:tr>
      <w:tr w:rsidR="0023021C" w:rsidRPr="0023021C" w14:paraId="270001C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2902978,88</w:t>
            </w:r>
          </w:p>
        </w:tc>
      </w:tr>
    </w:tbl>
    <w:p w14:paraId="270001C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C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413450 изложить в следующей редакции:</w:t>
      </w:r>
    </w:p>
    <w:p w14:paraId="270001C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C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C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3077249,90</w:t>
            </w:r>
          </w:p>
        </w:tc>
      </w:tr>
    </w:tbl>
    <w:p w14:paraId="270001C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1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1D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1D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413453 изложить в следующей редакции:</w:t>
      </w:r>
    </w:p>
    <w:p w14:paraId="270001D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D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1701785,73</w:t>
            </w:r>
          </w:p>
        </w:tc>
      </w:tr>
    </w:tbl>
    <w:p w14:paraId="270001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413469 изложить в следующей редакции:</w:t>
      </w:r>
    </w:p>
    <w:p w14:paraId="270001D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413469.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76:23:050503:25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6347691,00</w:t>
            </w:r>
          </w:p>
        </w:tc>
      </w:tr>
    </w:tbl>
    <w:p w14:paraId="270001E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413531 изложить в следующей редакции:</w:t>
      </w:r>
    </w:p>
    <w:p w14:paraId="270001E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E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F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413531.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10524865,68</w:t>
            </w:r>
          </w:p>
        </w:tc>
      </w:tr>
    </w:tbl>
    <w:p w14:paraId="270001F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413546 изложить в следующей редакции:</w:t>
      </w:r>
    </w:p>
    <w:p w14:paraId="270001F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1F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1F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413546.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6860765,34</w:t>
            </w:r>
          </w:p>
        </w:tc>
      </w:tr>
    </w:tbl>
    <w:p w14:paraId="270001F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1F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413590 изложить в следующей редакции:</w:t>
      </w:r>
    </w:p>
    <w:p w14:paraId="270001F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0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0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413590.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2723335,27</w:t>
            </w:r>
          </w:p>
        </w:tc>
      </w:tr>
    </w:tbl>
    <w:p w14:paraId="270002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413602 изложить в следующей редакции:</w:t>
      </w:r>
    </w:p>
    <w:p w14:paraId="2700020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1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76:23:050509:20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4881878,72</w:t>
            </w:r>
          </w:p>
        </w:tc>
      </w:tr>
    </w:tbl>
    <w:p w14:paraId="2700021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2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413618 и 413619 изложить в следующей редакции:</w:t>
      </w:r>
    </w:p>
    <w:p w14:paraId="2700021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1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76:23:050509:4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6362022,80</w:t>
            </w:r>
          </w:p>
        </w:tc>
      </w:tr>
      <w:tr w:rsidR="0023021C" w:rsidRPr="0023021C" w14:paraId="2700022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4141806,68</w:t>
            </w:r>
          </w:p>
        </w:tc>
      </w:tr>
    </w:tbl>
    <w:p w14:paraId="2700022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413623 изложить в следующей редакции:</w:t>
      </w:r>
    </w:p>
    <w:p w14:paraId="270002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76:23:050509:9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1613227,21</w:t>
            </w:r>
          </w:p>
        </w:tc>
      </w:tr>
    </w:tbl>
    <w:p w14:paraId="270002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2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2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413634 изложить в следующей редакции:</w:t>
      </w:r>
    </w:p>
    <w:p w14:paraId="2700022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3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3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76:23:050510:2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3195757,50</w:t>
            </w:r>
          </w:p>
        </w:tc>
      </w:tr>
    </w:tbl>
    <w:p w14:paraId="2700023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3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413656 - 413663 изложить в следующей редакции:</w:t>
      </w:r>
    </w:p>
    <w:p w14:paraId="270002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3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4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207099,60</w:t>
            </w:r>
          </w:p>
        </w:tc>
      </w:tr>
      <w:tr w:rsidR="0023021C" w:rsidRPr="0023021C" w14:paraId="2700024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37968,26</w:t>
            </w:r>
          </w:p>
        </w:tc>
      </w:tr>
      <w:tr w:rsidR="0023021C" w:rsidRPr="0023021C" w14:paraId="2700024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241616,20</w:t>
            </w:r>
          </w:p>
        </w:tc>
      </w:tr>
      <w:tr w:rsidR="0023021C" w:rsidRPr="0023021C" w14:paraId="2700024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276132,80</w:t>
            </w:r>
          </w:p>
        </w:tc>
      </w:tr>
      <w:tr w:rsidR="0023021C" w:rsidRPr="0023021C" w14:paraId="2700025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37968,26</w:t>
            </w:r>
          </w:p>
        </w:tc>
      </w:tr>
      <w:tr w:rsidR="0023021C" w:rsidRPr="0023021C" w14:paraId="2700025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37968,26</w:t>
            </w:r>
          </w:p>
        </w:tc>
      </w:tr>
      <w:tr w:rsidR="0023021C" w:rsidRPr="0023021C" w14:paraId="2700025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37968,26</w:t>
            </w:r>
          </w:p>
        </w:tc>
      </w:tr>
      <w:tr w:rsidR="0023021C" w:rsidRPr="0023021C" w14:paraId="2700025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131163,08</w:t>
            </w:r>
          </w:p>
        </w:tc>
      </w:tr>
    </w:tbl>
    <w:p w14:paraId="270002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413666 и 413667 изложить в следующей редакции:</w:t>
      </w:r>
    </w:p>
    <w:p w14:paraId="2700026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134614,74</w:t>
            </w:r>
          </w:p>
        </w:tc>
      </w:tr>
      <w:tr w:rsidR="0023021C" w:rsidRPr="0023021C" w14:paraId="270002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10354,98</w:t>
            </w:r>
          </w:p>
        </w:tc>
      </w:tr>
    </w:tbl>
    <w:p w14:paraId="270002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413676 - 413680 изложить в следующей редакции:</w:t>
      </w:r>
    </w:p>
    <w:p w14:paraId="270002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78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2188352,44</w:t>
            </w:r>
          </w:p>
        </w:tc>
      </w:tr>
      <w:tr w:rsidR="0023021C" w:rsidRPr="0023021C" w14:paraId="2700027C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134614,74</w:t>
            </w:r>
          </w:p>
        </w:tc>
      </w:tr>
      <w:tr w:rsidR="0023021C" w:rsidRPr="0023021C" w14:paraId="27000280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8218402,46</w:t>
            </w:r>
          </w:p>
        </w:tc>
      </w:tr>
      <w:tr w:rsidR="0023021C" w:rsidRPr="0023021C" w14:paraId="27000284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17713919,12</w:t>
            </w:r>
          </w:p>
        </w:tc>
      </w:tr>
      <w:tr w:rsidR="0023021C" w:rsidRPr="0023021C" w14:paraId="27000288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413680.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5067036,88</w:t>
            </w:r>
          </w:p>
        </w:tc>
      </w:tr>
    </w:tbl>
    <w:p w14:paraId="270002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413692 изложить в следующей редакции:</w:t>
      </w:r>
    </w:p>
    <w:p w14:paraId="2700028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9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539960,28</w:t>
            </w:r>
          </w:p>
        </w:tc>
      </w:tr>
    </w:tbl>
    <w:p w14:paraId="2700029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9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413697 и 413698 изложить в следующей редакции:</w:t>
      </w:r>
    </w:p>
    <w:p w14:paraId="2700029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9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9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46548,30</w:t>
            </w:r>
          </w:p>
        </w:tc>
      </w:tr>
      <w:tr w:rsidR="0023021C" w:rsidRPr="0023021C" w14:paraId="270002A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413698.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2681182,08</w:t>
            </w:r>
          </w:p>
        </w:tc>
      </w:tr>
    </w:tbl>
    <w:p w14:paraId="270002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413703 изложить в следующей редакции:</w:t>
      </w:r>
    </w:p>
    <w:p w14:paraId="270002A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A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9325176,10</w:t>
            </w:r>
          </w:p>
        </w:tc>
      </w:tr>
    </w:tbl>
    <w:p w14:paraId="270002A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A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413714 изложить в следующей редакции:</w:t>
      </w:r>
    </w:p>
    <w:p w14:paraId="270002A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B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B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496515,20</w:t>
            </w:r>
          </w:p>
        </w:tc>
      </w:tr>
    </w:tbl>
    <w:p w14:paraId="270002B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B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413729 - 413733 изложить в следующей редакции:</w:t>
      </w:r>
    </w:p>
    <w:p w14:paraId="270002B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B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C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27928,98</w:t>
            </w:r>
          </w:p>
        </w:tc>
      </w:tr>
      <w:tr w:rsidR="0023021C" w:rsidRPr="0023021C" w14:paraId="270002C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24825,76</w:t>
            </w:r>
          </w:p>
        </w:tc>
      </w:tr>
      <w:tr w:rsidR="0023021C" w:rsidRPr="0023021C" w14:paraId="270002C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89993,38</w:t>
            </w:r>
          </w:p>
        </w:tc>
      </w:tr>
      <w:tr w:rsidR="0023021C" w:rsidRPr="0023021C" w14:paraId="270002C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21722,54</w:t>
            </w:r>
          </w:p>
        </w:tc>
      </w:tr>
      <w:tr w:rsidR="0023021C" w:rsidRPr="0023021C" w14:paraId="270002D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27928,98</w:t>
            </w:r>
          </w:p>
        </w:tc>
      </w:tr>
    </w:tbl>
    <w:p w14:paraId="270002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413737 изложить в следующей редакции:</w:t>
      </w:r>
    </w:p>
    <w:p w14:paraId="270002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76:23:050512:61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130335,24</w:t>
            </w:r>
          </w:p>
        </w:tc>
      </w:tr>
    </w:tbl>
    <w:p w14:paraId="270002D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413750 изложить в следующей редакции:</w:t>
      </w:r>
    </w:p>
    <w:p w14:paraId="270002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3453901,16</w:t>
            </w:r>
          </w:p>
        </w:tc>
      </w:tr>
    </w:tbl>
    <w:p w14:paraId="270002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413769 изложить в следующей редакции:</w:t>
      </w:r>
    </w:p>
    <w:p w14:paraId="270002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9759765,44</w:t>
            </w:r>
          </w:p>
        </w:tc>
      </w:tr>
    </w:tbl>
    <w:p w14:paraId="270002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2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413791 - 413793 изложить в следующей редакции:</w:t>
      </w:r>
    </w:p>
    <w:p w14:paraId="270002F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2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2F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5917693,86</w:t>
            </w:r>
          </w:p>
        </w:tc>
      </w:tr>
      <w:tr w:rsidR="0023021C" w:rsidRPr="0023021C" w14:paraId="2700030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1869255,18</w:t>
            </w:r>
          </w:p>
        </w:tc>
      </w:tr>
      <w:tr w:rsidR="0023021C" w:rsidRPr="0023021C" w14:paraId="2700030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74253,66</w:t>
            </w:r>
          </w:p>
        </w:tc>
      </w:tr>
    </w:tbl>
    <w:p w14:paraId="2700030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0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413798 - 413800 изложить в следующей редакции:</w:t>
      </w:r>
    </w:p>
    <w:p w14:paraId="270003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0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1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87167,34</w:t>
            </w:r>
          </w:p>
        </w:tc>
      </w:tr>
      <w:tr w:rsidR="0023021C" w:rsidRPr="0023021C" w14:paraId="2700031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413799.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80710,50</w:t>
            </w:r>
          </w:p>
        </w:tc>
      </w:tr>
      <w:tr w:rsidR="0023021C" w:rsidRPr="0023021C" w14:paraId="2700031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76:23:050514:34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29055,78</w:t>
            </w:r>
          </w:p>
        </w:tc>
      </w:tr>
    </w:tbl>
    <w:p w14:paraId="270003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413823 и 413824 изложить в следующей редакции:</w:t>
      </w:r>
    </w:p>
    <w:p w14:paraId="2700031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2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76:23:050601:25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122400,60</w:t>
            </w:r>
          </w:p>
        </w:tc>
      </w:tr>
      <w:tr w:rsidR="0023021C" w:rsidRPr="0023021C" w14:paraId="270003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5245740,00</w:t>
            </w:r>
          </w:p>
        </w:tc>
      </w:tr>
    </w:tbl>
    <w:p w14:paraId="270003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413836 изложить в следующей редакции:</w:t>
      </w:r>
    </w:p>
    <w:p w14:paraId="270003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10433529,98</w:t>
            </w:r>
          </w:p>
        </w:tc>
      </w:tr>
    </w:tbl>
    <w:p w14:paraId="270003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413848 изложить в следующей редакции:</w:t>
      </w:r>
    </w:p>
    <w:p w14:paraId="270003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49530,86</w:t>
            </w:r>
          </w:p>
        </w:tc>
      </w:tr>
    </w:tbl>
    <w:p w14:paraId="270003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413857 изложить в следующей редакции:</w:t>
      </w:r>
    </w:p>
    <w:p w14:paraId="270003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9090369,60</w:t>
            </w:r>
          </w:p>
        </w:tc>
      </w:tr>
    </w:tbl>
    <w:p w14:paraId="270003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413883 изложить в следующей редакции:</w:t>
      </w:r>
    </w:p>
    <w:p w14:paraId="270003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815802,40</w:t>
            </w:r>
          </w:p>
        </w:tc>
      </w:tr>
    </w:tbl>
    <w:p w14:paraId="270003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3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413888 изложить в следующей редакции:</w:t>
      </w:r>
    </w:p>
    <w:p w14:paraId="270003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378765,40</w:t>
            </w:r>
          </w:p>
        </w:tc>
      </w:tr>
    </w:tbl>
    <w:p w14:paraId="270003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3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413894 и 413895 изложить в следующей редакции:</w:t>
      </w:r>
    </w:p>
    <w:p w14:paraId="2700036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6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6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43703,70</w:t>
            </w:r>
          </w:p>
        </w:tc>
      </w:tr>
      <w:tr w:rsidR="0023021C" w:rsidRPr="0023021C" w14:paraId="270003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20395,06</w:t>
            </w:r>
          </w:p>
        </w:tc>
      </w:tr>
    </w:tbl>
    <w:p w14:paraId="2700037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413897 - 413900 изложить в следующей редакции:</w:t>
      </w:r>
    </w:p>
    <w:p w14:paraId="2700037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7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7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3353530,58</w:t>
            </w:r>
          </w:p>
        </w:tc>
      </w:tr>
      <w:tr w:rsidR="0023021C" w:rsidRPr="0023021C" w14:paraId="2700038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75753,08</w:t>
            </w:r>
          </w:p>
        </w:tc>
      </w:tr>
      <w:tr w:rsidR="0023021C" w:rsidRPr="0023021C" w14:paraId="2700038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9399209,08</w:t>
            </w:r>
          </w:p>
        </w:tc>
      </w:tr>
      <w:tr w:rsidR="0023021C" w:rsidRPr="0023021C" w14:paraId="2700038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76:23:050602:8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26222,22</w:t>
            </w:r>
          </w:p>
        </w:tc>
      </w:tr>
    </w:tbl>
    <w:p w14:paraId="2700038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8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413902 и 413903 изложить в следующей редакции:</w:t>
      </w:r>
    </w:p>
    <w:p w14:paraId="2700038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9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9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10780952,58</w:t>
            </w:r>
          </w:p>
        </w:tc>
      </w:tr>
      <w:tr w:rsidR="0023021C" w:rsidRPr="0023021C" w14:paraId="2700039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8242154,46</w:t>
            </w:r>
          </w:p>
        </w:tc>
      </w:tr>
    </w:tbl>
    <w:p w14:paraId="270003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413906 и 413907 изложить в следующей редакции:</w:t>
      </w:r>
    </w:p>
    <w:p w14:paraId="2700039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A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50656,77</w:t>
            </w:r>
          </w:p>
        </w:tc>
      </w:tr>
      <w:tr w:rsidR="0023021C" w:rsidRPr="0023021C" w14:paraId="270003A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29798,10</w:t>
            </w:r>
          </w:p>
        </w:tc>
      </w:tr>
    </w:tbl>
    <w:p w14:paraId="270003A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A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413962 изложить в следующей редакции:</w:t>
      </w:r>
    </w:p>
    <w:p w14:paraId="270003A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A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B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47676,96</w:t>
            </w:r>
          </w:p>
        </w:tc>
      </w:tr>
    </w:tbl>
    <w:p w14:paraId="270003B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B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413964 изложить в следующей редакции:</w:t>
      </w:r>
    </w:p>
    <w:p w14:paraId="270003B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B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B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76:23:050603:68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7759425,24</w:t>
            </w:r>
          </w:p>
        </w:tc>
      </w:tr>
    </w:tbl>
    <w:p w14:paraId="270003B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C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413975 и 413976 изложить в следующей редакции:</w:t>
      </w:r>
    </w:p>
    <w:p w14:paraId="270003C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C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C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36171,24</w:t>
            </w:r>
          </w:p>
        </w:tc>
      </w:tr>
      <w:tr w:rsidR="0023021C" w:rsidRPr="0023021C" w14:paraId="270003C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250184,41</w:t>
            </w:r>
          </w:p>
        </w:tc>
      </w:tr>
    </w:tbl>
    <w:p w14:paraId="270003C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3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413982 изложить в следующей редакции:</w:t>
      </w:r>
    </w:p>
    <w:p w14:paraId="270003D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D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D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6604265,57</w:t>
            </w:r>
          </w:p>
        </w:tc>
      </w:tr>
    </w:tbl>
    <w:p w14:paraId="270003D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413984 - 413986 изложить в следующей редакции:</w:t>
      </w:r>
    </w:p>
    <w:p w14:paraId="270003D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D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E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7083534,50</w:t>
            </w:r>
          </w:p>
        </w:tc>
      </w:tr>
      <w:tr w:rsidR="0023021C" w:rsidRPr="0023021C" w14:paraId="270003E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545582,87</w:t>
            </w:r>
          </w:p>
        </w:tc>
      </w:tr>
      <w:tr w:rsidR="0023021C" w:rsidRPr="0023021C" w14:paraId="270003E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413986.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33156,97</w:t>
            </w:r>
          </w:p>
        </w:tc>
      </w:tr>
    </w:tbl>
    <w:p w14:paraId="270003E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E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414000 изложить в следующей редакции:</w:t>
      </w:r>
    </w:p>
    <w:p w14:paraId="270003E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F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3F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1579477,48</w:t>
            </w:r>
          </w:p>
        </w:tc>
      </w:tr>
    </w:tbl>
    <w:p w14:paraId="270003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3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414010 изложить в следующей редакции:</w:t>
      </w:r>
    </w:p>
    <w:p w14:paraId="270003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3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0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807824,36</w:t>
            </w:r>
          </w:p>
        </w:tc>
      </w:tr>
    </w:tbl>
    <w:p w14:paraId="270004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414057 изложить в следующей редакции:</w:t>
      </w:r>
    </w:p>
    <w:p w14:paraId="2700040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0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141670,69</w:t>
            </w:r>
          </w:p>
        </w:tc>
      </w:tr>
    </w:tbl>
    <w:p w14:paraId="270004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414059 изложить в следующей редакции:</w:t>
      </w:r>
    </w:p>
    <w:p w14:paraId="270004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192913,28</w:t>
            </w:r>
          </w:p>
        </w:tc>
      </w:tr>
    </w:tbl>
    <w:p w14:paraId="270004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414061 изложить в следующей редакции:</w:t>
      </w:r>
    </w:p>
    <w:p w14:paraId="270004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8964438,98</w:t>
            </w:r>
          </w:p>
        </w:tc>
      </w:tr>
    </w:tbl>
    <w:p w14:paraId="270004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4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2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2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2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414064 - 414068 изложить в следующей редакции:</w:t>
      </w:r>
    </w:p>
    <w:p w14:paraId="270004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3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331569,70</w:t>
            </w:r>
          </w:p>
        </w:tc>
      </w:tr>
      <w:tr w:rsidR="0023021C" w:rsidRPr="0023021C" w14:paraId="27000436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90428,10</w:t>
            </w:r>
          </w:p>
        </w:tc>
      </w:tr>
      <w:tr w:rsidR="0023021C" w:rsidRPr="0023021C" w14:paraId="2700043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988680,56</w:t>
            </w:r>
          </w:p>
        </w:tc>
      </w:tr>
      <w:tr w:rsidR="0023021C" w:rsidRPr="0023021C" w14:paraId="2700043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6094853,94</w:t>
            </w:r>
          </w:p>
        </w:tc>
      </w:tr>
      <w:tr w:rsidR="0023021C" w:rsidRPr="0023021C" w14:paraId="2700044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76:23:050604:96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90428,10</w:t>
            </w:r>
          </w:p>
        </w:tc>
      </w:tr>
    </w:tbl>
    <w:p w14:paraId="2700044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4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414088 изложить в следующей редакции:</w:t>
      </w:r>
    </w:p>
    <w:p w14:paraId="2700044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4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4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414088.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76:23:050701:8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3346780,20</w:t>
            </w:r>
          </w:p>
        </w:tc>
      </w:tr>
    </w:tbl>
    <w:p w14:paraId="2700044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4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414163 изложить в следующей редакции:</w:t>
      </w:r>
    </w:p>
    <w:p w14:paraId="2700045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5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5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414163.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76:23:060104:13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2429403,34</w:t>
            </w:r>
          </w:p>
        </w:tc>
      </w:tr>
    </w:tbl>
    <w:p w14:paraId="2700045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414207 изложить в следующей редакции:</w:t>
      </w:r>
    </w:p>
    <w:p w14:paraId="2700045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5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6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414207.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76:23:060104:61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13157679,00</w:t>
            </w:r>
          </w:p>
        </w:tc>
      </w:tr>
    </w:tbl>
    <w:p w14:paraId="2700046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6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414228 изложить в следующей редакции:</w:t>
      </w:r>
    </w:p>
    <w:p w14:paraId="2700046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6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6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414228.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4549198,88</w:t>
            </w:r>
          </w:p>
        </w:tc>
      </w:tr>
    </w:tbl>
    <w:p w14:paraId="2700046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7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414295 изложить в следующей редакции:</w:t>
      </w:r>
    </w:p>
    <w:p w14:paraId="2700047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7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7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414295.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76:23:060112:1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112212581,64</w:t>
            </w:r>
          </w:p>
        </w:tc>
      </w:tr>
    </w:tbl>
    <w:p w14:paraId="2700047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414302 изложить в следующей редакции:</w:t>
      </w:r>
    </w:p>
    <w:p w14:paraId="2700047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8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76:23:060112:7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469058,28</w:t>
            </w:r>
          </w:p>
        </w:tc>
      </w:tr>
    </w:tbl>
    <w:p w14:paraId="2700048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8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8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48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414317 изложить в следующей редакции:</w:t>
      </w:r>
    </w:p>
    <w:p w14:paraId="2700048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8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9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76:23:060114:24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4869658,44</w:t>
            </w:r>
          </w:p>
        </w:tc>
      </w:tr>
    </w:tbl>
    <w:p w14:paraId="2700049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9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414323 и 414324 изложить в следующей редакции:</w:t>
      </w:r>
    </w:p>
    <w:p w14:paraId="2700049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9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9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76:23:060114:30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9284501,76</w:t>
            </w:r>
          </w:p>
        </w:tc>
      </w:tr>
      <w:tr w:rsidR="0023021C" w:rsidRPr="0023021C" w14:paraId="270004A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76:23:060114:31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90178,86</w:t>
            </w:r>
          </w:p>
        </w:tc>
      </w:tr>
    </w:tbl>
    <w:p w14:paraId="270004A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A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414331 и 414332 изложить в следующей редакции:</w:t>
      </w:r>
    </w:p>
    <w:p w14:paraId="270004A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A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A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8706436,20</w:t>
            </w:r>
          </w:p>
        </w:tc>
      </w:tr>
      <w:tr w:rsidR="0023021C" w:rsidRPr="0023021C" w14:paraId="270004B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414332.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84350667,60</w:t>
            </w:r>
          </w:p>
        </w:tc>
      </w:tr>
    </w:tbl>
    <w:p w14:paraId="270004B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B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414456 изложить в следующей редакции:</w:t>
      </w:r>
    </w:p>
    <w:p w14:paraId="270004B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B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B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13459589,20</w:t>
            </w:r>
          </w:p>
        </w:tc>
      </w:tr>
    </w:tbl>
    <w:p w14:paraId="270004B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414460 изложить в следующей редакции:</w:t>
      </w:r>
    </w:p>
    <w:p w14:paraId="270004B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C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C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1264715,60</w:t>
            </w:r>
          </w:p>
        </w:tc>
      </w:tr>
    </w:tbl>
    <w:p w14:paraId="270004C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C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414466 изложить в следующей редакции:</w:t>
      </w:r>
    </w:p>
    <w:p w14:paraId="270004C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C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D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8375600,00</w:t>
            </w:r>
          </w:p>
        </w:tc>
      </w:tr>
    </w:tbl>
    <w:p w14:paraId="270004D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D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414476 изложить в следующей редакции:</w:t>
      </w:r>
    </w:p>
    <w:p w14:paraId="270004D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D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D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33502,40</w:t>
            </w:r>
          </w:p>
        </w:tc>
      </w:tr>
    </w:tbl>
    <w:p w14:paraId="270004D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4D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414478 изложить в следующей редакции:</w:t>
      </w:r>
    </w:p>
    <w:p w14:paraId="270004D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E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E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10050720,00</w:t>
            </w:r>
          </w:p>
        </w:tc>
      </w:tr>
    </w:tbl>
    <w:p w14:paraId="270004E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414488 изложить в следующей редакции:</w:t>
      </w:r>
    </w:p>
    <w:p w14:paraId="270004E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E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414488.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1352659,40</w:t>
            </w:r>
          </w:p>
        </w:tc>
      </w:tr>
    </w:tbl>
    <w:p w14:paraId="270004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414505 изложить в следующей редакции:</w:t>
      </w:r>
    </w:p>
    <w:p w14:paraId="270004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4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4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33502,40</w:t>
            </w:r>
          </w:p>
        </w:tc>
      </w:tr>
    </w:tbl>
    <w:p w14:paraId="270004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4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414511 изложить в следующей редакции:</w:t>
      </w:r>
    </w:p>
    <w:p w14:paraId="270005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76:23:060201:282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41878,00</w:t>
            </w:r>
          </w:p>
        </w:tc>
      </w:tr>
    </w:tbl>
    <w:p w14:paraId="270005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414533 и 414534 изложить в следующей редакции:</w:t>
      </w:r>
    </w:p>
    <w:p w14:paraId="270005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13317204,00</w:t>
            </w:r>
          </w:p>
        </w:tc>
      </w:tr>
      <w:tr w:rsidR="0023021C" w:rsidRPr="0023021C" w14:paraId="270005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690987,00</w:t>
            </w:r>
          </w:p>
        </w:tc>
      </w:tr>
    </w:tbl>
    <w:p w14:paraId="270005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414547 изложить в следующей редакции:</w:t>
      </w:r>
    </w:p>
    <w:p w14:paraId="270005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10955284,80</w:t>
            </w:r>
          </w:p>
        </w:tc>
      </w:tr>
    </w:tbl>
    <w:p w14:paraId="270005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414581 изложить в следующей редакции:</w:t>
      </w:r>
    </w:p>
    <w:p w14:paraId="270005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414581.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76:23:060201:77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628170,00</w:t>
            </w:r>
          </w:p>
        </w:tc>
      </w:tr>
    </w:tbl>
    <w:p w14:paraId="270005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414645 изложить в следующей редакции:</w:t>
      </w:r>
    </w:p>
    <w:p w14:paraId="270005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414645.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5026721,02</w:t>
            </w:r>
          </w:p>
        </w:tc>
      </w:tr>
    </w:tbl>
    <w:p w14:paraId="270005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414687 и 414688 изложить в следующей редакции:</w:t>
      </w:r>
    </w:p>
    <w:p w14:paraId="2700053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4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414687.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76:23:060303:168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1744460,62</w:t>
            </w:r>
          </w:p>
        </w:tc>
      </w:tr>
      <w:tr w:rsidR="0023021C" w:rsidRPr="0023021C" w14:paraId="2700054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414688.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76:23:060303:169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3415982,12</w:t>
            </w:r>
          </w:p>
        </w:tc>
      </w:tr>
    </w:tbl>
    <w:p w14:paraId="2700054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54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414702 изложить в следующей редакции:</w:t>
      </w:r>
    </w:p>
    <w:p w14:paraId="2700054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4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5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76:23:060303:181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75978,25</w:t>
            </w:r>
          </w:p>
        </w:tc>
      </w:tr>
    </w:tbl>
    <w:p w14:paraId="2700055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5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414723 и 414724 изложить в следующей редакции:</w:t>
      </w:r>
    </w:p>
    <w:p w14:paraId="2700055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5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5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6303155,62</w:t>
            </w:r>
          </w:p>
        </w:tc>
      </w:tr>
      <w:tr w:rsidR="0023021C" w:rsidRPr="0023021C" w14:paraId="270005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8582503,12</w:t>
            </w:r>
          </w:p>
        </w:tc>
      </w:tr>
    </w:tbl>
    <w:p w14:paraId="270005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414759 изложить в следующей редакции:</w:t>
      </w:r>
    </w:p>
    <w:p w14:paraId="270005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10582250,66</w:t>
            </w:r>
          </w:p>
        </w:tc>
      </w:tr>
    </w:tbl>
    <w:p w14:paraId="270005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414776 изложить в следующей редакции:</w:t>
      </w:r>
    </w:p>
    <w:p w14:paraId="270005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4634673,25</w:t>
            </w:r>
          </w:p>
        </w:tc>
      </w:tr>
    </w:tbl>
    <w:p w14:paraId="270005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414779 изложить в следующей редакции:</w:t>
      </w:r>
    </w:p>
    <w:p w14:paraId="270005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76:23:060303:94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4558695,00</w:t>
            </w:r>
          </w:p>
        </w:tc>
      </w:tr>
    </w:tbl>
    <w:p w14:paraId="270005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414785 изложить в следующей редакции:</w:t>
      </w:r>
    </w:p>
    <w:p w14:paraId="270005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9386855,30</w:t>
            </w:r>
          </w:p>
        </w:tc>
      </w:tr>
    </w:tbl>
    <w:p w14:paraId="270005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414796 и 414797 изложить в следующей редакции:</w:t>
      </w:r>
    </w:p>
    <w:p w14:paraId="270005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2812739,68</w:t>
            </w:r>
          </w:p>
        </w:tc>
      </w:tr>
      <w:tr w:rsidR="0023021C" w:rsidRPr="0023021C" w14:paraId="270005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3950439,81</w:t>
            </w:r>
          </w:p>
        </w:tc>
      </w:tr>
    </w:tbl>
    <w:p w14:paraId="2700059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пункты 414799 и 414800 изложить в следующей редакции:</w:t>
      </w:r>
    </w:p>
    <w:p w14:paraId="2700059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A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A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414799.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72972,02</w:t>
            </w:r>
          </w:p>
        </w:tc>
      </w:tr>
      <w:tr w:rsidR="0023021C" w:rsidRPr="0023021C" w14:paraId="270005A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169162,41</w:t>
            </w:r>
          </w:p>
        </w:tc>
      </w:tr>
    </w:tbl>
    <w:p w14:paraId="270005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414803 - 414805 изложить в следующей редакции:</w:t>
      </w:r>
    </w:p>
    <w:p w14:paraId="270005A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B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116091,85</w:t>
            </w:r>
          </w:p>
        </w:tc>
      </w:tr>
      <w:tr w:rsidR="0023021C" w:rsidRPr="0023021C" w14:paraId="270005B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116091,85</w:t>
            </w:r>
          </w:p>
        </w:tc>
      </w:tr>
      <w:tr w:rsidR="0023021C" w:rsidRPr="0023021C" w14:paraId="270005BD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53070,56</w:t>
            </w:r>
          </w:p>
        </w:tc>
      </w:tr>
    </w:tbl>
    <w:p w14:paraId="270005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414819 изложить в следующей редакции:</w:t>
      </w:r>
    </w:p>
    <w:p w14:paraId="270005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15305164,29</w:t>
            </w:r>
          </w:p>
        </w:tc>
      </w:tr>
    </w:tbl>
    <w:p w14:paraId="270005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414830 - 414833 изложить в следующей редакции:</w:t>
      </w:r>
    </w:p>
    <w:p w14:paraId="270005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D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6476857,10</w:t>
            </w:r>
          </w:p>
        </w:tc>
      </w:tr>
      <w:tr w:rsidR="0023021C" w:rsidRPr="0023021C" w14:paraId="270005D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70192,54</w:t>
            </w:r>
          </w:p>
        </w:tc>
      </w:tr>
      <w:tr w:rsidR="0023021C" w:rsidRPr="0023021C" w14:paraId="270005D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478585,50</w:t>
            </w:r>
          </w:p>
        </w:tc>
      </w:tr>
      <w:tr w:rsidR="0023021C" w:rsidRPr="0023021C" w14:paraId="270005D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22333,99</w:t>
            </w:r>
          </w:p>
        </w:tc>
      </w:tr>
    </w:tbl>
    <w:p w14:paraId="270005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414837 изложить в следующей редакции:</w:t>
      </w:r>
    </w:p>
    <w:p w14:paraId="270005E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E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E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76:23:060305:6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30485896,35</w:t>
            </w:r>
          </w:p>
        </w:tc>
      </w:tr>
    </w:tbl>
    <w:p w14:paraId="270005E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E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414841 изложить в следующей редакции:</w:t>
      </w:r>
    </w:p>
    <w:p w14:paraId="270005E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F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5F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76:23:060306:10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4340656,00</w:t>
            </w:r>
          </w:p>
        </w:tc>
      </w:tr>
    </w:tbl>
    <w:p w14:paraId="270005F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5F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414851 изложить в следующей редакции:</w:t>
      </w:r>
    </w:p>
    <w:p w14:paraId="270005F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5F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0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7201820,80</w:t>
            </w:r>
          </w:p>
        </w:tc>
      </w:tr>
    </w:tbl>
    <w:p w14:paraId="2700060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0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414864 изложить в следующей редакции:</w:t>
      </w:r>
    </w:p>
    <w:p w14:paraId="2700060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0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0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414864.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76:23:060306:38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8345064,00</w:t>
            </w:r>
          </w:p>
        </w:tc>
      </w:tr>
    </w:tbl>
    <w:p w14:paraId="2700060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0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6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60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414883 изложить в следующей редакции:</w:t>
      </w:r>
    </w:p>
    <w:p w14:paraId="2700061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1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1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8569563,56</w:t>
            </w:r>
          </w:p>
        </w:tc>
      </w:tr>
    </w:tbl>
    <w:p w14:paraId="2700061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414886 и 414887 изложить в следующей редакции:</w:t>
      </w:r>
    </w:p>
    <w:p w14:paraId="2700061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1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2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49623898,64</w:t>
            </w:r>
          </w:p>
        </w:tc>
      </w:tr>
      <w:tr w:rsidR="0023021C" w:rsidRPr="0023021C" w14:paraId="2700062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13706881,14</w:t>
            </w:r>
          </w:p>
        </w:tc>
      </w:tr>
    </w:tbl>
    <w:p w14:paraId="270006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414892 изложить в следующей редакции:</w:t>
      </w:r>
    </w:p>
    <w:p w14:paraId="2700062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3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414892.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24840367,18</w:t>
            </w:r>
          </w:p>
        </w:tc>
      </w:tr>
    </w:tbl>
    <w:p w14:paraId="2700063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414916 изложить в следующей редакции:</w:t>
      </w:r>
    </w:p>
    <w:p w14:paraId="2700063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3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24783531,46</w:t>
            </w:r>
          </w:p>
        </w:tc>
      </w:tr>
    </w:tbl>
    <w:p w14:paraId="2700063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414925 изложить в следующей редакции:</w:t>
      </w:r>
    </w:p>
    <w:p w14:paraId="2700064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4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16734962,00</w:t>
            </w:r>
          </w:p>
        </w:tc>
      </w:tr>
    </w:tbl>
    <w:p w14:paraId="2700064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6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414935 изложить в следующей редакции:</w:t>
      </w:r>
    </w:p>
    <w:p w14:paraId="2700064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4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5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265233,36</w:t>
            </w:r>
          </w:p>
        </w:tc>
      </w:tr>
    </w:tbl>
    <w:p w14:paraId="2700065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414939 изложить в следующей редакции:</w:t>
      </w:r>
    </w:p>
    <w:p w14:paraId="2700065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5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3811150,78</w:t>
            </w:r>
          </w:p>
        </w:tc>
      </w:tr>
    </w:tbl>
    <w:p w14:paraId="270006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414945 изложить в следующей редакции:</w:t>
      </w:r>
    </w:p>
    <w:p w14:paraId="2700066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6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6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414945.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49829138,74</w:t>
            </w:r>
          </w:p>
        </w:tc>
      </w:tr>
    </w:tbl>
    <w:p w14:paraId="2700066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6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66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414967 изложить в следующей редакции:</w:t>
      </w:r>
    </w:p>
    <w:p w14:paraId="2700066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7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7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4408804,50</w:t>
            </w:r>
          </w:p>
        </w:tc>
      </w:tr>
    </w:tbl>
    <w:p w14:paraId="2700067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7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414970 изложить в следующей редакции:</w:t>
      </w:r>
    </w:p>
    <w:p w14:paraId="2700067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7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8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5973219,00</w:t>
            </w:r>
          </w:p>
        </w:tc>
      </w:tr>
    </w:tbl>
    <w:p w14:paraId="2700068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8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414974 и 414975 изложить в следующей редакции:</w:t>
      </w:r>
    </w:p>
    <w:p w14:paraId="2700068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8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8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7310082,30</w:t>
            </w:r>
          </w:p>
        </w:tc>
      </w:tr>
      <w:tr w:rsidR="0023021C" w:rsidRPr="0023021C" w14:paraId="2700068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4041878,19</w:t>
            </w:r>
          </w:p>
        </w:tc>
      </w:tr>
    </w:tbl>
    <w:p w14:paraId="2700069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9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414977 - 414979 изложить в следующей редакции:</w:t>
      </w:r>
    </w:p>
    <w:p w14:paraId="270006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9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9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22464992,22</w:t>
            </w:r>
          </w:p>
        </w:tc>
      </w:tr>
      <w:tr w:rsidR="0023021C" w:rsidRPr="0023021C" w14:paraId="2700069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48354,63</w:t>
            </w:r>
          </w:p>
        </w:tc>
      </w:tr>
      <w:tr w:rsidR="0023021C" w:rsidRPr="0023021C" w14:paraId="270006A2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76:23:060308:4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5119902,00</w:t>
            </w:r>
          </w:p>
        </w:tc>
      </w:tr>
    </w:tbl>
    <w:p w14:paraId="270006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414985 и 414986 изложить в следующей редакции:</w:t>
      </w:r>
    </w:p>
    <w:p w14:paraId="270006A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A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23453703,60</w:t>
            </w:r>
          </w:p>
        </w:tc>
      </w:tr>
      <w:tr w:rsidR="0023021C" w:rsidRPr="0023021C" w14:paraId="270006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76:23:060309:2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29005281,60</w:t>
            </w:r>
          </w:p>
        </w:tc>
      </w:tr>
    </w:tbl>
    <w:p w14:paraId="270006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415001 изложить в следующей редакции:</w:t>
      </w:r>
    </w:p>
    <w:p w14:paraId="270006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76:23:060401:26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14869131,94</w:t>
            </w:r>
          </w:p>
        </w:tc>
      </w:tr>
    </w:tbl>
    <w:p w14:paraId="270006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415011 и 415012 изложить в следующей редакции:</w:t>
      </w:r>
    </w:p>
    <w:p w14:paraId="270006B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C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76:23:060401:38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5382797,72</w:t>
            </w:r>
          </w:p>
        </w:tc>
      </w:tr>
      <w:tr w:rsidR="0023021C" w:rsidRPr="0023021C" w14:paraId="270006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76:23:060401:39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8933985,18</w:t>
            </w:r>
          </w:p>
        </w:tc>
      </w:tr>
    </w:tbl>
    <w:p w14:paraId="270006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6C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6C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415056 изложить в следующей редакции:</w:t>
      </w:r>
    </w:p>
    <w:p w14:paraId="270006D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D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D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76:23:060401:84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8949617,70</w:t>
            </w:r>
          </w:p>
        </w:tc>
      </w:tr>
    </w:tbl>
    <w:p w14:paraId="270006D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D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415059 изложить в следующей редакции:</w:t>
      </w:r>
    </w:p>
    <w:p w14:paraId="270006D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D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E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415059.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76:23:060401:87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52108400,00</w:t>
            </w:r>
          </w:p>
        </w:tc>
      </w:tr>
    </w:tbl>
    <w:p w14:paraId="270006E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415323 и 415324 изложить в следующей редакции:</w:t>
      </w:r>
    </w:p>
    <w:p w14:paraId="270006E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E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12389191,49</w:t>
            </w:r>
          </w:p>
        </w:tc>
      </w:tr>
      <w:tr w:rsidR="0023021C" w:rsidRPr="0023021C" w14:paraId="270006F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26554,59</w:t>
            </w:r>
          </w:p>
        </w:tc>
      </w:tr>
    </w:tbl>
    <w:p w14:paraId="270006F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F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415326 изложить в следующей редакции:</w:t>
      </w:r>
    </w:p>
    <w:p w14:paraId="270006F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6F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6F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56059,69</w:t>
            </w:r>
          </w:p>
        </w:tc>
      </w:tr>
    </w:tbl>
    <w:p w14:paraId="270006F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6F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415330 изложить в следующей редакции:</w:t>
      </w:r>
    </w:p>
    <w:p w14:paraId="2700070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0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0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12374438,94</w:t>
            </w:r>
          </w:p>
        </w:tc>
      </w:tr>
    </w:tbl>
    <w:p w14:paraId="2700070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0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415347 и 415348 изложить в следующей редакции:</w:t>
      </w:r>
    </w:p>
    <w:p w14:paraId="2700070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0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1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415347.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35406,12</w:t>
            </w:r>
          </w:p>
        </w:tc>
      </w:tr>
      <w:tr w:rsidR="0023021C" w:rsidRPr="0023021C" w14:paraId="270007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76:23:060517:46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70812,24</w:t>
            </w:r>
          </w:p>
        </w:tc>
      </w:tr>
    </w:tbl>
    <w:p w14:paraId="270007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415355 - 415358 изложить в следующей редакции:</w:t>
      </w:r>
    </w:p>
    <w:p w14:paraId="2700071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2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4425765,00</w:t>
            </w:r>
          </w:p>
        </w:tc>
      </w:tr>
      <w:tr w:rsidR="0023021C" w:rsidRPr="0023021C" w14:paraId="2700072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1100540,23</w:t>
            </w:r>
          </w:p>
        </w:tc>
      </w:tr>
      <w:tr w:rsidR="0023021C" w:rsidRPr="0023021C" w14:paraId="2700072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268496,41</w:t>
            </w:r>
          </w:p>
        </w:tc>
      </w:tr>
      <w:tr w:rsidR="0023021C" w:rsidRPr="0023021C" w14:paraId="2700072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76:23:060517:55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271446,92</w:t>
            </w:r>
          </w:p>
        </w:tc>
      </w:tr>
    </w:tbl>
    <w:p w14:paraId="2700072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3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73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73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415363 изложить в следующей редакции:</w:t>
      </w:r>
    </w:p>
    <w:p w14:paraId="2700073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3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3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76:23:060518:1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7202211,53</w:t>
            </w:r>
          </w:p>
        </w:tc>
      </w:tr>
    </w:tbl>
    <w:p w14:paraId="270007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415372 изложить в следующей редакции:</w:t>
      </w:r>
    </w:p>
    <w:p w14:paraId="2700073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4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29872,30</w:t>
            </w:r>
          </w:p>
        </w:tc>
      </w:tr>
    </w:tbl>
    <w:p w14:paraId="2700074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4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415376 изложить в следующей редакции:</w:t>
      </w:r>
    </w:p>
    <w:p w14:paraId="2700074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4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5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6560987,61</w:t>
            </w:r>
          </w:p>
        </w:tc>
      </w:tr>
    </w:tbl>
    <w:p w14:paraId="2700075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5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415383 изложить в следующей редакции:</w:t>
      </w:r>
    </w:p>
    <w:p w14:paraId="2700075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5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5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7587951,30</w:t>
            </w:r>
          </w:p>
        </w:tc>
      </w:tr>
    </w:tbl>
    <w:p w14:paraId="2700075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5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415386 - 415391 изложить в следующей редакции:</w:t>
      </w:r>
    </w:p>
    <w:p w14:paraId="2700075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6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6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304737,00</w:t>
            </w:r>
          </w:p>
        </w:tc>
      </w:tr>
      <w:tr w:rsidR="0023021C" w:rsidRPr="0023021C" w14:paraId="2700076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54852,66</w:t>
            </w:r>
          </w:p>
        </w:tc>
      </w:tr>
      <w:tr w:rsidR="0023021C" w:rsidRPr="0023021C" w14:paraId="2700076F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152368,50</w:t>
            </w:r>
          </w:p>
        </w:tc>
      </w:tr>
      <w:tr w:rsidR="0023021C" w:rsidRPr="0023021C" w14:paraId="27000773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109705,32</w:t>
            </w:r>
          </w:p>
        </w:tc>
      </w:tr>
      <w:tr w:rsidR="0023021C" w:rsidRPr="0023021C" w14:paraId="27000777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21331,59</w:t>
            </w:r>
          </w:p>
        </w:tc>
      </w:tr>
      <w:tr w:rsidR="0023021C" w:rsidRPr="0023021C" w14:paraId="2700077B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27426,33</w:t>
            </w:r>
          </w:p>
        </w:tc>
      </w:tr>
    </w:tbl>
    <w:p w14:paraId="2700077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7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415393 - 415395 изложить в следующей редакции:</w:t>
      </w:r>
    </w:p>
    <w:p w14:paraId="2700077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8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8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18284,22</w:t>
            </w:r>
          </w:p>
        </w:tc>
      </w:tr>
      <w:tr w:rsidR="0023021C" w:rsidRPr="0023021C" w14:paraId="2700078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929447,85</w:t>
            </w:r>
          </w:p>
        </w:tc>
      </w:tr>
      <w:tr w:rsidR="0023021C" w:rsidRPr="0023021C" w14:paraId="2700078E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415395.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76:23:060519:30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21331,59</w:t>
            </w:r>
          </w:p>
        </w:tc>
      </w:tr>
    </w:tbl>
    <w:p w14:paraId="2700078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9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415422 изложить в следующей редакции:</w:t>
      </w:r>
    </w:p>
    <w:p w14:paraId="2700079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9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9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76:23:060521:29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20674,71</w:t>
            </w:r>
          </w:p>
        </w:tc>
      </w:tr>
    </w:tbl>
    <w:p w14:paraId="2700079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79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415427 изложить в следующей редакции:</w:t>
      </w:r>
    </w:p>
    <w:p w14:paraId="2700079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A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A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76:23:060521:33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59070,60</w:t>
            </w:r>
          </w:p>
        </w:tc>
      </w:tr>
    </w:tbl>
    <w:p w14:paraId="270007A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415441 изложить в следующей редакции:</w:t>
      </w:r>
    </w:p>
    <w:p w14:paraId="270007A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A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415441.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76:23:060522:17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47980,26</w:t>
            </w:r>
          </w:p>
        </w:tc>
      </w:tr>
    </w:tbl>
    <w:p w14:paraId="270007B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B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415446 изложить в следующей редакции:</w:t>
      </w:r>
    </w:p>
    <w:p w14:paraId="270007B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B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B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415446.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76:23:060522:22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1865899,00</w:t>
            </w:r>
          </w:p>
        </w:tc>
      </w:tr>
    </w:tbl>
    <w:p w14:paraId="270007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415487 изложить в следующей редакции:</w:t>
      </w:r>
    </w:p>
    <w:p w14:paraId="270007B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C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C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9923795,20</w:t>
            </w:r>
          </w:p>
        </w:tc>
      </w:tr>
    </w:tbl>
    <w:p w14:paraId="270007C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415493 изложить в следующей редакции:</w:t>
      </w:r>
    </w:p>
    <w:p w14:paraId="270007C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C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D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8071541,38</w:t>
            </w:r>
          </w:p>
        </w:tc>
      </w:tr>
    </w:tbl>
    <w:p w14:paraId="270007D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D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415495 изложить в следующей редакции:</w:t>
      </w:r>
    </w:p>
    <w:p w14:paraId="270007D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D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D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415495.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8457780,00</w:t>
            </w:r>
          </w:p>
        </w:tc>
      </w:tr>
    </w:tbl>
    <w:p w14:paraId="270007D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D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415497 изложить в следующей редакции:</w:t>
      </w:r>
    </w:p>
    <w:p w14:paraId="270007D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E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E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415497.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3383112,00</w:t>
            </w:r>
          </w:p>
        </w:tc>
      </w:tr>
    </w:tbl>
    <w:p w14:paraId="270007E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E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415507 - 415509 изложить в следующей редакции:</w:t>
      </w:r>
    </w:p>
    <w:p w14:paraId="270007E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7E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7F1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3653760,96</w:t>
            </w:r>
          </w:p>
        </w:tc>
      </w:tr>
      <w:tr w:rsidR="0023021C" w:rsidRPr="0023021C" w14:paraId="270007F5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4228890,00</w:t>
            </w:r>
          </w:p>
        </w:tc>
      </w:tr>
      <w:tr w:rsidR="0023021C" w:rsidRPr="0023021C" w14:paraId="270007F9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76:23:060601:62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7603544,22</w:t>
            </w:r>
          </w:p>
        </w:tc>
      </w:tr>
    </w:tbl>
    <w:p w14:paraId="270007F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7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415517 изложить в следующей редакции:</w:t>
      </w:r>
    </w:p>
    <w:p w14:paraId="270007F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0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0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76:23:060601:70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281926,00</w:t>
            </w:r>
          </w:p>
        </w:tc>
      </w:tr>
    </w:tbl>
    <w:p w14:paraId="2700080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415524 изложить в следующей редакции:</w:t>
      </w:r>
    </w:p>
    <w:p w14:paraId="2700080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0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36650380,00</w:t>
            </w:r>
          </w:p>
        </w:tc>
      </w:tr>
    </w:tbl>
    <w:p w14:paraId="2700081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415528 изложить в следующей редакции:</w:t>
      </w:r>
    </w:p>
    <w:p w14:paraId="2700081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1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93035,58</w:t>
            </w:r>
          </w:p>
        </w:tc>
      </w:tr>
    </w:tbl>
    <w:p w14:paraId="270008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415533 и 415534 изложить в следующей редакции:</w:t>
      </w:r>
    </w:p>
    <w:p w14:paraId="2700081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2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19994191,92</w:t>
            </w:r>
          </w:p>
        </w:tc>
      </w:tr>
      <w:tr w:rsidR="0023021C" w:rsidRPr="0023021C" w14:paraId="270008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25373,34</w:t>
            </w:r>
          </w:p>
        </w:tc>
      </w:tr>
    </w:tbl>
    <w:p w14:paraId="270008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415539 изложить в следующей редакции:</w:t>
      </w:r>
    </w:p>
    <w:p w14:paraId="270008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76:23:060601:90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78939,28</w:t>
            </w:r>
          </w:p>
        </w:tc>
      </w:tr>
    </w:tbl>
    <w:p w14:paraId="270008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415551 изложить в следующей редакции:</w:t>
      </w:r>
    </w:p>
    <w:p w14:paraId="270008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2274291,07</w:t>
            </w:r>
          </w:p>
        </w:tc>
      </w:tr>
    </w:tbl>
    <w:p w14:paraId="270008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415553 изложить в следующей редакции:</w:t>
      </w:r>
    </w:p>
    <w:p w14:paraId="270008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559525,71</w:t>
            </w:r>
          </w:p>
        </w:tc>
      </w:tr>
    </w:tbl>
    <w:p w14:paraId="270008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415598 и 415599 изложить в следующей редакции:</w:t>
      </w:r>
    </w:p>
    <w:p w14:paraId="270008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415598.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3532527,99</w:t>
            </w:r>
          </w:p>
        </w:tc>
      </w:tr>
      <w:tr w:rsidR="0023021C" w:rsidRPr="0023021C" w14:paraId="2700085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415599.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2689063,86</w:t>
            </w:r>
          </w:p>
        </w:tc>
      </w:tr>
    </w:tbl>
    <w:p w14:paraId="270008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8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415604 и 415605 изложить в следующей редакции:</w:t>
      </w:r>
    </w:p>
    <w:p w14:paraId="2700085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58457,91</w:t>
            </w:r>
          </w:p>
        </w:tc>
      </w:tr>
      <w:tr w:rsidR="0023021C" w:rsidRPr="0023021C" w14:paraId="2700086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76:23:060701:74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125266,95</w:t>
            </w:r>
          </w:p>
        </w:tc>
      </w:tr>
    </w:tbl>
    <w:p w14:paraId="2700086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6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415607 изложить в следующей редакции:</w:t>
      </w:r>
    </w:p>
    <w:p w14:paraId="2700086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6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7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167022,60</w:t>
            </w:r>
          </w:p>
        </w:tc>
      </w:tr>
    </w:tbl>
    <w:p w14:paraId="2700087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7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415609 изложить в следующей редакции:</w:t>
      </w:r>
    </w:p>
    <w:p w14:paraId="2700087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7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7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76:23:060701:78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27837,10</w:t>
            </w:r>
          </w:p>
        </w:tc>
      </w:tr>
    </w:tbl>
    <w:p w14:paraId="2700087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8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415613 изложить в следующей редакции:</w:t>
      </w:r>
    </w:p>
    <w:p w14:paraId="2700088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8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8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648604,43</w:t>
            </w:r>
          </w:p>
        </w:tc>
      </w:tr>
    </w:tbl>
    <w:p w14:paraId="2700088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415616 изложить в следующей редакции:</w:t>
      </w:r>
    </w:p>
    <w:p w14:paraId="2700088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9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9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167022,60</w:t>
            </w:r>
          </w:p>
        </w:tc>
      </w:tr>
    </w:tbl>
    <w:p w14:paraId="2700089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415619 и 415620 изложить в следующей редакции:</w:t>
      </w:r>
    </w:p>
    <w:p w14:paraId="2700089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9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141969,21</w:t>
            </w:r>
          </w:p>
        </w:tc>
      </w:tr>
      <w:tr w:rsidR="0023021C" w:rsidRPr="0023021C" w14:paraId="270008A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76:23:060701:88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22269,68</w:t>
            </w:r>
          </w:p>
        </w:tc>
      </w:tr>
    </w:tbl>
    <w:p w14:paraId="270008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415624 - 415627 изложить в следующей редакции:</w:t>
      </w:r>
    </w:p>
    <w:p w14:paraId="270008A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A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A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76:23:060701:91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41755,65</w:t>
            </w:r>
          </w:p>
        </w:tc>
      </w:tr>
      <w:tr w:rsidR="0023021C" w:rsidRPr="0023021C" w14:paraId="270008B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76:23:060701:92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83511,30</w:t>
            </w:r>
          </w:p>
        </w:tc>
      </w:tr>
      <w:tr w:rsidR="0023021C" w:rsidRPr="0023021C" w14:paraId="270008B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76:23:060701:93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77943,88</w:t>
            </w:r>
          </w:p>
        </w:tc>
      </w:tr>
      <w:tr w:rsidR="0023021C" w:rsidRPr="0023021C" w14:paraId="270008BA" w14:textId="77777777" w:rsidTr="0023021C">
        <w:trPr>
          <w:trHeight w:val="32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415627.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76:23:060701:94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69592,75</w:t>
            </w:r>
          </w:p>
        </w:tc>
      </w:tr>
    </w:tbl>
    <w:p w14:paraId="270008B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B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8B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8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415728 изложить в следующей редакции:</w:t>
      </w:r>
    </w:p>
    <w:p w14:paraId="270008B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C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415728.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76:23:060707:44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1576710,20</w:t>
            </w:r>
          </w:p>
        </w:tc>
      </w:tr>
    </w:tbl>
    <w:p w14:paraId="270008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415735 изложить в следующей редакции:</w:t>
      </w:r>
    </w:p>
    <w:p w14:paraId="270008C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D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76:23:060707:51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2486666,00</w:t>
            </w:r>
          </w:p>
        </w:tc>
      </w:tr>
    </w:tbl>
    <w:p w14:paraId="270008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415738 изложить в следующей редакции:</w:t>
      </w:r>
    </w:p>
    <w:p w14:paraId="270008D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D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D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76:23:060707:54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368901,00</w:t>
            </w:r>
          </w:p>
        </w:tc>
      </w:tr>
    </w:tbl>
    <w:p w14:paraId="270008D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D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415740 изложить в следующей редакции:</w:t>
      </w:r>
    </w:p>
    <w:p w14:paraId="270008E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E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E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76:23:060707:56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24593,40</w:t>
            </w:r>
          </w:p>
        </w:tc>
      </w:tr>
    </w:tbl>
    <w:p w14:paraId="270008E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E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415750 изложить в следующей редакции:</w:t>
      </w:r>
    </w:p>
    <w:p w14:paraId="270008E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E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F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76:23:060707:65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224073,20</w:t>
            </w:r>
          </w:p>
        </w:tc>
      </w:tr>
    </w:tbl>
    <w:p w14:paraId="270008F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8F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415772 изложить в следующей редакции:</w:t>
      </w:r>
    </w:p>
    <w:p w14:paraId="270008F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8F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8F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76:23:060708:25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5397680,00</w:t>
            </w:r>
          </w:p>
        </w:tc>
      </w:tr>
    </w:tbl>
    <w:p w14:paraId="270008F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0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415779 изложить в следующей редакции:</w:t>
      </w:r>
    </w:p>
    <w:p w14:paraId="2700090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0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415779.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27195233,03</w:t>
            </w:r>
          </w:p>
        </w:tc>
      </w:tr>
    </w:tbl>
    <w:p w14:paraId="2700090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9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415809 изложить в следующей редакции:</w:t>
      </w:r>
    </w:p>
    <w:p w14:paraId="270009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228531,37</w:t>
            </w:r>
          </w:p>
        </w:tc>
      </w:tr>
    </w:tbl>
    <w:p w14:paraId="270009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1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1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415816 изложить в следующей редакции:</w:t>
      </w:r>
    </w:p>
    <w:p w14:paraId="2700091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1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2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76:23:060801:44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11120942,21</w:t>
            </w:r>
          </w:p>
        </w:tc>
      </w:tr>
    </w:tbl>
    <w:p w14:paraId="2700092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92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415819 изложить в следующей редакции:</w:t>
      </w:r>
    </w:p>
    <w:p w14:paraId="2700092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2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2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826017,00</w:t>
            </w:r>
          </w:p>
        </w:tc>
      </w:tr>
    </w:tbl>
    <w:p w14:paraId="2700092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2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415822 и 415823 изложить в следующей редакции:</w:t>
      </w:r>
    </w:p>
    <w:p w14:paraId="2700092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3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3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415822.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93615,26</w:t>
            </w:r>
          </w:p>
        </w:tc>
      </w:tr>
      <w:tr w:rsidR="0023021C" w:rsidRPr="0023021C" w14:paraId="2700093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76:23:060801:51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27533,90</w:t>
            </w:r>
          </w:p>
        </w:tc>
      </w:tr>
    </w:tbl>
    <w:p w14:paraId="2700093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3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415835 - 415837 изложить в следующей редакции:</w:t>
      </w:r>
    </w:p>
    <w:p w14:paraId="2700093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4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4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415835.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46841,12</w:t>
            </w:r>
          </w:p>
        </w:tc>
      </w:tr>
      <w:tr w:rsidR="0023021C" w:rsidRPr="0023021C" w14:paraId="2700094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55107,20</w:t>
            </w:r>
          </w:p>
        </w:tc>
      </w:tr>
      <w:tr w:rsidR="0023021C" w:rsidRPr="0023021C" w14:paraId="2700094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96437,60</w:t>
            </w:r>
          </w:p>
        </w:tc>
      </w:tr>
    </w:tbl>
    <w:p w14:paraId="270009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415848 изложить в следующей редакции:</w:t>
      </w:r>
    </w:p>
    <w:p w14:paraId="2700095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5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283802,08</w:t>
            </w:r>
          </w:p>
        </w:tc>
      </w:tr>
    </w:tbl>
    <w:p w14:paraId="2700095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415860 изложить в следующей редакции:</w:t>
      </w:r>
    </w:p>
    <w:p w14:paraId="2700095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1184804,80</w:t>
            </w:r>
          </w:p>
        </w:tc>
      </w:tr>
    </w:tbl>
    <w:p w14:paraId="2700096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415863 изложить в следующей редакции:</w:t>
      </w:r>
    </w:p>
    <w:p w14:paraId="2700096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6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6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76:23:060802:42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16532,16</w:t>
            </w:r>
          </w:p>
        </w:tc>
      </w:tr>
    </w:tbl>
    <w:p w14:paraId="270009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415867 изложить в следующей редакции:</w:t>
      </w:r>
    </w:p>
    <w:p w14:paraId="2700097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76:23:060802:47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581380,96</w:t>
            </w:r>
          </w:p>
        </w:tc>
      </w:tr>
    </w:tbl>
    <w:p w14:paraId="270009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415876 и 415877 изложить в следующей редакции:</w:t>
      </w:r>
    </w:p>
    <w:p w14:paraId="2700097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8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8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5113948,16</w:t>
            </w:r>
          </w:p>
        </w:tc>
      </w:tr>
      <w:tr w:rsidR="0023021C" w:rsidRPr="0023021C" w14:paraId="2700098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76:23:060802:7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677818,56</w:t>
            </w:r>
          </w:p>
        </w:tc>
      </w:tr>
    </w:tbl>
    <w:p w14:paraId="2700098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98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415880 - 415882 изложить в следующей редакции:</w:t>
      </w:r>
    </w:p>
    <w:p w14:paraId="2700098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8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9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180847,80</w:t>
            </w:r>
          </w:p>
        </w:tc>
      </w:tr>
      <w:tr w:rsidR="0023021C" w:rsidRPr="0023021C" w14:paraId="2700099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163624,20</w:t>
            </w:r>
          </w:p>
        </w:tc>
      </w:tr>
      <w:tr w:rsidR="0023021C" w:rsidRPr="0023021C" w14:paraId="2700099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146400,60</w:t>
            </w:r>
          </w:p>
        </w:tc>
      </w:tr>
    </w:tbl>
    <w:p w14:paraId="2700099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415884 - 415887 изложить в следующей редакции:</w:t>
      </w:r>
    </w:p>
    <w:p w14:paraId="270009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A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175106,60</w:t>
            </w:r>
          </w:p>
        </w:tc>
      </w:tr>
      <w:tr w:rsidR="0023021C" w:rsidRPr="0023021C" w14:paraId="270009A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14353,00</w:t>
            </w:r>
          </w:p>
        </w:tc>
      </w:tr>
      <w:tr w:rsidR="0023021C" w:rsidRPr="0023021C" w14:paraId="270009A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183718,40</w:t>
            </w:r>
          </w:p>
        </w:tc>
      </w:tr>
      <w:tr w:rsidR="0023021C" w:rsidRPr="0023021C" w14:paraId="270009B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146400,60</w:t>
            </w:r>
          </w:p>
        </w:tc>
      </w:tr>
    </w:tbl>
    <w:p w14:paraId="270009B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415890 изложить в следующей редакции:</w:t>
      </w:r>
    </w:p>
    <w:p w14:paraId="270009B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B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B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415890.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34447200,00</w:t>
            </w:r>
          </w:p>
        </w:tc>
      </w:tr>
    </w:tbl>
    <w:p w14:paraId="270009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415900 изложить в следующей редакции:</w:t>
      </w:r>
    </w:p>
    <w:p w14:paraId="270009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415900.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186589,00</w:t>
            </w:r>
          </w:p>
        </w:tc>
      </w:tr>
    </w:tbl>
    <w:p w14:paraId="270009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415902 - 415905 изложить в следующей редакции:</w:t>
      </w:r>
    </w:p>
    <w:p w14:paraId="270009C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D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415902.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447813,60</w:t>
            </w:r>
          </w:p>
        </w:tc>
      </w:tr>
      <w:tr w:rsidR="0023021C" w:rsidRPr="0023021C" w14:paraId="270009D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180847,80</w:t>
            </w:r>
          </w:p>
        </w:tc>
      </w:tr>
      <w:tr w:rsidR="0023021C" w:rsidRPr="0023021C" w14:paraId="270009D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175106,60</w:t>
            </w:r>
          </w:p>
        </w:tc>
      </w:tr>
      <w:tr w:rsidR="0023021C" w:rsidRPr="0023021C" w14:paraId="270009D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83247,40</w:t>
            </w:r>
          </w:p>
        </w:tc>
      </w:tr>
    </w:tbl>
    <w:p w14:paraId="270009E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E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E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9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415910 - 415912 изложить в следующей редакции:</w:t>
      </w:r>
    </w:p>
    <w:p w14:paraId="270009E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9E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76:23:060803:40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2368245,00</w:t>
            </w:r>
          </w:p>
        </w:tc>
      </w:tr>
      <w:tr w:rsidR="0023021C" w:rsidRPr="0023021C" w14:paraId="270009F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127701511,60</w:t>
            </w:r>
          </w:p>
        </w:tc>
      </w:tr>
      <w:tr w:rsidR="0023021C" w:rsidRPr="0023021C" w14:paraId="270009F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415912.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5006326,40</w:t>
            </w:r>
          </w:p>
        </w:tc>
      </w:tr>
    </w:tbl>
    <w:p w14:paraId="270009F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9F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415915 изложить в следующей редакции:</w:t>
      </w:r>
    </w:p>
    <w:p w14:paraId="270009F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9F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0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76:23:060803:9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34447,20</w:t>
            </w:r>
          </w:p>
        </w:tc>
      </w:tr>
    </w:tbl>
    <w:p w14:paraId="27000A0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0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415918 изложить в следующей редакции:</w:t>
      </w:r>
    </w:p>
    <w:p w14:paraId="27000A0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0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0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51766,02</w:t>
            </w:r>
          </w:p>
        </w:tc>
      </w:tr>
    </w:tbl>
    <w:p w14:paraId="27000A0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0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415923 изложить в следующей редакции:</w:t>
      </w:r>
    </w:p>
    <w:p w14:paraId="27000A0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1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1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3925589,85</w:t>
            </w:r>
          </w:p>
        </w:tc>
      </w:tr>
    </w:tbl>
    <w:p w14:paraId="27000A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415926 изложить в следующей редакции:</w:t>
      </w:r>
    </w:p>
    <w:p w14:paraId="27000A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76:23:060804:19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1003685,61</w:t>
            </w:r>
          </w:p>
        </w:tc>
      </w:tr>
    </w:tbl>
    <w:p w14:paraId="27000A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415928 изложить в следующей редакции:</w:t>
      </w:r>
    </w:p>
    <w:p w14:paraId="27000A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17255,34</w:t>
            </w:r>
          </w:p>
        </w:tc>
      </w:tr>
    </w:tbl>
    <w:p w14:paraId="27000A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415938 изложить в следующей редакции:</w:t>
      </w:r>
    </w:p>
    <w:p w14:paraId="27000A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415938.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618316,35</w:t>
            </w:r>
          </w:p>
        </w:tc>
      </w:tr>
    </w:tbl>
    <w:p w14:paraId="27000A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415949 изложить в следующей редакции:</w:t>
      </w:r>
    </w:p>
    <w:p w14:paraId="27000A3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4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22995616,44</w:t>
            </w:r>
          </w:p>
        </w:tc>
      </w:tr>
    </w:tbl>
    <w:p w14:paraId="27000A4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415960 изложить в следующей редакции:</w:t>
      </w:r>
    </w:p>
    <w:p w14:paraId="27000A4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4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14134999,35</w:t>
            </w:r>
          </w:p>
        </w:tc>
      </w:tr>
    </w:tbl>
    <w:p w14:paraId="27000A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415963 изложить в следующей редакции:</w:t>
      </w:r>
    </w:p>
    <w:p w14:paraId="27000A5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5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76:23:060804:58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143794,50</w:t>
            </w:r>
          </w:p>
        </w:tc>
      </w:tr>
    </w:tbl>
    <w:p w14:paraId="27000A5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5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415966 изложить в следующей редакции:</w:t>
      </w:r>
    </w:p>
    <w:p w14:paraId="27000A5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6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6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76:23:060804:60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201312,30</w:t>
            </w:r>
          </w:p>
        </w:tc>
      </w:tr>
    </w:tbl>
    <w:p w14:paraId="27000A6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6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415968 изложить в следующей редакции:</w:t>
      </w:r>
    </w:p>
    <w:p w14:paraId="27000A6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6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6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143794,50</w:t>
            </w:r>
          </w:p>
        </w:tc>
      </w:tr>
    </w:tbl>
    <w:p w14:paraId="27000A7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7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415970 изложить в следующей редакции:</w:t>
      </w:r>
    </w:p>
    <w:p w14:paraId="27000A7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7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7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76:23:060804:65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25883,01</w:t>
            </w:r>
          </w:p>
        </w:tc>
      </w:tr>
    </w:tbl>
    <w:p w14:paraId="27000A7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415985 изложить в следующей редакции:</w:t>
      </w:r>
    </w:p>
    <w:p w14:paraId="27000A7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415985.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7240721,70</w:t>
            </w:r>
          </w:p>
        </w:tc>
      </w:tr>
    </w:tbl>
    <w:p w14:paraId="27000A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416004 изложить в следующей редакции:</w:t>
      </w:r>
    </w:p>
    <w:p w14:paraId="27000A8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9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76:23:060901:43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6524743,20</w:t>
            </w:r>
          </w:p>
        </w:tc>
      </w:tr>
    </w:tbl>
    <w:p w14:paraId="27000A9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416009 - 416011 изложить в следующей редакции:</w:t>
      </w:r>
    </w:p>
    <w:p w14:paraId="27000A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9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416009.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65371,95</w:t>
            </w:r>
          </w:p>
        </w:tc>
      </w:tr>
      <w:tr w:rsidR="0023021C" w:rsidRPr="0023021C" w14:paraId="27000A9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7885102,35</w:t>
            </w:r>
          </w:p>
        </w:tc>
      </w:tr>
      <w:tr w:rsidR="0023021C" w:rsidRPr="0023021C" w14:paraId="27000AA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15564,75</w:t>
            </w:r>
          </w:p>
        </w:tc>
      </w:tr>
    </w:tbl>
    <w:p w14:paraId="27000AA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A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416013 изложить в следующей редакции:</w:t>
      </w:r>
    </w:p>
    <w:p w14:paraId="27000AA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A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A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1294987,20</w:t>
            </w:r>
          </w:p>
        </w:tc>
      </w:tr>
    </w:tbl>
    <w:p w14:paraId="27000AA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B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416015 и 416016 изложить в следующей редакции:</w:t>
      </w:r>
    </w:p>
    <w:p w14:paraId="27000AB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B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B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37355,40</w:t>
            </w:r>
          </w:p>
        </w:tc>
      </w:tr>
      <w:tr w:rsidR="0023021C" w:rsidRPr="0023021C" w14:paraId="27000AB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28016,55</w:t>
            </w:r>
          </w:p>
        </w:tc>
      </w:tr>
    </w:tbl>
    <w:p w14:paraId="27000A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416018 изложить в следующей редакции:</w:t>
      </w:r>
    </w:p>
    <w:p w14:paraId="27000A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1207824,60</w:t>
            </w:r>
          </w:p>
        </w:tc>
      </w:tr>
    </w:tbl>
    <w:p w14:paraId="27000A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416023 изложить в следующей редакции:</w:t>
      </w:r>
    </w:p>
    <w:p w14:paraId="27000AC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D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417135,30</w:t>
            </w:r>
          </w:p>
        </w:tc>
      </w:tr>
    </w:tbl>
    <w:p w14:paraId="27000AD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416025 изложить в следующей редакции:</w:t>
      </w:r>
    </w:p>
    <w:p w14:paraId="27000AD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D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D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459480,42</w:t>
            </w:r>
          </w:p>
        </w:tc>
      </w:tr>
    </w:tbl>
    <w:p w14:paraId="27000AD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416040 изложить в следующей редакции:</w:t>
      </w:r>
    </w:p>
    <w:p w14:paraId="27000AE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E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E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76:23:060902:24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27028,26</w:t>
            </w:r>
          </w:p>
        </w:tc>
      </w:tr>
    </w:tbl>
    <w:p w14:paraId="27000AE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E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416042 и 416043 изложить в следующей редакции:</w:t>
      </w:r>
    </w:p>
    <w:p w14:paraId="27000AE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F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AF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76:23:060902:26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63065,94</w:t>
            </w:r>
          </w:p>
        </w:tc>
      </w:tr>
      <w:tr w:rsidR="0023021C" w:rsidRPr="0023021C" w14:paraId="27000AF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76:23:060902:27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36037,68</w:t>
            </w:r>
          </w:p>
        </w:tc>
      </w:tr>
    </w:tbl>
    <w:p w14:paraId="27000A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A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416049 и 416050 изложить в следующей редакции:</w:t>
      </w:r>
    </w:p>
    <w:p w14:paraId="27000AF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A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0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777813,26</w:t>
            </w:r>
          </w:p>
        </w:tc>
      </w:tr>
      <w:tr w:rsidR="0023021C" w:rsidRPr="0023021C" w14:paraId="27000B0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416050.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625808,91</w:t>
            </w:r>
          </w:p>
        </w:tc>
      </w:tr>
    </w:tbl>
    <w:p w14:paraId="27000B0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416055 изложить в следующей редакции:</w:t>
      </w:r>
    </w:p>
    <w:p w14:paraId="27000B0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0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1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76:23:060903:7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1386769,04</w:t>
            </w:r>
          </w:p>
        </w:tc>
      </w:tr>
    </w:tbl>
    <w:p w14:paraId="27000B1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1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416057 изложить в следующей редакции:</w:t>
      </w:r>
    </w:p>
    <w:p w14:paraId="27000B1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1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1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76:23:060906:2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23739460,55</w:t>
            </w:r>
          </w:p>
        </w:tc>
      </w:tr>
    </w:tbl>
    <w:p w14:paraId="27000B1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1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416063 изложить в следующей редакции:</w:t>
      </w:r>
    </w:p>
    <w:p w14:paraId="27000B1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2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2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76:23:060906:8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479701,82</w:t>
            </w:r>
          </w:p>
        </w:tc>
      </w:tr>
    </w:tbl>
    <w:p w14:paraId="27000B2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2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416066 изложить в следующей редакции:</w:t>
      </w:r>
    </w:p>
    <w:p w14:paraId="27000B2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2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3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8974069,92</w:t>
            </w:r>
          </w:p>
        </w:tc>
      </w:tr>
    </w:tbl>
    <w:p w14:paraId="27000B3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3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416071 изложить в следующей редакции:</w:t>
      </w:r>
    </w:p>
    <w:p w14:paraId="27000B3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3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3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5779909,44</w:t>
            </w:r>
          </w:p>
        </w:tc>
      </w:tr>
    </w:tbl>
    <w:p w14:paraId="27000B3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3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416073 изложить в следующей редакции:</w:t>
      </w:r>
    </w:p>
    <w:p w14:paraId="27000B4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4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4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416073.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18641052,96</w:t>
            </w:r>
          </w:p>
        </w:tc>
      </w:tr>
    </w:tbl>
    <w:p w14:paraId="27000B4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4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416108 изложить в следующей редакции:</w:t>
      </w:r>
    </w:p>
    <w:p w14:paraId="27000B4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4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5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76:23:060907:53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2050572,16</w:t>
            </w:r>
          </w:p>
        </w:tc>
      </w:tr>
    </w:tbl>
    <w:p w14:paraId="27000B5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5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416120 изложить в следующей редакции:</w:t>
      </w:r>
    </w:p>
    <w:p w14:paraId="27000B5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5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5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76:23:060907:64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20139548,00</w:t>
            </w:r>
          </w:p>
        </w:tc>
      </w:tr>
    </w:tbl>
    <w:p w14:paraId="27000B5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6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B6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B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416123 изложить в следующей редакции:</w:t>
      </w:r>
    </w:p>
    <w:p w14:paraId="27000B6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6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76:23:060907:68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25350,48</w:t>
            </w:r>
          </w:p>
        </w:tc>
      </w:tr>
    </w:tbl>
    <w:p w14:paraId="27000B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416129 изложить в следующей редакции:</w:t>
      </w:r>
    </w:p>
    <w:p w14:paraId="27000B6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7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416129.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76:23:060907:73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64784,56</w:t>
            </w:r>
          </w:p>
        </w:tc>
      </w:tr>
    </w:tbl>
    <w:p w14:paraId="27000B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416134 изложить в следующей редакции:</w:t>
      </w:r>
    </w:p>
    <w:p w14:paraId="27000B7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7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8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2154572,35</w:t>
            </w:r>
          </w:p>
        </w:tc>
      </w:tr>
    </w:tbl>
    <w:p w14:paraId="27000B8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416144 изложить в следующей редакции:</w:t>
      </w:r>
    </w:p>
    <w:p w14:paraId="27000B8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8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8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5069582,00</w:t>
            </w:r>
          </w:p>
        </w:tc>
      </w:tr>
    </w:tbl>
    <w:p w14:paraId="27000B8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8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416149 изложить в следующей редакции:</w:t>
      </w:r>
    </w:p>
    <w:p w14:paraId="27000B8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9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9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24522292,36</w:t>
            </w:r>
          </w:p>
        </w:tc>
      </w:tr>
    </w:tbl>
    <w:p w14:paraId="27000B9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416151 изложить в следующей редакции:</w:t>
      </w:r>
    </w:p>
    <w:p w14:paraId="27000B9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9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A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54316,95</w:t>
            </w:r>
          </w:p>
        </w:tc>
      </w:tr>
    </w:tbl>
    <w:p w14:paraId="27000BA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A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416153 и 416154 изложить в следующей редакции:</w:t>
      </w:r>
    </w:p>
    <w:p w14:paraId="27000BA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A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A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365734,13</w:t>
            </w:r>
          </w:p>
        </w:tc>
      </w:tr>
      <w:tr w:rsidR="0023021C" w:rsidRPr="0023021C" w14:paraId="27000B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416154.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76:23:061001:9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12561699,97</w:t>
            </w:r>
          </w:p>
        </w:tc>
      </w:tr>
    </w:tbl>
    <w:p w14:paraId="27000B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416156 изложить в следующей редакции:</w:t>
      </w:r>
    </w:p>
    <w:p w14:paraId="27000B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32965050,68</w:t>
            </w:r>
          </w:p>
        </w:tc>
      </w:tr>
    </w:tbl>
    <w:p w14:paraId="27000B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B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B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416158 изложить в следующей редакции:</w:t>
      </w:r>
    </w:p>
    <w:p w14:paraId="27000B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76:23:061002:101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3598309,20</w:t>
            </w:r>
          </w:p>
        </w:tc>
      </w:tr>
    </w:tbl>
    <w:p w14:paraId="27000B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416160 изложить в следующей редакции:</w:t>
      </w:r>
    </w:p>
    <w:p w14:paraId="27000BC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D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416160.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76:23:061002:103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110218,48</w:t>
            </w:r>
          </w:p>
        </w:tc>
      </w:tr>
    </w:tbl>
    <w:p w14:paraId="27000BD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B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416170 изложить в следующей редакции:</w:t>
      </w:r>
    </w:p>
    <w:p w14:paraId="27000BD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D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D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51867,52</w:t>
            </w:r>
          </w:p>
        </w:tc>
      </w:tr>
    </w:tbl>
    <w:p w14:paraId="27000BD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E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416172 и 416173 изложить в следующей редакции:</w:t>
      </w:r>
    </w:p>
    <w:p w14:paraId="27000BE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E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E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71317,84</w:t>
            </w:r>
          </w:p>
        </w:tc>
      </w:tr>
      <w:tr w:rsidR="0023021C" w:rsidRPr="0023021C" w14:paraId="27000B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680761,20</w:t>
            </w:r>
          </w:p>
        </w:tc>
      </w:tr>
    </w:tbl>
    <w:p w14:paraId="27000B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416179 изложить в следующей редакции:</w:t>
      </w:r>
    </w:p>
    <w:p w14:paraId="27000BF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BF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515433,48</w:t>
            </w:r>
          </w:p>
        </w:tc>
      </w:tr>
    </w:tbl>
    <w:p w14:paraId="27000B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B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416181 - 416185 изложить в следующей редакции:</w:t>
      </w:r>
    </w:p>
    <w:p w14:paraId="27000B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B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0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64834,40</w:t>
            </w:r>
          </w:p>
        </w:tc>
      </w:tr>
      <w:tr w:rsidR="0023021C" w:rsidRPr="0023021C" w14:paraId="27000C0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116701,92</w:t>
            </w:r>
          </w:p>
        </w:tc>
      </w:tr>
      <w:tr w:rsidR="0023021C" w:rsidRPr="0023021C" w14:paraId="27000C0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29175,48</w:t>
            </w:r>
          </w:p>
        </w:tc>
      </w:tr>
      <w:tr w:rsidR="0023021C" w:rsidRPr="0023021C" w14:paraId="27000C0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19450,32</w:t>
            </w:r>
          </w:p>
        </w:tc>
      </w:tr>
      <w:tr w:rsidR="0023021C" w:rsidRPr="0023021C" w14:paraId="27000C1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416185.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19450,32</w:t>
            </w:r>
          </w:p>
        </w:tc>
      </w:tr>
    </w:tbl>
    <w:p w14:paraId="27000C1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1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416190 изложить в следующей редакции:</w:t>
      </w:r>
    </w:p>
    <w:p w14:paraId="27000C1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1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416190.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14753067,72</w:t>
            </w:r>
          </w:p>
        </w:tc>
      </w:tr>
    </w:tbl>
    <w:p w14:paraId="27000C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C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C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C2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416201 изложить в следующей редакции:</w:t>
      </w:r>
    </w:p>
    <w:p w14:paraId="27000C2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2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2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76:23:061002:27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9802961,28</w:t>
            </w:r>
          </w:p>
        </w:tc>
      </w:tr>
    </w:tbl>
    <w:p w14:paraId="27000C2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2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416210 изложить в следующей редакции:</w:t>
      </w:r>
    </w:p>
    <w:p w14:paraId="27000C2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3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3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47880204,40</w:t>
            </w:r>
          </w:p>
        </w:tc>
      </w:tr>
    </w:tbl>
    <w:p w14:paraId="27000C3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3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416218 изложить в следующей редакции:</w:t>
      </w:r>
    </w:p>
    <w:p w14:paraId="27000C3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3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4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76:23:061002:45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10146583,60</w:t>
            </w:r>
          </w:p>
        </w:tc>
      </w:tr>
    </w:tbl>
    <w:p w14:paraId="27000C4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4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416221 изложить в следующей редакции:</w:t>
      </w:r>
    </w:p>
    <w:p w14:paraId="27000C4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4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4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416221.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76:23:061002:48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10334603,36</w:t>
            </w:r>
          </w:p>
        </w:tc>
      </w:tr>
    </w:tbl>
    <w:p w14:paraId="27000C4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4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416230 изложить в следующей редакции:</w:t>
      </w:r>
    </w:p>
    <w:p w14:paraId="27000C4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5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5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76:23:061002:57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45384,08</w:t>
            </w:r>
          </w:p>
        </w:tc>
      </w:tr>
    </w:tbl>
    <w:p w14:paraId="27000C5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416253 изложить в следующей редакции:</w:t>
      </w:r>
    </w:p>
    <w:p w14:paraId="27000C5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6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9725160,00</w:t>
            </w:r>
          </w:p>
        </w:tc>
      </w:tr>
    </w:tbl>
    <w:p w14:paraId="27000C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416256 изложить в следующей редакции:</w:t>
      </w:r>
    </w:p>
    <w:p w14:paraId="27000C6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76:23:061002:81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32417,20</w:t>
            </w:r>
          </w:p>
        </w:tc>
      </w:tr>
    </w:tbl>
    <w:p w14:paraId="27000C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416264 изложить в следующей редакции:</w:t>
      </w:r>
    </w:p>
    <w:p w14:paraId="27000C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36881048,44</w:t>
            </w:r>
          </w:p>
        </w:tc>
      </w:tr>
    </w:tbl>
    <w:p w14:paraId="27000C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C7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C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416273 изложить в следующей редакции:</w:t>
      </w:r>
    </w:p>
    <w:p w14:paraId="27000C7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76:23:061002:98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2917548,00</w:t>
            </w:r>
          </w:p>
        </w:tc>
      </w:tr>
    </w:tbl>
    <w:p w14:paraId="27000C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416283 и 416284 изложить в следующей редакции:</w:t>
      </w:r>
    </w:p>
    <w:p w14:paraId="27000C8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9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416283.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76:23:061101:17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336966,90</w:t>
            </w:r>
          </w:p>
        </w:tc>
      </w:tr>
      <w:tr w:rsidR="0023021C" w:rsidRPr="0023021C" w14:paraId="27000C9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76:23:061101:18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985537,60</w:t>
            </w:r>
          </w:p>
        </w:tc>
      </w:tr>
    </w:tbl>
    <w:p w14:paraId="27000C9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9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416288 изложить в следующей редакции:</w:t>
      </w:r>
    </w:p>
    <w:p w14:paraId="27000C9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9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9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416288.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76:23:061101:24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2692111,90</w:t>
            </w:r>
          </w:p>
        </w:tc>
      </w:tr>
    </w:tbl>
    <w:p w14:paraId="27000CA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A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416414 изложить в следующей редакции:</w:t>
      </w:r>
    </w:p>
    <w:p w14:paraId="27000CA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A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A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76:23:061105:34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223940,90</w:t>
            </w:r>
          </w:p>
        </w:tc>
      </w:tr>
    </w:tbl>
    <w:p w14:paraId="27000CA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CA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416549 изложить в следующей редакции:</w:t>
      </w:r>
    </w:p>
    <w:p w14:paraId="27000CA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B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B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76:23:061201:13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618819,74</w:t>
            </w:r>
          </w:p>
        </w:tc>
      </w:tr>
    </w:tbl>
    <w:p w14:paraId="27000C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416593 изложить в следующей редакции:</w:t>
      </w:r>
    </w:p>
    <w:p w14:paraId="27000CB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416593.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76:23:061203:10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410274,91</w:t>
            </w:r>
          </w:p>
        </w:tc>
      </w:tr>
    </w:tbl>
    <w:p w14:paraId="27000C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416682 изложить в следующей редакции:</w:t>
      </w:r>
    </w:p>
    <w:p w14:paraId="27000C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416682.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76:23:061206:20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938703,36</w:t>
            </w:r>
          </w:p>
        </w:tc>
      </w:tr>
    </w:tbl>
    <w:p w14:paraId="27000C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416939 изложить в следующей редакции:</w:t>
      </w:r>
    </w:p>
    <w:p w14:paraId="27000C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416939.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76:23:061305:20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1352432,40</w:t>
            </w:r>
          </w:p>
        </w:tc>
      </w:tr>
    </w:tbl>
    <w:p w14:paraId="27000CD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C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C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417165 изложить в следующей редакции:</w:t>
      </w:r>
    </w:p>
    <w:p w14:paraId="27000CD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E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417165.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76:23:061319:13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2031624,40</w:t>
            </w:r>
          </w:p>
        </w:tc>
      </w:tr>
    </w:tbl>
    <w:p w14:paraId="27000C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417173 изложить в следующей редакции:</w:t>
      </w:r>
    </w:p>
    <w:p w14:paraId="27000CE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417173.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76:23:061319:20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16409274,00</w:t>
            </w:r>
          </w:p>
        </w:tc>
      </w:tr>
    </w:tbl>
    <w:p w14:paraId="27000C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417189 изложить в следующей редакции:</w:t>
      </w:r>
    </w:p>
    <w:p w14:paraId="27000CF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CF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417189.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76:23:061319:35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4149202,14</w:t>
            </w:r>
          </w:p>
        </w:tc>
      </w:tr>
    </w:tbl>
    <w:p w14:paraId="27000CF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C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417293 изложить в следующей редакции:</w:t>
      </w:r>
    </w:p>
    <w:p w14:paraId="27000CF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C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0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417293.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76:23:061401:138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163752000,00</w:t>
            </w:r>
          </w:p>
        </w:tc>
      </w:tr>
    </w:tbl>
    <w:p w14:paraId="27000D0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0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417305 изложить в следующей редакции:</w:t>
      </w:r>
    </w:p>
    <w:p w14:paraId="27000D0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0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0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417305.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76:23:061401:152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10709380,80</w:t>
            </w:r>
          </w:p>
        </w:tc>
      </w:tr>
    </w:tbl>
    <w:p w14:paraId="27000D0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1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417332 изложить в следующей редакции:</w:t>
      </w:r>
    </w:p>
    <w:p w14:paraId="27000D1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1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1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417332.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76:23:061401:184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294753,60</w:t>
            </w:r>
          </w:p>
        </w:tc>
      </w:tr>
    </w:tbl>
    <w:p w14:paraId="27000D1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1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417351 и 417352 изложить в следующей редакции:</w:t>
      </w:r>
    </w:p>
    <w:p w14:paraId="27000D1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2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2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417351.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76:23:061401:203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78600,96</w:t>
            </w:r>
          </w:p>
        </w:tc>
      </w:tr>
      <w:tr w:rsidR="0023021C" w:rsidRPr="0023021C" w14:paraId="27000D2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417352.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76:23:061401:204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39300,48</w:t>
            </w:r>
          </w:p>
        </w:tc>
      </w:tr>
    </w:tbl>
    <w:p w14:paraId="27000D2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2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417384 изложить в следующей редакции:</w:t>
      </w:r>
    </w:p>
    <w:p w14:paraId="27000D2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2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3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417384.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71323821,12</w:t>
            </w:r>
          </w:p>
        </w:tc>
      </w:tr>
    </w:tbl>
    <w:p w14:paraId="27000D3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3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417412 изложить в следующей редакции:</w:t>
      </w:r>
    </w:p>
    <w:p w14:paraId="27000D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76:23:061401:267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5705119,68</w:t>
            </w:r>
          </w:p>
        </w:tc>
      </w:tr>
    </w:tbl>
    <w:p w14:paraId="27000D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417425 изложить в следующей редакции:</w:t>
      </w:r>
    </w:p>
    <w:p w14:paraId="27000D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76:23:061401:279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9779269,44</w:t>
            </w:r>
          </w:p>
        </w:tc>
      </w:tr>
    </w:tbl>
    <w:p w14:paraId="27000D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417472 изложить в следующей редакции:</w:t>
      </w:r>
    </w:p>
    <w:p w14:paraId="27000D4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5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5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417472.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76:23:061401:341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138023285,76</w:t>
            </w:r>
          </w:p>
        </w:tc>
      </w:tr>
    </w:tbl>
    <w:p w14:paraId="27000D5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417487 изложить в следующей редакции:</w:t>
      </w:r>
    </w:p>
    <w:p w14:paraId="27000D5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5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6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1100413,44</w:t>
            </w:r>
          </w:p>
        </w:tc>
      </w:tr>
    </w:tbl>
    <w:p w14:paraId="27000D6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6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417489 изложить в следующей редакции:</w:t>
      </w:r>
    </w:p>
    <w:p w14:paraId="27000D6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6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6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417489.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26233070,40</w:t>
            </w:r>
          </w:p>
        </w:tc>
      </w:tr>
    </w:tbl>
    <w:p w14:paraId="27000D6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6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417491 изложить в следующей редакции:</w:t>
      </w:r>
    </w:p>
    <w:p w14:paraId="27000D6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7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7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417491.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7860096,00</w:t>
            </w:r>
          </w:p>
        </w:tc>
      </w:tr>
    </w:tbl>
    <w:p w14:paraId="27000D7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7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417493 и 417494 изложить в следующей редакции:</w:t>
      </w:r>
    </w:p>
    <w:p w14:paraId="27000D7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7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8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76:23:061401:365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3930048,00</w:t>
            </w:r>
          </w:p>
        </w:tc>
      </w:tr>
      <w:tr w:rsidR="0023021C" w:rsidRPr="0023021C" w14:paraId="27000D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76:23:061401:366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13755168,00</w:t>
            </w:r>
          </w:p>
        </w:tc>
      </w:tr>
    </w:tbl>
    <w:p w14:paraId="27000D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417499 изложить в следующей редакции:</w:t>
      </w:r>
    </w:p>
    <w:p w14:paraId="27000D8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9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417499.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76:23:061401:372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6808808,16</w:t>
            </w:r>
          </w:p>
        </w:tc>
      </w:tr>
    </w:tbl>
    <w:p w14:paraId="27000D9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417506 изложить в следующей редакции:</w:t>
      </w:r>
    </w:p>
    <w:p w14:paraId="27000D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417506.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76:23:061401:380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2737933,44</w:t>
            </w:r>
          </w:p>
        </w:tc>
      </w:tr>
    </w:tbl>
    <w:p w14:paraId="27000D9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9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417517 изложить в следующей редакции:</w:t>
      </w:r>
    </w:p>
    <w:p w14:paraId="27000D9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A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A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417517.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76:23:061401:395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91701120,00</w:t>
            </w:r>
          </w:p>
        </w:tc>
      </w:tr>
    </w:tbl>
    <w:p w14:paraId="27000DA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A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417523 изложить в следующей редакции:</w:t>
      </w:r>
    </w:p>
    <w:p w14:paraId="27000DA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A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B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417523.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76:23:061401:400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4820858,88</w:t>
            </w:r>
          </w:p>
        </w:tc>
      </w:tr>
    </w:tbl>
    <w:p w14:paraId="27000D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B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417525 изложить в следующей редакции:</w:t>
      </w:r>
    </w:p>
    <w:p w14:paraId="27000DB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B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B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417525.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76:23:061401:402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32750400,00</w:t>
            </w:r>
          </w:p>
        </w:tc>
      </w:tr>
    </w:tbl>
    <w:p w14:paraId="27000DB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B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417529 изложить в следующей редакции:</w:t>
      </w:r>
    </w:p>
    <w:p w14:paraId="27000DC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C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C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76:23:061401:406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10001972,16</w:t>
            </w:r>
          </w:p>
        </w:tc>
      </w:tr>
    </w:tbl>
    <w:p w14:paraId="27000DC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DC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417533 и 417534 изложить в следующей редакции:</w:t>
      </w:r>
    </w:p>
    <w:p w14:paraId="27000DC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C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D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417533.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11760668,64</w:t>
            </w:r>
          </w:p>
        </w:tc>
      </w:tr>
      <w:tr w:rsidR="0023021C" w:rsidRPr="0023021C" w14:paraId="27000DD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417534.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2292528,00</w:t>
            </w:r>
          </w:p>
        </w:tc>
      </w:tr>
    </w:tbl>
    <w:p w14:paraId="27000D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417536 изложить в следующей редакции:</w:t>
      </w:r>
    </w:p>
    <w:p w14:paraId="27000DD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E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417536.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31266806,88</w:t>
            </w:r>
          </w:p>
        </w:tc>
      </w:tr>
    </w:tbl>
    <w:p w14:paraId="27000DE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417545 изложить в следующей редакции:</w:t>
      </w:r>
    </w:p>
    <w:p w14:paraId="27000DE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7794595,20</w:t>
            </w:r>
          </w:p>
        </w:tc>
      </w:tr>
    </w:tbl>
    <w:p w14:paraId="27000DE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D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417556 изложить в следующей редакции:</w:t>
      </w:r>
    </w:p>
    <w:p w14:paraId="27000DF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D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DF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114626,40</w:t>
            </w:r>
          </w:p>
        </w:tc>
      </w:tr>
    </w:tbl>
    <w:p w14:paraId="27000DF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D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417558 изложить в следующей редакции:</w:t>
      </w:r>
    </w:p>
    <w:p w14:paraId="27000DF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0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0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417558.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76:23:061401:439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14180923,20</w:t>
            </w:r>
          </w:p>
        </w:tc>
      </w:tr>
    </w:tbl>
    <w:p w14:paraId="27000E0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417577 изложить в следующей редакции:</w:t>
      </w:r>
    </w:p>
    <w:p w14:paraId="27000E0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0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76:23:061401:461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17030208,00</w:t>
            </w:r>
          </w:p>
        </w:tc>
      </w:tr>
    </w:tbl>
    <w:p w14:paraId="27000E1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417579 изложить в следующей редакции:</w:t>
      </w:r>
    </w:p>
    <w:p w14:paraId="27000E1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1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417579.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76:23:061401:463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25309509,12</w:t>
            </w:r>
          </w:p>
        </w:tc>
      </w:tr>
    </w:tbl>
    <w:p w14:paraId="27000E1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1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417601 изложить в следующей редакции:</w:t>
      </w:r>
    </w:p>
    <w:p w14:paraId="27000E1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2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2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417601.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13159110,72</w:t>
            </w:r>
          </w:p>
        </w:tc>
      </w:tr>
    </w:tbl>
    <w:p w14:paraId="27000E2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2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417603 и 417604 изложить в следующей редакции:</w:t>
      </w:r>
    </w:p>
    <w:p w14:paraId="27000E2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2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3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417603.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76:23:061401:486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4490079,84</w:t>
            </w:r>
          </w:p>
        </w:tc>
      </w:tr>
      <w:tr w:rsidR="0023021C" w:rsidRPr="0023021C" w14:paraId="27000E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2718283,20</w:t>
            </w:r>
          </w:p>
        </w:tc>
      </w:tr>
    </w:tbl>
    <w:p w14:paraId="27000E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417613 изложить в следующей редакции:</w:t>
      </w:r>
    </w:p>
    <w:p w14:paraId="27000E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76:23:061401:495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9779269,44</w:t>
            </w:r>
          </w:p>
        </w:tc>
      </w:tr>
    </w:tbl>
    <w:p w14:paraId="27000E4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E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417618 изложить в следующей редакции:</w:t>
      </w:r>
    </w:p>
    <w:p w14:paraId="27000E4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4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417618.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622257,60</w:t>
            </w:r>
          </w:p>
        </w:tc>
      </w:tr>
    </w:tbl>
    <w:p w14:paraId="27000E4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4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E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417624 изложить в следующей редакции:</w:t>
      </w:r>
    </w:p>
    <w:p w14:paraId="27000E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76:23:061401:506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18526901,28</w:t>
            </w:r>
          </w:p>
        </w:tc>
      </w:tr>
    </w:tbl>
    <w:p w14:paraId="27000E5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E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417627 изложить в следующей редакции:</w:t>
      </w:r>
    </w:p>
    <w:p w14:paraId="27000E5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76:23:061401:509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108076,32</w:t>
            </w:r>
          </w:p>
        </w:tc>
      </w:tr>
    </w:tbl>
    <w:p w14:paraId="27000E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417657 изложить в следующей редакции:</w:t>
      </w:r>
    </w:p>
    <w:p w14:paraId="27000E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417657.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76:23:061401:59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5590493,28</w:t>
            </w:r>
          </w:p>
        </w:tc>
      </w:tr>
    </w:tbl>
    <w:p w14:paraId="27000E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417682 изложить в следующей редакции:</w:t>
      </w:r>
    </w:p>
    <w:p w14:paraId="27000E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76:23:061401:84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10588204,32</w:t>
            </w:r>
          </w:p>
        </w:tc>
      </w:tr>
    </w:tbl>
    <w:p w14:paraId="27000E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417969 изложить в следующей редакции:</w:t>
      </w:r>
    </w:p>
    <w:p w14:paraId="27000E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417969.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17176,20</w:t>
            </w:r>
          </w:p>
        </w:tc>
      </w:tr>
    </w:tbl>
    <w:p w14:paraId="27000E8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418019 и 418020 изложить в следующей редакции:</w:t>
      </w:r>
    </w:p>
    <w:p w14:paraId="27000E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418019.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76:23:061705:76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68704,80</w:t>
            </w:r>
          </w:p>
        </w:tc>
      </w:tr>
      <w:tr w:rsidR="0023021C" w:rsidRPr="0023021C" w14:paraId="27000E9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418020.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76:23:061705:77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295430,64</w:t>
            </w:r>
          </w:p>
        </w:tc>
      </w:tr>
    </w:tbl>
    <w:p w14:paraId="27000E9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9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418027 и 418028 изложить в следующей редакции:</w:t>
      </w:r>
    </w:p>
    <w:p w14:paraId="27000E9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9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9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76:23:061705:84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61834,32</w:t>
            </w:r>
          </w:p>
        </w:tc>
      </w:tr>
      <w:tr w:rsidR="0023021C" w:rsidRPr="0023021C" w14:paraId="27000EA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418028.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76:23:061705:85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824457,60</w:t>
            </w:r>
          </w:p>
        </w:tc>
      </w:tr>
    </w:tbl>
    <w:p w14:paraId="27000EA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A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418030 и 418031 изложить в следующей редакции:</w:t>
      </w:r>
    </w:p>
    <w:p w14:paraId="27000EA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A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A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418030.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76:23:061705:87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54963,84</w:t>
            </w:r>
          </w:p>
        </w:tc>
      </w:tr>
      <w:tr w:rsidR="0023021C" w:rsidRPr="0023021C" w14:paraId="27000EA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418031.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76:23:061705:88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120233,40</w:t>
            </w:r>
          </w:p>
        </w:tc>
      </w:tr>
    </w:tbl>
    <w:p w14:paraId="27000EB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418070 изложить в следующей редакции:</w:t>
      </w:r>
    </w:p>
    <w:p w14:paraId="27000EB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B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B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418070.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76:23:061710:11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70983,05</w:t>
            </w:r>
          </w:p>
        </w:tc>
      </w:tr>
    </w:tbl>
    <w:p w14:paraId="27000EB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B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418072 изложить в следующей редакции:</w:t>
      </w:r>
    </w:p>
    <w:p w14:paraId="27000EB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C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C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418072.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76:23:061710:2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153173,95</w:t>
            </w:r>
          </w:p>
        </w:tc>
      </w:tr>
    </w:tbl>
    <w:p w14:paraId="27000EC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C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418086 - 418088 изложить в следующей редакции:</w:t>
      </w:r>
    </w:p>
    <w:p w14:paraId="27000EC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C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C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418086.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76:23:061711:15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178569,00</w:t>
            </w:r>
          </w:p>
        </w:tc>
      </w:tr>
      <w:tr w:rsidR="0023021C" w:rsidRPr="0023021C" w14:paraId="27000ED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76:23:061711:16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17856,90</w:t>
            </w:r>
          </w:p>
        </w:tc>
      </w:tr>
      <w:tr w:rsidR="0023021C" w:rsidRPr="0023021C" w14:paraId="27000ED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418088.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76:23:061711:17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107141,40</w:t>
            </w:r>
          </w:p>
        </w:tc>
      </w:tr>
    </w:tbl>
    <w:p w14:paraId="27000ED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D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>- пункт 418094 изложить в следующей редакции:</w:t>
      </w:r>
    </w:p>
    <w:p w14:paraId="27000ED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D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E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418094.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76:23:061711:7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21428,28</w:t>
            </w:r>
          </w:p>
        </w:tc>
      </w:tr>
    </w:tbl>
    <w:p w14:paraId="27000EE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E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418097 изложить в следующей редакции:</w:t>
      </w:r>
    </w:p>
    <w:p w14:paraId="27000EE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E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E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418097.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76:23:061712:1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2844264,22</w:t>
            </w:r>
          </w:p>
        </w:tc>
      </w:tr>
    </w:tbl>
    <w:p w14:paraId="27000EE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EE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418155 изложить в следующей редакции:</w:t>
      </w:r>
    </w:p>
    <w:p w14:paraId="27000EF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F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EF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418155.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41387,88</w:t>
            </w:r>
          </w:p>
        </w:tc>
      </w:tr>
    </w:tbl>
    <w:p w14:paraId="27000EF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EF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418164 - 418169 изложить в следующей редакции:</w:t>
      </w:r>
    </w:p>
    <w:p w14:paraId="27000E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EF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0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5635741,09</w:t>
            </w:r>
          </w:p>
        </w:tc>
      </w:tr>
      <w:tr w:rsidR="0023021C" w:rsidRPr="0023021C" w14:paraId="27000F0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3355183,69</w:t>
            </w:r>
          </w:p>
        </w:tc>
      </w:tr>
      <w:tr w:rsidR="0023021C" w:rsidRPr="0023021C" w14:paraId="27000F0B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11330223,81</w:t>
            </w:r>
          </w:p>
        </w:tc>
      </w:tr>
      <w:tr w:rsidR="0023021C" w:rsidRPr="0023021C" w14:paraId="27000F0F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31098,51</w:t>
            </w:r>
          </w:p>
        </w:tc>
      </w:tr>
      <w:tr w:rsidR="0023021C" w:rsidRPr="0023021C" w14:paraId="27000F13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31098,51</w:t>
            </w:r>
          </w:p>
        </w:tc>
      </w:tr>
      <w:tr w:rsidR="0023021C" w:rsidRPr="0023021C" w14:paraId="27000F17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76:23:061719:8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48375,46</w:t>
            </w:r>
          </w:p>
        </w:tc>
      </w:tr>
    </w:tbl>
    <w:p w14:paraId="27000F1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F1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418175 изложить в следующей редакции:</w:t>
      </w:r>
    </w:p>
    <w:p w14:paraId="27000F1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1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2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76:23:061720:14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2338604,40</w:t>
            </w:r>
          </w:p>
        </w:tc>
      </w:tr>
    </w:tbl>
    <w:p w14:paraId="27000F2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0F2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418178 изложить в следующей редакции:</w:t>
      </w:r>
    </w:p>
    <w:p w14:paraId="27000F2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2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2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76:23:061720:2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8415432,50</w:t>
            </w:r>
          </w:p>
        </w:tc>
      </w:tr>
    </w:tbl>
    <w:p w14:paraId="27000F2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2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418190 изложить в следующей редакции:</w:t>
      </w:r>
    </w:p>
    <w:p w14:paraId="27000F3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3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3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418190.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76:23:061721:5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44996,52</w:t>
            </w:r>
          </w:p>
        </w:tc>
      </w:tr>
    </w:tbl>
    <w:p w14:paraId="27000F3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3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418248 изложить в следующей редакции:</w:t>
      </w:r>
    </w:p>
    <w:p w14:paraId="27000F3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3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4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418248.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18124005,32</w:t>
            </w:r>
          </w:p>
        </w:tc>
      </w:tr>
    </w:tbl>
    <w:p w14:paraId="27000F44" w14:textId="77777777" w:rsidR="0023021C" w:rsidRPr="0023021C" w:rsidRDefault="0023021C" w:rsidP="0023021C">
      <w:pPr>
        <w:tabs>
          <w:tab w:val="left" w:pos="709"/>
        </w:tabs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4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418259 изложить в следующей редакции:</w:t>
      </w:r>
    </w:p>
    <w:p w14:paraId="27000F4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4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4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418259.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6112789,28</w:t>
            </w:r>
          </w:p>
        </w:tc>
      </w:tr>
    </w:tbl>
    <w:p w14:paraId="27000F4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5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418262 - 418264 изложить в следующей редакции:</w:t>
      </w:r>
    </w:p>
    <w:p w14:paraId="27000F5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5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59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62234,28</w:t>
            </w:r>
          </w:p>
        </w:tc>
      </w:tr>
      <w:tr w:rsidR="0023021C" w:rsidRPr="0023021C" w14:paraId="27000F5D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3198150,50</w:t>
            </w:r>
          </w:p>
        </w:tc>
      </w:tr>
      <w:tr w:rsidR="0023021C" w:rsidRPr="0023021C" w14:paraId="27000F61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7188059,34</w:t>
            </w:r>
          </w:p>
        </w:tc>
      </w:tr>
    </w:tbl>
    <w:p w14:paraId="27000F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418266 изложить в следующей редакции:</w:t>
      </w:r>
    </w:p>
    <w:p w14:paraId="27000F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38032,06</w:t>
            </w:r>
          </w:p>
        </w:tc>
      </w:tr>
    </w:tbl>
    <w:p w14:paraId="27000F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418268 и 418269 изложить в следующей редакции:</w:t>
      </w:r>
    </w:p>
    <w:p w14:paraId="27000F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207447,60</w:t>
            </w:r>
          </w:p>
        </w:tc>
      </w:tr>
      <w:tr w:rsidR="0023021C" w:rsidRPr="0023021C" w14:paraId="27000F7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418269.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13829,84</w:t>
            </w:r>
          </w:p>
        </w:tc>
      </w:tr>
    </w:tbl>
    <w:p w14:paraId="27000F7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418271 изложить в следующей редакции:</w:t>
      </w:r>
    </w:p>
    <w:p w14:paraId="27000F7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8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8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418271.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76064,12</w:t>
            </w:r>
          </w:p>
        </w:tc>
      </w:tr>
    </w:tbl>
    <w:p w14:paraId="27000F8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8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418275 изложить в следующей редакции:</w:t>
      </w:r>
    </w:p>
    <w:p w14:paraId="27000F8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8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9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418275.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76:23:061804:6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69149,20</w:t>
            </w:r>
          </w:p>
        </w:tc>
      </w:tr>
    </w:tbl>
    <w:p w14:paraId="27000F9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9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418310 изложить в следующей редакции:</w:t>
      </w:r>
    </w:p>
    <w:p w14:paraId="27000F9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9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9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418310.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76:23:061806:30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24488899,17</w:t>
            </w:r>
          </w:p>
        </w:tc>
      </w:tr>
    </w:tbl>
    <w:p w14:paraId="27000F9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9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418313 изложить в следующей редакции:</w:t>
      </w:r>
    </w:p>
    <w:p w14:paraId="27000F9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A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A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418313.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76:23:061806:33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10814362,05</w:t>
            </w:r>
          </w:p>
        </w:tc>
      </w:tr>
    </w:tbl>
    <w:p w14:paraId="27000F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0F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418316 изложить в следующей редакции:</w:t>
      </w:r>
    </w:p>
    <w:p w14:paraId="27000FA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418316.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76:23:061806:36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77135,25</w:t>
            </w:r>
          </w:p>
        </w:tc>
      </w:tr>
    </w:tbl>
    <w:p w14:paraId="27000FB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B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418543 изложить в следующей редакции:</w:t>
      </w:r>
    </w:p>
    <w:p w14:paraId="27000FB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B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B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418543.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76:23:061819:2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3556089,68</w:t>
            </w:r>
          </w:p>
        </w:tc>
      </w:tr>
    </w:tbl>
    <w:p w14:paraId="27000FB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B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418607 изложить в следующей редакции:</w:t>
      </w:r>
    </w:p>
    <w:p w14:paraId="27000FB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C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C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418607.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76:23:061901:18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1091423,66</w:t>
            </w:r>
          </w:p>
        </w:tc>
      </w:tr>
    </w:tbl>
    <w:p w14:paraId="27000FC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C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418624 изложить в следующей редакции:</w:t>
      </w:r>
    </w:p>
    <w:p w14:paraId="27000FC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C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D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418624.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76:23:061901:34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14285,65</w:t>
            </w:r>
          </w:p>
        </w:tc>
      </w:tr>
    </w:tbl>
    <w:p w14:paraId="27000FD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D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FD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0FD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418626 и 418627 изложить в следующей редакции:</w:t>
      </w:r>
    </w:p>
    <w:p w14:paraId="27000FD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D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D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418626.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76:23:061901:36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25714,17</w:t>
            </w:r>
          </w:p>
        </w:tc>
      </w:tr>
      <w:tr w:rsidR="0023021C" w:rsidRPr="0023021C" w14:paraId="27000FE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418627.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76:23:061901:37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68571,12</w:t>
            </w:r>
          </w:p>
        </w:tc>
      </w:tr>
    </w:tbl>
    <w:p w14:paraId="27000FE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E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418632 изложить в следующей редакции:</w:t>
      </w:r>
    </w:p>
    <w:p w14:paraId="27000FE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E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E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371426,90</w:t>
            </w:r>
          </w:p>
        </w:tc>
      </w:tr>
    </w:tbl>
    <w:p w14:paraId="27000FE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F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418639 изложить в следующей редакции:</w:t>
      </w:r>
    </w:p>
    <w:p w14:paraId="27000FF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0FF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0FF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418639.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76:23:061902:2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2527206,50</w:t>
            </w:r>
          </w:p>
        </w:tc>
      </w:tr>
    </w:tbl>
    <w:p w14:paraId="27000FF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0FF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418729 изложить в следующей редакции:</w:t>
      </w:r>
    </w:p>
    <w:p w14:paraId="27000FF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0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0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418729.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76:23:061909:5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2032431,80</w:t>
            </w:r>
          </w:p>
        </w:tc>
      </w:tr>
    </w:tbl>
    <w:p w14:paraId="2700100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100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418839 изложить в следующей редакции:</w:t>
      </w:r>
    </w:p>
    <w:p w14:paraId="2700100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0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0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418839.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76:23:061917:3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6584442,75</w:t>
            </w:r>
          </w:p>
        </w:tc>
      </w:tr>
    </w:tbl>
    <w:p w14:paraId="2700101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1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418844 и 418845 изложить в следующей редакции:</w:t>
      </w:r>
    </w:p>
    <w:p w14:paraId="2700101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1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1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418844.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76:23:061917:8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6581415,42</w:t>
            </w:r>
          </w:p>
        </w:tc>
      </w:tr>
      <w:tr w:rsidR="0023021C" w:rsidRPr="0023021C" w14:paraId="2700101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418845.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76:23:061917:9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30227890,05</w:t>
            </w:r>
          </w:p>
        </w:tc>
      </w:tr>
    </w:tbl>
    <w:p w14:paraId="2700101F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20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418878 изложить в следующей редакции:</w:t>
      </w:r>
    </w:p>
    <w:p w14:paraId="27001021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25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2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418878.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76:23:061920:9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4476415,95</w:t>
            </w:r>
          </w:p>
        </w:tc>
      </w:tr>
    </w:tbl>
    <w:p w14:paraId="2700102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2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418916 изложить в следующей редакции:</w:t>
      </w:r>
    </w:p>
    <w:p w14:paraId="2700102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3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3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418916.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76:23:062002:21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1756450,08</w:t>
            </w:r>
          </w:p>
        </w:tc>
      </w:tr>
    </w:tbl>
    <w:p w14:paraId="2700103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103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419408 изложить в следующей редакции:</w:t>
      </w:r>
    </w:p>
    <w:p w14:paraId="2700103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3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3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419408.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76:23:062201:29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5495388,02</w:t>
            </w:r>
          </w:p>
        </w:tc>
      </w:tr>
    </w:tbl>
    <w:p w14:paraId="2700104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419411 - 419414 изложить в следующей редакции:</w:t>
      </w:r>
    </w:p>
    <w:p w14:paraId="270010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4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4A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419411.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76:23:062201:31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16004060,59</w:t>
            </w:r>
          </w:p>
        </w:tc>
      </w:tr>
      <w:tr w:rsidR="0023021C" w:rsidRPr="0023021C" w14:paraId="2700104E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419412.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76:23:062201:32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127180,67</w:t>
            </w:r>
          </w:p>
        </w:tc>
      </w:tr>
      <w:tr w:rsidR="0023021C" w:rsidRPr="0023021C" w14:paraId="27001052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419413.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76:23:062201:34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35492,28</w:t>
            </w:r>
          </w:p>
        </w:tc>
      </w:tr>
      <w:tr w:rsidR="0023021C" w:rsidRPr="0023021C" w14:paraId="27001056" w14:textId="77777777" w:rsidTr="0023021C">
        <w:trPr>
          <w:trHeight w:val="26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419414.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76:23:062201:35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26619,21</w:t>
            </w:r>
          </w:p>
        </w:tc>
      </w:tr>
    </w:tbl>
    <w:p w14:paraId="270010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419429 изложить в следующей редакции:</w:t>
      </w:r>
    </w:p>
    <w:p w14:paraId="2700105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5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6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419429.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76:23:062201:49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5915380,00</w:t>
            </w:r>
          </w:p>
        </w:tc>
      </w:tr>
    </w:tbl>
    <w:p w14:paraId="27001062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6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419432 изложить в следующей редакции:</w:t>
      </w:r>
    </w:p>
    <w:p w14:paraId="27001064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68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6C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419432.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76:23:062201:51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35492,28</w:t>
            </w:r>
          </w:p>
        </w:tc>
      </w:tr>
    </w:tbl>
    <w:p w14:paraId="2700106D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6E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419437 изложить в следующей редакции:</w:t>
      </w:r>
    </w:p>
    <w:p w14:paraId="2700106F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73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77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419437.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76:23:062201:56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17746,14</w:t>
            </w:r>
          </w:p>
        </w:tc>
      </w:tr>
    </w:tbl>
    <w:p w14:paraId="27001078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7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419856 изложить в следующей редакции:</w:t>
      </w:r>
    </w:p>
    <w:p w14:paraId="2700107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7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8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419856.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76:23:062303:18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2560046,40</w:t>
            </w:r>
          </w:p>
        </w:tc>
      </w:tr>
    </w:tbl>
    <w:p w14:paraId="27001083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108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419937 изложить в следующей редакции:</w:t>
      </w:r>
    </w:p>
    <w:p w14:paraId="2700108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8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8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419937.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76:23:062309:1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5177127,55</w:t>
            </w:r>
          </w:p>
        </w:tc>
      </w:tr>
    </w:tbl>
    <w:p w14:paraId="2700108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8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420076 изложить в следующей редакции:</w:t>
      </w:r>
    </w:p>
    <w:p w14:paraId="2700109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9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9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420076.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76:23:062404:15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2066323,20</w:t>
            </w:r>
          </w:p>
        </w:tc>
      </w:tr>
    </w:tbl>
    <w:p w14:paraId="2700109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420081 и 420082 изложить в следующей редакции:</w:t>
      </w:r>
    </w:p>
    <w:p w14:paraId="2700109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9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A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420081.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76:23:062404:4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439093,68</w:t>
            </w:r>
          </w:p>
        </w:tc>
      </w:tr>
      <w:tr w:rsidR="0023021C" w:rsidRPr="0023021C" w14:paraId="270010A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420082.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76:23:062404:7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4416765,84</w:t>
            </w:r>
          </w:p>
        </w:tc>
      </w:tr>
    </w:tbl>
    <w:p w14:paraId="270010A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A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420242 и 420243 изложить в следующей редакции:</w:t>
      </w:r>
    </w:p>
    <w:p w14:paraId="270010A9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AD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B1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76:23:062501:11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41656549,08</w:t>
            </w:r>
          </w:p>
        </w:tc>
      </w:tr>
      <w:tr w:rsidR="0023021C" w:rsidRPr="0023021C" w14:paraId="270010B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420243.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76:23:062501:12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22795492,95</w:t>
            </w:r>
          </w:p>
        </w:tc>
      </w:tr>
    </w:tbl>
    <w:p w14:paraId="270010B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B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420253 изложить в следующей редакции:</w:t>
      </w:r>
    </w:p>
    <w:p w14:paraId="270010B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B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C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420253.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76:23:062502:14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2732445,48</w:t>
            </w:r>
          </w:p>
        </w:tc>
      </w:tr>
    </w:tbl>
    <w:p w14:paraId="270010C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C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420256 изложить в следующей редакции:</w:t>
      </w:r>
    </w:p>
    <w:p w14:paraId="270010C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C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C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420256.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76:23:062502:17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26260797,37</w:t>
            </w:r>
          </w:p>
        </w:tc>
      </w:tr>
    </w:tbl>
    <w:p w14:paraId="270010C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lastRenderedPageBreak/>
        <w:tab/>
      </w:r>
    </w:p>
    <w:p w14:paraId="270010C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420265 и 420266 изложить в следующей редакции:</w:t>
      </w:r>
    </w:p>
    <w:p w14:paraId="270010C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D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D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76:23:062503:20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5845995,09</w:t>
            </w:r>
          </w:p>
        </w:tc>
      </w:tr>
      <w:tr w:rsidR="0023021C" w:rsidRPr="0023021C" w14:paraId="270010D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420266.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76:23:062503:21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22475276,46</w:t>
            </w:r>
          </w:p>
        </w:tc>
      </w:tr>
    </w:tbl>
    <w:p w14:paraId="270010D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D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420378 изложить в следующей редакции:</w:t>
      </w:r>
    </w:p>
    <w:p w14:paraId="270010D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E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E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420378.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76:23:062513:2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3491549,11</w:t>
            </w:r>
          </w:p>
        </w:tc>
      </w:tr>
    </w:tbl>
    <w:p w14:paraId="270010E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10E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420381 изложить в следующей редакции:</w:t>
      </w:r>
    </w:p>
    <w:p w14:paraId="270010E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E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F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420381.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76:23:062513:4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4795419,23</w:t>
            </w:r>
          </w:p>
        </w:tc>
      </w:tr>
    </w:tbl>
    <w:p w14:paraId="270010F1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0F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420462 изложить в следующей редакции:</w:t>
      </w:r>
    </w:p>
    <w:p w14:paraId="270010F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0F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0F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420462.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76:23:062601:8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439845,00</w:t>
            </w:r>
          </w:p>
        </w:tc>
      </w:tr>
    </w:tbl>
    <w:p w14:paraId="270010F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пункты 420465 и 420466 изложить в следующей редакции:</w:t>
      </w:r>
    </w:p>
    <w:p w14:paraId="270010F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0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0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420465.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76:23:062602:10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71868,30</w:t>
            </w:r>
          </w:p>
        </w:tc>
      </w:tr>
      <w:tr w:rsidR="0023021C" w:rsidRPr="0023021C" w14:paraId="27001109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420466.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76:23:062602:11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18134767,70</w:t>
            </w:r>
          </w:p>
        </w:tc>
      </w:tr>
    </w:tbl>
    <w:p w14:paraId="2700110A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0B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420477 изложить в следующей редакции:</w:t>
      </w:r>
    </w:p>
    <w:p w14:paraId="2700110C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10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14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420477.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76:23:062602:5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71868,30</w:t>
            </w:r>
          </w:p>
        </w:tc>
      </w:tr>
    </w:tbl>
    <w:p w14:paraId="27001115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16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420480 изложить в следующей редакции:</w:t>
      </w:r>
    </w:p>
    <w:p w14:paraId="27001117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1B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1F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76:23:062602:9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41067,60</w:t>
            </w:r>
          </w:p>
        </w:tc>
      </w:tr>
    </w:tbl>
    <w:p w14:paraId="27001120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2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420482 изложить в следующей редакции:</w:t>
      </w:r>
    </w:p>
    <w:p w14:paraId="27001122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26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2A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420482.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76:23:062603:11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3192654,83</w:t>
            </w:r>
          </w:p>
        </w:tc>
      </w:tr>
    </w:tbl>
    <w:p w14:paraId="2700112B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2C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420493 изложить в следующей редакции:</w:t>
      </w:r>
    </w:p>
    <w:p w14:paraId="2700112D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31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35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420493.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76:23:062604:5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8865672,90</w:t>
            </w:r>
          </w:p>
        </w:tc>
      </w:tr>
    </w:tbl>
    <w:p w14:paraId="27001136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</w:p>
    <w:p w14:paraId="27001137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420496 изложить в следующей редакции:</w:t>
      </w:r>
    </w:p>
    <w:p w14:paraId="27001138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3C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40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420496.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76:23:062604:9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4176763,15</w:t>
            </w:r>
          </w:p>
        </w:tc>
      </w:tr>
    </w:tbl>
    <w:p w14:paraId="27001141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1142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420504 изложить в следующей редакции:</w:t>
      </w:r>
    </w:p>
    <w:p w14:paraId="27001143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47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4B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420504.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76:23:062606:1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801753,36</w:t>
            </w:r>
          </w:p>
        </w:tc>
      </w:tr>
    </w:tbl>
    <w:p w14:paraId="2700114C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4D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420540 изложить в следующей редакции:</w:t>
      </w:r>
    </w:p>
    <w:p w14:paraId="2700114E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52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56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420540.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76:23:062607:1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383220,31</w:t>
            </w:r>
          </w:p>
        </w:tc>
      </w:tr>
    </w:tbl>
    <w:p w14:paraId="27001157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58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7001159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420542 изложить в следующей редакции:</w:t>
      </w:r>
    </w:p>
    <w:p w14:paraId="2700115A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5E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62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420542.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76:23:062607:2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133018,62</w:t>
            </w:r>
          </w:p>
        </w:tc>
      </w:tr>
    </w:tbl>
    <w:p w14:paraId="27001163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64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420549 изложить в следующей редакции:</w:t>
      </w:r>
    </w:p>
    <w:p w14:paraId="27001165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69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6D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420549.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76:23:062607:9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41172,43</w:t>
            </w:r>
          </w:p>
        </w:tc>
      </w:tr>
    </w:tbl>
    <w:p w14:paraId="2700116E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6F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420551 изложить в следующей редакции:</w:t>
      </w:r>
    </w:p>
    <w:p w14:paraId="27001170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74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78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420551.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76:23:062608:11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96916,80</w:t>
            </w:r>
          </w:p>
        </w:tc>
      </w:tr>
    </w:tbl>
    <w:p w14:paraId="27001179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7A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420580 изложить в следующей редакции:</w:t>
      </w:r>
    </w:p>
    <w:p w14:paraId="2700117B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7F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83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420580.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76:23:062608:38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578270,24</w:t>
            </w:r>
          </w:p>
        </w:tc>
      </w:tr>
    </w:tbl>
    <w:p w14:paraId="27001184" w14:textId="77777777" w:rsidR="0023021C" w:rsidRPr="0023021C" w:rsidRDefault="0023021C" w:rsidP="0023021C">
      <w:pPr>
        <w:ind w:firstLine="0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ab/>
      </w:r>
    </w:p>
    <w:p w14:paraId="27001185" w14:textId="77777777" w:rsidR="0023021C" w:rsidRPr="0023021C" w:rsidRDefault="0023021C" w:rsidP="0023021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3021C">
        <w:rPr>
          <w:rFonts w:cs="Times New Roman"/>
          <w:szCs w:val="28"/>
          <w:lang w:eastAsia="ru-RU"/>
        </w:rPr>
        <w:t>- пункт 420587 изложить в следующей редакции:</w:t>
      </w:r>
    </w:p>
    <w:p w14:paraId="27001186" w14:textId="77777777" w:rsidR="0023021C" w:rsidRPr="0023021C" w:rsidRDefault="0023021C" w:rsidP="0023021C">
      <w:pPr>
        <w:tabs>
          <w:tab w:val="left" w:pos="1189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3820"/>
        <w:gridCol w:w="3968"/>
      </w:tblGrid>
      <w:tr w:rsidR="0023021C" w:rsidRPr="0023021C" w14:paraId="2700118A" w14:textId="77777777" w:rsidTr="0023021C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23021C" w:rsidRPr="0023021C" w14:paraId="2700118E" w14:textId="77777777" w:rsidTr="0023021C">
        <w:trPr>
          <w:trHeight w:val="35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lastRenderedPageBreak/>
              <w:t>420587.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76:23:062608:9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021C">
              <w:rPr>
                <w:rFonts w:cs="Times New Roman"/>
                <w:szCs w:val="28"/>
                <w:lang w:eastAsia="ru-RU"/>
              </w:rPr>
              <w:t>96916,80</w:t>
            </w:r>
          </w:p>
        </w:tc>
      </w:tr>
    </w:tbl>
    <w:p w14:paraId="2700118F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</w:p>
    <w:p w14:paraId="27001190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  <w:r w:rsidRPr="0023021C">
        <w:rPr>
          <w:rFonts w:cs="Times New Roman"/>
          <w:color w:val="000000"/>
          <w:szCs w:val="28"/>
          <w:lang w:eastAsia="ru-RU"/>
        </w:rPr>
        <w:t xml:space="preserve">2. Подразделы «Городской округ город Рыбинск», «Городской округ город Ярославль» раздела </w:t>
      </w:r>
      <w:r w:rsidRPr="0023021C">
        <w:rPr>
          <w:rFonts w:cs="Times New Roman"/>
          <w:color w:val="000000"/>
          <w:szCs w:val="28"/>
          <w:lang w:val="en-US" w:eastAsia="ru-RU"/>
        </w:rPr>
        <w:t>II</w:t>
      </w:r>
      <w:r w:rsidRPr="0023021C">
        <w:rPr>
          <w:rFonts w:cs="Times New Roman"/>
          <w:color w:val="000000"/>
          <w:szCs w:val="28"/>
          <w:lang w:eastAsia="ru-RU"/>
        </w:rPr>
        <w:t xml:space="preserve"> изложить в следующей редакции:</w:t>
      </w:r>
    </w:p>
    <w:p w14:paraId="27001191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</w:p>
    <w:p w14:paraId="27001192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  <w:sectPr w:rsidR="0023021C" w:rsidRPr="0023021C" w:rsidSect="002B5F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73"/>
        <w:gridCol w:w="1342"/>
        <w:gridCol w:w="49"/>
        <w:gridCol w:w="875"/>
        <w:gridCol w:w="41"/>
        <w:gridCol w:w="834"/>
        <w:gridCol w:w="38"/>
        <w:gridCol w:w="840"/>
        <w:gridCol w:w="33"/>
        <w:gridCol w:w="825"/>
        <w:gridCol w:w="33"/>
        <w:gridCol w:w="893"/>
        <w:gridCol w:w="30"/>
        <w:gridCol w:w="896"/>
        <w:gridCol w:w="27"/>
        <w:gridCol w:w="899"/>
        <w:gridCol w:w="21"/>
        <w:gridCol w:w="825"/>
        <w:gridCol w:w="18"/>
        <w:gridCol w:w="911"/>
        <w:gridCol w:w="15"/>
        <w:gridCol w:w="893"/>
        <w:gridCol w:w="12"/>
        <w:gridCol w:w="917"/>
        <w:gridCol w:w="9"/>
        <w:gridCol w:w="639"/>
        <w:gridCol w:w="899"/>
        <w:gridCol w:w="680"/>
        <w:gridCol w:w="719"/>
      </w:tblGrid>
      <w:tr w:rsidR="0023021C" w:rsidRPr="0023021C" w14:paraId="27001196" w14:textId="77777777" w:rsidTr="0023021C">
        <w:trPr>
          <w:trHeight w:val="63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Номер кадастрового квартала</w:t>
            </w:r>
          </w:p>
        </w:tc>
        <w:tc>
          <w:tcPr>
            <w:tcW w:w="433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Средний удельный показатель кадастровой стоимости в разрезе групп видов разрешенного использования, руб./кв. м</w:t>
            </w:r>
          </w:p>
        </w:tc>
      </w:tr>
      <w:tr w:rsidR="0023021C" w:rsidRPr="0023021C" w14:paraId="270011A8" w14:textId="77777777" w:rsidTr="0023021C">
        <w:trPr>
          <w:trHeight w:val="46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7" w14:textId="77777777" w:rsidR="0023021C" w:rsidRPr="0023021C" w:rsidRDefault="0023021C" w:rsidP="0023021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8" w14:textId="77777777" w:rsidR="0023021C" w:rsidRPr="0023021C" w:rsidRDefault="0023021C" w:rsidP="0023021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3021C" w:rsidRPr="0023021C" w14:paraId="270011BA" w14:textId="77777777" w:rsidTr="0023021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3021C" w:rsidRPr="0023021C" w14:paraId="270011BC" w14:textId="77777777" w:rsidTr="0023021C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Городской округ город Рыбинск</w:t>
            </w:r>
          </w:p>
        </w:tc>
      </w:tr>
      <w:tr w:rsidR="0023021C" w:rsidRPr="0023021C" w14:paraId="270011CE" w14:textId="77777777" w:rsidTr="0023021C">
        <w:trPr>
          <w:trHeight w:val="30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76:20:000000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1 609,22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281,19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491,62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22,78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3 813,44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5 503,71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604,97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1E0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14,61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1F2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04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13,02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16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23,02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3 658,74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28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231,24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3A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76:20:010106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4C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333,77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572,41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5E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269,17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70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277,61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82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405,39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4 072,64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700,71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94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A6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27,83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4 354,73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B8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29,01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CA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457,32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2 267,85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4 661,24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622,52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DC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76:20:010209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1 574,00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2 299,77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4 748,34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566,67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2EE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43,41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00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572,74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12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468,26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609,04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24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36" w14:textId="77777777" w:rsidTr="0023021C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465,55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</w:tbl>
    <w:p w14:paraId="27001337" w14:textId="77777777" w:rsidR="0023021C" w:rsidRPr="0023021C" w:rsidRDefault="0023021C" w:rsidP="0023021C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1336"/>
        <w:gridCol w:w="951"/>
        <w:gridCol w:w="869"/>
        <w:gridCol w:w="861"/>
        <w:gridCol w:w="861"/>
        <w:gridCol w:w="923"/>
        <w:gridCol w:w="952"/>
        <w:gridCol w:w="923"/>
        <w:gridCol w:w="911"/>
        <w:gridCol w:w="926"/>
        <w:gridCol w:w="852"/>
        <w:gridCol w:w="861"/>
        <w:gridCol w:w="677"/>
        <w:gridCol w:w="852"/>
        <w:gridCol w:w="704"/>
        <w:gridCol w:w="695"/>
      </w:tblGrid>
      <w:tr w:rsidR="0023021C" w:rsidRPr="0023021C" w14:paraId="27001349" w14:textId="77777777" w:rsidTr="0023021C">
        <w:trPr>
          <w:trHeight w:val="30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3021C" w:rsidRPr="0023021C" w14:paraId="270013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466,34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466,84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467,43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467,14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5 776,55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518,83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44,41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706,53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3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496,47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195,82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55,18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628,01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766,63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1 445,31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4 255,92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1 362,09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1 497,84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2 444,01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4 368,51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4 319,60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4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1 425,36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4 347,08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851,84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1 654,25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2 406,59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5 139,54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1 558,90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2 339,16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4 949,92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2 817,35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726,37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1 587,05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4 761,08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840,14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76:20:010516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4 578,50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1 817,79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2 616,63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5 168,04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19,85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1 432,46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548,36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1 117,04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5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2 707,73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290,28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993,83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1 666,03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2 560,18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4 936,77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1 722,24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2 758,18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4 743,75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1 648,43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4 680,90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1 746,60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2 602,89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5 053,69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30,95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1 919,87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406,03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32,41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285,51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2 089,60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404,33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2 371,55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295,42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2 297,88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1 010,32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6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2 449,53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3 435,24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907,28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2 472,83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756,99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2 360,17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870,82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2 343,84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2 332,15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639,67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2 293,60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3 184,24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5 774,20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2 285,95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5 737,67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5 716,25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842,70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367,31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232,37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379,72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5 204,26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264,42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331,19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5 670,40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305,49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5 287,63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76:20:020518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351,77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261,25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7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4,67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11,21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2 833,78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284,52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3 356,25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243,29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266,91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245,94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220,28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214,51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208,44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233,66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227,08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220,16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8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248,26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240,71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303,16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303,96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304,37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304,68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278,83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268,40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9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249,85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322,75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324,59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330,54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3 849,81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337,07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334,72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322,61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302,80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276,69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265,52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A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213,01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205,83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224,93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216,89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256,06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248,73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241,31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234,10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240,41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231,08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279,16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B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262,28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253,99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249,32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254,45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245,32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238,52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305,63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278,20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269,20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76:20:030337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322,32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318,86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C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334,32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325,72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332,35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346,17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3 697,21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354,36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362,69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363,70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372,43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380,50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383,77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405,80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5 906,20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6 246,78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D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445,71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441,04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431,91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425,43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337,27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340,59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353,76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358,04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360,64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359,71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345,22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333,87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322,05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E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285,35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370,27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378,82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380,01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378,39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364,68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352,53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350,68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309,21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393,16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428,67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1F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6 659,88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1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1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6 891,54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4 165,33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324,35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388,32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401,54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374,42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386,32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359,84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373,82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348,09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334,32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320,76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435,13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4 366,35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7 068,16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386,67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0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371,56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360,10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346,35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424,85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427,72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431,81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420,62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404,33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391,54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7 596,78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375,95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379,92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425,05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1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399,39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4 895,37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76:20:030561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422,73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5 020,63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7 306,96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300,92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273,78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265,43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257,70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330,23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328,95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303,27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293,50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284,48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318,98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229,60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2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294,77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285,89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366,66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363,40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335,04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245,03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335,10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320,44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306,98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289,21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383,77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3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362,31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4 557,40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468,43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4 392,55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76:20:030629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353,31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457,49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442,37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429,14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391,66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238,60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425,10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4 087,00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7 136,24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631,90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387,33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405,34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4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421,22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3 159,26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7 746,76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7 690,52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7 056,04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7 618,15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544,49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396,26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7 139,86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387,31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217,58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4 706,59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7 091,75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598,97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76:20:030724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222,19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260,23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353,85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5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368,80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370,40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389,85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381,30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387,29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407,78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387,95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411,28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413,86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386,70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388,43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6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386,41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384,59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332,70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424,64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456,50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442,11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405,52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527,33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503,62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7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3 566,46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456,27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3 538,02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5 411,92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442,91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431,01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424,31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425,10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517,84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560,80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224,89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540,68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568,07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516,64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8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451,90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444,77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582,86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6 407,34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533,59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589,46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573,85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621,05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642,09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76:20:040319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1 579,81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623,97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443,46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441,96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9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441,43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439,92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437,32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434,04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32,41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435,85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435,74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481,89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439,71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5 912,73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467,99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A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532,18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533,52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536,97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3 296,14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537,06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534,08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527,64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602,80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603,13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597,69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638,96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642,29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1 515,54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656,40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B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1 507,52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649,17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1 510,72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685,10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5 996,43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1 481,09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5 994,00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711,69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1 452,92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3 534,03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713,08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668,83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76:20:040442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1 564,75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465,04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1 812,79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3 655,67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1 952,04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6 825,07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573,26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6 985,44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566,07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621,07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434,21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C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1 758,93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664,08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646,25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1 615,42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3 550,88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6 383,40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677,42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3 391,55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5 932,62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1 521,12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3 520,23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6 006,89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76:20:040514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3 286,31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6 120,76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606,19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552,93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2 983,89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6 457,54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633,98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481,29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506,91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230,34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289,92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D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76:20:040612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328,42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266,65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1 382,96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284,96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293,86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1 370,91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392,69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1 400,57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3 579,79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258,60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260,93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3 776,33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462,82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3 458,02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792,44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1 173,66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550,28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3 626,44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1 243,02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443,64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E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3 739,43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1 312,25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2 248,34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1 347,29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543,36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2 172,82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727,45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4 164,03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1 555,56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281,53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269,51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275,15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271,90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266,22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265,18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264,33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261,57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2F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453,20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2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3 539,38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1 288,93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2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1 304,67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3 921,57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2 324,18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1 335,51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4 032,96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1 404,77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618,07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2 687,33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1 418,29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2 687,33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4 625,50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638,35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4 288,66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1 366,20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2 294,23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3 982,32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1 296,48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627,22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735,67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1 329,97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659,83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442,89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1 373,54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670,95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2 263,73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4 161,91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1 381,18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4 160,66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627,84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0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1 325,81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1 338,10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569,23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2 123,78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4 266,23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1 352,81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4 256,58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1 344,22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3 907,06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775,48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448,50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2 272,14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871,20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1 367,44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2 230,69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691,93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1 352,74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566,03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502,95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2 140,06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816,07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1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466,64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333,01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317,21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261,61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76:20:050439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30,34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449,33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360,52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2 471,32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5 260,86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1 986,28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5 977,62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1 725,23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1 877,94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2 725,88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914,16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2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515,25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530,45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1 984,24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549,09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1 872,88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561,91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499,91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6 647,61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214,67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2 407,85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588,47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3 298,72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6 630,64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742,27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609,12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1 996,05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6 098,21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588,66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562,27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1 962,13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2 878,92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700,95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5 992,19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598,55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3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6 221,86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1 980,58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5 766,86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1 904,91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5 585,38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3 044,50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445,19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596,12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2 973,37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620,99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639,51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658,09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6 270,05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697,92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1 972,80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656,56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2 956,33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5 981,95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487,18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2 992,31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604,46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4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2 143,03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6 159,93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2 373,45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3 344,82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625,43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76:20:060228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6 206,07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2 455,65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6 621,71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679,97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2 417,35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2 379,28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6 377,94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2 355,14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496,03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6 186,41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3 557,53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5 859,33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2 419,84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3 368,24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6 875,66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685,74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2 360,34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3 505,01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6 302,64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2 442,10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6 196,97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2 558,97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6 445,38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5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2 423,55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6 575,68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2 438,74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3 629,98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6 607,10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939,65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2 647,32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7 075,80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6 692,40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3 727,18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6 672,67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2 495,46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3 692,77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2 461,43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6 318,93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1 204,13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6 656,40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76:20:060319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2 697,80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502,22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3 943,29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2 461,43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6 963,96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253,07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5 661,19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277,20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429,80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444,20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461,73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2 663,36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6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551,36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627,86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655,41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65,23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6 071,61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282,19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290,09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298,59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321,32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333,74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348,69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7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363,96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552,12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456,83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468,60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479,38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281,11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291,73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300,09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320,51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361,73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8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521,60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557,72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439,91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455,72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331,54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2 681,73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349,94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509,12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3 143,20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550,58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76:20:070146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437,03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2 067,85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2 960,38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6 609,01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692,46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1 887,71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2 955,66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5 768,11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821,80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9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542,68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531,83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532,70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2 111,40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534,18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1 977,38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2 910,13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682,68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499,76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A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513,10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755,54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2 140,38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3 163,18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6 437,37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693,85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2 156,13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574,43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3 140,56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6 500,64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3 217,72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6 489,99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629,61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2 176,77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3 205,50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6 422,79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627,47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608,62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2 240,66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415,36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3 142,18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6 942,21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187,74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217,08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1 676,12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1 785,34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479,92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2 793,67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2 325,53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5 503,72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B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1 798,56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470,66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2 789,26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5 495,54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1 746,30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2 837,70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5 102,31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2 801,25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5 845,37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2 924,44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1 961,73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2 909,10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6 065,37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1 987,66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2 981,99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5 979,08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3 001,95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852,93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76:20:070607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3 102,09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6 340,22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3 337,43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588,37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613,25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C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487,14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76:20:070706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3 185,39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599,84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471,77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472,38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472,32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76:20:070809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479,58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3 471,95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6 709,31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608,45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2 753,24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4 101,17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7 468,74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7 506,69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D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2 225,54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391,42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3 558,14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6 273,09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774,44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2 346,50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3 819,87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6 867,09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2 597,79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4 389,53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2 191,25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394,59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3 380,28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6 606,34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779,77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2 235,93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3 677,28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6 827,62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671,58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2 194,89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2 306,10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4 070,70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7 198,76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688,46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4 165,11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373,95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2 813,60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2 910,52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4 355,30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4 406,76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7 142,15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3 199,67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4 861,29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7 376,05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826,89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E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2 917,50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4 354,60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7 407,69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3 251,37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638,68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4 953,71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7 682,18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847,01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2 841,68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7 286,12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1 059,61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4 860,21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7 677,41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2 734,09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7 062,25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2 962,97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693,14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7 484,71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2 661,51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7 421,57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2 899,96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4 474,36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2 823,02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2 665,91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4 328,37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7 549,70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76:20:080315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2 618,24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653,26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3 657,70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7 630,13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618,67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7 696,48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3 441,02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632,61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5 142,24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7 704,25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727,62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3F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3 704,35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8 135,91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3 821,30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3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8 042,23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622,13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3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3 863,21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6 318,91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7 823,55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604,72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3 928,75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6 481,39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7 710,79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3 605,72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7 132,36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3 272,47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6 720,94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3 229,58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6 303,31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6 092,55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7 901,35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3 463,18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634,14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508,57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5 197,81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7 861,69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747,86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3 642,84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5 606,35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7 997,39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688,02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3 760,04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5 870,72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8 048,96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658,57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3 792,20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684,16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6 261,16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7 766,62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3 787,25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6 245,12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7 652,58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3 582,02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6 574,73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697,73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3 392,72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684,40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7 497,35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751,67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0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3 214,04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689,75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6 050,77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7 713,00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3 334,44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7 814,00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3 529,95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651,43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5 484,40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7 974,18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738,74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658,26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5 434,71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4 328,09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8 044,47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3 554,58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5 591,51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7 817,60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3 486,90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5 691,47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7 589,96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720,15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662,58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5 882,37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7 632,80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754,74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3 358,82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5 823,40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7 972,40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806,79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3 122,59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4 972,74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7 610,79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3 338,39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634,35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5 252,92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7 935,58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805,42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3 402,12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612,58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509,20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5 182,89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8 056,44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783,41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3 337,97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5 166,74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7 964,02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3 240,05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636,51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5 214,02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7 743,53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793,24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3 250,27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671,19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5 291,61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7 838,73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818,59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1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3 018,61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2 910,23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715,73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7 836,20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748,06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7 822,66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2 736,74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715,18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4 520,89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2 624,29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722,60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4 693,88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7 697,23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2 851,66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669,13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4 600,25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7 936,84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640,09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4 587,21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7 756,23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3 080,47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7 746,59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76:20:080443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4 907,47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7 967,63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721,40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1 969,79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598,92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505,21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7 651,47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2 701,44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701,57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8 004,94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752,85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2 214,55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630,72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7 728,00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76:20:080508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1 885,90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7 229,25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707,15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7 024,33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613,42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2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3 189,60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2 199,88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574,48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3 766,14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587,89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490,36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301,64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490,87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310,38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319,07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335,47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341,04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355,50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367,79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5 987,27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502,34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520,23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3 959,97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3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415,96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657,01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373,90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3 273,39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5 953,61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594,37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429,40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418,09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331,03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5 548,84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346,16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470,59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5 969,70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398,62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4 052,89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513,12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544,71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2 512,26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662,98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4 469,60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7 386,02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2 757,10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505,90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1 580,75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7 679,24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688,04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303,87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4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317,66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437,62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469,13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513,27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455,02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459,75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472,42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328,91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76:20:090227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419,34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788,97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5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585,84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1 978,86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414,29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6 689,52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2 156,30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372,16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2 015,73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443,55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574,20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394,21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3 155,53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6 761,16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2 477,28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503,93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4 211,31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2 479,32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4 228,35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7 447,12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2 401,00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4 209,09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6 946,64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598,96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3 966,03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2 413,51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4 026,57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7 318,17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2 333,10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589,19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3 969,52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6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559,33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2 306,89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7 041,06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2 223,65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4 058,55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628,52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3 880,94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7 222,12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775,73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2 288,89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517,57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3 548,14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2 239,02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524,14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528,72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530,88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2 310,18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539,41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2 233,94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7 683,40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2 118,11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2 124,00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7 418,40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2 285,41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548,87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7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562,48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567,26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3 551,21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6 853,01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809,16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2 032,44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561,62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550,70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543,63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2 018,87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76:20:100236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521,05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8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26,84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246,17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48,57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2 886,48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30,52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490,39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696,18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76:20:100406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2 648,92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7 854,91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456,67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612,72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313,17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607,74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9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1 877,16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6 641,86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3 650,86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7 097,98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1 812,53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265,88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5 939,07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821,82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1 839,31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3 512,46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1 758,29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573,88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3 531,81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6 023,33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502,43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3 483,79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1 801,60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493,12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6 702,20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9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1 690,63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3 228,97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B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3 336,59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C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1 579,25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3 410,20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5 050,06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D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1 654,36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3 564,83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E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3 208,44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AF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540,81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0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1 649,05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520,78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1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1 616,02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462,61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3 162,03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5 936,87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2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1 690,10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461,42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491,38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3 259,46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6 362,36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799,21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4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3 250,02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5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6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7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8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9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492,38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A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76:20:100529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461,42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B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D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2 725,22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671,51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4 675,78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E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BF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461,10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5 023,51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0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2 483,89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4 896,17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7 593,56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1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2 270,73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7 400,97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2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2 139,67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4 882,22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635,36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3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2 062,35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4 772,50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4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2 578,52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4 828,03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7 472,11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6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2 374,03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625,38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4 776,34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7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2 229,07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7 416,06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716,58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8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2 172,84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4 685,45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692,47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9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2 038,59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7 382,15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A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1 945,95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4 265,08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7 709,34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B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2 450,79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C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2 232,72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D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2 165,27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7 519,04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CF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2 131,89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7 669,65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0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2 032,88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4 309,00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1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7 624,61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861,07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2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4 417,34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3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2 035,74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4 319,05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7 030,13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4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1 913,51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5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7 296,47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6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2 045,09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4 241,56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7 007,72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8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1 935,83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9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1 779,33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A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1 662,04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498,71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6 668,48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B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76:20:110129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499,08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3 949,61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6 903,82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C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1 414,07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D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854.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E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8 289,11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DF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134,52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1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275,58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2 908,09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2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221,22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3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196,84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7 762,63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4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76:20:110401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5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9,84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6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76:20:110403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6,28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7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1 328,92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471,34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3 223,64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5 831,52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678,96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8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1 763,30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640,05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A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417,46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B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319,66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C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310,61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D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302,26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E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EF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303,53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0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6 371,28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1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3 330,56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3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465,95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4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1 760,85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479,41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495,72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3 733,83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635,12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5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1 595,72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352,23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23,43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607,60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6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7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360,30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6 226,48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593,29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8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1 363,09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272,09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9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276,82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3 316,68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6 148,53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A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880.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581,19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C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581,39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D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175,51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E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371,53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480,12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5 135,95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719,12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4FF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1 229,63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313,95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2 844,44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4 642,90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0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4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2 611,27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4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774,30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1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823,69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2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3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1 218,33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364,88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2 806,63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5 451,38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5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300,24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3 068,97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5 958,41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639,73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6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1 425,77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2 848,35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6 591,01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7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1 343,23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5 131,62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8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1 349,77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729,47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9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1 397,39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275,27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2 701,03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740,94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A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325,07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B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C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294,80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E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1 495,79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286,07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475,37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0F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267,25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0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279,53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1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264,73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2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311,84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3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298,80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4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291,18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5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298,43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7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8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906.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9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1 502,39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273,32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5 661,19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A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1 494,96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256,34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B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5 979,43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597,38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C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D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234,61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1E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2 944,14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0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291,81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1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277,62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2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277,73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3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276,62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4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1 533,66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2 860,27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645,88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5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279,89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6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7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268,36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9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267,03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A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269,94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B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262,05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C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261,06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D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76:20:120243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257,53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E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926.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2F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927.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0F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928.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128,76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21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929.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33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2 599,13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355,79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45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931.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1 583,28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472,47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2 574,13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5 258,54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628,16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57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932.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471,90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69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7B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934.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3 619,62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688,82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8D" w14:textId="77777777" w:rsidTr="0023021C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935.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76:20:120311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21,81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2 479,14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2 632,16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6 145,08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571,37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05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1,06</w:t>
            </w:r>
          </w:p>
        </w:tc>
      </w:tr>
      <w:tr w:rsidR="0023021C" w:rsidRPr="0023021C" w14:paraId="2700538F" w14:textId="77777777" w:rsidTr="0023021C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Городской округ город Ярославль</w:t>
            </w:r>
          </w:p>
        </w:tc>
      </w:tr>
      <w:tr w:rsidR="0023021C" w:rsidRPr="0023021C" w14:paraId="270053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76:17:107101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1 603,84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150,84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241,32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2 528,17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5 052,58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553,90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3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2 841,72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2 514,25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206,54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3 226,87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8 272,00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1 231,79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3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1 869,38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1 090,73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3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290,37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888,44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3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328,80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2 697,94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3 649,35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872,57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3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390,98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370,45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3 955,95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1 698,61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456,99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428,65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211,61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3 486,96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534,89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739,22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331,12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682,13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361,64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533,23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371,23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476,53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349,42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714,22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1 695,15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2 942,53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3 746,60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1 246,11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493,01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210,76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1 770,89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1 262,86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272,44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3 248,10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3 921,72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348,07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3 966,56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4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266,04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286,51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253,55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237,16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251,13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237,48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268,07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283,59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277,09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258,10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221,29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239,66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250,54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199,70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258,44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5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245,27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330,84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4 108,46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394,96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3 272,39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380,59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368,37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2 070,63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2 949,17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2 063,72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329,81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4 071,88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1 656,51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2 240,33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260,67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2 892,02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3 937,56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1 973,52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2 245,85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285,55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2 864,08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4 260,31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292,12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501,75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2 522,00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1 699,86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227,80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2 639,17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4 696,13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1 937,58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2 355,68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265,69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2 707,12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3 621,81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2 747,71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6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1 870,04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1 296,10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2 536,13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4 381,69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2 468,36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1 779,80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1 295,46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2 595,22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4 436,84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2 936,04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1 747,48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1 301,50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2 602,41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4 745,44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2 596,04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2 130,14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2 687,18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4 051,95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1 628,55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2 024,88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222,50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125,12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3 651,58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480,10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2 155,24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2 708,67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4 678,87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1 190,14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2 443,92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345,95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1 328,37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297,84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2 907,37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5 180,07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751,43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2 475,61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321,30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1 330,45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2 856,76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4 840,16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1 416,32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2 600,74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337,79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2 938,60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5 012,98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2 748,16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1 338,32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3 071,32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5 098,61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1 167,55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2 922,41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5 630,13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2 452,56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1 344,49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2 955,34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5 419,13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1 546,72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2 796,01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1 352,63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3 118,81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5 147,35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1 596,84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2 739,01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3 312,54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5 510,84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1 688,14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481,23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189,09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3 615,54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4 892,13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1 707,80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7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469,90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108,92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3 538,00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4 386,73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522,25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1 364,97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3 351,59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4 836,48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1 273,32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1 364,15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3 120,21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5 283,76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1 106,04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2 079,23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817,01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1 394,21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2 993,94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5 825,84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1 213,93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461,33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457,42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465,84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476,83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490,30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482,63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494,90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1 226,82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8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76:23:010911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577,79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1 382,85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3 166,85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6 088,29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1 136,98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603,04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2 732,33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7 711,80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1 277,16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1 354,30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2 802,67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5 180,71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803,66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2 289,23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1 331,36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2 702,51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5 113,16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1 499,53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2 129,81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1 332,78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2 685,32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5 205,93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1 041,31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2 245,02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1 341,62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2 852,73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5 592,66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1 256,93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2 558,51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822,96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2 147,01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1 344,10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2 759,53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5 411,30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933,08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2 383,05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1 350,73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2 874,96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5 712,09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1 030,29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1 298,92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281,18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2 253,27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2 556,96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4 037,77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1 405,52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2 274,90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1 318,19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2 715,20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4 138,63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1 937,48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2 595,81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4 983,83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1 970,02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1 323,71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2 635,58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5 150,36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1 639,08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9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2 213,57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1 316,00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5 170,75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1 731,43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2 228,42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2 758,74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4 210,80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2 178,51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2 476,07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2 904,42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3 667,32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76:23:011503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2 173,36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2 654,13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3 609,36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2 303,47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722,37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1 068,92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1 213,15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2 377,87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1 688,67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319,79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1 071,96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643,34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682,92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541,69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531,66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1 137,39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1 226,13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301,53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1 270,84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105,87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2 474,71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1 253,12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392,48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240,66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441,14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A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229,37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438,65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502,38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187,25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2 753,85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356,00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268,46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408,77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420,45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264,08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248,33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450,81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447,11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272,91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2 586,60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409,55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309,19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394,22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302,28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423,04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402,67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4 030,88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1 038,12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B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2 722,93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3 301,34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383,60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186,39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393,59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338,60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230,02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318,93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252,38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302,35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1 257,14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1 793,24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376,01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3 675,30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364,78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225,10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355,17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250,26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312,47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313,89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310,73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327,04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C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285,89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318,67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345,76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304,06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359,42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288,92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369,64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276,03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376,21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76:23:020324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342,59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2 801,91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890,60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2 248,38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362,40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2 873,41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4 236,54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346,39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1 112,23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384,41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1 941,77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305,20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436,37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4 201,37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327,60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356,31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4 655,89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2 249,91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1 290,02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2 761,93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4 164,82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D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2 177,78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1 288,52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2 609,64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4 490,91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1 464,78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335,93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1 998,69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391,49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413,20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2 547,28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4 985,50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1 743,18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2 089,26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2 694,65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76:23:020414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2 059,31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2 597,61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4 592,37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2 180,08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1 117,44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1 687,02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326,15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1 302,05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274,15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2 559,91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4 380,54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2 047,41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1 308,33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2 699,52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788,24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1 387,34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178,78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3 019,92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876,86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1 571,53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1 293,87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3 047,07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565,96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2 086,27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1 590,83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1 396,63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620,88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2 737,37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861,90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602,33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E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1 488,07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1 345,31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1 397,83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198,28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2 886,21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5 923,88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1 911,62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709,37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368,42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2 799,02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7 201,42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794,14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2 084,33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1 386,17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372,77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2 715,64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715,05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2 117,86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1 388,15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3 061,22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6 782,58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1 782,10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721,90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2 961,60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6 822,86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2 985,98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1 415,35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3 004,30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6 351,29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826,97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2 859,38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1 413,59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3 037,81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7 072,29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1 035,22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2 684,43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755,13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1 404,58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2 925,96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6 522,43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735,55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2 300,79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807,60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1 395,03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221,23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2 795,71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6 051,37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2 994,00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3 057,60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6 981,98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76:23:020814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2 779,73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1 411,38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2 917,88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7 289,29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1 537,97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5F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1 073,08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990,42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252,26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5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937,99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1 422,74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197,63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3 230,49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6 521,09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2 958,76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1 145,58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262,90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3 448,76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2 941,92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1 025,85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241,96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3 126,32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919,63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1 426,02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233,03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3 167,96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6 849,48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3 562,84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3 163,70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6 441,35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1 201,23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3 224,38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1 427,54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3 172,56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6 933,51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3 092,28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3 182,53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7 887,87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1 681,15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2 912,00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1 425,83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3 137,21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7 623,28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2 032,41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76:23:020911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2 826,88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1 420,22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3 248,60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7 033,17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1 327,05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1 410,94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1 437,77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1 221,36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304,15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2 913,01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1 217,07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315,56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0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1 332,40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273,18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2 900,94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1 280,94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1 470,11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213,35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1 489,67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178,72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1 501,07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149,77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1 448,12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166,98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1 372,83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3 293,88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1 249,67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1 440,64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234,08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3 297,16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6 939,88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1 314,63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3 234,95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1 200,21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1 440,89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311,31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3 334,91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7 404,32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2 217,90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3 474,57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1 215,83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1 203,13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240,40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1 252,31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219,45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1 209,11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2 490,58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1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3 364,77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2 347,84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3 254,95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212,13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2 253,15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2 099,74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181,01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2 192,64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2 036,45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2 461,13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150,78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2 101,48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1 980,41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125,18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2 335,22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110,29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3 791,19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2 043,97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1 944,96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1 921,75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103,21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2 388,88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103,69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2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1 932,24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4 094,70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1 955,67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115,62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1 898,05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100,63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1 880,72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139,32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1 818,52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1 786,62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169,77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733,37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1 710,49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1 689,05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1 623,98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189,94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1 636,25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210,97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1 569,74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192,74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1 507,29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199,98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76:23:021229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1 446,79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213,30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1 403,09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6 419,66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865,78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3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1 946,56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1 994,49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2 041,32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2 269,87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129,78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320,56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2 122,85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202,64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2 361,51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153,23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2 496,64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330,38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1 944,90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211,27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1 930,88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232,41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816,24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2 475,23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2 765,11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1 401,79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5 197,46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1 297,25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2 338,79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2 708,39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122,77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3 004,25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2 535,28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2 816,09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2 472,25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2 787,85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3 020,16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4 471,32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1 236,25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2 446,56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2 181,97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2 660,64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1 484,60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4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2 415,48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185,84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2 466,76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161,19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729,04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3 136,08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2 391,15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1 423,42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3 169,55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5 736,70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794,41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3 026,00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3 428,38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5 851,84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879,77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2 607,75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2 754,11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183,58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3 284,38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6 152,88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1 089,59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2 419,59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2 780,16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1 396,81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3 156,98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4 524,36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1 098,61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3 064,85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2 140,40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1 435,12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136,75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3 385,70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1 098,28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1 709,43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289,59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1 504,50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1 891,78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389,78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525,26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3 175,91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1 536,07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345,53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3 972,30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8 342,11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2 466,87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1 439,95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8 149,22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5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2 244,14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167,14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2 049,67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191,74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2 064,22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167,18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673,86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1 987,14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6 424,46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595,40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2 645,88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2 491,93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1 535,74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247,05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3 676,87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7 245,11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1 309,83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76:23:021708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1 667,15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150,82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448,63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2 309,98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212,28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3 991,83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7 511,11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348,12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4 381,27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1 756,79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127,80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3 776,88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1 641,97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162,70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1 517,13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188,34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1 452,96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190,52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1 402,49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193,70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205,89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3 580,37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1 467,29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796,40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6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2 496,99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339,43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3 575,24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2 612,69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3 649,66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2 823,33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256,27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4 162,57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76:23:021907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3 713,90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2 720,15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1 470,76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260,16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4 271,15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8 148,63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1 072,35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2 685,02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198,41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7 462,04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2 966,25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177,84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434,17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282.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4 526,18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2 842,59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1 481,81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135,65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4 709,10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6 795,67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4 135,47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3 056,47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1 474,98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129,81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6 764,20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1 362,81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2 974,91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148,61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4 243,29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3 010,33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144,61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2 848,59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133,73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2 634,59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2 869,98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125,04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2 849,28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7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2 677,17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107,52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2 493,95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106,11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4 372,31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4 317,44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2 887,99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94,82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1 923,84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2 874,94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2 853,81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2 521,81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102,74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4 113,91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2 003,88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101,81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5 868,38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2 746,40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95,18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2 595,71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115,74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4 377,87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3 029,04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5 988,85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2 904,24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102,80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2 656,08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119,86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4 656,88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2 708,39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2 625,83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2 643,19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116,22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8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76:23:022025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2 372,62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290,72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3 677,45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7 863,99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971,15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3 216,86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330,61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3 724,71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8 286,35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874,64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3 090,27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210,05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3 760,84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1 872,94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168,44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2 303,10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231,90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1 681,38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180,59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3 531,28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1 535,54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900,55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1 528,20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1 616,29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3 005,89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1 648,42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118,27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3 419,76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421,60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2 105,83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134,93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3 236,51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3 117,93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1 864,56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1 447,67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195,34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3 601,89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6 662,24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1 293,99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1 774,51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1 266,93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9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421,66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703,60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237,84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759,58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384,81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1 220,50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175,27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355,43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276,31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258,88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1 032,68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1 470,69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352,17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2 651,40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3 686,73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914,03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298,89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164,06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3 294,76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952,06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273,95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1 272,30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418,04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2 062,22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317,89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3 043,09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4 494,90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1 542,50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76:23:022410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446,71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182,26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658,04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710,62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316,47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A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713,05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321,11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679,50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316,01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715,34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736,23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768,51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716,05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677,86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1 376,29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772,33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692,83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702,51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747,53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241,76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737,36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771,45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B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761,99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269,84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805,02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794,57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2 790,91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6 176,45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681,59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2 238,27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583,29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1 394,09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2 685,25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6 991,58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1 342,87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2 604,51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498,24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1 426,64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271,92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2 964,07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6 932,93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925,04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577,55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569,44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569,63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580,85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568,83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566,00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503,88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143,82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2 900,16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1 436,48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3 254,03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7 215,92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968,33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C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1 427,05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3 088,86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967,44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1 438,35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3 154,61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801,23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3 730,36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1 459,38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3 830,37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8 089,69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1 423,38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3 971,51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1 319,29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1 465,88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3 853,15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8 632,29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1 238,81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3 540,64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1 456,63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3 722,74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8 262,38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1 606,21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3 819,57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3 736,54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8 563,30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1 497,54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3 863,90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1 186,64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1 465,34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3 876,08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3 558,21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3 467,89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7 732,33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1 248,70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8 009,95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1 588,26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3 860,30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3 838,24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7 976,31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1 613,66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4 138,78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1 464,70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3 972,08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1 476,69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4 592,14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1 689,34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1 476,94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4 631,52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8 229,07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850,52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4 529,55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4 990,45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8 881,91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944,56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4 553,48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2 206,71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5 439,86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8 879,43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1 061,50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4 533,77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1 705,88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1 477,96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4 506,32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8 051,88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972,73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D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4 609,12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1 911,42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1 482,97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4 697,44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9 064,27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4 577,08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2 218,26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4 149,29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8 989,46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4 951,49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1 491,27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5 413,22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8 692,22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1 237,17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5 972,56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8 125,95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8 691,83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1 189,55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8 275,44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4 098,26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4 323,23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8 909,18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1 196,17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4 829,48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1 482,77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4 802,93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8 105,01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4 822,41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1 487,54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5 083,96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8 424,75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1 253,30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4 868,64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1 490,86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5 386,08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8 875,70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1 336,69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386.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4 479,58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1 790,50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1 481,47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4 665,20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8 004,99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4 805,88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1 905,94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4 854,58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8 523,63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1 385,49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76:23:030517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4 675,96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5 272,73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9 040,13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4 657,42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5 176,63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E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4 538,96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1 480,22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4 881,88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8 725,72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888,92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4 600,38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2 173,17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1 483,78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5 182,82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8 762,86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4 627,60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2 317,15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1 481,02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5 121,05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10 697,80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8 469,82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4 561,65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1 479,09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8 897,38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1 011,66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4 585,38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8 568,99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1 042,18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4 660,79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1 482,77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8 756,87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4 705,36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5 359,21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8 692,25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4 739,39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2 456,70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8 340,24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1 068,85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4 754,14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5 613,06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5 145,60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5 968,19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8 051,21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1 144,62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5 000,70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1 489,65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5 939,32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7 723,34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1 235,40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76:23:030614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5 950,12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5 425,03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1 494,95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5 926,37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7 923,19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1 407,64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6F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5 226,59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19 899,76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8 478,08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1 392,16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4 849,27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5 623,31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6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9 076,71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1 438,94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4 828,78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5 563,25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9 235,33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5 110,01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1 498,58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5 750,57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9 099,02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5 284,55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2 522,61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1 498,36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5 817,67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8 533,76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5 343,26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5 643,31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8 180,59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4 848,25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5 434,55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9 212,34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1 618,40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4 556,71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1 492,07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5 424,41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9 007,99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4 849,39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5 327,21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8 977,14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1 725,77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8 905,36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8 819,80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5 268,28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2 492,15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1 495,03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8 514,40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4 628,15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5 142,65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8 936,29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1 863,41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4 676,48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2 615,42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4 973,90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8 669,03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1 934,82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0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4 650,06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1 492,70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5 016,86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8 644,86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1 984,58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1 994,06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4 883,93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8 385,69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8 538,43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4 507,74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1 489,92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8 398,44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4 490,78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1 487,11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8 222,04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2 202,93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76:23:030722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4 968,98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13 083,93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8 029,64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2 412,42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4 257,91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8 316,16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1 477,28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4 037,05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1 469,10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3 997,97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8 589,95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4 065,80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1 474,00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4 145,48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9 808,32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9 064,97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1 494,38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4 370,44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1 478,97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4 428,68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8 190,78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1 502,24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4 576,21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1 939,60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1 483,48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4 599,56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8 307,06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1 625,11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4 477,73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2 142,49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1 487,47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4 880,74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9 093,05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1 690,76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5 255,49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9 040,67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1 814,44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1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3 938,24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1 467,90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4 075,06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8 463,54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1 604,64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4 073,81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1 472,27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8 693,87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4 220,20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1 830,56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1 476,64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4 340,77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8 175,53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1 531,97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3 991,89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1 767,59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1 474,48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4 207,07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7 975,95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1 348,28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3 897,43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4 248,10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9 033,50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1 348,02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76:23:030814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4 287,09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4 550,68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14 409,14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8 881,48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1 488,85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1 448,43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3 449,90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1 451,08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3 608,24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7 556,26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8 095,37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1 067,15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3 396,81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1 455,81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3 667,51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8 188,46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76:23:030904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1 449,28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3 286,82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8 379,42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1 011,59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76:23:030905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3 349,12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1 468,44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3 775,46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9 074,94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1 117,87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3 678,61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1 442,90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3 362,55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6 969,78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3 626,56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1 448,93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3 495,15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7 845,19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1 315,06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3 606,71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1 453,97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3 707,44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7 764,15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3 779,64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1 459,02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3 812,28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7 875,91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2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4 086,96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1 464,08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3 960,77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8 042,14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3 511,20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3 549,60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7 634,11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1 284,27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3 511,53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3 656,47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7 779,86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3 688,22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1 458,55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3 664,70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8 455,10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1 477,48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3 874,44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1 463,54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3 785,24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8 623,84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3 246,18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1 447,42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3 517,47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7 932,48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1 177,38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3 382,86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1 452,33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3 592,68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8 110,86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1 208,09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3 581,39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1 457,48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3 696,55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8 011,76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1 323,79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76:23:031013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3 725,85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1 462,46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3 913,47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8 034,99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1 493,52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628,17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6 149,06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618,39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613,66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569,80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405,71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3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635,09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2 319,29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641,40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644,84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645,66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295,61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652,04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2 762,82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628,39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76:23:031115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602,69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2 860,79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342,16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818,06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213,90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2 840,61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5 732,21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786,84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774,38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6 186,03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756,93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4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750,37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726,75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243,16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719,61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721,48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665,86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694,13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1 771,74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644,30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663,61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675,61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619,89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636,95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5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652,26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490.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76:23:031301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4 742,32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8 557,11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777,45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1 081,90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371,50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294,23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585,10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259,55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638,52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654,98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665,10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650,41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315,89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2 945,82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381,46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6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539,15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577,23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595,91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614,36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76:23:040121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630,09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363,86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662,14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686,31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714,44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727,35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162,70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2 908,46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7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735,89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2 930,65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661,19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662,55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677,68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701,27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694,39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649,73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216,52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362,94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582,96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597,03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8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252,51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623,59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623,18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673,46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209,60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593,14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319,31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631,87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1 414,13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264,41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549,90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286,91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587,70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338,89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76:23:040318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611,57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2 766,54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2 963,51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7 075,33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766,06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9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3 072,09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3 082,07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793,22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3 027,43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3 120,95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6 550,09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749,55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2 778,12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7 273,28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941,93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711,85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7 080,49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730,14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1 424,28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3 201,82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7 031,49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1 019,43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3 229,84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3 148,62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7 292,14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933,60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692,88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3 125,07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7 451,86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3 068,14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708,42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3 134,52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7 616,22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922,32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2 896,67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686,30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666,92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2 999,45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2 831,88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350,25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76:23:040414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3 230,23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3 136,99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6 643,21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918,17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335,74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2 994,17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716,50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7 153,10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803,87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A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736,98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806,45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6 930,75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745,38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3 298,69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6 945,30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757,44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702,12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1 431,99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3 329,22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6 898,64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809,00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2 797,69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681,95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232,82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289,46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664,86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247,68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780,29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3 178,25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6 644,93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875,33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773,51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200,07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849,15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1 438,50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3 212,10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6 256,29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815,71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3 309,59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6 071,49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737,40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3 402,93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1 237,58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1 448,71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3 522,30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6 698,92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937,46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3 473,86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1 447,08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3 477,26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6 324,87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917,77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3 474,52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1 071,12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1 444,42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6 199,76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907,32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1 075,24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76:23:040517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999,92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B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3 450,63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1 389,74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1 469,97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3 791,12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8 688,65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1 021,65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3 374,45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1 323,02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3 417,72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7 643,03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966,75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3 722,89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1 224,87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1 455,05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155,78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3 685,10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6 738,62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859,68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3 641,17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7 794,24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754,81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3 654,61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1 226,04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3 740,04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8 318,17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854,02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3 737,96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3 926,22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7 307,80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309,38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3 454,32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1 050,50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3 606,06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8 142,17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833,70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3 419,09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3 593,09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6 695,66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1 046,83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7 955,93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952,33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955,20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3 224,87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7 250,73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906,49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C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863,53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3 334,73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3 156,55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842,47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76:23:040617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3 321,93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905,86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3 473,42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814,67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850,11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7 038,16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294,68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594.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868,99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850,96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836,05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3 156,66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834,90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7 692,62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2 994,83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738,43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781,99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817,12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850,92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848,21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D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3 217,25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856,70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287,87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7 685,80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76:23:040713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876,01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1 443,06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7 667,47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530,79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2 678,50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464,86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1 415,55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2 863,80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3 545,67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6 245,52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918,80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2 751,93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2 620,81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1 406,19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2 935,64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6 602,95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1 034,46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449,80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1 398,99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2 809,36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7 017,37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1 295,24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2 804,15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1 400,51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2 902,97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5 841,13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1 274,77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2 280,51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2 689,00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6 332,12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1 185,06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76:23:040808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2 148,54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1 382,64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2 797,97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1 194,41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2 619,49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2 858,10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1 484,28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2 438,27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2 806,16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5 860,79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1 409,84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2 621,55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2 892,73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6 192,74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1 557,37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2 299,61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2 814,45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6 017,65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2 510,57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2 824,32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5 822,18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1 360,96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E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2 555,11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2 792,76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6 797,75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1 580,73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2 209,44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1 382,39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2 845,50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1 141,26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2 363,28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1 384,42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2 837,60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5 979,90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2 474,94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547,45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2 926,61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7 830,49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5 890,34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1 347,03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2 546,59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5 920,96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2 674,86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6 158,56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76:23:040912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2 554,64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1 385,67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2 896,27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5 810,35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1 336,93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2 220,65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5 755,41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823,17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196,64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1 318,20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2 181,71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3 260,13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891,95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1 371,73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2 404,99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7 437,11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858,00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900,96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458,09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2 896,41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308,13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451,44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2 437,16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7F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466,27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2 458,73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7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485,11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2 485,72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447,86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464,16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480,58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434,95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455,64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472,94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1 605,73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445,26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463,17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324,26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2 465,56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471,74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0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493,37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463,04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473,29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483,82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1 583,95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454,97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465,72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475,81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510,61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545,39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531,08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562,27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567,02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1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584,15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573,04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593,61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601,40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613,43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625,77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298,17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2 724,91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619,86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2 745,73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6 767,48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520,28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415,82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2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557,66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584,41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605,46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2 448,14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510,76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377,30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542,65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561,78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76:23:041621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2 448,21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602,28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2 823,95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2 582,59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2 977,56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7 223,77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910,91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2 627,80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1 406,81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2 838,17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6 848,95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2 810,19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1 414,57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2 881,38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7 156,08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894,61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2 860,30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2 810,63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6 655,31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1 094,44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652,24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394,64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3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639,18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400,94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624,10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605,48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2 155,24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537,04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854,88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584,42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76:23:041711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561,22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745,13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317,27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805,06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836,33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286,04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714,36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342,34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698.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768,84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3 002,66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785,15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314,99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785,83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634,66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383,46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649,89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238,08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374,94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4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661,07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704,74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347,26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711,83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722,68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630,55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367,92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636,79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656,86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76:23:041817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673,60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2 733,48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560,87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286,35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6 842,96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1 165,85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76:23:041902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469,48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195,25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397,85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2 413,66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536,50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1 407,43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244,85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2 702,01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6 218,86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1 228,04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597,84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76:23:042004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806,84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341,21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5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527,73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550,13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307,47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486,22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603,99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840,31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524,14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550,59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488,88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758,80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521,26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6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498,60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536,46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512,96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7 118,98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551,63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559,10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587,98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830,27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872,15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145,78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928,70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953,55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812,50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166,14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830,92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7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748,29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757,91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792,80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669,25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671,06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699,09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630,67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609,10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609,95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588,30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566,48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597,50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258,87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8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282,77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341,45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565,13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563,18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556,46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274,06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546,52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523,90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267,71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529,09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261,93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533,08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76:23:042418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535,27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573,85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2 287,04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595,59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2 921,98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6 888,18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592,82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299,07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76:23:042504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2 404,18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616,45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2 735,25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995,72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3 097,42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887,87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9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2 833,34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1 444,39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3 506,68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6 765,20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834,62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1 452,22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3 782,69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7 948,42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776,05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776.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3 870,56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1 455,97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3 946,03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8 116,06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832,01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1 459,72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3 916,42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8 050,29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880,25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4 066,94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1 464,51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4 149,78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8 133,67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380,96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4 281,39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1 471,04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4 540,07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8 267,83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810,72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3 871,67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1 409,40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1 461,84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4 104,38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8 342,15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748,40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4 626,09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1 466,54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4 696,47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8 050,81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900,97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4 448,53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4 897,23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8 532,73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836,42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4 488,62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1 470,28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4 891,41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8 600,90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965,94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1 451,97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3 756,39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8 031,00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925,94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3 608,62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1 450,58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3 616,23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7 806,48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3 484,37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1 449,25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3 443,25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8 514,76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1 396,48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3 627,41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1 447,67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3 453,56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7 892,82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1 582,84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A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3 739,33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1 455,77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3 648,01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7 905,91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1 220,28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3 868,50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A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8 183,57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3 837,80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1 462,23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4 043,87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8 491,87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3 969,21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1 465,99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3 981,86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8 508,45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1 146,58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4 050,24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1 467,79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8 634,27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4 082,71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1 466,11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4 176,19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8 616,26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1 002,82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4 214,96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1 471,33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4 335,41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8 466,21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875,78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4 112,64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1 471,97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4 218,59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8 509,09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76:23:050314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4 160,38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8 130,73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3 307,39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3 276,04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7 893,07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1 147,97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3 244,16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3 347,34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7 556,61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1 169,79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7 594,36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1 026,19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3 398,81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7 797,28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983,80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3 231,43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1 439,63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7 671,58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1 331,63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B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3 430,68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3 546,27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7 159,10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3 673,96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3 691,56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7 099,07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3 436,64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1 446,32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3 634,21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7 598,30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1 259,34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3 401,83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3 417,34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7 787,19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1 546,58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3 394,44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1 444,93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3 389,75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8 401,24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1 435,55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3 406,97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8 116,51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1 573,15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3 539,75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7 881,68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1 437,74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7 292,93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1 379,68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76:23:050414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7 250,16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1 432,21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3 128,21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1 005,31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1 449,26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3 707,53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7 877,66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882,99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2 973,93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3 022,71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7 472,25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7 346,50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3 086,72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1 161,65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C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3 157,32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1 433,08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3 190,32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7 945,86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1 123,47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3 077,66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1 423,08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3 150,03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7 251,57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1 476,62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6 954,83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3 141,07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1 429,95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3 245,93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7 483,96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3 082,25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1 434,85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7 518,68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1 309,76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3 240,07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3 451,66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7 590,11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1 516,93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3 076,48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1 424,79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3 103,22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7 489,95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1 402,59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3 180,98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1 433,13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3 218,92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7 602,56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76:23:050514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3 177,18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1 431,09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3 228,42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7 622,89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1 425,16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1 416,88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2 914,30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2 791,91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1 407,99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2 913,58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6 640,70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1 375,47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2 850,14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1 415,67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2 979,81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7 222,73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1 532,96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2 844,65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1 414,18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3 014,27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7 031,98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1 163,84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76:23:050701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3 340,10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6 820,52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878,56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1 477,45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9 158,53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D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3 494,51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1 555,21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3 703,22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8 552,09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416,61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3 520,29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1 758,99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3 813,82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7 960,98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1 828,30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3 605,81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1 529,56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4 227,88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8 271,60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402,08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1 527,27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1 513,83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1 445,49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1 486,72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1 471,19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1 441,22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3 571,90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1 527,04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3 844,74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76:23:060114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3 356,23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1 452,06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3 920,82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7 679,19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517,59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3 418,68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2 037,45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1 430,81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4 187,80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7 306,31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2 115,47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2 645,88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1 389,58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861,88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5 668,34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859,97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E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2 295,99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782,68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1 356,23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280,14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3 039,13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5 520,68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754,21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2 645,88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2 934,40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1 368,21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3 316,91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6 183,02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917,12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2 968,73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800,35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1 360,50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3 190,57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5 851,28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947,08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696,97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1 347,83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313,12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3 056,80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5 699,46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1 074,88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1 851,01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861,84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3 157,54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4 717,60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953,46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1 877,66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800,85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1 324,96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2 844,39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5 075,22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1 100,37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2 741,52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1 269,45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791,08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1 303,81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2 605,42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4 568,76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2 191,52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607,77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645,21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655,57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621,91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722,98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8F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634,95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8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685,96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651,81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704,86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677,82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736,71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686,87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687,48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744,16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2 529,65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814,26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2 950,51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4 300,74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1 483,67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2 592,47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2 987,23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4 678,51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1 335,69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2 611,28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3 047,37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4 982,17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1 188,53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2 565,09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0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2 567,58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874,79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1 334,08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2 953,53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4 574,71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1 228,15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76:23:060522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2 171,91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1 325,15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2 665,57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1 740,19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493,81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1 365,64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2 819,26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2 896,41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6 216,33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910,27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2 230,63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1 378,85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2 783,71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6 223,89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2 439,05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519,65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538,46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1 387,81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513,38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880.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2 581,65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524,86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2 513,12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6 082,00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2 437,11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1 379,97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2 732,60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6 163,04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1 939,09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76:23:060708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2 021,45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2 698,84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2 653,48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1 386,51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2 753,39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6 090,41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1 656,05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2 646,29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478,34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1 386,87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2 755,36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6 495,28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1 913,80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2 802,66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1 392,38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2 870,60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5 866,82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1 712,01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2 453,09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526,03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1 383,24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2 875,89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6 419,30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1 984,82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1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2 865,05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673,24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3 112,95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7 065,42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1 043,40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1 405,17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3 003,14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6 881,92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1 227,01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3 085,67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2 938,07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1 276,99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76:23:060906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3 036,09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2 889,77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6 565,52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1 436,59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76:23:060907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2 731,72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421,91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1 396,28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2 816,72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6 760,78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1 661,26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3 621,13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14 230,71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7 539,41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927,28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3 304,63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644,26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1 427,72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3 241,72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7 118,48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1 040,11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3 358,06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972,28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1 454,60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3 623,30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8 333,73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1 012,17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3 440,22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3 636,71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1 062,30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3 827,67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1 121,03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1 018,69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3 611,95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7 720,92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337,35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1 028,44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7 472,86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2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1 072,12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1 101,49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7 381,22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938,92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975,52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1 036,80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1 086,57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1 083,38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3 650,35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1 366,97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4 018,31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8 307,16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1 410,53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3 627,54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1 138,34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1 459,52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3 763,99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8 232,12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3 559,74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1 073,44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1 106,48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3 843,93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1 244,70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3 666,81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1 377,33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3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1 446,81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7 995,08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3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7 961,85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1 162,30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1 213,71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1 322,93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435,20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1 258,93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1 344,47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1 287,31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1 366,11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1 385,21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3 609,37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1 299,99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3 700,44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1 983,72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1 458,22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8 126,78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1 877,34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1 723,76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3 823,23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8 199,75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3 445,28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1 746,86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1 569,14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3 886,30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4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1 644,11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1 377,28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4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1 280,58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7 840,72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1 403,62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1 436,30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1 540,05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476,49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1 451,18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1 299,07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1 291,65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1 434,75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1 528,22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1 640,51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3 664,59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1 665,97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3 813,32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1 394,24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1 777,80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3 906,97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1 565,17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5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1 718,24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568,37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1 756,92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279,57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5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76:23:061322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1 882,78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1 898,28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2 241,68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844,12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1 409,40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249,84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3 275,04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4 054,98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6 517,92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2 162,89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2 907,97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976,03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2 865,91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972,89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2 916,78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992,57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3 653,05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7 417,47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1 278,29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1 355,76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1 206,33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7 280,60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1 079,69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3 687,50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7 249,87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1 238,41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1 373,91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1 429,77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1 399,82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3 262,87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1 584,90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1 817,21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6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1 309,67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6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1 364,00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3 029,92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1 401,64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1 171,35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1 185,53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2 785,40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487,57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2 953,48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1 120,80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2 807,16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1 132,55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3 100,70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1 030,46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1 039,94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1 049,92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76:23:061614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1 053,70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952,62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964,25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7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961,68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7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3 156,62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837,35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3 435,24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6 240,59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1 127,89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914,70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929,23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3 481,61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988,53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3 431,48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1 388,12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3 735,95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906,52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3 296,39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3 571,38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6 328,80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3 533,05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3 559,78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6 041,92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3 580,27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713,75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984.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733,96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700,98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719,98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8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3 304,19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3 448,99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5 928,49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3 510,75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3 455,39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5 923,98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8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1 069,65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3 548,08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3 543,34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5 733,29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990,49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76:23:061721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3 443,14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1 380,72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3 749,71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714,34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749,72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759,94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3 193,49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3 457,46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6 246,08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1 004,60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3 224,73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1 375,23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6 042,06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925,80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2 623,91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636,27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1 361,22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3 085,41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6 165,69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768,95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758,98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999.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755,90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802,98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9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847,55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731,94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9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631,52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629,40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623,48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4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2 613,58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5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567,68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6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8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2 588,42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586,41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3 108,47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5 769,20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9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76:23:061820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5 185,38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A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2 725,13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1 345,89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2 857,13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4 635,59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1 684,03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B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2 860,22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3 048,50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C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667,24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D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649,11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E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617,71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AF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629,20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A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1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600,34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2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626,49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3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2 779,60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2 862,58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1 560,59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4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693,65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5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677,58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6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648,83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7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633,18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8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672,43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A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663,79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B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665,65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C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736,84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3 027,33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D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2 617,53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719,73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E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BF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76:23:061920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2 954,73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4 876,76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1 388,21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0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B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857,58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1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905,09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3 007,62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3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834,06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233,06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395,10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4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836,55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5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821,32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6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1036.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802,07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7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736,92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8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733,54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9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1039.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705,87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A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692,46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C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678,25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281,34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D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670,36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E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2 666,70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595,47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CF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2 580,35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617,17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0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684,10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C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1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579,70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2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606,74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3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549,40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5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1049.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590,65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6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633,90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7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532,89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8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572,37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9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613,02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A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678,59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1 395,72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B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76:23:062115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762,16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C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454,89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2 957,69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6 414,93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2 054,65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E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503,28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DF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511,45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0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1059.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516,58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D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1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519,23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2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520,31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3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1062.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519,99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4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467,56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5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7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484,84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8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489,96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9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493,05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A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B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1069.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477,17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C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507,74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D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469,78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EE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474,52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0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475,21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E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1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487,83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2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500,33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3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510,62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4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76:23:062223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518,92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5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505,55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6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1079.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536,74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7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578,97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3 069,60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9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591,37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A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596,34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B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600,23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C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2 746,83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599,38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D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497,96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E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532,10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3 147,19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9FF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543,44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0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1088.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9F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557,78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2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1089.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564,16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3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553,15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4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76:23:062314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558,88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5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604,87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6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607,42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7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621,47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8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655,74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3 228,63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9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594,10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B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598,80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C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610,81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D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1099.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651,71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E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576,70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460,74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0F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583,16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0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599,61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0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1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632,90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2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555,11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4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567,05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5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620,37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1 617,53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4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6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547,85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7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552,88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8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575,39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9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76:23:062419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607,40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570,24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A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636,04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3 107,77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B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2 951,96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638,96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3 119,23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D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710,82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3 365,57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E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lastRenderedPageBreak/>
              <w:t>1114.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695,94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D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1F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615,31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0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2 994,35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639,94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1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1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683,12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1 419,26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2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608,68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3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1119.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606,56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4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3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632,29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4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6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676,76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3 360,49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5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7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2 837,79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6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8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609,05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300,07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7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9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1124.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622,81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8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A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1125.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76:23:062517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667,56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263,70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9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6 571,91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BB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3 405,87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704,51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A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3 518,76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7 573,32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CD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1127.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3 458,75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B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3 422,30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7 175,23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DF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C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3 350,11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7 285,97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1 323,11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D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2F1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1129.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3 389,06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3 460,45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6 836,84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1 329,40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E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303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1130.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994,69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3 038,45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6 823,18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1 491,32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2F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315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3 046,17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785,13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1 413,49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3 259,16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6 960,11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1 695,56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0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327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1132.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2 730,57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693,05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1 391,80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3 167,11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7 348,23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1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1 099,02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  <w:tr w:rsidR="0023021C" w:rsidRPr="0023021C" w14:paraId="2700A339" w14:textId="77777777" w:rsidTr="0023021C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1133.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9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76:23:062608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A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2 887,14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B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752,52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C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1 408,94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D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242,54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E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3 230,56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2F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4 446,81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0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6 909,38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1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296,69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2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1 883,70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3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930,75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4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2 635,17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5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6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270,62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7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0,22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A338" w14:textId="77777777" w:rsidR="0023021C" w:rsidRPr="0023021C" w:rsidRDefault="0023021C" w:rsidP="0023021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3021C">
              <w:rPr>
                <w:rFonts w:cs="Times New Roman"/>
                <w:sz w:val="18"/>
                <w:szCs w:val="18"/>
                <w:lang w:eastAsia="ru-RU"/>
              </w:rPr>
              <w:t> 1,96</w:t>
            </w:r>
          </w:p>
        </w:tc>
      </w:tr>
    </w:tbl>
    <w:p w14:paraId="2700A33A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</w:p>
    <w:p w14:paraId="2700A33B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  <w:sectPr w:rsidR="0023021C" w:rsidRPr="0023021C" w:rsidSect="00A9487C">
          <w:headerReference w:type="default" r:id="rId17"/>
          <w:footerReference w:type="default" r:id="rId18"/>
          <w:headerReference w:type="first" r:id="rId19"/>
          <w:pgSz w:w="16838" w:h="11906" w:orient="landscape"/>
          <w:pgMar w:top="1985" w:right="1134" w:bottom="567" w:left="1134" w:header="1134" w:footer="709" w:gutter="0"/>
          <w:cols w:space="708"/>
          <w:docGrid w:linePitch="360"/>
        </w:sectPr>
      </w:pPr>
    </w:p>
    <w:p w14:paraId="2700A33C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  <w:r w:rsidRPr="0023021C">
        <w:rPr>
          <w:rFonts w:cs="Times New Roman"/>
          <w:color w:val="000000"/>
          <w:szCs w:val="28"/>
          <w:lang w:eastAsia="ru-RU"/>
        </w:rPr>
        <w:lastRenderedPageBreak/>
        <w:t xml:space="preserve">3. В разделе </w:t>
      </w:r>
      <w:r w:rsidRPr="0023021C">
        <w:rPr>
          <w:rFonts w:cs="Times New Roman"/>
          <w:color w:val="000000"/>
          <w:szCs w:val="28"/>
          <w:lang w:val="en-US" w:eastAsia="ru-RU"/>
        </w:rPr>
        <w:t>III</w:t>
      </w:r>
      <w:r w:rsidRPr="0023021C">
        <w:rPr>
          <w:rFonts w:cs="Times New Roman"/>
          <w:color w:val="000000"/>
          <w:szCs w:val="28"/>
          <w:lang w:eastAsia="ru-RU"/>
        </w:rPr>
        <w:t>:</w:t>
      </w:r>
    </w:p>
    <w:p w14:paraId="2700A33D" w14:textId="77777777" w:rsidR="0023021C" w:rsidRPr="0023021C" w:rsidRDefault="0023021C" w:rsidP="0023021C">
      <w:pPr>
        <w:ind w:firstLine="0"/>
        <w:rPr>
          <w:rFonts w:cs="Times New Roman"/>
          <w:color w:val="000000"/>
          <w:szCs w:val="28"/>
          <w:lang w:eastAsia="ru-RU"/>
        </w:rPr>
      </w:pPr>
      <w:r w:rsidRPr="0023021C">
        <w:rPr>
          <w:rFonts w:cs="Times New Roman"/>
          <w:color w:val="000000"/>
          <w:szCs w:val="28"/>
          <w:lang w:eastAsia="ru-RU"/>
        </w:rPr>
        <w:t>- в пункте 19, графе 8, цифры «3 853,49» заменить цифрами «3 619,62»;</w:t>
      </w:r>
    </w:p>
    <w:p w14:paraId="2700A33E" w14:textId="77777777" w:rsidR="0023021C" w:rsidRPr="0023021C" w:rsidRDefault="0023021C" w:rsidP="0023021C">
      <w:pPr>
        <w:tabs>
          <w:tab w:val="left" w:pos="1273"/>
        </w:tabs>
        <w:ind w:firstLine="0"/>
        <w:rPr>
          <w:rFonts w:cs="Times New Roman"/>
          <w:color w:val="000000"/>
          <w:szCs w:val="28"/>
          <w:lang w:eastAsia="ru-RU"/>
        </w:rPr>
      </w:pPr>
      <w:r w:rsidRPr="0023021C">
        <w:rPr>
          <w:rFonts w:cs="Times New Roman"/>
          <w:color w:val="000000"/>
          <w:szCs w:val="28"/>
          <w:lang w:eastAsia="ru-RU"/>
        </w:rPr>
        <w:t>- в пункте 20, графе 8, цифры «3 292,16» заменить цифрами «3 038,45».</w:t>
      </w:r>
    </w:p>
    <w:p w14:paraId="2700A33F" w14:textId="77777777" w:rsidR="00E1407E" w:rsidRPr="003D1E8D" w:rsidRDefault="00E1407E" w:rsidP="0023021C">
      <w:pPr>
        <w:tabs>
          <w:tab w:val="right" w:pos="8931"/>
        </w:tabs>
        <w:ind w:firstLine="0"/>
        <w:jc w:val="both"/>
      </w:pPr>
    </w:p>
    <w:sectPr w:rsidR="00E1407E" w:rsidRPr="003D1E8D" w:rsidSect="00EF10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A342" w14:textId="77777777" w:rsidR="00A55D6D" w:rsidRDefault="00A55D6D" w:rsidP="00CF5840">
      <w:r>
        <w:separator/>
      </w:r>
    </w:p>
  </w:endnote>
  <w:endnote w:type="continuationSeparator" w:id="0">
    <w:p w14:paraId="2700A343" w14:textId="77777777" w:rsidR="00A55D6D" w:rsidRDefault="00A55D6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47" w14:textId="77777777" w:rsidR="0023021C" w:rsidRDefault="0023021C">
    <w:pPr>
      <w:pStyle w:val="a6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3021C" w14:paraId="2700A34A" w14:textId="77777777" w:rsidTr="0023021C">
      <w:tc>
        <w:tcPr>
          <w:tcW w:w="3333" w:type="pct"/>
          <w:shd w:val="clear" w:color="auto" w:fill="auto"/>
        </w:tcPr>
        <w:p w14:paraId="2700A348" w14:textId="77777777" w:rsidR="0023021C" w:rsidRPr="0023021C" w:rsidRDefault="0023021C" w:rsidP="0023021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00A349" w14:textId="77777777" w:rsidR="0023021C" w:rsidRPr="0023021C" w:rsidRDefault="0023021C" w:rsidP="0023021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 xml:space="preserve">Страница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4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  <w:r w:rsidRPr="0023021C">
            <w:rPr>
              <w:rFonts w:cs="Times New Roman"/>
              <w:color w:val="808080"/>
              <w:sz w:val="18"/>
            </w:rPr>
            <w:t xml:space="preserve"> из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299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700A34B" w14:textId="77777777" w:rsidR="0023021C" w:rsidRPr="0023021C" w:rsidRDefault="0023021C" w:rsidP="002302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3021C" w14:paraId="2700A34F" w14:textId="77777777" w:rsidTr="0023021C">
      <w:tc>
        <w:tcPr>
          <w:tcW w:w="3333" w:type="pct"/>
          <w:shd w:val="clear" w:color="auto" w:fill="auto"/>
        </w:tcPr>
        <w:p w14:paraId="2700A34D" w14:textId="77777777" w:rsidR="0023021C" w:rsidRPr="0023021C" w:rsidRDefault="0023021C" w:rsidP="0023021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00A34E" w14:textId="77777777" w:rsidR="0023021C" w:rsidRPr="0023021C" w:rsidRDefault="0023021C" w:rsidP="0023021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 xml:space="preserve">Страница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1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  <w:r w:rsidRPr="0023021C">
            <w:rPr>
              <w:rFonts w:cs="Times New Roman"/>
              <w:color w:val="808080"/>
              <w:sz w:val="18"/>
            </w:rPr>
            <w:t xml:space="preserve"> из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299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700A350" w14:textId="77777777" w:rsidR="0023021C" w:rsidRPr="0023021C" w:rsidRDefault="0023021C" w:rsidP="0023021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23021C" w14:paraId="2700A354" w14:textId="77777777" w:rsidTr="0023021C">
      <w:tc>
        <w:tcPr>
          <w:tcW w:w="3333" w:type="pct"/>
          <w:shd w:val="clear" w:color="auto" w:fill="auto"/>
        </w:tcPr>
        <w:p w14:paraId="2700A352" w14:textId="77777777" w:rsidR="0023021C" w:rsidRPr="0023021C" w:rsidRDefault="0023021C" w:rsidP="0023021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00A353" w14:textId="77777777" w:rsidR="0023021C" w:rsidRPr="0023021C" w:rsidRDefault="0023021C" w:rsidP="0023021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 xml:space="preserve">Страница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221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  <w:r w:rsidRPr="0023021C">
            <w:rPr>
              <w:rFonts w:cs="Times New Roman"/>
              <w:color w:val="808080"/>
              <w:sz w:val="18"/>
            </w:rPr>
            <w:t xml:space="preserve"> из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299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700A355" w14:textId="77777777" w:rsidR="0023021C" w:rsidRPr="0023021C" w:rsidRDefault="0023021C" w:rsidP="0023021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9" w14:textId="77777777" w:rsidR="00810833" w:rsidRDefault="0081083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021C" w14:paraId="2700A35C" w14:textId="77777777" w:rsidTr="0023021C">
      <w:tc>
        <w:tcPr>
          <w:tcW w:w="3333" w:type="pct"/>
          <w:shd w:val="clear" w:color="auto" w:fill="auto"/>
        </w:tcPr>
        <w:p w14:paraId="2700A35A" w14:textId="77777777" w:rsidR="0023021C" w:rsidRPr="0023021C" w:rsidRDefault="0023021C" w:rsidP="0023021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00A35B" w14:textId="77777777" w:rsidR="0023021C" w:rsidRPr="0023021C" w:rsidRDefault="0023021C" w:rsidP="0023021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 xml:space="preserve">Страница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  <w:r w:rsidRPr="0023021C">
            <w:rPr>
              <w:rFonts w:cs="Times New Roman"/>
              <w:color w:val="808080"/>
              <w:sz w:val="18"/>
            </w:rPr>
            <w:t xml:space="preserve"> из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700A35D" w14:textId="77777777" w:rsidR="00810833" w:rsidRPr="0023021C" w:rsidRDefault="00810833" w:rsidP="0023021C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021C" w14:paraId="2700A361" w14:textId="77777777" w:rsidTr="0023021C">
      <w:tc>
        <w:tcPr>
          <w:tcW w:w="3333" w:type="pct"/>
          <w:shd w:val="clear" w:color="auto" w:fill="auto"/>
        </w:tcPr>
        <w:p w14:paraId="2700A35F" w14:textId="77777777" w:rsidR="0023021C" w:rsidRPr="0023021C" w:rsidRDefault="0023021C" w:rsidP="0023021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00A360" w14:textId="77777777" w:rsidR="0023021C" w:rsidRPr="0023021C" w:rsidRDefault="0023021C" w:rsidP="0023021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021C">
            <w:rPr>
              <w:rFonts w:cs="Times New Roman"/>
              <w:color w:val="808080"/>
              <w:sz w:val="18"/>
            </w:rPr>
            <w:t xml:space="preserve">Страница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299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  <w:r w:rsidRPr="0023021C">
            <w:rPr>
              <w:rFonts w:cs="Times New Roman"/>
              <w:color w:val="808080"/>
              <w:sz w:val="18"/>
            </w:rPr>
            <w:t xml:space="preserve"> из </w:t>
          </w:r>
          <w:r w:rsidRPr="0023021C">
            <w:rPr>
              <w:rFonts w:cs="Times New Roman"/>
              <w:color w:val="808080"/>
              <w:sz w:val="18"/>
            </w:rPr>
            <w:fldChar w:fldCharType="begin"/>
          </w:r>
          <w:r w:rsidRPr="0023021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021C">
            <w:rPr>
              <w:rFonts w:cs="Times New Roman"/>
              <w:color w:val="808080"/>
              <w:sz w:val="18"/>
            </w:rPr>
            <w:fldChar w:fldCharType="separate"/>
          </w:r>
          <w:r w:rsidR="00A05314">
            <w:rPr>
              <w:rFonts w:cs="Times New Roman"/>
              <w:noProof/>
              <w:color w:val="808080"/>
              <w:sz w:val="18"/>
            </w:rPr>
            <w:t>299</w:t>
          </w:r>
          <w:r w:rsidRPr="0023021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700A362" w14:textId="77777777" w:rsidR="00810833" w:rsidRPr="0023021C" w:rsidRDefault="00810833" w:rsidP="00230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A340" w14:textId="77777777" w:rsidR="00A55D6D" w:rsidRDefault="00A55D6D" w:rsidP="00CF5840">
      <w:r>
        <w:separator/>
      </w:r>
    </w:p>
  </w:footnote>
  <w:footnote w:type="continuationSeparator" w:id="0">
    <w:p w14:paraId="2700A341" w14:textId="77777777" w:rsidR="00A55D6D" w:rsidRDefault="00A55D6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44" w14:textId="77777777" w:rsidR="0023021C" w:rsidRDefault="0023021C" w:rsidP="008066C1">
    <w:pPr>
      <w:pStyle w:val="a4"/>
      <w:framePr w:wrap="around" w:vAnchor="text" w:hAnchor="margin" w:xAlign="center" w:y="1"/>
      <w:ind w:firstLine="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00A345" w14:textId="77777777" w:rsidR="0023021C" w:rsidRDefault="0023021C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46" w14:textId="77777777" w:rsidR="0023021C" w:rsidRPr="0023021C" w:rsidRDefault="0023021C" w:rsidP="002302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4C" w14:textId="77777777" w:rsidR="0023021C" w:rsidRDefault="0023021C">
    <w:pPr>
      <w:pStyle w:val="a4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1" w14:textId="77777777" w:rsidR="0023021C" w:rsidRPr="0023021C" w:rsidRDefault="0023021C" w:rsidP="0023021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6" w14:textId="77777777" w:rsidR="0023021C" w:rsidRDefault="0023021C">
    <w:pPr>
      <w:pStyle w:val="a4"/>
      <w:ind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7" w14:textId="77777777" w:rsidR="00810833" w:rsidRDefault="0081083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8" w14:textId="77777777" w:rsidR="006A65CC" w:rsidRPr="0023021C" w:rsidRDefault="00A05314" w:rsidP="0023021C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A35E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A9"/>
    <w:multiLevelType w:val="multilevel"/>
    <w:tmpl w:val="A5C4BCD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681EB0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C45445"/>
    <w:multiLevelType w:val="hybridMultilevel"/>
    <w:tmpl w:val="4A5866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335CED"/>
    <w:multiLevelType w:val="multilevel"/>
    <w:tmpl w:val="75A6F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8F0610C"/>
    <w:multiLevelType w:val="hybridMultilevel"/>
    <w:tmpl w:val="83DCFA92"/>
    <w:lvl w:ilvl="0" w:tplc="1A5CC2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C05733"/>
    <w:multiLevelType w:val="multilevel"/>
    <w:tmpl w:val="0F14E93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2F3932"/>
    <w:multiLevelType w:val="multilevel"/>
    <w:tmpl w:val="EE6C37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4A353C"/>
    <w:multiLevelType w:val="multilevel"/>
    <w:tmpl w:val="0F14E93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960DBE"/>
    <w:multiLevelType w:val="multilevel"/>
    <w:tmpl w:val="645459B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655C4"/>
    <w:multiLevelType w:val="multilevel"/>
    <w:tmpl w:val="BDA4F63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CA4F40"/>
    <w:multiLevelType w:val="hybridMultilevel"/>
    <w:tmpl w:val="BDA4F632"/>
    <w:lvl w:ilvl="0" w:tplc="1A5CC2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81023E"/>
    <w:multiLevelType w:val="multilevel"/>
    <w:tmpl w:val="B03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927B1"/>
    <w:multiLevelType w:val="hybridMultilevel"/>
    <w:tmpl w:val="F50C7428"/>
    <w:lvl w:ilvl="0" w:tplc="1A5CC2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58786A"/>
    <w:multiLevelType w:val="multilevel"/>
    <w:tmpl w:val="56D80A2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ACD7789"/>
    <w:multiLevelType w:val="hybridMultilevel"/>
    <w:tmpl w:val="939C53BE"/>
    <w:lvl w:ilvl="0" w:tplc="8EA4B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6363A6B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803C72"/>
    <w:multiLevelType w:val="hybridMultilevel"/>
    <w:tmpl w:val="51B87A6C"/>
    <w:lvl w:ilvl="0" w:tplc="1A5CC2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C1B6427"/>
    <w:multiLevelType w:val="hybridMultilevel"/>
    <w:tmpl w:val="E0C0D6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E810E1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4A347FA"/>
    <w:multiLevelType w:val="multilevel"/>
    <w:tmpl w:val="429CB7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5172D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64F582A"/>
    <w:multiLevelType w:val="multilevel"/>
    <w:tmpl w:val="ADD8DE3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7215894"/>
    <w:multiLevelType w:val="multilevel"/>
    <w:tmpl w:val="0F14E93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BA76864"/>
    <w:multiLevelType w:val="multilevel"/>
    <w:tmpl w:val="0F14E93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603401F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665736F"/>
    <w:multiLevelType w:val="multilevel"/>
    <w:tmpl w:val="4F2E15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90929E8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A4C03F0"/>
    <w:multiLevelType w:val="hybridMultilevel"/>
    <w:tmpl w:val="52E6C912"/>
    <w:lvl w:ilvl="0" w:tplc="DD9AD6C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0D7E05"/>
    <w:multiLevelType w:val="multilevel"/>
    <w:tmpl w:val="A51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B7170F9"/>
    <w:multiLevelType w:val="hybridMultilevel"/>
    <w:tmpl w:val="A5C4BC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EE14A64"/>
    <w:multiLevelType w:val="multilevel"/>
    <w:tmpl w:val="0F14E93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17"/>
  </w:num>
  <w:num w:numId="9">
    <w:abstractNumId w:val="22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21"/>
  </w:num>
  <w:num w:numId="15">
    <w:abstractNumId w:val="23"/>
  </w:num>
  <w:num w:numId="16">
    <w:abstractNumId w:val="5"/>
  </w:num>
  <w:num w:numId="17">
    <w:abstractNumId w:val="30"/>
  </w:num>
  <w:num w:numId="18">
    <w:abstractNumId w:val="7"/>
  </w:num>
  <w:num w:numId="19">
    <w:abstractNumId w:val="3"/>
  </w:num>
  <w:num w:numId="20">
    <w:abstractNumId w:val="25"/>
  </w:num>
  <w:num w:numId="21">
    <w:abstractNumId w:val="19"/>
  </w:num>
  <w:num w:numId="22">
    <w:abstractNumId w:val="14"/>
  </w:num>
  <w:num w:numId="23">
    <w:abstractNumId w:val="2"/>
  </w:num>
  <w:num w:numId="24">
    <w:abstractNumId w:val="27"/>
  </w:num>
  <w:num w:numId="25">
    <w:abstractNumId w:val="29"/>
  </w:num>
  <w:num w:numId="26">
    <w:abstractNumId w:val="0"/>
  </w:num>
  <w:num w:numId="27">
    <w:abstractNumId w:val="10"/>
  </w:num>
  <w:num w:numId="28">
    <w:abstractNumId w:val="9"/>
  </w:num>
  <w:num w:numId="29">
    <w:abstractNumId w:val="4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3021C"/>
    <w:rsid w:val="002306C4"/>
    <w:rsid w:val="00260038"/>
    <w:rsid w:val="002C2D37"/>
    <w:rsid w:val="002F30DD"/>
    <w:rsid w:val="002F6DDE"/>
    <w:rsid w:val="003656CE"/>
    <w:rsid w:val="00381164"/>
    <w:rsid w:val="003A2DCC"/>
    <w:rsid w:val="003D1E8D"/>
    <w:rsid w:val="003F65E2"/>
    <w:rsid w:val="0040656C"/>
    <w:rsid w:val="00487DAB"/>
    <w:rsid w:val="004F13E5"/>
    <w:rsid w:val="00547508"/>
    <w:rsid w:val="00570FBB"/>
    <w:rsid w:val="005862FB"/>
    <w:rsid w:val="005D0750"/>
    <w:rsid w:val="005D4AE9"/>
    <w:rsid w:val="005F2543"/>
    <w:rsid w:val="00604698"/>
    <w:rsid w:val="006157BF"/>
    <w:rsid w:val="007341B3"/>
    <w:rsid w:val="00737E26"/>
    <w:rsid w:val="0078690B"/>
    <w:rsid w:val="007F3CA8"/>
    <w:rsid w:val="00810833"/>
    <w:rsid w:val="008C1CB8"/>
    <w:rsid w:val="008C5C70"/>
    <w:rsid w:val="008E494E"/>
    <w:rsid w:val="00A05314"/>
    <w:rsid w:val="00A477F4"/>
    <w:rsid w:val="00A55D6D"/>
    <w:rsid w:val="00A83D83"/>
    <w:rsid w:val="00B0320E"/>
    <w:rsid w:val="00B55589"/>
    <w:rsid w:val="00B90652"/>
    <w:rsid w:val="00BB1812"/>
    <w:rsid w:val="00BB38FE"/>
    <w:rsid w:val="00BD3826"/>
    <w:rsid w:val="00C208D9"/>
    <w:rsid w:val="00C4062D"/>
    <w:rsid w:val="00CB5C8E"/>
    <w:rsid w:val="00CF5840"/>
    <w:rsid w:val="00D00EFB"/>
    <w:rsid w:val="00D06430"/>
    <w:rsid w:val="00D438D5"/>
    <w:rsid w:val="00E1407E"/>
    <w:rsid w:val="00EF10A2"/>
    <w:rsid w:val="00F24227"/>
    <w:rsid w:val="00FC5DB6"/>
    <w:rsid w:val="00FC6ECA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6FF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14B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021C"/>
  </w:style>
  <w:style w:type="table" w:customStyle="1" w:styleId="10">
    <w:name w:val="Сетка таблицы1"/>
    <w:basedOn w:val="a1"/>
    <w:next w:val="a3"/>
    <w:rsid w:val="0023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3021C"/>
  </w:style>
  <w:style w:type="paragraph" w:customStyle="1" w:styleId="ConsPlusNormal">
    <w:name w:val="ConsPlusNormal"/>
    <w:rsid w:val="0023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14B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3021C"/>
  </w:style>
  <w:style w:type="table" w:customStyle="1" w:styleId="10">
    <w:name w:val="Сетка таблицы1"/>
    <w:basedOn w:val="a1"/>
    <w:next w:val="a3"/>
    <w:rsid w:val="0023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3021C"/>
  </w:style>
  <w:style w:type="paragraph" w:customStyle="1" w:styleId="ConsPlusNormal">
    <w:name w:val="ConsPlusNormal"/>
    <w:rsid w:val="0023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2013-10-15T20:00:00+00:00</dateaddindb>
    <dateminusta xmlns="081b8c99-5a1b-4ba1-9a3e-0d0cea83319e" xsi:nil="true"/>
    <numik xmlns="af44e648-6311-40f1-ad37-1234555fd9ba">1395</numik>
    <kind xmlns="e2080b48-eafa-461e-b501-38555d38caa1">79</kind>
    <num xmlns="af44e648-6311-40f1-ad37-1234555fd9ba">1395</num>
    <approvaldate xmlns="081b8c99-5a1b-4ba1-9a3e-0d0cea83319e">2013-10-14T20:00:00+00:00</approvaldate>
    <bigtitle xmlns="a853e5a8-fa1e-4dd3-a1b5-1604bfb35b05">О внесении изменений в постановление Правительства области от 20.09.2011 № 702-п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1395-п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E8E3997C-0881-4962-9060-A6C914AFDD7C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</TotalTime>
  <Pages>299</Pages>
  <Words>69525</Words>
  <Characters>396293</Characters>
  <Application>Microsoft Office Word</Application>
  <DocSecurity>0</DocSecurity>
  <Lines>3302</Lines>
  <Paragraphs>929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2013-10-16T07:11:00Z</dcterms:created>
  <dcterms:modified xsi:type="dcterms:W3CDTF">2013-10-16T07:23:00Z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20.09.2011 № 702-п</vt:lpwstr>
  </property>
  <property fmtid="{D5CDD505-2E9C-101B-9397-08002B2CF9AE}" pid="6" name="ContentTypeId">
    <vt:lpwstr>0x0101004652DC89D47FB74683366416A31888CB</vt:lpwstr>
  </property>
</Properties>
</file>