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A265" w14:textId="77777777" w:rsidR="004952FD" w:rsidRDefault="004952FD" w:rsidP="004952F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ДЕПАРТАМЕНТ </w:t>
      </w:r>
      <w:r>
        <w:rPr>
          <w:b/>
          <w:sz w:val="32"/>
          <w:szCs w:val="32"/>
        </w:rPr>
        <w:br/>
        <w:t xml:space="preserve">ЖИЛИЩНО-КОММУНАЛЬНОГО ХОЗЯЙСТВА, ЭНЕРГЕТИКИ И РЕГУЛИРОВАНИЯ ТАРИФОВ </w:t>
      </w:r>
      <w:r>
        <w:rPr>
          <w:b/>
          <w:sz w:val="32"/>
          <w:szCs w:val="32"/>
        </w:rPr>
        <w:br/>
        <w:t xml:space="preserve">ЯРОСЛАВСКОЙ ОБЛАСТИ </w:t>
      </w:r>
      <w:r>
        <w:rPr>
          <w:b/>
          <w:sz w:val="32"/>
          <w:szCs w:val="32"/>
        </w:rPr>
        <w:br/>
      </w:r>
    </w:p>
    <w:p w14:paraId="2BF1A266" w14:textId="77777777" w:rsidR="004952FD" w:rsidRDefault="004952FD" w:rsidP="004952F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14:paraId="2BF1A267" w14:textId="77777777" w:rsidR="00E6158F" w:rsidRDefault="00E6158F" w:rsidP="004952FD">
      <w:pPr>
        <w:ind w:right="5101" w:firstLine="0"/>
        <w:jc w:val="both"/>
        <w:rPr>
          <w:rFonts w:cs="Times New Roman"/>
          <w:szCs w:val="28"/>
        </w:rPr>
      </w:pPr>
    </w:p>
    <w:p w14:paraId="2BF1A268" w14:textId="77777777" w:rsidR="00E6158F" w:rsidRDefault="00E6158F" w:rsidP="00E6158F">
      <w:pPr>
        <w:ind w:right="5101"/>
        <w:jc w:val="both"/>
        <w:rPr>
          <w:rFonts w:cs="Times New Roman"/>
          <w:szCs w:val="28"/>
        </w:rPr>
      </w:pPr>
    </w:p>
    <w:p w14:paraId="2BF1A269" w14:textId="77777777" w:rsidR="00BF39ED" w:rsidRPr="00BF39ED" w:rsidRDefault="00BF39ED" w:rsidP="00BF39ED">
      <w:pPr>
        <w:overflowPunct w:val="0"/>
        <w:autoSpaceDE w:val="0"/>
        <w:autoSpaceDN w:val="0"/>
        <w:adjustRightInd w:val="0"/>
        <w:ind w:firstLine="0"/>
        <w:textAlignment w:val="baseline"/>
        <w:rPr>
          <w:sz w:val="24"/>
          <w:szCs w:val="24"/>
          <w:lang w:eastAsia="ru-RU"/>
        </w:rPr>
      </w:pPr>
      <w:r w:rsidRPr="00BF39ED">
        <w:rPr>
          <w:sz w:val="24"/>
          <w:szCs w:val="24"/>
          <w:lang w:eastAsia="ru-RU"/>
        </w:rPr>
        <w:t xml:space="preserve">от </w:t>
      </w:r>
      <w:r w:rsidR="004952FD">
        <w:rPr>
          <w:sz w:val="24"/>
          <w:szCs w:val="24"/>
          <w:lang w:eastAsia="ru-RU"/>
        </w:rPr>
        <w:t>29.12.2017 № 361</w:t>
      </w:r>
      <w:r w:rsidRPr="00BF39ED">
        <w:rPr>
          <w:sz w:val="24"/>
          <w:szCs w:val="24"/>
          <w:lang w:eastAsia="ru-RU"/>
        </w:rPr>
        <w:t>-</w:t>
      </w:r>
      <w:r w:rsidR="001F4A4B">
        <w:rPr>
          <w:sz w:val="24"/>
          <w:szCs w:val="24"/>
          <w:lang w:eastAsia="ru-RU"/>
        </w:rPr>
        <w:t>п</w:t>
      </w:r>
      <w:r w:rsidR="00A272E6">
        <w:rPr>
          <w:sz w:val="24"/>
          <w:szCs w:val="24"/>
          <w:lang w:eastAsia="ru-RU"/>
        </w:rPr>
        <w:t>/</w:t>
      </w:r>
      <w:r>
        <w:rPr>
          <w:sz w:val="24"/>
          <w:szCs w:val="24"/>
          <w:lang w:eastAsia="ru-RU"/>
        </w:rPr>
        <w:t>э</w:t>
      </w:r>
      <w:r w:rsidRPr="00BF39ED">
        <w:rPr>
          <w:sz w:val="24"/>
          <w:szCs w:val="24"/>
          <w:lang w:eastAsia="ru-RU"/>
        </w:rPr>
        <w:t>э</w:t>
      </w:r>
    </w:p>
    <w:p w14:paraId="2BF1A26A" w14:textId="77777777" w:rsidR="00BF39ED" w:rsidRPr="00BF39ED" w:rsidRDefault="00BF39ED" w:rsidP="00BF39ED">
      <w:pPr>
        <w:overflowPunct w:val="0"/>
        <w:autoSpaceDE w:val="0"/>
        <w:autoSpaceDN w:val="0"/>
        <w:adjustRightInd w:val="0"/>
        <w:ind w:firstLine="0"/>
        <w:textAlignment w:val="baseline"/>
        <w:rPr>
          <w:sz w:val="24"/>
          <w:szCs w:val="24"/>
          <w:lang w:eastAsia="ru-RU"/>
        </w:rPr>
      </w:pPr>
      <w:r w:rsidRPr="00BF39ED">
        <w:rPr>
          <w:sz w:val="24"/>
          <w:szCs w:val="24"/>
          <w:lang w:eastAsia="ru-RU"/>
        </w:rPr>
        <w:t>г. Ярославль</w:t>
      </w:r>
    </w:p>
    <w:p w14:paraId="2BF1A26B" w14:textId="77777777" w:rsidR="00BF39ED" w:rsidRPr="00BF39ED" w:rsidRDefault="00BF39ED" w:rsidP="00BF39ED"/>
    <w:p w14:paraId="2BF1A26C" w14:textId="77777777" w:rsidR="00BF39ED" w:rsidRPr="00BF39ED" w:rsidRDefault="00BF39ED" w:rsidP="00BF39ED"/>
    <w:p w14:paraId="2BF1A26D" w14:textId="77777777" w:rsidR="00BF39ED" w:rsidRDefault="00736D3F" w:rsidP="00BF39ED">
      <w:pPr>
        <w:ind w:right="5101" w:firstLine="0"/>
        <w:rPr>
          <w:rFonts w:cs="Times New Roman"/>
          <w:szCs w:val="28"/>
        </w:rPr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BF39ED">
        <w:rPr>
          <w:rFonts w:cs="Times New Roman"/>
          <w:szCs w:val="28"/>
        </w:rPr>
        <w:t>Об установлении индивидуальных тарифов на услуги по передаче электрической энергии</w:t>
      </w:r>
      <w:r>
        <w:rPr>
          <w:rFonts w:cs="Times New Roman"/>
          <w:szCs w:val="28"/>
        </w:rPr>
        <w:fldChar w:fldCharType="end"/>
      </w:r>
    </w:p>
    <w:p w14:paraId="2BF1A26E" w14:textId="77777777" w:rsidR="00BF39ED" w:rsidRPr="00BF39ED" w:rsidRDefault="00BF39ED" w:rsidP="00BF39ED">
      <w:pPr>
        <w:ind w:firstLine="0"/>
        <w:rPr>
          <w:rFonts w:cs="Times New Roman"/>
          <w:szCs w:val="28"/>
        </w:rPr>
      </w:pPr>
    </w:p>
    <w:p w14:paraId="2BF1A26F" w14:textId="77777777" w:rsidR="00E6158F" w:rsidRPr="008F0362" w:rsidRDefault="00E6158F" w:rsidP="00BF39ED">
      <w:pPr>
        <w:ind w:right="-2" w:firstLine="0"/>
        <w:jc w:val="both"/>
        <w:rPr>
          <w:rFonts w:cs="Times New Roman"/>
          <w:szCs w:val="28"/>
        </w:rPr>
      </w:pPr>
    </w:p>
    <w:p w14:paraId="2BF1A270" w14:textId="77777777" w:rsidR="00E6158F" w:rsidRDefault="00E6158F" w:rsidP="00E6158F">
      <w:pPr>
        <w:overflowPunct w:val="0"/>
        <w:autoSpaceDE w:val="0"/>
        <w:autoSpaceDN w:val="0"/>
        <w:adjustRightInd w:val="0"/>
        <w:spacing w:line="18" w:lineRule="atLeast"/>
        <w:jc w:val="both"/>
        <w:rPr>
          <w:rFonts w:cs="Times New Roman"/>
          <w:szCs w:val="20"/>
          <w:lang w:eastAsia="ru-RU"/>
        </w:rPr>
      </w:pPr>
      <w:r>
        <w:rPr>
          <w:rFonts w:eastAsia="Calibri" w:cs="Times New Roman"/>
          <w:szCs w:val="20"/>
          <w:lang w:eastAsia="ru-RU"/>
        </w:rPr>
        <w:t xml:space="preserve">В </w:t>
      </w:r>
      <w:r>
        <w:rPr>
          <w:rFonts w:cs="Times New Roman"/>
          <w:szCs w:val="20"/>
          <w:lang w:eastAsia="ru-RU"/>
        </w:rPr>
        <w:t xml:space="preserve">соответствии с Федеральным законом от 26 марта 2003 года № 35-ФЗ «Об электроэнергетике», </w:t>
      </w:r>
      <w:r>
        <w:rPr>
          <w:rFonts w:eastAsia="Calibri" w:cs="Times New Roman"/>
          <w:szCs w:val="20"/>
          <w:lang w:eastAsia="ru-RU"/>
        </w:rPr>
        <w:t>постановлением Правительства Российской Федерации от 29 декабря 2011 г. № 1178 «О ценообразовании в области регулируемых цен (тарифов) в электроэнергетике</w:t>
      </w:r>
      <w:r>
        <w:rPr>
          <w:rFonts w:cs="Times New Roman"/>
          <w:szCs w:val="20"/>
          <w:lang w:eastAsia="ru-RU"/>
        </w:rPr>
        <w:t>», приказами</w:t>
      </w:r>
      <w:r>
        <w:rPr>
          <w:rFonts w:eastAsia="Calibri" w:cs="Times New Roman"/>
          <w:szCs w:val="20"/>
          <w:lang w:eastAsia="ru-RU"/>
        </w:rPr>
        <w:t xml:space="preserve"> Федеральной службы по тарифам </w:t>
      </w:r>
      <w:r>
        <w:rPr>
          <w:rFonts w:cs="Times New Roman"/>
          <w:szCs w:val="20"/>
          <w:lang w:eastAsia="ru-RU"/>
        </w:rPr>
        <w:t xml:space="preserve">от 6 августа 2004 г. № 20-э/2 «Об утверждении методических указаний по расчету регулируемых тарифов и цен </w:t>
      </w:r>
      <w:r>
        <w:rPr>
          <w:rFonts w:cs="Times New Roman"/>
          <w:szCs w:val="20"/>
          <w:lang w:eastAsia="ru-RU"/>
        </w:rPr>
        <w:br/>
        <w:t xml:space="preserve">на электрическую (тепловую) энергию на розничном (потребительском) рынке», от 28 марта 2013 г. № 313-э </w:t>
      </w:r>
      <w:r>
        <w:rPr>
          <w:rFonts w:eastAsia="Calibri" w:cs="Times New Roman"/>
          <w:szCs w:val="20"/>
          <w:lang w:eastAsia="ru-RU"/>
        </w:rPr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</w:t>
      </w:r>
      <w:r>
        <w:rPr>
          <w:rFonts w:cs="Times New Roman"/>
          <w:szCs w:val="20"/>
          <w:lang w:eastAsia="ru-RU"/>
        </w:rPr>
        <w:t xml:space="preserve"> </w:t>
      </w:r>
      <w:r w:rsidR="00B26399" w:rsidRPr="00125C0B">
        <w:rPr>
          <w:rFonts w:cs="Times New Roman"/>
          <w:szCs w:val="28"/>
          <w:lang w:eastAsia="ru-RU"/>
        </w:rPr>
        <w:t>Положением о департаменте жилищно-коммунального хозяйства, энергетики и регулирования тарифов Ярославской области, утвержденным постановлением Правительства области от 20.12.2016 № 1315-п «</w:t>
      </w:r>
      <w:r w:rsidR="00B26399" w:rsidRPr="00125C0B">
        <w:rPr>
          <w:rFonts w:cs="Times New Roman"/>
          <w:szCs w:val="28"/>
        </w:rPr>
        <w:t>Об утверждении Положения о департаменте жилищно-коммунального хозяйства, энергетики и регулирования тарифов Ярославской области, признании утратившими силу отдельных постановлений Правительства области и частично утратившим силу постановления Правительства области от 09.08.2012 № 709-п</w:t>
      </w:r>
      <w:r w:rsidR="00B26399" w:rsidRPr="00125C0B">
        <w:rPr>
          <w:rFonts w:cs="Times New Roman"/>
          <w:szCs w:val="28"/>
          <w:lang w:eastAsia="ru-RU"/>
        </w:rPr>
        <w:t>»</w:t>
      </w:r>
      <w:r w:rsidR="00B26399">
        <w:rPr>
          <w:rFonts w:cs="Times New Roman"/>
          <w:szCs w:val="28"/>
          <w:lang w:eastAsia="ru-RU"/>
        </w:rPr>
        <w:t>,</w:t>
      </w:r>
      <w:r w:rsidRPr="0034388B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н</w:t>
      </w:r>
      <w:r w:rsidRPr="0034388B">
        <w:rPr>
          <w:rFonts w:cs="Times New Roman"/>
          <w:szCs w:val="20"/>
          <w:lang w:eastAsia="ru-RU"/>
        </w:rPr>
        <w:t xml:space="preserve">а основании </w:t>
      </w:r>
      <w:r w:rsidRPr="0034388B">
        <w:rPr>
          <w:rFonts w:cs="Times New Roman"/>
          <w:bCs/>
          <w:szCs w:val="20"/>
          <w:lang w:eastAsia="ru-RU"/>
        </w:rPr>
        <w:t xml:space="preserve">решения правления департамента </w:t>
      </w:r>
      <w:r w:rsidR="00C82EAC" w:rsidRPr="00125C0B">
        <w:rPr>
          <w:rFonts w:cs="Times New Roman"/>
          <w:szCs w:val="28"/>
        </w:rPr>
        <w:t>жилищно-коммунального хозяйства,</w:t>
      </w:r>
      <w:r w:rsidR="00C82EAC">
        <w:rPr>
          <w:rFonts w:cs="Times New Roman"/>
          <w:szCs w:val="28"/>
        </w:rPr>
        <w:t xml:space="preserve"> </w:t>
      </w:r>
      <w:r w:rsidRPr="0034388B">
        <w:rPr>
          <w:rFonts w:cs="Times New Roman"/>
          <w:bCs/>
          <w:szCs w:val="20"/>
          <w:lang w:eastAsia="ru-RU"/>
        </w:rPr>
        <w:t xml:space="preserve">энергетики и регулирования тарифов Ярославской области от </w:t>
      </w:r>
      <w:r w:rsidRPr="0099798E">
        <w:rPr>
          <w:rFonts w:cs="Times New Roman"/>
          <w:bCs/>
          <w:szCs w:val="20"/>
          <w:lang w:eastAsia="ru-RU"/>
        </w:rPr>
        <w:t>29.12.2017</w:t>
      </w:r>
      <w:r w:rsidRPr="00D74686">
        <w:rPr>
          <w:rFonts w:cs="Times New Roman"/>
          <w:szCs w:val="20"/>
          <w:lang w:eastAsia="ru-RU"/>
        </w:rPr>
        <w:t xml:space="preserve"> </w:t>
      </w:r>
    </w:p>
    <w:p w14:paraId="2BF1A271" w14:textId="77777777" w:rsidR="00E6158F" w:rsidRDefault="00E6158F" w:rsidP="00E6158F">
      <w:pPr>
        <w:overflowPunct w:val="0"/>
        <w:autoSpaceDE w:val="0"/>
        <w:autoSpaceDN w:val="0"/>
        <w:adjustRightInd w:val="0"/>
        <w:spacing w:line="18" w:lineRule="atLeast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34388B">
        <w:rPr>
          <w:rFonts w:cs="Times New Roman"/>
          <w:szCs w:val="20"/>
          <w:lang w:eastAsia="ru-RU"/>
        </w:rPr>
        <w:t xml:space="preserve">ДЕПАРТАМЕНТ </w:t>
      </w:r>
      <w:r>
        <w:rPr>
          <w:rFonts w:cs="Times New Roman"/>
          <w:szCs w:val="20"/>
          <w:lang w:eastAsia="ru-RU"/>
        </w:rPr>
        <w:t xml:space="preserve">ЖИЛИЩНО-КОММУНАЛЬНОГО ХОЗЯЙСТВА, </w:t>
      </w:r>
      <w:r w:rsidRPr="0034388B">
        <w:rPr>
          <w:rFonts w:cs="Times New Roman"/>
          <w:szCs w:val="20"/>
          <w:lang w:eastAsia="ru-RU"/>
        </w:rPr>
        <w:t>ЭНЕРГЕТИКИ И РЕГУЛИРОВАНИЯ ТАРИФОВ Я</w:t>
      </w:r>
      <w:r>
        <w:rPr>
          <w:rFonts w:cs="Times New Roman"/>
          <w:szCs w:val="20"/>
          <w:lang w:eastAsia="ru-RU"/>
        </w:rPr>
        <w:t>РОСЛАВСКОЙ ОБЛАСТИ ПРИКАЗЫВАЕТ:</w:t>
      </w:r>
    </w:p>
    <w:p w14:paraId="2BF1A272" w14:textId="77777777" w:rsidR="00E6158F" w:rsidRPr="00BF6AC1" w:rsidRDefault="00E6158F" w:rsidP="00E6158F">
      <w:pPr>
        <w:overflowPunct w:val="0"/>
        <w:autoSpaceDE w:val="0"/>
        <w:autoSpaceDN w:val="0"/>
        <w:adjustRightInd w:val="0"/>
        <w:spacing w:line="228" w:lineRule="auto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lastRenderedPageBreak/>
        <w:t xml:space="preserve">1. Установить </w:t>
      </w:r>
      <w:r w:rsidR="00B26399">
        <w:rPr>
          <w:rFonts w:cs="Times New Roman"/>
          <w:szCs w:val="20"/>
          <w:lang w:eastAsia="ru-RU"/>
        </w:rPr>
        <w:t xml:space="preserve">с 01.01.2018 </w:t>
      </w:r>
      <w:r>
        <w:rPr>
          <w:rFonts w:cs="Times New Roman"/>
          <w:szCs w:val="20"/>
          <w:lang w:eastAsia="ru-RU"/>
        </w:rPr>
        <w:t xml:space="preserve">индивидуальные тарифы на услуги </w:t>
      </w:r>
      <w:r>
        <w:rPr>
          <w:rFonts w:cs="Times New Roman"/>
          <w:spacing w:val="-4"/>
          <w:szCs w:val="20"/>
          <w:lang w:eastAsia="ru-RU"/>
        </w:rPr>
        <w:t xml:space="preserve">по передаче </w:t>
      </w:r>
      <w:r>
        <w:rPr>
          <w:rFonts w:cs="Times New Roman"/>
          <w:szCs w:val="20"/>
          <w:lang w:eastAsia="ru-RU"/>
        </w:rPr>
        <w:t xml:space="preserve">электрической энергии для взаиморасчетов между </w:t>
      </w:r>
      <w:r>
        <w:t>сетевыми организациями</w:t>
      </w:r>
      <w:r w:rsidRPr="007905E7">
        <w:t>, оказывающими услуги по передаче электрической энергии,</w:t>
      </w:r>
      <w:r>
        <w:t xml:space="preserve"> </w:t>
      </w:r>
      <w:r>
        <w:rPr>
          <w:rFonts w:cs="Times New Roman"/>
          <w:spacing w:val="-4"/>
          <w:szCs w:val="20"/>
          <w:lang w:eastAsia="ru-RU"/>
        </w:rPr>
        <w:t xml:space="preserve">и </w:t>
      </w:r>
      <w:r>
        <w:rPr>
          <w:rFonts w:cs="Times New Roman"/>
          <w:szCs w:val="20"/>
          <w:lang w:eastAsia="ru-RU"/>
        </w:rPr>
        <w:t xml:space="preserve">филиалом публичного акционерного общества «Межрегиональная распределительная сетевая компания Центра» – «Ярэнерго» согласно приложениям 1 </w:t>
      </w:r>
      <w:r w:rsidRPr="00A6475F">
        <w:rPr>
          <w:rFonts w:cs="Times New Roman"/>
          <w:szCs w:val="20"/>
          <w:lang w:eastAsia="ru-RU"/>
        </w:rPr>
        <w:t>–</w:t>
      </w:r>
      <w:r>
        <w:rPr>
          <w:rFonts w:cs="Times New Roman"/>
          <w:szCs w:val="20"/>
          <w:lang w:eastAsia="ru-RU"/>
        </w:rPr>
        <w:t xml:space="preserve"> 5.</w:t>
      </w:r>
    </w:p>
    <w:p w14:paraId="2BF1A273" w14:textId="77777777" w:rsidR="001C1D65" w:rsidRDefault="00E6158F" w:rsidP="00E6158F">
      <w:pPr>
        <w:overflowPunct w:val="0"/>
        <w:autoSpaceDE w:val="0"/>
        <w:autoSpaceDN w:val="0"/>
        <w:adjustRightInd w:val="0"/>
        <w:spacing w:line="228" w:lineRule="auto"/>
        <w:ind w:firstLine="708"/>
        <w:jc w:val="both"/>
        <w:textAlignment w:val="baseline"/>
        <w:rPr>
          <w:rFonts w:eastAsia="Calibri" w:cs="Times New Roman"/>
        </w:rPr>
      </w:pPr>
      <w:r w:rsidRPr="00BF6AC1">
        <w:rPr>
          <w:rFonts w:cs="Times New Roman"/>
          <w:szCs w:val="20"/>
          <w:lang w:eastAsia="ru-RU"/>
        </w:rPr>
        <w:t>2</w:t>
      </w:r>
      <w:r>
        <w:rPr>
          <w:rFonts w:cs="Times New Roman"/>
          <w:szCs w:val="20"/>
          <w:lang w:eastAsia="ru-RU"/>
        </w:rPr>
        <w:t xml:space="preserve">. </w:t>
      </w:r>
      <w:r>
        <w:rPr>
          <w:rFonts w:eastAsia="Calibri" w:cs="Times New Roman"/>
        </w:rPr>
        <w:t>Признать утратившим</w:t>
      </w:r>
      <w:r w:rsidR="001C1D65">
        <w:rPr>
          <w:rFonts w:eastAsia="Calibri" w:cs="Times New Roman"/>
        </w:rPr>
        <w:t>и</w:t>
      </w:r>
      <w:r>
        <w:rPr>
          <w:rFonts w:eastAsia="Calibri" w:cs="Times New Roman"/>
        </w:rPr>
        <w:t xml:space="preserve"> силу с 01.01.201</w:t>
      </w:r>
      <w:r w:rsidRPr="00214975">
        <w:rPr>
          <w:rFonts w:eastAsia="Calibri" w:cs="Times New Roman"/>
        </w:rPr>
        <w:t>8</w:t>
      </w:r>
      <w:r w:rsidR="001C1D65">
        <w:rPr>
          <w:rFonts w:eastAsia="Calibri" w:cs="Times New Roman"/>
        </w:rPr>
        <w:t>:</w:t>
      </w:r>
    </w:p>
    <w:p w14:paraId="2BF1A274" w14:textId="77777777" w:rsidR="00E6158F" w:rsidRPr="001C1D65" w:rsidRDefault="001C1D65" w:rsidP="00E6158F">
      <w:pPr>
        <w:overflowPunct w:val="0"/>
        <w:autoSpaceDE w:val="0"/>
        <w:autoSpaceDN w:val="0"/>
        <w:adjustRightInd w:val="0"/>
        <w:spacing w:line="228" w:lineRule="auto"/>
        <w:ind w:firstLine="708"/>
        <w:jc w:val="both"/>
        <w:textAlignment w:val="baseline"/>
        <w:rPr>
          <w:bCs/>
          <w:szCs w:val="28"/>
        </w:rPr>
      </w:pPr>
      <w:r>
        <w:rPr>
          <w:rFonts w:eastAsia="Calibri" w:cs="Times New Roman"/>
        </w:rPr>
        <w:t>-</w:t>
      </w:r>
      <w:r w:rsidR="00E6158F">
        <w:rPr>
          <w:rFonts w:eastAsia="Calibri" w:cs="Times New Roman"/>
        </w:rPr>
        <w:t xml:space="preserve"> </w:t>
      </w:r>
      <w:r w:rsidR="00E6158F">
        <w:rPr>
          <w:bCs/>
        </w:rPr>
        <w:t xml:space="preserve">приказ департамента энергетики и регулирования тарифов Ярославской области от </w:t>
      </w:r>
      <w:r w:rsidR="00E6158F" w:rsidRPr="00214975">
        <w:rPr>
          <w:bCs/>
        </w:rPr>
        <w:t>30</w:t>
      </w:r>
      <w:r w:rsidR="00E6158F" w:rsidRPr="00630A28">
        <w:rPr>
          <w:rFonts w:cs="Times New Roman"/>
          <w:szCs w:val="28"/>
        </w:rPr>
        <w:t>.12.201</w:t>
      </w:r>
      <w:r w:rsidR="00E6158F" w:rsidRPr="00214975">
        <w:rPr>
          <w:rFonts w:cs="Times New Roman"/>
          <w:szCs w:val="28"/>
        </w:rPr>
        <w:t>6</w:t>
      </w:r>
      <w:r w:rsidR="00E6158F" w:rsidRPr="00630A28">
        <w:rPr>
          <w:rFonts w:cs="Times New Roman"/>
          <w:szCs w:val="28"/>
        </w:rPr>
        <w:t xml:space="preserve"> №</w:t>
      </w:r>
      <w:r w:rsidR="00E6158F">
        <w:rPr>
          <w:rFonts w:cs="Times New Roman"/>
          <w:szCs w:val="28"/>
        </w:rPr>
        <w:t> </w:t>
      </w:r>
      <w:r w:rsidR="00E6158F" w:rsidRPr="00214975">
        <w:rPr>
          <w:rFonts w:cs="Times New Roman"/>
          <w:szCs w:val="28"/>
        </w:rPr>
        <w:t>45</w:t>
      </w:r>
      <w:r w:rsidR="00E6158F" w:rsidRPr="00211B84">
        <w:rPr>
          <w:rFonts w:cs="Times New Roman"/>
          <w:szCs w:val="28"/>
        </w:rPr>
        <w:t>3</w:t>
      </w:r>
      <w:r w:rsidR="00E6158F" w:rsidRPr="00630A28">
        <w:rPr>
          <w:rFonts w:cs="Times New Roman"/>
          <w:szCs w:val="28"/>
        </w:rPr>
        <w:t>-ээ/п</w:t>
      </w:r>
      <w:r w:rsidR="00E6158F">
        <w:rPr>
          <w:bCs/>
        </w:rPr>
        <w:t xml:space="preserve"> «</w:t>
      </w:r>
      <w:r>
        <w:rPr>
          <w:rFonts w:cs="Times New Roman"/>
          <w:szCs w:val="28"/>
        </w:rPr>
        <w:t xml:space="preserve">Об установлении </w:t>
      </w:r>
      <w:r w:rsidRPr="001C1D65">
        <w:rPr>
          <w:rFonts w:cs="Times New Roman"/>
          <w:szCs w:val="28"/>
        </w:rPr>
        <w:t>индивидуальных тарифов на услуги по передаче электрической энергии</w:t>
      </w:r>
      <w:r w:rsidR="00E6158F" w:rsidRPr="001C1D65">
        <w:rPr>
          <w:rFonts w:eastAsia="Calibri" w:cs="Times New Roman"/>
          <w:szCs w:val="28"/>
        </w:rPr>
        <w:t>»</w:t>
      </w:r>
      <w:r w:rsidRPr="001C1D65">
        <w:rPr>
          <w:bCs/>
          <w:szCs w:val="28"/>
        </w:rPr>
        <w:t>;</w:t>
      </w:r>
    </w:p>
    <w:p w14:paraId="2BF1A275" w14:textId="77777777" w:rsidR="001C1D65" w:rsidRPr="001C1D65" w:rsidRDefault="001C1D65" w:rsidP="001C1D65">
      <w:pPr>
        <w:ind w:right="-2"/>
        <w:jc w:val="both"/>
        <w:rPr>
          <w:rFonts w:cs="Times New Roman"/>
          <w:szCs w:val="28"/>
          <w:lang w:eastAsia="ru-RU"/>
        </w:rPr>
      </w:pPr>
      <w:r w:rsidRPr="001C1D65">
        <w:rPr>
          <w:bCs/>
          <w:szCs w:val="28"/>
        </w:rPr>
        <w:t xml:space="preserve">- приказ департамента жилищно-коммунального хозяйства, энергетики и регулирования тарифов Ярославской области </w:t>
      </w:r>
      <w:r w:rsidRPr="001C1D65">
        <w:rPr>
          <w:szCs w:val="28"/>
          <w:lang w:eastAsia="ru-RU"/>
        </w:rPr>
        <w:t xml:space="preserve">от 31.05.2017 № 24-ви </w:t>
      </w:r>
      <w:r>
        <w:rPr>
          <w:szCs w:val="28"/>
          <w:lang w:eastAsia="ru-RU"/>
        </w:rPr>
        <w:br/>
      </w:r>
      <w:r w:rsidRPr="001C1D65">
        <w:rPr>
          <w:szCs w:val="28"/>
          <w:lang w:eastAsia="ru-RU"/>
        </w:rPr>
        <w:t>«</w:t>
      </w:r>
      <w:r w:rsidRPr="001C1D65">
        <w:rPr>
          <w:szCs w:val="28"/>
        </w:rPr>
        <w:t>О внесении изменений в отдельные приказы департамента энергетики и регулирования тарифов Ярославской области</w:t>
      </w:r>
      <w:r w:rsidRPr="001C1D65">
        <w:rPr>
          <w:szCs w:val="28"/>
          <w:lang w:eastAsia="ru-RU"/>
        </w:rPr>
        <w:t>».</w:t>
      </w:r>
      <w:r w:rsidRPr="001C1D65">
        <w:rPr>
          <w:bCs/>
          <w:szCs w:val="28"/>
        </w:rPr>
        <w:t xml:space="preserve"> </w:t>
      </w:r>
    </w:p>
    <w:p w14:paraId="2BF1A276" w14:textId="77777777" w:rsidR="00E6158F" w:rsidRPr="001C1D65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C1D65">
        <w:rPr>
          <w:rFonts w:cs="Times New Roman"/>
          <w:szCs w:val="28"/>
          <w:lang w:eastAsia="ru-RU"/>
        </w:rPr>
        <w:t>3. П</w:t>
      </w:r>
      <w:r w:rsidR="00BF39ED" w:rsidRPr="001C1D65">
        <w:rPr>
          <w:rFonts w:cs="Times New Roman"/>
          <w:szCs w:val="28"/>
          <w:lang w:eastAsia="ru-RU"/>
        </w:rPr>
        <w:t>риказ вступает в силу со дня</w:t>
      </w:r>
      <w:r w:rsidRPr="001C1D65">
        <w:rPr>
          <w:rFonts w:cs="Times New Roman"/>
          <w:szCs w:val="28"/>
          <w:lang w:eastAsia="ru-RU"/>
        </w:rPr>
        <w:t xml:space="preserve"> государственной регистрации.</w:t>
      </w:r>
    </w:p>
    <w:p w14:paraId="2BF1A277" w14:textId="77777777" w:rsidR="00E6158F" w:rsidRDefault="00E6158F" w:rsidP="00E6158F">
      <w:pPr>
        <w:jc w:val="both"/>
        <w:rPr>
          <w:rFonts w:cs="Times New Roman"/>
          <w:szCs w:val="28"/>
        </w:rPr>
      </w:pPr>
    </w:p>
    <w:p w14:paraId="2BF1A278" w14:textId="77777777" w:rsidR="00E6158F" w:rsidRDefault="00E6158F" w:rsidP="00E6158F">
      <w:pPr>
        <w:jc w:val="both"/>
        <w:rPr>
          <w:rFonts w:cs="Times New Roman"/>
          <w:szCs w:val="28"/>
        </w:rPr>
      </w:pPr>
    </w:p>
    <w:p w14:paraId="2BF1A279" w14:textId="77777777" w:rsidR="00E6158F" w:rsidRDefault="00E6158F" w:rsidP="00E6158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департамента</w:t>
      </w:r>
      <w:r>
        <w:rPr>
          <w:rFonts w:cs="Times New Roman"/>
          <w:szCs w:val="28"/>
        </w:rPr>
        <w:tab/>
        <w:t>А.И. Лукашов</w:t>
      </w:r>
    </w:p>
    <w:p w14:paraId="2BF1A27A" w14:textId="77777777" w:rsidR="00E6158F" w:rsidRDefault="00E6158F" w:rsidP="00E6158F">
      <w:pPr>
        <w:jc w:val="both"/>
        <w:sectPr w:rsidR="00E6158F" w:rsidSect="000047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3544"/>
      </w:tblGrid>
      <w:tr w:rsidR="0099798E" w:rsidRPr="00337B90" w14:paraId="2BF1A27E" w14:textId="77777777" w:rsidTr="00B26399">
        <w:trPr>
          <w:trHeight w:val="87"/>
          <w:jc w:val="right"/>
        </w:trPr>
        <w:tc>
          <w:tcPr>
            <w:tcW w:w="3544" w:type="dxa"/>
            <w:hideMark/>
          </w:tcPr>
          <w:p w14:paraId="2BF1A27B" w14:textId="77777777" w:rsidR="0099798E" w:rsidRPr="0099798E" w:rsidRDefault="0099798E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lastRenderedPageBreak/>
              <w:br w:type="page"/>
              <w:t xml:space="preserve">Приложение </w:t>
            </w:r>
            <w:r w:rsidRPr="0099798E">
              <w:rPr>
                <w:rFonts w:cs="Times New Roman"/>
                <w:szCs w:val="20"/>
                <w:lang w:eastAsia="ru-RU"/>
              </w:rPr>
              <w:t>1</w:t>
            </w:r>
          </w:p>
          <w:p w14:paraId="2BF1A27C" w14:textId="77777777" w:rsidR="0099798E" w:rsidRPr="00337B90" w:rsidRDefault="0099798E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337B90">
              <w:rPr>
                <w:rFonts w:cs="Times New Roman"/>
                <w:szCs w:val="20"/>
                <w:lang w:eastAsia="ru-RU"/>
              </w:rPr>
              <w:t xml:space="preserve">к приказу департамента </w:t>
            </w:r>
            <w:r>
              <w:rPr>
                <w:rFonts w:cs="Times New Roman"/>
                <w:szCs w:val="20"/>
                <w:lang w:eastAsia="ru-RU"/>
              </w:rPr>
              <w:t xml:space="preserve">жилищно-коммунального хозяйства, </w:t>
            </w:r>
            <w:r w:rsidRPr="00337B90">
              <w:rPr>
                <w:rFonts w:cs="Times New Roman"/>
                <w:szCs w:val="20"/>
                <w:lang w:eastAsia="ru-RU"/>
              </w:rPr>
              <w:t xml:space="preserve">энергетики и регулирования тарифов Ярославской области </w:t>
            </w:r>
          </w:p>
          <w:p w14:paraId="2BF1A27D" w14:textId="77777777" w:rsidR="0099798E" w:rsidRPr="00337B90" w:rsidRDefault="0099798E" w:rsidP="004952FD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от </w:t>
            </w:r>
            <w:r w:rsidR="004952FD">
              <w:rPr>
                <w:rFonts w:cs="Times New Roman"/>
                <w:szCs w:val="28"/>
                <w:lang w:eastAsia="ru-RU"/>
              </w:rPr>
              <w:t>29.12.2017 № 361</w:t>
            </w:r>
            <w:r w:rsidR="00B26399">
              <w:rPr>
                <w:rFonts w:cs="Times New Roman"/>
                <w:szCs w:val="28"/>
                <w:lang w:eastAsia="ru-RU"/>
              </w:rPr>
              <w:t>-п/ээ</w:t>
            </w:r>
          </w:p>
        </w:tc>
      </w:tr>
    </w:tbl>
    <w:p w14:paraId="2BF1A27F" w14:textId="77777777" w:rsidR="0099798E" w:rsidRPr="004952FD" w:rsidRDefault="0099798E" w:rsidP="00E6158F">
      <w:pPr>
        <w:spacing w:line="220" w:lineRule="auto"/>
        <w:ind w:firstLine="0"/>
        <w:jc w:val="center"/>
        <w:rPr>
          <w:rFonts w:eastAsia="Calibri" w:cs="Times New Roman"/>
          <w:b/>
        </w:rPr>
      </w:pPr>
    </w:p>
    <w:p w14:paraId="2BF1A280" w14:textId="77777777" w:rsidR="0099798E" w:rsidRPr="004952FD" w:rsidRDefault="0099798E" w:rsidP="005612C6">
      <w:pPr>
        <w:spacing w:line="220" w:lineRule="auto"/>
        <w:ind w:firstLine="0"/>
        <w:rPr>
          <w:rFonts w:eastAsia="Calibri" w:cs="Times New Roman"/>
          <w:b/>
        </w:rPr>
      </w:pPr>
    </w:p>
    <w:p w14:paraId="2BF1A281" w14:textId="77777777" w:rsidR="00E6158F" w:rsidRPr="00337B90" w:rsidRDefault="00E6158F" w:rsidP="00E6158F">
      <w:pPr>
        <w:spacing w:line="220" w:lineRule="auto"/>
        <w:ind w:firstLine="0"/>
        <w:jc w:val="center"/>
        <w:rPr>
          <w:rFonts w:eastAsia="Calibri" w:cs="Times New Roman"/>
          <w:b/>
          <w:bCs/>
        </w:rPr>
      </w:pPr>
      <w:r w:rsidRPr="00337B90">
        <w:rPr>
          <w:rFonts w:eastAsia="Calibri" w:cs="Times New Roman"/>
          <w:b/>
        </w:rPr>
        <w:t>ИНДИВИДУАЛЬНЫЕ ТАРИФЫ</w:t>
      </w:r>
    </w:p>
    <w:p w14:paraId="2BF1A282" w14:textId="77777777" w:rsidR="00E6158F" w:rsidRDefault="00E6158F" w:rsidP="00E6158F">
      <w:pPr>
        <w:spacing w:line="220" w:lineRule="auto"/>
        <w:ind w:firstLine="0"/>
        <w:jc w:val="center"/>
        <w:rPr>
          <w:rFonts w:eastAsia="Calibri" w:cs="Times New Roman"/>
          <w:b/>
        </w:rPr>
      </w:pPr>
      <w:r w:rsidRPr="00337B90">
        <w:rPr>
          <w:rFonts w:eastAsia="Calibri" w:cs="Times New Roman"/>
          <w:b/>
        </w:rPr>
        <w:t>на услуги по передаче электрической энергии для взаиморасчетов между сетевыми организациями, оказывающими услуги по передаче эле</w:t>
      </w:r>
      <w:r>
        <w:rPr>
          <w:rFonts w:eastAsia="Calibri" w:cs="Times New Roman"/>
          <w:b/>
        </w:rPr>
        <w:t>ктрической энергии, и филиалом П</w:t>
      </w:r>
      <w:r w:rsidRPr="00337B90">
        <w:rPr>
          <w:rFonts w:eastAsia="Calibri" w:cs="Times New Roman"/>
          <w:b/>
        </w:rPr>
        <w:t xml:space="preserve">АО «МРСК Центра» </w:t>
      </w:r>
      <w:r>
        <w:rPr>
          <w:rFonts w:eastAsia="Calibri" w:cs="Times New Roman"/>
          <w:b/>
        </w:rPr>
        <w:t>–</w:t>
      </w:r>
      <w:r w:rsidRPr="00337B90">
        <w:rPr>
          <w:rFonts w:eastAsia="Calibri" w:cs="Times New Roman"/>
          <w:b/>
        </w:rPr>
        <w:t xml:space="preserve"> «Ярэнерго» </w:t>
      </w:r>
    </w:p>
    <w:p w14:paraId="2BF1A283" w14:textId="77777777" w:rsidR="00E6158F" w:rsidRPr="00337B90" w:rsidRDefault="00E6158F" w:rsidP="00E6158F">
      <w:pPr>
        <w:spacing w:line="220" w:lineRule="auto"/>
        <w:ind w:firstLine="0"/>
        <w:jc w:val="center"/>
        <w:rPr>
          <w:rFonts w:eastAsia="Calibri" w:cs="Times New Roman"/>
          <w:b/>
        </w:rPr>
      </w:pPr>
      <w:r w:rsidRPr="00337B90">
        <w:rPr>
          <w:rFonts w:eastAsia="Calibri" w:cs="Times New Roman"/>
          <w:b/>
        </w:rPr>
        <w:t>на 201</w:t>
      </w:r>
      <w:r>
        <w:rPr>
          <w:rFonts w:eastAsia="Calibri" w:cs="Times New Roman"/>
          <w:b/>
        </w:rPr>
        <w:t>8</w:t>
      </w:r>
      <w:r w:rsidRPr="00337B90">
        <w:rPr>
          <w:rFonts w:eastAsia="Calibri" w:cs="Times New Roman"/>
          <w:b/>
        </w:rPr>
        <w:t xml:space="preserve"> год</w:t>
      </w:r>
    </w:p>
    <w:p w14:paraId="2BF1A284" w14:textId="77777777" w:rsidR="00E6158F" w:rsidRPr="00A272E6" w:rsidRDefault="00E6158F" w:rsidP="0099798E">
      <w:pPr>
        <w:overflowPunct w:val="0"/>
        <w:autoSpaceDE w:val="0"/>
        <w:autoSpaceDN w:val="0"/>
        <w:adjustRightInd w:val="0"/>
        <w:spacing w:line="220" w:lineRule="auto"/>
        <w:ind w:firstLine="0"/>
        <w:textAlignment w:val="baseline"/>
        <w:rPr>
          <w:rFonts w:cs="Times New Roman"/>
          <w:szCs w:val="28"/>
          <w:lang w:eastAsia="ru-RU"/>
        </w:rPr>
      </w:pPr>
    </w:p>
    <w:p w14:paraId="2BF1A285" w14:textId="77777777" w:rsidR="00E6158F" w:rsidRDefault="00E6158F" w:rsidP="00E6158F">
      <w:pPr>
        <w:tabs>
          <w:tab w:val="left" w:pos="15026"/>
        </w:tabs>
        <w:overflowPunct w:val="0"/>
        <w:autoSpaceDE w:val="0"/>
        <w:autoSpaceDN w:val="0"/>
        <w:adjustRightInd w:val="0"/>
        <w:spacing w:line="220" w:lineRule="auto"/>
        <w:ind w:firstLine="0"/>
        <w:jc w:val="right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(без учёта налога на добавленную стоимость)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672"/>
        <w:gridCol w:w="3739"/>
        <w:gridCol w:w="1907"/>
        <w:gridCol w:w="1700"/>
        <w:gridCol w:w="1446"/>
        <w:gridCol w:w="1848"/>
        <w:gridCol w:w="1981"/>
        <w:gridCol w:w="1493"/>
      </w:tblGrid>
      <w:tr w:rsidR="00E6158F" w:rsidRPr="00B26399" w14:paraId="2BF1A28A" w14:textId="77777777" w:rsidTr="00B26399">
        <w:trPr>
          <w:trHeight w:val="279"/>
          <w:jc w:val="right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1A286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F1A287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br/>
              <w:t>сетевой организации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1A288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F1A289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 01.07.2018 по 31.12.2018</w:t>
            </w:r>
          </w:p>
        </w:tc>
      </w:tr>
      <w:tr w:rsidR="00E6158F" w:rsidRPr="00B26399" w14:paraId="2BF1A291" w14:textId="77777777" w:rsidTr="00AF4693">
        <w:trPr>
          <w:trHeight w:val="195"/>
          <w:jc w:val="right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1A28B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1A28C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BF1A28D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8E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односта-вочный тариф,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8F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90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односта-вочный тариф</w:t>
            </w:r>
          </w:p>
        </w:tc>
      </w:tr>
      <w:tr w:rsidR="00E6158F" w:rsidRPr="00B26399" w14:paraId="2BF1A29A" w14:textId="77777777" w:rsidTr="00AF4693">
        <w:trPr>
          <w:trHeight w:val="1288"/>
          <w:jc w:val="right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1A292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1A293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94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ставка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br/>
              <w:t>за содержание электрических сетей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95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57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ставка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br/>
              <w:t>на оплату технологи-ческого расхода (потерь)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96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97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ставка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br/>
              <w:t>за содержание электрических сетей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98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57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ставка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br/>
              <w:t>на оплату технологи-ческого расхода (потерь)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99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158F" w:rsidRPr="00B26399" w14:paraId="2BF1A2A3" w14:textId="77777777" w:rsidTr="00AF4693">
        <w:trPr>
          <w:trHeight w:val="283"/>
          <w:jc w:val="right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1A29B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1A29C" w14:textId="77777777" w:rsidR="00E6158F" w:rsidRPr="00B26399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9D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руб./МВт×мес.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9E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руб./МВт×ч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9F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руб./кВт×ч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A0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руб./МВт×мес.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A1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A2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руб./кВт×ч</w:t>
            </w:r>
          </w:p>
        </w:tc>
      </w:tr>
      <w:tr w:rsidR="00E6158F" w:rsidRPr="00B26399" w14:paraId="2BF1A2AC" w14:textId="77777777" w:rsidTr="00AF4693">
        <w:trPr>
          <w:trHeight w:val="155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A4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A5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A6" w14:textId="77777777" w:rsidR="00E6158F" w:rsidRPr="00B26399" w:rsidRDefault="00E6158F" w:rsidP="00AF46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A7" w14:textId="77777777" w:rsidR="00E6158F" w:rsidRPr="00B26399" w:rsidRDefault="00E6158F" w:rsidP="00AF46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A8" w14:textId="77777777" w:rsidR="00E6158F" w:rsidRPr="00B26399" w:rsidRDefault="00E6158F" w:rsidP="00AF46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A9" w14:textId="77777777" w:rsidR="00E6158F" w:rsidRPr="00B26399" w:rsidRDefault="00E6158F" w:rsidP="00AF46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AA" w14:textId="77777777" w:rsidR="00E6158F" w:rsidRPr="00B26399" w:rsidRDefault="00E6158F" w:rsidP="00AF46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2AB" w14:textId="77777777" w:rsidR="00E6158F" w:rsidRPr="00B26399" w:rsidRDefault="00E6158F" w:rsidP="00AF46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72E6" w:rsidRPr="00B26399" w14:paraId="2BF1A2B5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AD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AE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ПАО «Ярославский судостроительный завод»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AF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</w:rPr>
              <w:t>100 946,74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B0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</w:rPr>
              <w:t>48,58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B1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bCs/>
                <w:color w:val="000000"/>
                <w:sz w:val="24"/>
                <w:szCs w:val="24"/>
              </w:rPr>
              <w:t>0,26186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B2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</w:rPr>
              <w:t>100</w:t>
            </w:r>
            <w:r w:rsidRPr="00B2639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6399">
              <w:rPr>
                <w:rFonts w:cs="Times New Roman"/>
                <w:color w:val="000000"/>
                <w:sz w:val="24"/>
                <w:szCs w:val="24"/>
              </w:rPr>
              <w:t>946,74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B3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</w:rPr>
              <w:t>51,34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B4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bCs/>
                <w:color w:val="000000"/>
                <w:sz w:val="24"/>
                <w:szCs w:val="24"/>
              </w:rPr>
              <w:t>0,27377</w:t>
            </w:r>
          </w:p>
        </w:tc>
      </w:tr>
      <w:tr w:rsidR="00A272E6" w:rsidRPr="00B26399" w14:paraId="2BF1A2BF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B6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B7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ООО «Регионэлектросеть» </w:t>
            </w:r>
          </w:p>
          <w:p w14:paraId="2BF1A2B8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B9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  <w:lang w:eastAsia="ru-RU"/>
              </w:rPr>
              <w:t>95 363,31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BA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  <w:lang w:eastAsia="ru-RU"/>
              </w:rPr>
              <w:t>27,13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BB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  <w:lang w:eastAsia="ru-RU"/>
              </w:rPr>
              <w:t>1,08926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BC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  <w:lang w:eastAsia="ru-RU"/>
              </w:rPr>
              <w:t>95 363,31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BD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BE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  <w:lang w:eastAsia="ru-RU"/>
              </w:rPr>
              <w:t>1,0504</w:t>
            </w:r>
          </w:p>
        </w:tc>
      </w:tr>
      <w:tr w:rsidR="00A272E6" w:rsidRPr="00B26399" w14:paraId="2BF1A2C8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C0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C1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ООО «Спецторг Плюс»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br/>
              <w:t>(г. Ярославль)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C2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39 179,49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C3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C4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0,20507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C5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39 179,49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C6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C7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0,20152</w:t>
            </w:r>
          </w:p>
        </w:tc>
      </w:tr>
      <w:tr w:rsidR="00E6158F" w:rsidRPr="00B26399" w14:paraId="2BF1A2D1" w14:textId="77777777" w:rsidTr="00736D3F">
        <w:trPr>
          <w:trHeight w:val="11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2C9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2CA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CB" w14:textId="77777777" w:rsidR="00E6158F" w:rsidRPr="00B26399" w:rsidRDefault="005612C6" w:rsidP="00B2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CC" w14:textId="77777777" w:rsidR="00E6158F" w:rsidRPr="00B26399" w:rsidRDefault="005612C6" w:rsidP="00B2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CD" w14:textId="77777777" w:rsidR="00E6158F" w:rsidRPr="00B26399" w:rsidRDefault="005612C6" w:rsidP="00B2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CE" w14:textId="77777777" w:rsidR="00E6158F" w:rsidRPr="00B26399" w:rsidRDefault="005612C6" w:rsidP="00B2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CF" w14:textId="77777777" w:rsidR="00E6158F" w:rsidRPr="00B26399" w:rsidRDefault="005612C6" w:rsidP="00B2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D0" w14:textId="77777777" w:rsidR="00E6158F" w:rsidRPr="00B26399" w:rsidRDefault="005612C6" w:rsidP="00B2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272E6" w:rsidRPr="00B26399" w14:paraId="2BF1A2DA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D2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D3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ОАО «Оборонэнерго»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br/>
              <w:t>(г. Ярославль)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D4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210 547,72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D5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229,25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D6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0,91008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D7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210 547,72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D8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244,70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D9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0,94199</w:t>
            </w:r>
          </w:p>
        </w:tc>
      </w:tr>
      <w:tr w:rsidR="00A272E6" w:rsidRPr="00B26399" w14:paraId="2BF1A2E3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DB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DC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Северная дирекция по энергообеспечению – структурное подразделение Трансэнерго – филиала ОАО «Российские железные дороги» (г. Ярославль)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DD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66 204,48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DE" w14:textId="77777777" w:rsidR="00A272E6" w:rsidRPr="00B26399" w:rsidRDefault="00A272E6" w:rsidP="00B26399">
            <w:pPr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789,38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DF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2,25729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E0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66 204,48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E1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879,96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E2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2,27581</w:t>
            </w:r>
          </w:p>
        </w:tc>
      </w:tr>
      <w:tr w:rsidR="00A272E6" w:rsidRPr="00B26399" w14:paraId="2BF1A2ED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E4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E5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АО «Ярославская электросетевая компания» </w:t>
            </w:r>
          </w:p>
          <w:p w14:paraId="2BF1A2E6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E7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742 330,69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E8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562,01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E9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2,63809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EA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742 330,69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EB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594,15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EC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2,59866</w:t>
            </w:r>
          </w:p>
        </w:tc>
      </w:tr>
      <w:tr w:rsidR="00A272E6" w:rsidRPr="00B26399" w14:paraId="2BF1A2F6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EE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EF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ОАО «Рыбинская городская электросеть» (г. Рыбинск)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0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248 435,62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1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414,38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2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1,18518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3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248 435,62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4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438,45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5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1,19505</w:t>
            </w:r>
          </w:p>
        </w:tc>
      </w:tr>
      <w:tr w:rsidR="00A272E6" w:rsidRPr="00B26399" w14:paraId="2BF1A2FF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F7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2F8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МУП «Горэлектросеть» (Тутаевский МР)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9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109 883,70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A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453,84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B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1,28471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C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109 883,70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D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480,40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2FE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1,34681</w:t>
            </w:r>
          </w:p>
        </w:tc>
      </w:tr>
      <w:tr w:rsidR="00A272E6" w:rsidRPr="00B26399" w14:paraId="2BF1A308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300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01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АО «Ресурс» (Гаврилов-Ямский МР)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02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451 988,36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03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539,41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04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1,57154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05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451 988,36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06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552,18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07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1,55406</w:t>
            </w:r>
          </w:p>
        </w:tc>
      </w:tr>
      <w:tr w:rsidR="00A272E6" w:rsidRPr="00B26399" w14:paraId="2BF1A312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309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0A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ОАО «Жилищно-коммунальное хозяйство «Заволжье» </w:t>
            </w:r>
          </w:p>
          <w:p w14:paraId="2BF1A30B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(Ярославский МР)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0C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140 098,32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0D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655,08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0E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1,27353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0F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140 098,32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10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700,44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11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1,35346</w:t>
            </w:r>
          </w:p>
        </w:tc>
      </w:tr>
      <w:tr w:rsidR="00A272E6" w:rsidRPr="00B26399" w14:paraId="2BF1A31C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13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14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АО «Электросети ЯГК»</w:t>
            </w:r>
          </w:p>
          <w:p w14:paraId="2BF1A315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16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86 305,92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17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118,91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18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0,45735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19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86 305,92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1A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124,75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1B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0,45761</w:t>
            </w:r>
          </w:p>
        </w:tc>
      </w:tr>
      <w:tr w:rsidR="00A272E6" w:rsidRPr="00B26399" w14:paraId="2BF1A326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1D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1E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bCs/>
                <w:sz w:val="24"/>
                <w:szCs w:val="24"/>
                <w:lang w:eastAsia="ru-RU"/>
              </w:rPr>
              <w:t>ООО «Энергокомпания»</w:t>
            </w:r>
          </w:p>
          <w:p w14:paraId="2BF1A31F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(Угличский МР)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0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5 589,09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1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155,17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2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0,23822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3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5 589,09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4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163,84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5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0,26004</w:t>
            </w:r>
          </w:p>
        </w:tc>
      </w:tr>
      <w:tr w:rsidR="00A272E6" w:rsidRPr="00B26399" w14:paraId="2BF1A330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27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28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АО «Межрегиональная Энергосервисная Компания»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14:paraId="2BF1A329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A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66 647,76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B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23,58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C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B26399">
              <w:rPr>
                <w:rFonts w:cs="Times New Roman"/>
                <w:sz w:val="24"/>
                <w:szCs w:val="24"/>
              </w:rPr>
              <w:t>,27340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D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66 647,76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E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25,68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2F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0,26718</w:t>
            </w:r>
          </w:p>
        </w:tc>
      </w:tr>
      <w:tr w:rsidR="00A272E6" w:rsidRPr="00B26399" w14:paraId="2BF1A339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31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32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 xml:space="preserve">ООО «ЭнергоСистемные решения»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33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160</w:t>
            </w:r>
            <w:r w:rsidRPr="00B26399">
              <w:rPr>
                <w:sz w:val="24"/>
                <w:szCs w:val="24"/>
                <w:lang w:val="en-US"/>
              </w:rPr>
              <w:t xml:space="preserve"> </w:t>
            </w:r>
            <w:r w:rsidRPr="00B26399">
              <w:rPr>
                <w:sz w:val="24"/>
                <w:szCs w:val="24"/>
              </w:rPr>
              <w:t>817,47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34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13,94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35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0,50540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36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160</w:t>
            </w:r>
            <w:r w:rsidRPr="00B26399">
              <w:rPr>
                <w:sz w:val="24"/>
                <w:szCs w:val="24"/>
                <w:lang w:val="en-US"/>
              </w:rPr>
              <w:t xml:space="preserve"> </w:t>
            </w:r>
            <w:r w:rsidRPr="00B26399">
              <w:rPr>
                <w:sz w:val="24"/>
                <w:szCs w:val="24"/>
              </w:rPr>
              <w:t>817,47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37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14,68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38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0,47972</w:t>
            </w:r>
          </w:p>
        </w:tc>
      </w:tr>
      <w:tr w:rsidR="00A272E6" w:rsidRPr="00B26399" w14:paraId="2BF1A343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3A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3B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ООО «Энергоресурс»</w:t>
            </w:r>
          </w:p>
          <w:p w14:paraId="2BF1A33C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3D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</w:rPr>
              <w:t>28 721,67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3E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3F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bCs/>
                <w:color w:val="000000"/>
                <w:sz w:val="24"/>
                <w:szCs w:val="24"/>
              </w:rPr>
              <w:t>0,11542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40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</w:rPr>
              <w:t>28 721,67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41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color w:val="000000"/>
                <w:sz w:val="24"/>
                <w:szCs w:val="24"/>
              </w:rPr>
              <w:t>60,15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42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26399">
              <w:rPr>
                <w:rFonts w:cs="Times New Roman"/>
                <w:bCs/>
                <w:color w:val="000000"/>
                <w:sz w:val="24"/>
                <w:szCs w:val="24"/>
              </w:rPr>
              <w:t>0,11084</w:t>
            </w:r>
          </w:p>
        </w:tc>
      </w:tr>
    </w:tbl>
    <w:p w14:paraId="2BF1A344" w14:textId="77777777" w:rsidR="00B26399" w:rsidRDefault="00B26399">
      <w:r>
        <w:br w:type="page"/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672"/>
        <w:gridCol w:w="3739"/>
        <w:gridCol w:w="1907"/>
        <w:gridCol w:w="1700"/>
        <w:gridCol w:w="1446"/>
        <w:gridCol w:w="1848"/>
        <w:gridCol w:w="1981"/>
        <w:gridCol w:w="1493"/>
      </w:tblGrid>
      <w:tr w:rsidR="005612C6" w:rsidRPr="00B26399" w14:paraId="2BF1A34D" w14:textId="77777777" w:rsidTr="00B26399">
        <w:trPr>
          <w:trHeight w:val="13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45" w14:textId="77777777" w:rsidR="005612C6" w:rsidRPr="00B26399" w:rsidRDefault="005612C6" w:rsidP="005612C6">
            <w:pPr>
              <w:pStyle w:val="a6"/>
              <w:ind w:left="502" w:hanging="36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46" w14:textId="77777777" w:rsidR="005612C6" w:rsidRPr="00B26399" w:rsidRDefault="005612C6" w:rsidP="005612C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47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48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49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4A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4B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4C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8</w:t>
            </w:r>
          </w:p>
        </w:tc>
      </w:tr>
      <w:tr w:rsidR="00A272E6" w:rsidRPr="00B26399" w14:paraId="2BF1A356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4E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4F" w14:textId="77777777" w:rsidR="00A272E6" w:rsidRPr="00B26399" w:rsidRDefault="00A272E6" w:rsidP="00AF469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26399">
              <w:rPr>
                <w:rFonts w:eastAsia="Calibri" w:cs="Times New Roman"/>
                <w:color w:val="000000"/>
                <w:sz w:val="24"/>
                <w:szCs w:val="24"/>
              </w:rPr>
              <w:t xml:space="preserve">МУП «Энергетический ресурс»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t>(Некрасовский МР)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0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47 815,36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1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506,06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2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0,92188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3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47 815,36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4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566,11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5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0,99538</w:t>
            </w:r>
          </w:p>
        </w:tc>
      </w:tr>
      <w:tr w:rsidR="00A272E6" w:rsidRPr="00B26399" w14:paraId="2BF1A35F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57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58" w14:textId="77777777" w:rsidR="00A272E6" w:rsidRPr="00B26399" w:rsidRDefault="00A272E6" w:rsidP="00AF469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26399">
              <w:rPr>
                <w:rFonts w:eastAsia="Calibri" w:cs="Times New Roman"/>
                <w:color w:val="000000"/>
                <w:sz w:val="24"/>
                <w:szCs w:val="24"/>
              </w:rPr>
              <w:t>ООО «Северэнерго»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9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111 954,71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A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42,12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B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2,00735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C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111 954,71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D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44,81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5E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1,90171</w:t>
            </w:r>
          </w:p>
        </w:tc>
      </w:tr>
      <w:tr w:rsidR="00A272E6" w:rsidRPr="00B26399" w14:paraId="2BF1A368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60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61" w14:textId="77777777" w:rsidR="00A272E6" w:rsidRPr="00B26399" w:rsidRDefault="00A272E6" w:rsidP="00AF469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26399">
              <w:rPr>
                <w:rFonts w:eastAsia="Calibri" w:cs="Times New Roman"/>
                <w:color w:val="000000"/>
                <w:sz w:val="24"/>
                <w:szCs w:val="24"/>
              </w:rPr>
              <w:t>ООО «Техпромэксперт – Ярославль»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62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39 177,48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63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65,88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64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0,28382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65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39 177,48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66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71,48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67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0,28341</w:t>
            </w:r>
          </w:p>
        </w:tc>
      </w:tr>
      <w:tr w:rsidR="00A272E6" w:rsidRPr="00B26399" w14:paraId="2BF1A371" w14:textId="77777777" w:rsidTr="00B26399">
        <w:trPr>
          <w:trHeight w:val="341"/>
          <w:jc w:val="right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69" w14:textId="77777777" w:rsidR="00A272E6" w:rsidRPr="00B26399" w:rsidRDefault="00A272E6" w:rsidP="00AF4693">
            <w:pPr>
              <w:pStyle w:val="a6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6A" w14:textId="77777777" w:rsidR="00A272E6" w:rsidRPr="00B26399" w:rsidRDefault="00A272E6" w:rsidP="00AF469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26399">
              <w:rPr>
                <w:rFonts w:eastAsia="Calibri" w:cs="Times New Roman"/>
                <w:color w:val="000000"/>
                <w:sz w:val="24"/>
                <w:szCs w:val="24"/>
              </w:rPr>
              <w:t>ООО «Электросеть»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6B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102 828,58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6C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154,39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6D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0,85120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6E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102 828,58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6F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162,06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70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0,87057</w:t>
            </w:r>
          </w:p>
        </w:tc>
      </w:tr>
    </w:tbl>
    <w:p w14:paraId="2BF1A372" w14:textId="77777777" w:rsidR="00E6158F" w:rsidRDefault="00E6158F" w:rsidP="00E6158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Times New Roman"/>
          <w:bCs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 xml:space="preserve">Примечание: индивидуальные тарифы на услуги по передаче электрической энергии применяются для взаиморасчетов между сетевыми организациями и филиалом </w:t>
      </w:r>
      <w:r>
        <w:rPr>
          <w:rFonts w:cs="Times New Roman"/>
          <w:szCs w:val="20"/>
          <w:lang w:eastAsia="ru-RU"/>
        </w:rPr>
        <w:t>П</w:t>
      </w:r>
      <w:r>
        <w:rPr>
          <w:rFonts w:cs="Times New Roman"/>
          <w:bCs/>
          <w:szCs w:val="20"/>
          <w:lang w:eastAsia="ru-RU"/>
        </w:rPr>
        <w:t>АО «МРСК Центра» –</w:t>
      </w:r>
      <w:r w:rsidRPr="00337B90">
        <w:rPr>
          <w:rFonts w:cs="Times New Roman"/>
          <w:bCs/>
          <w:szCs w:val="20"/>
          <w:lang w:eastAsia="ru-RU"/>
        </w:rPr>
        <w:t xml:space="preserve"> «Ярэнерго» </w:t>
      </w:r>
      <w:r w:rsidRPr="00337B90">
        <w:rPr>
          <w:rFonts w:cs="Times New Roman"/>
          <w:szCs w:val="20"/>
          <w:lang w:eastAsia="ru-RU"/>
        </w:rPr>
        <w:t xml:space="preserve">в соответствии с заключенными договорами на оказание услуг по передаче электрической энергии сетевыми </w:t>
      </w:r>
      <w:r w:rsidRPr="00337B90">
        <w:rPr>
          <w:rFonts w:cs="Times New Roman"/>
          <w:spacing w:val="-2"/>
          <w:szCs w:val="20"/>
          <w:lang w:eastAsia="ru-RU"/>
        </w:rPr>
        <w:t xml:space="preserve">организациями </w:t>
      </w:r>
      <w:r>
        <w:rPr>
          <w:rFonts w:cs="Times New Roman"/>
          <w:bCs/>
          <w:spacing w:val="-2"/>
          <w:szCs w:val="20"/>
          <w:lang w:eastAsia="ru-RU"/>
        </w:rPr>
        <w:t>филиалу П</w:t>
      </w:r>
      <w:r w:rsidRPr="00337B90">
        <w:rPr>
          <w:rFonts w:cs="Times New Roman"/>
          <w:bCs/>
          <w:spacing w:val="-2"/>
          <w:szCs w:val="20"/>
          <w:lang w:eastAsia="ru-RU"/>
        </w:rPr>
        <w:t>АО «МРСК Центра»</w:t>
      </w:r>
      <w:r>
        <w:rPr>
          <w:rFonts w:cs="Times New Roman"/>
          <w:bCs/>
          <w:szCs w:val="20"/>
          <w:lang w:eastAsia="ru-RU"/>
        </w:rPr>
        <w:t xml:space="preserve"> –</w:t>
      </w:r>
      <w:r w:rsidRPr="00337B90">
        <w:rPr>
          <w:rFonts w:cs="Times New Roman"/>
          <w:bCs/>
          <w:szCs w:val="20"/>
          <w:lang w:eastAsia="ru-RU"/>
        </w:rPr>
        <w:t xml:space="preserve"> «Ярэнерго».</w:t>
      </w:r>
    </w:p>
    <w:p w14:paraId="2BF1A373" w14:textId="77777777" w:rsidR="00E6158F" w:rsidRPr="00667A83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bCs/>
          <w:sz w:val="16"/>
          <w:szCs w:val="16"/>
          <w:lang w:eastAsia="ru-RU"/>
        </w:rPr>
      </w:pPr>
    </w:p>
    <w:p w14:paraId="2BF1A374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Список используемых сокращений</w:t>
      </w:r>
    </w:p>
    <w:p w14:paraId="2BF1A375" w14:textId="77777777" w:rsidR="00E6158F" w:rsidRPr="00667A83" w:rsidRDefault="00E6158F" w:rsidP="00E6158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16"/>
          <w:szCs w:val="16"/>
          <w:lang w:eastAsia="ru-RU"/>
        </w:rPr>
      </w:pPr>
    </w:p>
    <w:p w14:paraId="2BF1A376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АО – акционерное общество</w:t>
      </w:r>
    </w:p>
    <w:p w14:paraId="2BF1A377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МР – муниципальный район</w:t>
      </w:r>
    </w:p>
    <w:p w14:paraId="2BF1A378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 xml:space="preserve">МРСК – межрегиональная распределительная сетевая компания </w:t>
      </w:r>
    </w:p>
    <w:p w14:paraId="2BF1A379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МУП – муниципальное унитарное предприятие</w:t>
      </w:r>
    </w:p>
    <w:p w14:paraId="2BF1A37A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ОАО – открытое акционерное общество</w:t>
      </w:r>
    </w:p>
    <w:p w14:paraId="2BF1A37B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ООО – общество с ограниченной ответственностью</w:t>
      </w:r>
    </w:p>
    <w:p w14:paraId="2BF1A37C" w14:textId="77777777" w:rsidR="00E6158F" w:rsidRPr="0099798E" w:rsidRDefault="00E6158F" w:rsidP="0099798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ПАО – публичное </w:t>
      </w:r>
      <w:r w:rsidRPr="00337B90">
        <w:rPr>
          <w:rFonts w:cs="Times New Roman"/>
          <w:szCs w:val="20"/>
          <w:lang w:eastAsia="ru-RU"/>
        </w:rPr>
        <w:t>акционерное общество</w:t>
      </w:r>
    </w:p>
    <w:p w14:paraId="2BF1A37D" w14:textId="77777777" w:rsidR="00E6158F" w:rsidRPr="00337B90" w:rsidRDefault="00E6158F" w:rsidP="00E6158F">
      <w:pPr>
        <w:ind w:firstLine="0"/>
        <w:rPr>
          <w:rFonts w:eastAsia="Calibri" w:cs="Times New Roman"/>
        </w:rPr>
        <w:sectPr w:rsidR="00E6158F" w:rsidRPr="00337B90" w:rsidSect="00736D3F">
          <w:headerReference w:type="default" r:id="rId18"/>
          <w:pgSz w:w="16838" w:h="11906" w:orient="landscape"/>
          <w:pgMar w:top="1702" w:right="1134" w:bottom="851" w:left="1134" w:header="1134" w:footer="170" w:gutter="0"/>
          <w:pgNumType w:start="1"/>
          <w:cols w:space="720"/>
          <w:titlePg/>
          <w:docGrid w:linePitch="381"/>
        </w:sectPr>
      </w:pPr>
    </w:p>
    <w:tbl>
      <w:tblPr>
        <w:tblW w:w="3686" w:type="dxa"/>
        <w:jc w:val="right"/>
        <w:tblLook w:val="04A0" w:firstRow="1" w:lastRow="0" w:firstColumn="1" w:lastColumn="0" w:noHBand="0" w:noVBand="1"/>
      </w:tblPr>
      <w:tblGrid>
        <w:gridCol w:w="3686"/>
      </w:tblGrid>
      <w:tr w:rsidR="00E6158F" w:rsidRPr="00337B90" w14:paraId="2BF1A381" w14:textId="77777777" w:rsidTr="00B26399">
        <w:trPr>
          <w:trHeight w:val="87"/>
          <w:jc w:val="right"/>
        </w:trPr>
        <w:tc>
          <w:tcPr>
            <w:tcW w:w="3686" w:type="dxa"/>
            <w:hideMark/>
          </w:tcPr>
          <w:p w14:paraId="2BF1A37E" w14:textId="77777777" w:rsidR="00E6158F" w:rsidRPr="00337B90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337B90">
              <w:rPr>
                <w:rFonts w:cs="Times New Roman"/>
                <w:szCs w:val="20"/>
                <w:lang w:eastAsia="ru-RU"/>
              </w:rPr>
              <w:lastRenderedPageBreak/>
              <w:br w:type="page"/>
              <w:t>Приложение 2</w:t>
            </w:r>
          </w:p>
          <w:p w14:paraId="2BF1A37F" w14:textId="77777777" w:rsidR="00E6158F" w:rsidRPr="00337B90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337B90">
              <w:rPr>
                <w:rFonts w:cs="Times New Roman"/>
                <w:szCs w:val="20"/>
                <w:lang w:eastAsia="ru-RU"/>
              </w:rPr>
              <w:t xml:space="preserve">к приказу департамента </w:t>
            </w:r>
            <w:r w:rsidR="0099798E">
              <w:rPr>
                <w:rFonts w:cs="Times New Roman"/>
                <w:szCs w:val="20"/>
                <w:lang w:eastAsia="ru-RU"/>
              </w:rPr>
              <w:t xml:space="preserve">жилищно-коммунального хозяйства, </w:t>
            </w:r>
            <w:r w:rsidRPr="00337B90">
              <w:rPr>
                <w:rFonts w:cs="Times New Roman"/>
                <w:szCs w:val="20"/>
                <w:lang w:eastAsia="ru-RU"/>
              </w:rPr>
              <w:t xml:space="preserve">энергетики и регулирования тарифов Ярославской области </w:t>
            </w:r>
          </w:p>
          <w:p w14:paraId="2BF1A380" w14:textId="77777777" w:rsidR="00E6158F" w:rsidRPr="00337B90" w:rsidRDefault="00B26399" w:rsidP="004952FD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от </w:t>
            </w:r>
            <w:r w:rsidR="004952FD">
              <w:rPr>
                <w:rFonts w:cs="Times New Roman"/>
                <w:szCs w:val="28"/>
                <w:lang w:eastAsia="ru-RU"/>
              </w:rPr>
              <w:t>29.12.2017 № 361</w:t>
            </w:r>
            <w:r>
              <w:rPr>
                <w:rFonts w:cs="Times New Roman"/>
                <w:szCs w:val="28"/>
                <w:lang w:eastAsia="ru-RU"/>
              </w:rPr>
              <w:t>-п/ээ</w:t>
            </w:r>
          </w:p>
        </w:tc>
      </w:tr>
    </w:tbl>
    <w:p w14:paraId="2BF1A382" w14:textId="77777777" w:rsidR="00E6158F" w:rsidRPr="005612C6" w:rsidRDefault="00E6158F" w:rsidP="00E6158F">
      <w:pPr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</w:p>
    <w:p w14:paraId="2BF1A383" w14:textId="77777777" w:rsidR="0099798E" w:rsidRPr="005612C6" w:rsidRDefault="0099798E" w:rsidP="00E6158F">
      <w:pPr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</w:p>
    <w:p w14:paraId="2BF1A384" w14:textId="77777777" w:rsidR="00E6158F" w:rsidRPr="00337B90" w:rsidRDefault="00E6158F" w:rsidP="00E6158F">
      <w:pPr>
        <w:spacing w:line="228" w:lineRule="auto"/>
        <w:ind w:firstLine="0"/>
        <w:jc w:val="center"/>
        <w:rPr>
          <w:rFonts w:eastAsia="Calibri" w:cs="Times New Roman"/>
          <w:b/>
          <w:bCs/>
        </w:rPr>
      </w:pPr>
      <w:r w:rsidRPr="00337B90">
        <w:rPr>
          <w:rFonts w:eastAsia="Calibri" w:cs="Times New Roman"/>
          <w:b/>
        </w:rPr>
        <w:t>ИНДИВИДУАЛЬНЫЕ ТАРИФЫ</w:t>
      </w:r>
    </w:p>
    <w:p w14:paraId="2BF1A385" w14:textId="77777777" w:rsidR="00E6158F" w:rsidRPr="00337B90" w:rsidRDefault="00E6158F" w:rsidP="00E6158F">
      <w:pPr>
        <w:ind w:firstLine="0"/>
        <w:jc w:val="center"/>
        <w:rPr>
          <w:rFonts w:eastAsia="Calibri" w:cs="Times New Roman"/>
          <w:b/>
        </w:rPr>
      </w:pPr>
      <w:r w:rsidRPr="00337B90">
        <w:rPr>
          <w:rFonts w:eastAsia="Calibri" w:cs="Times New Roman"/>
          <w:b/>
        </w:rPr>
        <w:t>на услуги по передаче электрической энергии для взаиморасчетов между сетевыми организациями, оказывающими услуги по передаче электрической энергии</w:t>
      </w:r>
      <w:r>
        <w:rPr>
          <w:rFonts w:eastAsia="Calibri" w:cs="Times New Roman"/>
          <w:b/>
        </w:rPr>
        <w:t>, и филиалом ПАО «МРСК Центра» –</w:t>
      </w:r>
      <w:r w:rsidRPr="00337B90">
        <w:rPr>
          <w:rFonts w:eastAsia="Calibri" w:cs="Times New Roman"/>
          <w:b/>
        </w:rPr>
        <w:t xml:space="preserve"> «Ярэнерг</w:t>
      </w:r>
      <w:r>
        <w:rPr>
          <w:rFonts w:eastAsia="Calibri" w:cs="Times New Roman"/>
          <w:b/>
        </w:rPr>
        <w:t>о»</w:t>
      </w:r>
      <w:r w:rsidR="00B26399">
        <w:rPr>
          <w:rFonts w:eastAsia="Calibri" w:cs="Times New Roman"/>
          <w:b/>
        </w:rPr>
        <w:br/>
      </w:r>
      <w:r>
        <w:rPr>
          <w:rFonts w:eastAsia="Calibri" w:cs="Times New Roman"/>
          <w:b/>
        </w:rPr>
        <w:t>на 2019 год</w:t>
      </w:r>
    </w:p>
    <w:p w14:paraId="2BF1A386" w14:textId="77777777" w:rsidR="00E6158F" w:rsidRPr="005612C6" w:rsidRDefault="00E6158F" w:rsidP="00E6158F">
      <w:pPr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</w:p>
    <w:p w14:paraId="2BF1A387" w14:textId="77777777" w:rsidR="00E6158F" w:rsidRPr="00337B90" w:rsidRDefault="00E6158F" w:rsidP="00E6158F">
      <w:pPr>
        <w:tabs>
          <w:tab w:val="left" w:pos="15026"/>
        </w:tabs>
        <w:overflowPunct w:val="0"/>
        <w:autoSpaceDE w:val="0"/>
        <w:autoSpaceDN w:val="0"/>
        <w:adjustRightInd w:val="0"/>
        <w:spacing w:line="216" w:lineRule="auto"/>
        <w:ind w:firstLine="0"/>
        <w:jc w:val="right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(без учёта налога на добавленную стоимость)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5"/>
        <w:gridCol w:w="3342"/>
        <w:gridCol w:w="1789"/>
        <w:gridCol w:w="1709"/>
        <w:gridCol w:w="1949"/>
        <w:gridCol w:w="1851"/>
        <w:gridCol w:w="1650"/>
        <w:gridCol w:w="1641"/>
      </w:tblGrid>
      <w:tr w:rsidR="00E6158F" w:rsidRPr="00B26399" w14:paraId="2BF1A38D" w14:textId="77777777" w:rsidTr="005612C6">
        <w:trPr>
          <w:trHeight w:val="34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F1A388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BF1A389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F1A38A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8B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8C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 01.07.2019 по 31.12.2019</w:t>
            </w:r>
          </w:p>
        </w:tc>
      </w:tr>
      <w:tr w:rsidR="00E6158F" w:rsidRPr="00B26399" w14:paraId="2BF1A394" w14:textId="77777777" w:rsidTr="005612C6">
        <w:trPr>
          <w:trHeight w:val="264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A38E" w14:textId="77777777" w:rsidR="00E6158F" w:rsidRPr="00B26399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A38F" w14:textId="77777777" w:rsidR="00E6158F" w:rsidRPr="00B26399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90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391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92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393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одноставоч-ный тариф</w:t>
            </w:r>
          </w:p>
        </w:tc>
      </w:tr>
      <w:tr w:rsidR="00E6158F" w:rsidRPr="00B26399" w14:paraId="2BF1A39D" w14:textId="77777777" w:rsidTr="005612C6">
        <w:trPr>
          <w:trHeight w:val="160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A395" w14:textId="77777777" w:rsidR="00E6158F" w:rsidRPr="00B26399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A396" w14:textId="77777777" w:rsidR="00E6158F" w:rsidRPr="00B26399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97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ставка за содержание электри-ческих сетей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98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ставка на оплату технологи-ческого расхода (потерь)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A399" w14:textId="77777777" w:rsidR="00E6158F" w:rsidRPr="00B26399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9A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9B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ставка на оплату техноло-гического расхода (потерь)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A39C" w14:textId="77777777" w:rsidR="00E6158F" w:rsidRPr="00B26399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158F" w:rsidRPr="00B26399" w14:paraId="2BF1A3A6" w14:textId="77777777" w:rsidTr="005612C6">
        <w:trPr>
          <w:trHeight w:val="27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A39E" w14:textId="77777777" w:rsidR="00E6158F" w:rsidRPr="00B26399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A39F" w14:textId="77777777" w:rsidR="00E6158F" w:rsidRPr="00B26399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0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руб./МВт×мес.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1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руб./МВт×ч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2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руб./кВт×ч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3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руб./МВт×мес.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4" w14:textId="77777777" w:rsidR="00E6158F" w:rsidRPr="00B26399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руб./МВт×ч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5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руб./кВт×ч</w:t>
            </w:r>
          </w:p>
        </w:tc>
      </w:tr>
      <w:tr w:rsidR="00E6158F" w:rsidRPr="00B26399" w14:paraId="2BF1A3AF" w14:textId="77777777" w:rsidTr="005612C6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3A7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3A8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9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A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B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C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D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A3AE" w14:textId="77777777" w:rsidR="00E6158F" w:rsidRPr="00B26399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72E6" w:rsidRPr="00B26399" w14:paraId="2BF1A3B8" w14:textId="77777777" w:rsidTr="00B26399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B0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B1" w14:textId="77777777" w:rsidR="00A272E6" w:rsidRPr="00B26399" w:rsidRDefault="00A272E6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ПАО «Ярославский судостроительный завод» </w:t>
            </w:r>
            <w:r w:rsidR="00B26399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B2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102 512,61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B3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50,52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B4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0,26711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B5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105 462,61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B6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53,39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B7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0,28577</w:t>
            </w:r>
          </w:p>
        </w:tc>
      </w:tr>
      <w:tr w:rsidR="00A272E6" w:rsidRPr="00B26399" w14:paraId="2BF1A3C1" w14:textId="77777777" w:rsidTr="00B26399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B9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BA" w14:textId="77777777" w:rsidR="00A272E6" w:rsidRPr="00B26399" w:rsidRDefault="00B26399" w:rsidP="00B26399">
            <w:pPr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ООО «Регионэлектро</w:t>
            </w:r>
            <w:r w:rsidR="00A272E6" w:rsidRPr="00B26399">
              <w:rPr>
                <w:rFonts w:cs="Times New Roman"/>
                <w:sz w:val="24"/>
                <w:szCs w:val="24"/>
                <w:lang w:eastAsia="ru-RU"/>
              </w:rPr>
              <w:t xml:space="preserve">сеть»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="00A272E6" w:rsidRPr="00B26399">
              <w:rPr>
                <w:rFonts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BB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96 581,98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BC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28,22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BD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1,10392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BE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99 363,85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BF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30,14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C0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1,09441</w:t>
            </w:r>
          </w:p>
        </w:tc>
      </w:tr>
      <w:tr w:rsidR="00A272E6" w:rsidRPr="00B26399" w14:paraId="2BF1A3CA" w14:textId="77777777" w:rsidTr="00B26399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C2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C3" w14:textId="77777777" w:rsidR="00A272E6" w:rsidRPr="00C82EAC" w:rsidRDefault="00A272E6" w:rsidP="00B26399">
            <w:pPr>
              <w:spacing w:line="228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ООО «Спецторг Плюс» </w:t>
            </w:r>
            <w:r w:rsidR="00B26399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C4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32 389,21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C5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C6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0,16953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C7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33 321,82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C8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C9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0,17139</w:t>
            </w:r>
          </w:p>
        </w:tc>
      </w:tr>
    </w:tbl>
    <w:p w14:paraId="2BF1A3CB" w14:textId="2FCFEFD3" w:rsidR="00B26399" w:rsidRDefault="00B26399" w:rsidP="00736D3F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5"/>
        <w:gridCol w:w="3342"/>
        <w:gridCol w:w="1789"/>
        <w:gridCol w:w="1709"/>
        <w:gridCol w:w="1949"/>
        <w:gridCol w:w="1851"/>
        <w:gridCol w:w="1650"/>
        <w:gridCol w:w="1641"/>
      </w:tblGrid>
      <w:tr w:rsidR="005612C6" w:rsidRPr="00B26399" w14:paraId="2BF1A3D4" w14:textId="77777777" w:rsidTr="00B26399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CC" w14:textId="77777777" w:rsidR="005612C6" w:rsidRPr="00B26399" w:rsidRDefault="005612C6" w:rsidP="005612C6">
            <w:pPr>
              <w:ind w:left="360" w:hanging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CD" w14:textId="77777777" w:rsidR="005612C6" w:rsidRPr="00B26399" w:rsidRDefault="005612C6" w:rsidP="005612C6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CE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CF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D0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D1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D2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D3" w14:textId="77777777" w:rsidR="005612C6" w:rsidRPr="00B26399" w:rsidRDefault="005612C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8</w:t>
            </w:r>
          </w:p>
        </w:tc>
      </w:tr>
      <w:tr w:rsidR="00A272E6" w:rsidRPr="00B26399" w14:paraId="2BF1A3DD" w14:textId="77777777" w:rsidTr="00B26399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D5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D6" w14:textId="77777777" w:rsidR="00A272E6" w:rsidRPr="00B26399" w:rsidRDefault="00A272E6" w:rsidP="00AF4693">
            <w:pPr>
              <w:spacing w:line="228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ОАО «Оборонэнерго»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br/>
              <w:t>(г. Ярославль)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D7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220 375,34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D8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238,42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D9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0,95103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DA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226 724,02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DB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254,49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DC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1,00535</w:t>
            </w:r>
          </w:p>
        </w:tc>
      </w:tr>
      <w:tr w:rsidR="00A272E6" w:rsidRPr="00B26399" w14:paraId="2BF1A3E6" w14:textId="77777777" w:rsidTr="00B26399">
        <w:trPr>
          <w:trHeight w:val="32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DE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3DF" w14:textId="77777777" w:rsidR="00A272E6" w:rsidRPr="00B26399" w:rsidRDefault="00A272E6" w:rsidP="00B2639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Северная дирекция по энергообеспечению – структурное подразделение Трансэнерго – филиала ОАО «Российские железные дороги» (г. Ярославль)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E0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66 673,52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E1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820,95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E2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2,29927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E3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68 594,30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E4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915,16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E5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2,36140</w:t>
            </w:r>
          </w:p>
        </w:tc>
      </w:tr>
      <w:tr w:rsidR="00A272E6" w:rsidRPr="00B26399" w14:paraId="2BF1A3EF" w14:textId="77777777" w:rsidTr="00B26399">
        <w:trPr>
          <w:trHeight w:val="20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1A3E7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1A3E8" w14:textId="77777777" w:rsidR="00A272E6" w:rsidRPr="00B26399" w:rsidRDefault="00A272E6" w:rsidP="00B2639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АО «Ярославская электросетевая компания» </w:t>
            </w:r>
            <w:r w:rsidR="00B26399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E9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560 368,43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EA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584,49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EB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2,15168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EC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576 511,18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ED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617,91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EE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2,17466</w:t>
            </w:r>
          </w:p>
        </w:tc>
      </w:tr>
      <w:tr w:rsidR="00A272E6" w:rsidRPr="00B26399" w14:paraId="2BF1A3F8" w14:textId="77777777" w:rsidTr="00B26399">
        <w:trPr>
          <w:trHeight w:val="23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1A3F0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1A3F1" w14:textId="77777777" w:rsidR="00A272E6" w:rsidRPr="00B26399" w:rsidRDefault="00A272E6" w:rsidP="00B2639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ОАО «Рыбинская городская электросеть» (г. Рыбинск)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F2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235 766,61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F3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430,95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F4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1,16244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F5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242 558,81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F6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455,98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F7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1,19469</w:t>
            </w:r>
          </w:p>
        </w:tc>
      </w:tr>
      <w:tr w:rsidR="00A272E6" w:rsidRPr="00B26399" w14:paraId="2BF1A401" w14:textId="77777777" w:rsidTr="00B26399">
        <w:trPr>
          <w:trHeight w:val="24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1A3F9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1A3FA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МУП «Горэлектросеть» (Тутаевский МР)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FB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105 600,06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FC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472,00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FD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1,27047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FE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108 642,03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3FF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499,62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00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1,35623</w:t>
            </w:r>
          </w:p>
        </w:tc>
      </w:tr>
      <w:tr w:rsidR="00A272E6" w:rsidRPr="00B26399" w14:paraId="2BF1A40B" w14:textId="77777777" w:rsidTr="00B26399">
        <w:trPr>
          <w:trHeight w:val="2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1A402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1A403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АО «Ресурс» </w:t>
            </w:r>
          </w:p>
          <w:p w14:paraId="2BF1A404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textAlignment w:val="baseline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(Гаврилов-Ямский МР)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05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349 139,17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06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560,99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07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1,35826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08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359 190,75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09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574,27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0A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1,37045</w:t>
            </w:r>
          </w:p>
        </w:tc>
      </w:tr>
      <w:tr w:rsidR="00A272E6" w:rsidRPr="00B26399" w14:paraId="2BF1A414" w14:textId="77777777" w:rsidTr="00B26399">
        <w:trPr>
          <w:trHeight w:val="18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0C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0D" w14:textId="77777777" w:rsidR="00A272E6" w:rsidRPr="00B26399" w:rsidRDefault="00A272E6" w:rsidP="00B2639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ОАО «Жилищно-коммунальное хозяйство «Заволжье» </w:t>
            </w:r>
            <w:r w:rsidR="00B26399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t>(Ярославский МР)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0E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130 094,89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0F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681,28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10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1,25558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11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133 843,98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12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728,46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13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1,35232</w:t>
            </w:r>
          </w:p>
        </w:tc>
      </w:tr>
      <w:tr w:rsidR="00A272E6" w:rsidRPr="00B26399" w14:paraId="2BF1A41D" w14:textId="77777777" w:rsidTr="00B26399">
        <w:trPr>
          <w:trHeight w:val="18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15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16" w14:textId="77777777" w:rsidR="00A272E6" w:rsidRPr="00B26399" w:rsidRDefault="00A272E6" w:rsidP="00B2639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АО «Электросети ЯГК»</w:t>
            </w:r>
            <w:r w:rsid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br/>
            </w: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17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88 181,99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18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123,66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19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0,46946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1A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90 721,65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1B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129,74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1C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0,47963</w:t>
            </w:r>
          </w:p>
        </w:tc>
      </w:tr>
      <w:tr w:rsidR="00A272E6" w:rsidRPr="00B26399" w14:paraId="2BF1A427" w14:textId="77777777" w:rsidTr="00B26399">
        <w:trPr>
          <w:trHeight w:val="18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1E" w14:textId="77777777" w:rsidR="00A272E6" w:rsidRPr="00B26399" w:rsidRDefault="00A272E6" w:rsidP="00AF4693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1F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bCs/>
                <w:sz w:val="24"/>
                <w:szCs w:val="24"/>
                <w:lang w:eastAsia="ru-RU"/>
              </w:rPr>
              <w:t>ООО «Энергокомпания»</w:t>
            </w:r>
            <w:r w:rsidR="00B2639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BF1A420" w14:textId="77777777" w:rsidR="00A272E6" w:rsidRPr="00B26399" w:rsidRDefault="00A272E6" w:rsidP="00B2639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(Угличский МР)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1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13 035,20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2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161,37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3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0,35509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4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13 410,52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5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170,39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6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0,40123</w:t>
            </w:r>
          </w:p>
        </w:tc>
      </w:tr>
      <w:tr w:rsidR="00A272E6" w:rsidRPr="00B26399" w14:paraId="2BF1A430" w14:textId="77777777" w:rsidTr="00B26399">
        <w:trPr>
          <w:trHeight w:val="18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28" w14:textId="77777777" w:rsidR="00A272E6" w:rsidRPr="00B26399" w:rsidRDefault="00A272E6" w:rsidP="00B26399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29" w14:textId="77777777" w:rsidR="00A272E6" w:rsidRPr="00B26399" w:rsidRDefault="00A272E6" w:rsidP="00B26399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АО «Межрегиональная Энергосервисная Компания»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26399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A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55 324,96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B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24,52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C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0,23190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D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55 324,96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E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26,71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2F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0,22718</w:t>
            </w:r>
          </w:p>
        </w:tc>
      </w:tr>
      <w:tr w:rsidR="00A272E6" w:rsidRPr="00B26399" w14:paraId="2BF1A439" w14:textId="77777777" w:rsidTr="00B26399">
        <w:trPr>
          <w:trHeight w:val="18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31" w14:textId="77777777" w:rsidR="00A272E6" w:rsidRPr="00B26399" w:rsidRDefault="00A272E6" w:rsidP="00B26399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32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 xml:space="preserve">ООО «ЭнергоСистемные решения» 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33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119257,69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34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14,50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35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0,37895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36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122692,39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37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15,26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38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0,37006</w:t>
            </w:r>
          </w:p>
        </w:tc>
      </w:tr>
      <w:tr w:rsidR="00A272E6" w:rsidRPr="00B26399" w14:paraId="2BF1A442" w14:textId="77777777" w:rsidTr="00B26399">
        <w:trPr>
          <w:trHeight w:val="18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3A" w14:textId="77777777" w:rsidR="00A272E6" w:rsidRPr="00B26399" w:rsidRDefault="00A272E6" w:rsidP="00B26399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3B" w14:textId="77777777" w:rsidR="00A272E6" w:rsidRPr="00B26399" w:rsidRDefault="00A272E6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ООО «Северэнерго»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3C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111 300,22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3D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43,80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3E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1,99755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3F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114 505,85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40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46,61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41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1,94582</w:t>
            </w:r>
          </w:p>
        </w:tc>
      </w:tr>
    </w:tbl>
    <w:p w14:paraId="2BF1A443" w14:textId="4376C061" w:rsidR="00B26399" w:rsidRDefault="00B26399"/>
    <w:tbl>
      <w:tblPr>
        <w:tblW w:w="5000" w:type="pct"/>
        <w:tblLook w:val="04A0" w:firstRow="1" w:lastRow="0" w:firstColumn="1" w:lastColumn="0" w:noHBand="0" w:noVBand="1"/>
      </w:tblPr>
      <w:tblGrid>
        <w:gridCol w:w="855"/>
        <w:gridCol w:w="3342"/>
        <w:gridCol w:w="1789"/>
        <w:gridCol w:w="1709"/>
        <w:gridCol w:w="1949"/>
        <w:gridCol w:w="1851"/>
        <w:gridCol w:w="1650"/>
        <w:gridCol w:w="1641"/>
      </w:tblGrid>
      <w:tr w:rsidR="00B26399" w:rsidRPr="00B26399" w14:paraId="2BF1A44C" w14:textId="77777777" w:rsidTr="00F3524D">
        <w:trPr>
          <w:trHeight w:val="18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44" w14:textId="77777777" w:rsidR="00B26399" w:rsidRPr="00B26399" w:rsidRDefault="00B26399" w:rsidP="00F3524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45" w14:textId="77777777" w:rsidR="00B26399" w:rsidRPr="00B26399" w:rsidRDefault="00B26399" w:rsidP="00F3524D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46" w14:textId="77777777" w:rsidR="00B26399" w:rsidRPr="00B26399" w:rsidRDefault="00B26399" w:rsidP="00F3524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639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47" w14:textId="77777777" w:rsidR="00B26399" w:rsidRPr="00B26399" w:rsidRDefault="00B26399" w:rsidP="00F3524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639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48" w14:textId="77777777" w:rsidR="00B26399" w:rsidRPr="00B26399" w:rsidRDefault="00B26399" w:rsidP="00F3524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63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49" w14:textId="77777777" w:rsidR="00B26399" w:rsidRPr="00B26399" w:rsidRDefault="00B26399" w:rsidP="00F3524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63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4A" w14:textId="77777777" w:rsidR="00B26399" w:rsidRPr="00B26399" w:rsidRDefault="00B26399" w:rsidP="00F3524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63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4B" w14:textId="77777777" w:rsidR="00B26399" w:rsidRPr="00B26399" w:rsidRDefault="00B26399" w:rsidP="00F3524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6399">
              <w:rPr>
                <w:sz w:val="24"/>
                <w:szCs w:val="24"/>
                <w:lang w:val="en-US"/>
              </w:rPr>
              <w:t>8</w:t>
            </w:r>
          </w:p>
        </w:tc>
      </w:tr>
      <w:tr w:rsidR="00A272E6" w:rsidRPr="00B26399" w14:paraId="2BF1A455" w14:textId="77777777" w:rsidTr="00B26399">
        <w:trPr>
          <w:trHeight w:val="23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4D" w14:textId="77777777" w:rsidR="00A272E6" w:rsidRPr="00B26399" w:rsidRDefault="00A272E6" w:rsidP="00B26399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4E" w14:textId="77777777" w:rsidR="00A272E6" w:rsidRPr="00B26399" w:rsidRDefault="00A272E6" w:rsidP="00AF469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26399">
              <w:rPr>
                <w:rFonts w:eastAsia="Calibri" w:cs="Times New Roman"/>
                <w:color w:val="000000"/>
                <w:sz w:val="24"/>
                <w:szCs w:val="24"/>
              </w:rPr>
              <w:t>ООО «Техпромэксперт – Ярославль»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4F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48 126,34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50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68,52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51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0,33624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52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49 512,77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53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74,34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54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0,34218</w:t>
            </w:r>
          </w:p>
        </w:tc>
      </w:tr>
      <w:tr w:rsidR="00A272E6" w:rsidRPr="00B26399" w14:paraId="2BF1A45E" w14:textId="77777777" w:rsidTr="00B26399">
        <w:trPr>
          <w:trHeight w:val="23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56" w14:textId="77777777" w:rsidR="00A272E6" w:rsidRPr="00B26399" w:rsidRDefault="00A272E6" w:rsidP="00B26399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57" w14:textId="77777777" w:rsidR="00A272E6" w:rsidRPr="00B26399" w:rsidRDefault="00A272E6" w:rsidP="00AF469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26399">
              <w:rPr>
                <w:rFonts w:eastAsia="Calibri" w:cs="Times New Roman"/>
                <w:color w:val="000000"/>
                <w:sz w:val="24"/>
                <w:szCs w:val="24"/>
              </w:rPr>
              <w:t>ООО «Энергоресурс»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58" w14:textId="77777777" w:rsidR="00A272E6" w:rsidRPr="00B26399" w:rsidRDefault="00A272E6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37233,49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59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59,20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5A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0,135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5B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38304,87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5C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62,55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5D" w14:textId="77777777" w:rsidR="00A272E6" w:rsidRPr="00B26399" w:rsidRDefault="00A272E6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0,130</w:t>
            </w:r>
          </w:p>
        </w:tc>
      </w:tr>
      <w:tr w:rsidR="00A272E6" w:rsidRPr="00B26399" w14:paraId="2BF1A467" w14:textId="77777777" w:rsidTr="00B26399">
        <w:trPr>
          <w:trHeight w:val="23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5F" w14:textId="77777777" w:rsidR="00A272E6" w:rsidRPr="00B26399" w:rsidRDefault="00A272E6" w:rsidP="00B26399">
            <w:pPr>
              <w:numPr>
                <w:ilvl w:val="0"/>
                <w:numId w:val="4"/>
              </w:numPr>
              <w:ind w:left="36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60" w14:textId="77777777" w:rsidR="00A272E6" w:rsidRPr="00B26399" w:rsidRDefault="00A272E6" w:rsidP="00AF469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26399">
              <w:rPr>
                <w:rFonts w:eastAsia="Calibri" w:cs="Times New Roman"/>
                <w:color w:val="000000"/>
                <w:sz w:val="24"/>
                <w:szCs w:val="24"/>
              </w:rPr>
              <w:t>ООО «Электросеть»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61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92 894,32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62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160,56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63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0,79006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64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95 569,57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65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168,54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66" w14:textId="77777777" w:rsidR="00A272E6" w:rsidRPr="00B26399" w:rsidRDefault="00A272E6" w:rsidP="00B263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</w:rPr>
              <w:t>0,82704</w:t>
            </w:r>
          </w:p>
        </w:tc>
      </w:tr>
    </w:tbl>
    <w:p w14:paraId="2BF1A468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14:paraId="2BF1A469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bCs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 xml:space="preserve">Примечание: индивидуальные тарифы на услуги по передаче электрической энергии применяются для взаиморасчетов между сетевыми организациями и филиалом </w:t>
      </w:r>
      <w:r>
        <w:rPr>
          <w:rFonts w:cs="Times New Roman"/>
          <w:bCs/>
          <w:szCs w:val="20"/>
          <w:lang w:eastAsia="ru-RU"/>
        </w:rPr>
        <w:t>П</w:t>
      </w:r>
      <w:r w:rsidRPr="00337B90">
        <w:rPr>
          <w:rFonts w:cs="Times New Roman"/>
          <w:bCs/>
          <w:szCs w:val="20"/>
          <w:lang w:eastAsia="ru-RU"/>
        </w:rPr>
        <w:t xml:space="preserve">АО «МРСК Центра» </w:t>
      </w:r>
      <w:r>
        <w:rPr>
          <w:rFonts w:cs="Times New Roman"/>
          <w:bCs/>
          <w:szCs w:val="20"/>
          <w:lang w:eastAsia="ru-RU"/>
        </w:rPr>
        <w:t>–</w:t>
      </w:r>
      <w:r w:rsidRPr="00337B90">
        <w:rPr>
          <w:rFonts w:cs="Times New Roman"/>
          <w:bCs/>
          <w:szCs w:val="20"/>
          <w:lang w:eastAsia="ru-RU"/>
        </w:rPr>
        <w:t xml:space="preserve"> «Ярэнерго» </w:t>
      </w:r>
      <w:r w:rsidRPr="00337B90">
        <w:rPr>
          <w:rFonts w:cs="Times New Roman"/>
          <w:szCs w:val="20"/>
          <w:lang w:eastAsia="ru-RU"/>
        </w:rPr>
        <w:t xml:space="preserve">в соответствии с заключенными договорами на оказание услуг по передаче электрической энергии сетевыми </w:t>
      </w:r>
      <w:r w:rsidRPr="00337B90">
        <w:rPr>
          <w:rFonts w:cs="Times New Roman"/>
          <w:spacing w:val="-2"/>
          <w:szCs w:val="20"/>
          <w:lang w:eastAsia="ru-RU"/>
        </w:rPr>
        <w:t xml:space="preserve">организациями </w:t>
      </w:r>
      <w:r w:rsidRPr="00337B90">
        <w:rPr>
          <w:rFonts w:cs="Times New Roman"/>
          <w:bCs/>
          <w:spacing w:val="-2"/>
          <w:szCs w:val="20"/>
          <w:lang w:eastAsia="ru-RU"/>
        </w:rPr>
        <w:t>филиалу</w:t>
      </w:r>
      <w:r>
        <w:rPr>
          <w:rFonts w:cs="Times New Roman"/>
          <w:bCs/>
          <w:spacing w:val="-2"/>
          <w:szCs w:val="20"/>
          <w:lang w:eastAsia="ru-RU"/>
        </w:rPr>
        <w:t xml:space="preserve"> П</w:t>
      </w:r>
      <w:r w:rsidRPr="00337B90">
        <w:rPr>
          <w:rFonts w:cs="Times New Roman"/>
          <w:bCs/>
          <w:spacing w:val="-2"/>
          <w:szCs w:val="20"/>
          <w:lang w:eastAsia="ru-RU"/>
        </w:rPr>
        <w:t>АО «МРСК Центра»</w:t>
      </w:r>
      <w:r>
        <w:rPr>
          <w:rFonts w:cs="Times New Roman"/>
          <w:bCs/>
          <w:szCs w:val="20"/>
          <w:lang w:eastAsia="ru-RU"/>
        </w:rPr>
        <w:t xml:space="preserve"> –</w:t>
      </w:r>
      <w:r w:rsidRPr="00337B90">
        <w:rPr>
          <w:rFonts w:cs="Times New Roman"/>
          <w:bCs/>
          <w:szCs w:val="20"/>
          <w:lang w:eastAsia="ru-RU"/>
        </w:rPr>
        <w:t xml:space="preserve"> «Ярэнерго».</w:t>
      </w:r>
    </w:p>
    <w:p w14:paraId="2BF1A46A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spacing w:line="228" w:lineRule="auto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14:paraId="2BF1A46B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spacing w:line="228" w:lineRule="auto"/>
        <w:ind w:firstLine="0"/>
        <w:jc w:val="center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Список используемых сокращений</w:t>
      </w:r>
    </w:p>
    <w:p w14:paraId="2BF1A46C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АО – акционерное общество</w:t>
      </w:r>
    </w:p>
    <w:p w14:paraId="2BF1A46D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МР – муниципальный район</w:t>
      </w:r>
    </w:p>
    <w:p w14:paraId="2BF1A46E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МРСК – межрегиональная распределительная сетевая компания</w:t>
      </w:r>
    </w:p>
    <w:p w14:paraId="2BF1A46F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МУП – </w:t>
      </w:r>
      <w:r w:rsidRPr="00BD618E">
        <w:rPr>
          <w:rFonts w:cs="Times New Roman"/>
          <w:szCs w:val="20"/>
          <w:lang w:eastAsia="ru-RU"/>
        </w:rPr>
        <w:t xml:space="preserve">муниципальное </w:t>
      </w:r>
      <w:r>
        <w:rPr>
          <w:rFonts w:cs="Times New Roman"/>
          <w:szCs w:val="20"/>
          <w:lang w:eastAsia="ru-RU"/>
        </w:rPr>
        <w:t xml:space="preserve">унитарное </w:t>
      </w:r>
      <w:r w:rsidRPr="00BD618E">
        <w:rPr>
          <w:rFonts w:cs="Times New Roman"/>
          <w:szCs w:val="20"/>
          <w:lang w:eastAsia="ru-RU"/>
        </w:rPr>
        <w:t>предприятие</w:t>
      </w:r>
      <w:r w:rsidRPr="00337B90">
        <w:rPr>
          <w:rFonts w:cs="Times New Roman"/>
          <w:szCs w:val="20"/>
          <w:lang w:eastAsia="ru-RU"/>
        </w:rPr>
        <w:t xml:space="preserve"> </w:t>
      </w:r>
    </w:p>
    <w:p w14:paraId="2BF1A470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ОАО – открытое акционерное общество</w:t>
      </w:r>
    </w:p>
    <w:p w14:paraId="2BF1A471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ООО – общество с ограниченной ответственностью</w:t>
      </w:r>
    </w:p>
    <w:p w14:paraId="2BF1A472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ПАО – публичное акционерное общество</w:t>
      </w:r>
    </w:p>
    <w:p w14:paraId="2BF1A473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Times New Roman"/>
          <w:szCs w:val="20"/>
          <w:lang w:eastAsia="ru-RU"/>
        </w:rPr>
        <w:sectPr w:rsidR="00E6158F" w:rsidSect="005612C6">
          <w:pgSz w:w="16838" w:h="11906" w:orient="landscape"/>
          <w:pgMar w:top="1701" w:right="1134" w:bottom="624" w:left="1134" w:header="1134" w:footer="283" w:gutter="0"/>
          <w:pgNumType w:start="1"/>
          <w:cols w:space="720"/>
          <w:titlePg/>
          <w:docGrid w:linePitch="381"/>
        </w:sect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3544"/>
      </w:tblGrid>
      <w:tr w:rsidR="00E6158F" w:rsidRPr="00337B90" w14:paraId="2BF1A477" w14:textId="77777777" w:rsidTr="00B26399">
        <w:trPr>
          <w:trHeight w:val="87"/>
          <w:jc w:val="right"/>
        </w:trPr>
        <w:tc>
          <w:tcPr>
            <w:tcW w:w="3544" w:type="dxa"/>
            <w:hideMark/>
          </w:tcPr>
          <w:p w14:paraId="2BF1A474" w14:textId="77777777" w:rsidR="00E6158F" w:rsidRPr="00337B90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337B90">
              <w:rPr>
                <w:rFonts w:cs="Times New Roman"/>
                <w:szCs w:val="20"/>
                <w:lang w:eastAsia="ru-RU"/>
              </w:rPr>
              <w:lastRenderedPageBreak/>
              <w:br w:type="page"/>
              <w:t>Приложение 3</w:t>
            </w:r>
          </w:p>
          <w:p w14:paraId="2BF1A475" w14:textId="77777777" w:rsidR="00E6158F" w:rsidRPr="00337B90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337B90">
              <w:rPr>
                <w:rFonts w:cs="Times New Roman"/>
                <w:szCs w:val="20"/>
                <w:lang w:eastAsia="ru-RU"/>
              </w:rPr>
              <w:t xml:space="preserve">к приказу департамента </w:t>
            </w:r>
            <w:r w:rsidR="0099798E">
              <w:rPr>
                <w:rFonts w:cs="Times New Roman"/>
                <w:szCs w:val="20"/>
                <w:lang w:eastAsia="ru-RU"/>
              </w:rPr>
              <w:t xml:space="preserve">жилищно-коммунального хозяйства, </w:t>
            </w:r>
            <w:r w:rsidRPr="00337B90">
              <w:rPr>
                <w:rFonts w:cs="Times New Roman"/>
                <w:szCs w:val="20"/>
                <w:lang w:eastAsia="ru-RU"/>
              </w:rPr>
              <w:t xml:space="preserve">энергетики и регулирования тарифов Ярославской области </w:t>
            </w:r>
          </w:p>
          <w:p w14:paraId="2BF1A476" w14:textId="77777777" w:rsidR="00E6158F" w:rsidRPr="00337B90" w:rsidRDefault="00B26399" w:rsidP="004952FD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от </w:t>
            </w:r>
            <w:r w:rsidR="004952FD">
              <w:rPr>
                <w:rFonts w:cs="Times New Roman"/>
                <w:szCs w:val="28"/>
                <w:lang w:eastAsia="ru-RU"/>
              </w:rPr>
              <w:t>29.12.2017 № 361</w:t>
            </w:r>
            <w:r>
              <w:rPr>
                <w:rFonts w:cs="Times New Roman"/>
                <w:szCs w:val="28"/>
                <w:lang w:eastAsia="ru-RU"/>
              </w:rPr>
              <w:t>-п/ээ</w:t>
            </w:r>
          </w:p>
        </w:tc>
      </w:tr>
    </w:tbl>
    <w:p w14:paraId="2BF1A478" w14:textId="77777777" w:rsidR="00E6158F" w:rsidRPr="005612C6" w:rsidRDefault="00E6158F" w:rsidP="00E6158F">
      <w:pPr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</w:p>
    <w:p w14:paraId="2BF1A479" w14:textId="77777777" w:rsidR="00E6158F" w:rsidRPr="004952FD" w:rsidRDefault="00E6158F" w:rsidP="005612C6">
      <w:pPr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rPr>
          <w:rFonts w:cs="Times New Roman"/>
          <w:b/>
          <w:bCs/>
          <w:szCs w:val="28"/>
          <w:lang w:eastAsia="ru-RU"/>
        </w:rPr>
      </w:pPr>
    </w:p>
    <w:p w14:paraId="2BF1A47A" w14:textId="77777777" w:rsidR="00E6158F" w:rsidRPr="00337B90" w:rsidRDefault="00E6158F" w:rsidP="00E6158F">
      <w:pPr>
        <w:spacing w:line="228" w:lineRule="auto"/>
        <w:ind w:firstLine="0"/>
        <w:jc w:val="center"/>
        <w:rPr>
          <w:rFonts w:eastAsia="Calibri" w:cs="Times New Roman"/>
          <w:b/>
          <w:bCs/>
        </w:rPr>
      </w:pPr>
      <w:r w:rsidRPr="00337B90">
        <w:rPr>
          <w:rFonts w:eastAsia="Calibri" w:cs="Times New Roman"/>
          <w:b/>
        </w:rPr>
        <w:t>ИНДИВИДУАЛЬНЫЕ ТАРИФЫ</w:t>
      </w:r>
    </w:p>
    <w:p w14:paraId="2BF1A47B" w14:textId="77777777" w:rsidR="00E6158F" w:rsidRDefault="00E6158F" w:rsidP="00E6158F">
      <w:pPr>
        <w:ind w:firstLine="0"/>
        <w:jc w:val="center"/>
        <w:rPr>
          <w:rFonts w:eastAsia="Calibri" w:cs="Times New Roman"/>
          <w:b/>
        </w:rPr>
      </w:pPr>
      <w:r w:rsidRPr="00337B90">
        <w:rPr>
          <w:rFonts w:eastAsia="Calibri" w:cs="Times New Roman"/>
          <w:b/>
        </w:rPr>
        <w:t>на услуги по передаче электрической энергии для взаиморасчетов между сетевыми организациями, оказывающими услуги по передаче эле</w:t>
      </w:r>
      <w:r>
        <w:rPr>
          <w:rFonts w:eastAsia="Calibri" w:cs="Times New Roman"/>
          <w:b/>
        </w:rPr>
        <w:t>ктрической энергии, и филиалом П</w:t>
      </w:r>
      <w:r w:rsidRPr="00337B90">
        <w:rPr>
          <w:rFonts w:eastAsia="Calibri" w:cs="Times New Roman"/>
          <w:b/>
        </w:rPr>
        <w:t xml:space="preserve">АО «МРСК Центра» </w:t>
      </w:r>
      <w:r>
        <w:rPr>
          <w:rFonts w:eastAsia="Calibri" w:cs="Times New Roman"/>
          <w:b/>
        </w:rPr>
        <w:t>–</w:t>
      </w:r>
      <w:r w:rsidRPr="00337B90">
        <w:rPr>
          <w:rFonts w:eastAsia="Calibri" w:cs="Times New Roman"/>
          <w:b/>
        </w:rPr>
        <w:t xml:space="preserve"> «Ярэнерго» </w:t>
      </w:r>
    </w:p>
    <w:p w14:paraId="2BF1A47C" w14:textId="77777777" w:rsidR="00E6158F" w:rsidRPr="00337B90" w:rsidRDefault="00E6158F" w:rsidP="00E6158F">
      <w:pPr>
        <w:ind w:firstLine="0"/>
        <w:jc w:val="center"/>
        <w:rPr>
          <w:rFonts w:eastAsia="Calibri" w:cs="Times New Roman"/>
          <w:b/>
        </w:rPr>
      </w:pPr>
      <w:r w:rsidRPr="00337B90">
        <w:rPr>
          <w:rFonts w:eastAsia="Calibri" w:cs="Times New Roman"/>
          <w:b/>
        </w:rPr>
        <w:t>на 20</w:t>
      </w:r>
      <w:r>
        <w:rPr>
          <w:rFonts w:eastAsia="Calibri" w:cs="Times New Roman"/>
          <w:b/>
        </w:rPr>
        <w:t>20</w:t>
      </w:r>
      <w:r w:rsidRPr="00337B90">
        <w:rPr>
          <w:rFonts w:eastAsia="Calibri" w:cs="Times New Roman"/>
          <w:b/>
        </w:rPr>
        <w:t xml:space="preserve"> год</w:t>
      </w:r>
    </w:p>
    <w:p w14:paraId="2BF1A47D" w14:textId="77777777" w:rsidR="00E6158F" w:rsidRPr="005612C6" w:rsidRDefault="00E6158F" w:rsidP="00E6158F">
      <w:pPr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</w:p>
    <w:p w14:paraId="2BF1A47E" w14:textId="77777777" w:rsidR="00E6158F" w:rsidRPr="00337B90" w:rsidRDefault="00E6158F" w:rsidP="00E6158F">
      <w:pPr>
        <w:tabs>
          <w:tab w:val="left" w:pos="15026"/>
        </w:tabs>
        <w:overflowPunct w:val="0"/>
        <w:autoSpaceDE w:val="0"/>
        <w:autoSpaceDN w:val="0"/>
        <w:adjustRightInd w:val="0"/>
        <w:spacing w:line="216" w:lineRule="auto"/>
        <w:ind w:firstLine="0"/>
        <w:jc w:val="right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(без учёта налога на добавленную стоимость)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226"/>
        <w:gridCol w:w="1875"/>
        <w:gridCol w:w="1689"/>
        <w:gridCol w:w="1751"/>
        <w:gridCol w:w="2085"/>
        <w:gridCol w:w="1694"/>
        <w:gridCol w:w="1641"/>
      </w:tblGrid>
      <w:tr w:rsidR="00E6158F" w:rsidRPr="00AF4693" w14:paraId="2BF1A484" w14:textId="77777777" w:rsidTr="00B26399">
        <w:trPr>
          <w:trHeight w:val="209"/>
        </w:trPr>
        <w:tc>
          <w:tcPr>
            <w:tcW w:w="279" w:type="pct"/>
            <w:vMerge w:val="restart"/>
            <w:hideMark/>
          </w:tcPr>
          <w:p w14:paraId="2BF1A47F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BF1A480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1" w:type="pct"/>
            <w:vMerge w:val="restart"/>
            <w:hideMark/>
          </w:tcPr>
          <w:p w14:paraId="2BF1A481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  <w:tc>
          <w:tcPr>
            <w:tcW w:w="1797" w:type="pct"/>
            <w:gridSpan w:val="3"/>
            <w:hideMark/>
          </w:tcPr>
          <w:p w14:paraId="2BF1A482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1833" w:type="pct"/>
            <w:gridSpan w:val="3"/>
            <w:hideMark/>
          </w:tcPr>
          <w:p w14:paraId="2BF1A483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 01.07.2020 по 31.12.2020</w:t>
            </w:r>
          </w:p>
        </w:tc>
      </w:tr>
      <w:tr w:rsidR="00E6158F" w:rsidRPr="00AF4693" w14:paraId="2BF1A48B" w14:textId="77777777" w:rsidTr="00AF4693">
        <w:trPr>
          <w:trHeight w:val="264"/>
        </w:trPr>
        <w:tc>
          <w:tcPr>
            <w:tcW w:w="279" w:type="pct"/>
            <w:vMerge/>
            <w:vAlign w:val="center"/>
            <w:hideMark/>
          </w:tcPr>
          <w:p w14:paraId="2BF1A485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vMerge/>
            <w:vAlign w:val="center"/>
            <w:hideMark/>
          </w:tcPr>
          <w:p w14:paraId="2BF1A486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gridSpan w:val="2"/>
            <w:hideMark/>
          </w:tcPr>
          <w:p w14:paraId="2BF1A487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592" w:type="pct"/>
            <w:vMerge w:val="restart"/>
            <w:hideMark/>
          </w:tcPr>
          <w:p w14:paraId="2BF1A488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одноставоч-ный тариф</w:t>
            </w:r>
          </w:p>
        </w:tc>
        <w:tc>
          <w:tcPr>
            <w:tcW w:w="1278" w:type="pct"/>
            <w:gridSpan w:val="2"/>
            <w:hideMark/>
          </w:tcPr>
          <w:p w14:paraId="2BF1A489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555" w:type="pct"/>
            <w:vMerge w:val="restart"/>
            <w:hideMark/>
          </w:tcPr>
          <w:p w14:paraId="2BF1A48A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одноставоч-ный тариф</w:t>
            </w:r>
          </w:p>
        </w:tc>
      </w:tr>
      <w:tr w:rsidR="00E6158F" w:rsidRPr="00AF4693" w14:paraId="2BF1A494" w14:textId="77777777" w:rsidTr="00AF4693">
        <w:trPr>
          <w:trHeight w:val="1605"/>
        </w:trPr>
        <w:tc>
          <w:tcPr>
            <w:tcW w:w="279" w:type="pct"/>
            <w:vMerge/>
            <w:vAlign w:val="center"/>
            <w:hideMark/>
          </w:tcPr>
          <w:p w14:paraId="2BF1A48C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vMerge/>
            <w:vAlign w:val="center"/>
            <w:hideMark/>
          </w:tcPr>
          <w:p w14:paraId="2BF1A48D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hideMark/>
          </w:tcPr>
          <w:p w14:paraId="2BF1A48E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ставка за содержание электри-ческих сетей</w:t>
            </w:r>
          </w:p>
        </w:tc>
        <w:tc>
          <w:tcPr>
            <w:tcW w:w="571" w:type="pct"/>
            <w:hideMark/>
          </w:tcPr>
          <w:p w14:paraId="2BF1A48F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ставка на оплату технологи-ческого расхода (потерь)</w:t>
            </w:r>
          </w:p>
        </w:tc>
        <w:tc>
          <w:tcPr>
            <w:tcW w:w="592" w:type="pct"/>
            <w:vMerge/>
            <w:vAlign w:val="center"/>
            <w:hideMark/>
          </w:tcPr>
          <w:p w14:paraId="2BF1A490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hideMark/>
          </w:tcPr>
          <w:p w14:paraId="2BF1A491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73" w:type="pct"/>
            <w:hideMark/>
          </w:tcPr>
          <w:p w14:paraId="2BF1A492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ставка на оплату техноло-гического расхода (потерь)</w:t>
            </w:r>
          </w:p>
        </w:tc>
        <w:tc>
          <w:tcPr>
            <w:tcW w:w="555" w:type="pct"/>
            <w:vMerge/>
            <w:vAlign w:val="center"/>
            <w:hideMark/>
          </w:tcPr>
          <w:p w14:paraId="2BF1A493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158F" w:rsidRPr="00AF4693" w14:paraId="2BF1A49D" w14:textId="77777777" w:rsidTr="00AF4693">
        <w:trPr>
          <w:trHeight w:val="270"/>
        </w:trPr>
        <w:tc>
          <w:tcPr>
            <w:tcW w:w="279" w:type="pct"/>
            <w:vMerge/>
            <w:vAlign w:val="center"/>
            <w:hideMark/>
          </w:tcPr>
          <w:p w14:paraId="2BF1A495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vMerge/>
            <w:vAlign w:val="center"/>
            <w:hideMark/>
          </w:tcPr>
          <w:p w14:paraId="2BF1A496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hideMark/>
          </w:tcPr>
          <w:p w14:paraId="2BF1A497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руб./МВт×мес.</w:t>
            </w:r>
          </w:p>
        </w:tc>
        <w:tc>
          <w:tcPr>
            <w:tcW w:w="571" w:type="pct"/>
            <w:hideMark/>
          </w:tcPr>
          <w:p w14:paraId="2BF1A498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руб./МВт×ч</w:t>
            </w:r>
          </w:p>
        </w:tc>
        <w:tc>
          <w:tcPr>
            <w:tcW w:w="592" w:type="pct"/>
            <w:hideMark/>
          </w:tcPr>
          <w:p w14:paraId="2BF1A499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руб./кВт×ч</w:t>
            </w:r>
          </w:p>
        </w:tc>
        <w:tc>
          <w:tcPr>
            <w:tcW w:w="705" w:type="pct"/>
            <w:hideMark/>
          </w:tcPr>
          <w:p w14:paraId="2BF1A49A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руб./МВт×мес.</w:t>
            </w:r>
          </w:p>
        </w:tc>
        <w:tc>
          <w:tcPr>
            <w:tcW w:w="573" w:type="pct"/>
            <w:hideMark/>
          </w:tcPr>
          <w:p w14:paraId="2BF1A49B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руб./МВт×ч</w:t>
            </w:r>
          </w:p>
        </w:tc>
        <w:tc>
          <w:tcPr>
            <w:tcW w:w="555" w:type="pct"/>
            <w:hideMark/>
          </w:tcPr>
          <w:p w14:paraId="2BF1A49C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руб./кВт×ч</w:t>
            </w:r>
          </w:p>
        </w:tc>
      </w:tr>
      <w:tr w:rsidR="00B26399" w:rsidRPr="00AF4693" w14:paraId="2BF1A4A6" w14:textId="77777777" w:rsidTr="00B26399">
        <w:trPr>
          <w:trHeight w:val="270"/>
        </w:trPr>
        <w:tc>
          <w:tcPr>
            <w:tcW w:w="279" w:type="pct"/>
            <w:hideMark/>
          </w:tcPr>
          <w:p w14:paraId="2BF1A49E" w14:textId="77777777" w:rsidR="00B26399" w:rsidRPr="00AF4693" w:rsidRDefault="00B26399" w:rsidP="00B2639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pct"/>
            <w:hideMark/>
          </w:tcPr>
          <w:p w14:paraId="2BF1A49F" w14:textId="77777777" w:rsidR="00B26399" w:rsidRPr="00AF4693" w:rsidRDefault="00B26399" w:rsidP="00B2639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  <w:hideMark/>
          </w:tcPr>
          <w:p w14:paraId="2BF1A4A0" w14:textId="77777777" w:rsidR="00B26399" w:rsidRPr="00AF4693" w:rsidRDefault="00B26399" w:rsidP="00B26399">
            <w:pPr>
              <w:overflowPunct w:val="0"/>
              <w:autoSpaceDE w:val="0"/>
              <w:autoSpaceDN w:val="0"/>
              <w:adjustRightInd w:val="0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hideMark/>
          </w:tcPr>
          <w:p w14:paraId="2BF1A4A1" w14:textId="77777777" w:rsidR="00B26399" w:rsidRPr="00AF4693" w:rsidRDefault="00B26399" w:rsidP="00B26399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hideMark/>
          </w:tcPr>
          <w:p w14:paraId="2BF1A4A2" w14:textId="77777777" w:rsidR="00B26399" w:rsidRPr="00AF4693" w:rsidRDefault="00B26399" w:rsidP="00B2639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pct"/>
            <w:hideMark/>
          </w:tcPr>
          <w:p w14:paraId="2BF1A4A3" w14:textId="77777777" w:rsidR="00B26399" w:rsidRPr="00AF4693" w:rsidRDefault="00B26399" w:rsidP="00B26399">
            <w:pPr>
              <w:overflowPunct w:val="0"/>
              <w:autoSpaceDE w:val="0"/>
              <w:autoSpaceDN w:val="0"/>
              <w:adjustRightInd w:val="0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pct"/>
            <w:hideMark/>
          </w:tcPr>
          <w:p w14:paraId="2BF1A4A4" w14:textId="77777777" w:rsidR="00B26399" w:rsidRPr="00AF4693" w:rsidRDefault="00B26399" w:rsidP="00B26399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hideMark/>
          </w:tcPr>
          <w:p w14:paraId="2BF1A4A5" w14:textId="77777777" w:rsidR="00B26399" w:rsidRPr="00AF4693" w:rsidRDefault="00B26399" w:rsidP="00B2639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4693" w:rsidRPr="00AF4693" w14:paraId="2BF1A4B0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1A4A7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1A4A8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>АО «Электросети ЯГК»</w:t>
            </w:r>
          </w:p>
          <w:p w14:paraId="2BF1A4A9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AA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90 092,14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AB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128,61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AC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0,48190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AD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92 686,81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AE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134,93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AF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0,49240</w:t>
            </w:r>
          </w:p>
        </w:tc>
      </w:tr>
      <w:tr w:rsidR="00AF4693" w:rsidRPr="00AF4693" w14:paraId="2BF1A4BA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B1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B2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bCs/>
                <w:sz w:val="24"/>
                <w:szCs w:val="24"/>
                <w:lang w:eastAsia="ru-RU"/>
              </w:rPr>
              <w:t>ООО «Энергокомпания»</w:t>
            </w:r>
          </w:p>
          <w:p w14:paraId="2BF1A4B3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>(Угличский МР)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B4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13 421,04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B5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167,83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B6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0,36728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B7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13 807,48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B8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177,21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B9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0,41487</w:t>
            </w:r>
          </w:p>
        </w:tc>
      </w:tr>
      <w:tr w:rsidR="00AF4693" w:rsidRPr="00AF4693" w14:paraId="2BF1A4C4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BB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BC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>АО «Межрегиональная Энергосервисная Компания»</w:t>
            </w:r>
            <w:r w:rsidRPr="00AF469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14:paraId="2BF1A4BD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lastRenderedPageBreak/>
              <w:t>(г. Ярославль)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BE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lastRenderedPageBreak/>
              <w:t>56 650,56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BF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25,50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C0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0,23785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C1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56 650,56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C2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27,77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C3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0,23305</w:t>
            </w:r>
          </w:p>
        </w:tc>
      </w:tr>
      <w:tr w:rsidR="00B26399" w:rsidRPr="00AF4693" w14:paraId="2BF1A4CD" w14:textId="77777777" w:rsidTr="00F3524D">
        <w:trPr>
          <w:trHeight w:val="270"/>
        </w:trPr>
        <w:tc>
          <w:tcPr>
            <w:tcW w:w="279" w:type="pct"/>
            <w:hideMark/>
          </w:tcPr>
          <w:p w14:paraId="2BF1A4C5" w14:textId="77777777" w:rsidR="00B26399" w:rsidRPr="00AF4693" w:rsidRDefault="00B26399" w:rsidP="00F3524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1" w:type="pct"/>
            <w:hideMark/>
          </w:tcPr>
          <w:p w14:paraId="2BF1A4C6" w14:textId="77777777" w:rsidR="00B26399" w:rsidRPr="00AF4693" w:rsidRDefault="00B26399" w:rsidP="00F3524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  <w:hideMark/>
          </w:tcPr>
          <w:p w14:paraId="2BF1A4C7" w14:textId="77777777" w:rsidR="00B26399" w:rsidRPr="00AF4693" w:rsidRDefault="00B26399" w:rsidP="00F3524D">
            <w:pPr>
              <w:overflowPunct w:val="0"/>
              <w:autoSpaceDE w:val="0"/>
              <w:autoSpaceDN w:val="0"/>
              <w:adjustRightInd w:val="0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hideMark/>
          </w:tcPr>
          <w:p w14:paraId="2BF1A4C8" w14:textId="77777777" w:rsidR="00B26399" w:rsidRPr="00AF4693" w:rsidRDefault="00B26399" w:rsidP="00F3524D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hideMark/>
          </w:tcPr>
          <w:p w14:paraId="2BF1A4C9" w14:textId="77777777" w:rsidR="00B26399" w:rsidRPr="00AF4693" w:rsidRDefault="00B26399" w:rsidP="00F3524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pct"/>
            <w:hideMark/>
          </w:tcPr>
          <w:p w14:paraId="2BF1A4CA" w14:textId="77777777" w:rsidR="00B26399" w:rsidRPr="00AF4693" w:rsidRDefault="00B26399" w:rsidP="00F3524D">
            <w:pPr>
              <w:overflowPunct w:val="0"/>
              <w:autoSpaceDE w:val="0"/>
              <w:autoSpaceDN w:val="0"/>
              <w:adjustRightInd w:val="0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pct"/>
            <w:hideMark/>
          </w:tcPr>
          <w:p w14:paraId="2BF1A4CB" w14:textId="77777777" w:rsidR="00B26399" w:rsidRPr="00AF4693" w:rsidRDefault="00B26399" w:rsidP="00F3524D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hideMark/>
          </w:tcPr>
          <w:p w14:paraId="2BF1A4CC" w14:textId="77777777" w:rsidR="00B26399" w:rsidRPr="00AF4693" w:rsidRDefault="00B26399" w:rsidP="00F3524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4693" w:rsidRPr="00AF4693" w14:paraId="2BF1A4D6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CE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CF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 xml:space="preserve">ООО «ЭнергоСистемные решения» </w:t>
            </w:r>
            <w:r w:rsidRPr="00AF4693">
              <w:rPr>
                <w:rFonts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0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122200,23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1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15,08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2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0,38852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3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125719,68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4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15,87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5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0,37942</w:t>
            </w:r>
          </w:p>
        </w:tc>
      </w:tr>
      <w:tr w:rsidR="00AF4693" w:rsidRPr="00AF4693" w14:paraId="2BF1A4DF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D7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D8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>ООО «Северэнерго»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9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112 220,91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A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45,55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B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2,01546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C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115 453,06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D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48,47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DE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1,96340</w:t>
            </w:r>
          </w:p>
        </w:tc>
      </w:tr>
      <w:tr w:rsidR="00AF4693" w:rsidRPr="00AF4693" w14:paraId="2BF1A4E8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E0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E1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F4693">
              <w:rPr>
                <w:rFonts w:eastAsia="Calibri" w:cs="Times New Roman"/>
                <w:color w:val="000000"/>
                <w:sz w:val="24"/>
                <w:szCs w:val="24"/>
              </w:rPr>
              <w:t>ООО «Энергоресурс»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E2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35536,48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E3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61,57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E4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0,134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E5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36559,03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E6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65,05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4E7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0,130</w:t>
            </w:r>
          </w:p>
        </w:tc>
      </w:tr>
    </w:tbl>
    <w:p w14:paraId="2BF1A4E9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0"/>
          <w:lang w:eastAsia="ru-RU"/>
        </w:rPr>
      </w:pPr>
    </w:p>
    <w:p w14:paraId="2BF1A4EA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bCs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 xml:space="preserve">Примечание: индивидуальные тарифы на услуги по передаче электрической энергии применяются для взаиморасчетов между сетевыми организациями и филиалом </w:t>
      </w:r>
      <w:r>
        <w:rPr>
          <w:rFonts w:cs="Times New Roman"/>
          <w:bCs/>
          <w:szCs w:val="20"/>
          <w:lang w:eastAsia="ru-RU"/>
        </w:rPr>
        <w:t>П</w:t>
      </w:r>
      <w:r w:rsidRPr="00337B90">
        <w:rPr>
          <w:rFonts w:cs="Times New Roman"/>
          <w:bCs/>
          <w:szCs w:val="20"/>
          <w:lang w:eastAsia="ru-RU"/>
        </w:rPr>
        <w:t xml:space="preserve">АО «МРСК Центра» </w:t>
      </w:r>
      <w:r>
        <w:rPr>
          <w:rFonts w:cs="Times New Roman"/>
          <w:bCs/>
          <w:szCs w:val="20"/>
          <w:lang w:eastAsia="ru-RU"/>
        </w:rPr>
        <w:t>–</w:t>
      </w:r>
      <w:r w:rsidRPr="00337B90">
        <w:rPr>
          <w:rFonts w:cs="Times New Roman"/>
          <w:bCs/>
          <w:szCs w:val="20"/>
          <w:lang w:eastAsia="ru-RU"/>
        </w:rPr>
        <w:t xml:space="preserve"> «Ярэнерго» </w:t>
      </w:r>
      <w:r w:rsidRPr="00337B90">
        <w:rPr>
          <w:rFonts w:cs="Times New Roman"/>
          <w:szCs w:val="20"/>
          <w:lang w:eastAsia="ru-RU"/>
        </w:rPr>
        <w:t xml:space="preserve">в соответствии с заключенными договорами на оказание услуг по передаче электрической энергии сетевыми </w:t>
      </w:r>
      <w:r w:rsidRPr="00337B90">
        <w:rPr>
          <w:rFonts w:cs="Times New Roman"/>
          <w:spacing w:val="-2"/>
          <w:szCs w:val="20"/>
          <w:lang w:eastAsia="ru-RU"/>
        </w:rPr>
        <w:t xml:space="preserve">организациями </w:t>
      </w:r>
      <w:r>
        <w:rPr>
          <w:rFonts w:cs="Times New Roman"/>
          <w:bCs/>
          <w:spacing w:val="-2"/>
          <w:szCs w:val="20"/>
          <w:lang w:eastAsia="ru-RU"/>
        </w:rPr>
        <w:t>филиалу П</w:t>
      </w:r>
      <w:r w:rsidRPr="00337B90">
        <w:rPr>
          <w:rFonts w:cs="Times New Roman"/>
          <w:bCs/>
          <w:spacing w:val="-2"/>
          <w:szCs w:val="20"/>
          <w:lang w:eastAsia="ru-RU"/>
        </w:rPr>
        <w:t>АО «МРСК Центра»</w:t>
      </w:r>
      <w:r w:rsidRPr="00337B90">
        <w:rPr>
          <w:rFonts w:cs="Times New Roman"/>
          <w:bCs/>
          <w:szCs w:val="20"/>
          <w:lang w:eastAsia="ru-RU"/>
        </w:rPr>
        <w:t xml:space="preserve"> </w:t>
      </w:r>
      <w:r>
        <w:rPr>
          <w:rFonts w:cs="Times New Roman"/>
          <w:bCs/>
          <w:szCs w:val="20"/>
          <w:lang w:eastAsia="ru-RU"/>
        </w:rPr>
        <w:t>–</w:t>
      </w:r>
      <w:r w:rsidRPr="00337B90">
        <w:rPr>
          <w:rFonts w:cs="Times New Roman"/>
          <w:bCs/>
          <w:szCs w:val="20"/>
          <w:lang w:eastAsia="ru-RU"/>
        </w:rPr>
        <w:t xml:space="preserve"> «Ярэнерго».</w:t>
      </w:r>
    </w:p>
    <w:p w14:paraId="2BF1A4EB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bCs/>
          <w:szCs w:val="20"/>
          <w:lang w:eastAsia="ru-RU"/>
        </w:rPr>
      </w:pPr>
    </w:p>
    <w:p w14:paraId="2BF1A4EC" w14:textId="77777777" w:rsidR="00E6158F" w:rsidRDefault="00E6158F" w:rsidP="00E6158F">
      <w:pPr>
        <w:overflowPunct w:val="0"/>
        <w:autoSpaceDE w:val="0"/>
        <w:autoSpaceDN w:val="0"/>
        <w:adjustRightInd w:val="0"/>
        <w:spacing w:line="228" w:lineRule="auto"/>
        <w:ind w:firstLine="0"/>
        <w:jc w:val="center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Список используемых сокращений</w:t>
      </w:r>
    </w:p>
    <w:p w14:paraId="2BF1A4ED" w14:textId="77777777" w:rsidR="00E6158F" w:rsidRDefault="00E6158F" w:rsidP="00E6158F">
      <w:pPr>
        <w:overflowPunct w:val="0"/>
        <w:autoSpaceDE w:val="0"/>
        <w:autoSpaceDN w:val="0"/>
        <w:adjustRightInd w:val="0"/>
        <w:spacing w:line="228" w:lineRule="auto"/>
        <w:ind w:firstLine="0"/>
        <w:jc w:val="center"/>
        <w:textAlignment w:val="baseline"/>
        <w:rPr>
          <w:rFonts w:cs="Times New Roman"/>
          <w:szCs w:val="20"/>
          <w:lang w:eastAsia="ru-RU"/>
        </w:rPr>
      </w:pPr>
    </w:p>
    <w:p w14:paraId="2BF1A4EE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АО – акционерное общество</w:t>
      </w:r>
    </w:p>
    <w:p w14:paraId="2BF1A4EF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МР – муниципальный район</w:t>
      </w:r>
    </w:p>
    <w:p w14:paraId="2BF1A4F0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МРСК – межрегиональная распределительная сетевая компания</w:t>
      </w:r>
    </w:p>
    <w:p w14:paraId="2BF1A4F1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ООО – общество с ограниченной ответственностью</w:t>
      </w:r>
    </w:p>
    <w:p w14:paraId="2BF1A4F2" w14:textId="77777777" w:rsidR="0099798E" w:rsidRDefault="00E6158F" w:rsidP="00E6158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Times New Roman"/>
          <w:szCs w:val="20"/>
          <w:lang w:eastAsia="ru-RU"/>
        </w:rPr>
        <w:sectPr w:rsidR="0099798E" w:rsidSect="00B2639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985" w:right="1134" w:bottom="567" w:left="1134" w:header="1134" w:footer="283" w:gutter="0"/>
          <w:pgNumType w:start="1"/>
          <w:cols w:space="708"/>
          <w:titlePg/>
          <w:docGrid w:linePitch="381"/>
        </w:sectPr>
      </w:pPr>
      <w:r>
        <w:rPr>
          <w:rFonts w:cs="Times New Roman"/>
          <w:szCs w:val="20"/>
          <w:lang w:eastAsia="ru-RU"/>
        </w:rPr>
        <w:t>ПАО – публичное акционерное общество</w:t>
      </w: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3544"/>
      </w:tblGrid>
      <w:tr w:rsidR="00E6158F" w:rsidRPr="00337B90" w14:paraId="2BF1A4F6" w14:textId="77777777" w:rsidTr="00B26399">
        <w:trPr>
          <w:trHeight w:val="87"/>
          <w:jc w:val="right"/>
        </w:trPr>
        <w:tc>
          <w:tcPr>
            <w:tcW w:w="3544" w:type="dxa"/>
            <w:hideMark/>
          </w:tcPr>
          <w:p w14:paraId="2BF1A4F3" w14:textId="77777777" w:rsidR="00E6158F" w:rsidRPr="00337B90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337B90">
              <w:rPr>
                <w:rFonts w:cs="Times New Roman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cs="Times New Roman"/>
                <w:szCs w:val="20"/>
                <w:lang w:eastAsia="ru-RU"/>
              </w:rPr>
              <w:t>4</w:t>
            </w:r>
          </w:p>
          <w:p w14:paraId="2BF1A4F4" w14:textId="77777777" w:rsidR="00E6158F" w:rsidRPr="00337B90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337B90">
              <w:rPr>
                <w:rFonts w:cs="Times New Roman"/>
                <w:szCs w:val="20"/>
                <w:lang w:eastAsia="ru-RU"/>
              </w:rPr>
              <w:t xml:space="preserve">к приказу департамента </w:t>
            </w:r>
            <w:r w:rsidR="0099798E">
              <w:rPr>
                <w:rFonts w:cs="Times New Roman"/>
                <w:szCs w:val="20"/>
                <w:lang w:eastAsia="ru-RU"/>
              </w:rPr>
              <w:t xml:space="preserve">жилищно-коммунального хозяйства, </w:t>
            </w:r>
            <w:r w:rsidRPr="00337B90">
              <w:rPr>
                <w:rFonts w:cs="Times New Roman"/>
                <w:szCs w:val="20"/>
                <w:lang w:eastAsia="ru-RU"/>
              </w:rPr>
              <w:t xml:space="preserve">энергетики и регулирования тарифов Ярославской области </w:t>
            </w:r>
          </w:p>
          <w:p w14:paraId="2BF1A4F5" w14:textId="77777777" w:rsidR="00E6158F" w:rsidRPr="00337B90" w:rsidRDefault="00B26399" w:rsidP="004952FD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от </w:t>
            </w:r>
            <w:r w:rsidR="004952FD">
              <w:rPr>
                <w:rFonts w:cs="Times New Roman"/>
                <w:szCs w:val="28"/>
                <w:lang w:eastAsia="ru-RU"/>
              </w:rPr>
              <w:t>29.12.2017 № 361</w:t>
            </w:r>
            <w:r>
              <w:rPr>
                <w:rFonts w:cs="Times New Roman"/>
                <w:szCs w:val="28"/>
                <w:lang w:eastAsia="ru-RU"/>
              </w:rPr>
              <w:t>-п/ээ</w:t>
            </w:r>
          </w:p>
        </w:tc>
      </w:tr>
    </w:tbl>
    <w:p w14:paraId="2BF1A4F8" w14:textId="77777777" w:rsidR="00AF4693" w:rsidRPr="00B26399" w:rsidRDefault="00AF4693" w:rsidP="00B26399">
      <w:pPr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rPr>
          <w:rFonts w:cs="Times New Roman"/>
          <w:bCs/>
          <w:szCs w:val="28"/>
          <w:lang w:eastAsia="ru-RU"/>
        </w:rPr>
      </w:pPr>
      <w:bookmarkStart w:id="0" w:name="_GoBack"/>
      <w:bookmarkEnd w:id="0"/>
    </w:p>
    <w:p w14:paraId="2BF1A4F9" w14:textId="77777777" w:rsidR="00E6158F" w:rsidRPr="00337B90" w:rsidRDefault="00E6158F" w:rsidP="00E6158F">
      <w:pPr>
        <w:spacing w:line="228" w:lineRule="auto"/>
        <w:ind w:firstLine="0"/>
        <w:jc w:val="center"/>
        <w:rPr>
          <w:rFonts w:eastAsia="Calibri" w:cs="Times New Roman"/>
          <w:b/>
          <w:bCs/>
        </w:rPr>
      </w:pPr>
      <w:r w:rsidRPr="00337B90">
        <w:rPr>
          <w:rFonts w:eastAsia="Calibri" w:cs="Times New Roman"/>
          <w:b/>
        </w:rPr>
        <w:t>ИНДИВИДУАЛЬНЫЕ ТАРИФЫ</w:t>
      </w:r>
    </w:p>
    <w:p w14:paraId="2BF1A4FA" w14:textId="77777777" w:rsidR="00E6158F" w:rsidRDefault="00E6158F" w:rsidP="00E6158F">
      <w:pPr>
        <w:ind w:firstLine="0"/>
        <w:jc w:val="center"/>
        <w:rPr>
          <w:rFonts w:eastAsia="Calibri" w:cs="Times New Roman"/>
          <w:b/>
        </w:rPr>
      </w:pPr>
      <w:r w:rsidRPr="00337B90">
        <w:rPr>
          <w:rFonts w:eastAsia="Calibri" w:cs="Times New Roman"/>
          <w:b/>
        </w:rPr>
        <w:t>на услуги по передаче электрической энергии для взаиморасчетов между сетевыми организациями, оказывающими услуги по передаче эле</w:t>
      </w:r>
      <w:r>
        <w:rPr>
          <w:rFonts w:eastAsia="Calibri" w:cs="Times New Roman"/>
          <w:b/>
        </w:rPr>
        <w:t>ктрической энергии, и филиалом П</w:t>
      </w:r>
      <w:r w:rsidRPr="00337B90">
        <w:rPr>
          <w:rFonts w:eastAsia="Calibri" w:cs="Times New Roman"/>
          <w:b/>
        </w:rPr>
        <w:t xml:space="preserve">АО «МРСК Центра» </w:t>
      </w:r>
      <w:r>
        <w:rPr>
          <w:rFonts w:eastAsia="Calibri" w:cs="Times New Roman"/>
          <w:b/>
        </w:rPr>
        <w:t>–</w:t>
      </w:r>
      <w:r w:rsidRPr="00337B90">
        <w:rPr>
          <w:rFonts w:eastAsia="Calibri" w:cs="Times New Roman"/>
          <w:b/>
        </w:rPr>
        <w:t xml:space="preserve"> «Ярэнерго» </w:t>
      </w:r>
    </w:p>
    <w:p w14:paraId="2BF1A4FB" w14:textId="77777777" w:rsidR="00E6158F" w:rsidRDefault="00E6158F" w:rsidP="00AF4693">
      <w:pPr>
        <w:ind w:firstLine="0"/>
        <w:jc w:val="center"/>
        <w:rPr>
          <w:rFonts w:eastAsia="Calibri" w:cs="Times New Roman"/>
          <w:b/>
        </w:rPr>
      </w:pPr>
      <w:r w:rsidRPr="00337B90">
        <w:rPr>
          <w:rFonts w:eastAsia="Calibri" w:cs="Times New Roman"/>
          <w:b/>
        </w:rPr>
        <w:t>на 20</w:t>
      </w:r>
      <w:r>
        <w:rPr>
          <w:rFonts w:eastAsia="Calibri" w:cs="Times New Roman"/>
          <w:b/>
        </w:rPr>
        <w:t>21</w:t>
      </w:r>
      <w:r w:rsidRPr="00337B90">
        <w:rPr>
          <w:rFonts w:eastAsia="Calibri" w:cs="Times New Roman"/>
          <w:b/>
        </w:rPr>
        <w:t xml:space="preserve"> год</w:t>
      </w:r>
    </w:p>
    <w:p w14:paraId="2BF1A4FC" w14:textId="77777777" w:rsidR="00AF4693" w:rsidRPr="00B26399" w:rsidRDefault="00AF4693" w:rsidP="00AF4693">
      <w:pPr>
        <w:ind w:firstLine="0"/>
        <w:jc w:val="center"/>
        <w:rPr>
          <w:rFonts w:eastAsia="Calibri" w:cs="Times New Roman"/>
        </w:rPr>
      </w:pPr>
    </w:p>
    <w:p w14:paraId="2BF1A4FD" w14:textId="77777777" w:rsidR="00E6158F" w:rsidRPr="00337B90" w:rsidRDefault="00E6158F" w:rsidP="00E6158F">
      <w:pPr>
        <w:tabs>
          <w:tab w:val="left" w:pos="15026"/>
        </w:tabs>
        <w:overflowPunct w:val="0"/>
        <w:autoSpaceDE w:val="0"/>
        <w:autoSpaceDN w:val="0"/>
        <w:adjustRightInd w:val="0"/>
        <w:spacing w:line="216" w:lineRule="auto"/>
        <w:ind w:firstLine="0"/>
        <w:jc w:val="right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(без учёта налога на добавленную стоимость)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010"/>
        <w:gridCol w:w="2026"/>
        <w:gridCol w:w="1754"/>
        <w:gridCol w:w="1777"/>
        <w:gridCol w:w="2162"/>
        <w:gridCol w:w="1375"/>
        <w:gridCol w:w="1638"/>
      </w:tblGrid>
      <w:tr w:rsidR="00E6158F" w:rsidRPr="00AF4693" w14:paraId="2BF1A503" w14:textId="77777777" w:rsidTr="00B26399">
        <w:trPr>
          <w:trHeight w:val="167"/>
        </w:trPr>
        <w:tc>
          <w:tcPr>
            <w:tcW w:w="353" w:type="pct"/>
            <w:vMerge w:val="restart"/>
            <w:hideMark/>
          </w:tcPr>
          <w:p w14:paraId="2BF1A4FE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BF1A4FF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8" w:type="pct"/>
            <w:vMerge w:val="restart"/>
            <w:hideMark/>
          </w:tcPr>
          <w:p w14:paraId="2BF1A500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  <w:tc>
          <w:tcPr>
            <w:tcW w:w="1879" w:type="pct"/>
            <w:gridSpan w:val="3"/>
            <w:hideMark/>
          </w:tcPr>
          <w:p w14:paraId="2BF1A501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1750" w:type="pct"/>
            <w:gridSpan w:val="3"/>
            <w:hideMark/>
          </w:tcPr>
          <w:p w14:paraId="2BF1A502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 01.07.2021 по 31.12.2021</w:t>
            </w:r>
          </w:p>
        </w:tc>
      </w:tr>
      <w:tr w:rsidR="00E6158F" w:rsidRPr="00AF4693" w14:paraId="2BF1A50A" w14:textId="77777777" w:rsidTr="00AF4693">
        <w:trPr>
          <w:trHeight w:val="264"/>
        </w:trPr>
        <w:tc>
          <w:tcPr>
            <w:tcW w:w="353" w:type="pct"/>
            <w:vMerge/>
            <w:vAlign w:val="center"/>
            <w:hideMark/>
          </w:tcPr>
          <w:p w14:paraId="2BF1A504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14:paraId="2BF1A505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  <w:gridSpan w:val="2"/>
            <w:hideMark/>
          </w:tcPr>
          <w:p w14:paraId="2BF1A506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601" w:type="pct"/>
            <w:vMerge w:val="restart"/>
            <w:hideMark/>
          </w:tcPr>
          <w:p w14:paraId="2BF1A507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одноставоч-ный тариф</w:t>
            </w:r>
          </w:p>
        </w:tc>
        <w:tc>
          <w:tcPr>
            <w:tcW w:w="1196" w:type="pct"/>
            <w:gridSpan w:val="2"/>
            <w:hideMark/>
          </w:tcPr>
          <w:p w14:paraId="2BF1A508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554" w:type="pct"/>
            <w:vMerge w:val="restart"/>
            <w:hideMark/>
          </w:tcPr>
          <w:p w14:paraId="2BF1A509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одноставоч-ный тариф</w:t>
            </w:r>
          </w:p>
        </w:tc>
      </w:tr>
      <w:tr w:rsidR="00E6158F" w:rsidRPr="00AF4693" w14:paraId="2BF1A513" w14:textId="77777777" w:rsidTr="00AF4693">
        <w:trPr>
          <w:trHeight w:val="1605"/>
        </w:trPr>
        <w:tc>
          <w:tcPr>
            <w:tcW w:w="353" w:type="pct"/>
            <w:vMerge/>
            <w:vAlign w:val="center"/>
            <w:hideMark/>
          </w:tcPr>
          <w:p w14:paraId="2BF1A50B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14:paraId="2BF1A50C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hideMark/>
          </w:tcPr>
          <w:p w14:paraId="2BF1A50D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ставка за содержание электри-ческих сетей</w:t>
            </w:r>
          </w:p>
        </w:tc>
        <w:tc>
          <w:tcPr>
            <w:tcW w:w="593" w:type="pct"/>
            <w:hideMark/>
          </w:tcPr>
          <w:p w14:paraId="2BF1A50E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ставка на оплату технологи-ческого расхода (потерь)</w:t>
            </w:r>
          </w:p>
        </w:tc>
        <w:tc>
          <w:tcPr>
            <w:tcW w:w="601" w:type="pct"/>
            <w:vMerge/>
            <w:vAlign w:val="center"/>
            <w:hideMark/>
          </w:tcPr>
          <w:p w14:paraId="2BF1A50F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hideMark/>
          </w:tcPr>
          <w:p w14:paraId="2BF1A510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465" w:type="pct"/>
            <w:hideMark/>
          </w:tcPr>
          <w:p w14:paraId="2BF1A511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ставка на оплату техноло-гического расхода (потерь)</w:t>
            </w:r>
          </w:p>
        </w:tc>
        <w:tc>
          <w:tcPr>
            <w:tcW w:w="554" w:type="pct"/>
            <w:vMerge/>
            <w:vAlign w:val="center"/>
            <w:hideMark/>
          </w:tcPr>
          <w:p w14:paraId="2BF1A512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158F" w:rsidRPr="00AF4693" w14:paraId="2BF1A51C" w14:textId="77777777" w:rsidTr="00B26399">
        <w:trPr>
          <w:trHeight w:val="199"/>
        </w:trPr>
        <w:tc>
          <w:tcPr>
            <w:tcW w:w="353" w:type="pct"/>
            <w:vMerge/>
            <w:vAlign w:val="center"/>
            <w:hideMark/>
          </w:tcPr>
          <w:p w14:paraId="2BF1A514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14:paraId="2BF1A515" w14:textId="77777777" w:rsidR="00E6158F" w:rsidRPr="00AF4693" w:rsidRDefault="00E6158F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hideMark/>
          </w:tcPr>
          <w:p w14:paraId="2BF1A516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руб./МВт×мес.</w:t>
            </w:r>
          </w:p>
        </w:tc>
        <w:tc>
          <w:tcPr>
            <w:tcW w:w="593" w:type="pct"/>
            <w:hideMark/>
          </w:tcPr>
          <w:p w14:paraId="2BF1A517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руб./МВт×ч</w:t>
            </w:r>
          </w:p>
        </w:tc>
        <w:tc>
          <w:tcPr>
            <w:tcW w:w="601" w:type="pct"/>
            <w:hideMark/>
          </w:tcPr>
          <w:p w14:paraId="2BF1A518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руб./кВт×ч</w:t>
            </w:r>
          </w:p>
        </w:tc>
        <w:tc>
          <w:tcPr>
            <w:tcW w:w="731" w:type="pct"/>
            <w:hideMark/>
          </w:tcPr>
          <w:p w14:paraId="2BF1A519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руб./МВт×мес.</w:t>
            </w:r>
          </w:p>
        </w:tc>
        <w:tc>
          <w:tcPr>
            <w:tcW w:w="465" w:type="pct"/>
            <w:hideMark/>
          </w:tcPr>
          <w:p w14:paraId="2BF1A51A" w14:textId="77777777" w:rsidR="00E6158F" w:rsidRPr="00AF4693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руб./МВт×ч</w:t>
            </w:r>
          </w:p>
        </w:tc>
        <w:tc>
          <w:tcPr>
            <w:tcW w:w="554" w:type="pct"/>
            <w:hideMark/>
          </w:tcPr>
          <w:p w14:paraId="2BF1A51B" w14:textId="77777777" w:rsidR="00E6158F" w:rsidRPr="00AF4693" w:rsidRDefault="00E6158F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руб./кВт×ч</w:t>
            </w:r>
          </w:p>
        </w:tc>
      </w:tr>
      <w:tr w:rsidR="00AF4693" w:rsidRPr="00AF4693" w14:paraId="2BF1A525" w14:textId="77777777" w:rsidTr="00AF4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A51D" w14:textId="77777777" w:rsidR="00AF4693" w:rsidRPr="00AF4693" w:rsidRDefault="00AF4693" w:rsidP="00AF469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1E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1F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20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21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22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23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24" w14:textId="77777777" w:rsidR="00AF4693" w:rsidRPr="00AF4693" w:rsidRDefault="00AF4693" w:rsidP="00AF46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F4693" w:rsidRPr="00AF4693" w14:paraId="2BF1A52F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26" w14:textId="77777777" w:rsidR="00AF4693" w:rsidRPr="00AF4693" w:rsidRDefault="00AF4693" w:rsidP="00B2639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B2639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27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>АО «Электросети ЯГК»</w:t>
            </w:r>
          </w:p>
          <w:p w14:paraId="2BF1A528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29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91 969,86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2A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133,75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2B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0,49440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2C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94 618,62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2D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140,33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2E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0,50524</w:t>
            </w:r>
          </w:p>
        </w:tc>
      </w:tr>
      <w:tr w:rsidR="00AF4693" w:rsidRPr="00AF4693" w14:paraId="2BF1A539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30" w14:textId="77777777" w:rsidR="00AF4693" w:rsidRPr="00AF4693" w:rsidRDefault="00AF4693" w:rsidP="00B2639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B2639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31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bCs/>
                <w:sz w:val="24"/>
                <w:szCs w:val="24"/>
                <w:lang w:eastAsia="ru-RU"/>
              </w:rPr>
              <w:t>ООО «Энергокомпания»</w:t>
            </w:r>
          </w:p>
          <w:p w14:paraId="2BF1A532" w14:textId="77777777" w:rsidR="00AF4693" w:rsidRPr="00AF4693" w:rsidRDefault="00AF4693" w:rsidP="00B2639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>(Угличский МР)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33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13 818,30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34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174,54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35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0,37989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36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14 216,18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37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184,30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38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0,42900</w:t>
            </w:r>
          </w:p>
        </w:tc>
      </w:tr>
      <w:tr w:rsidR="00AF4693" w:rsidRPr="00AF4693" w14:paraId="2BF1A542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3A" w14:textId="77777777" w:rsidR="00AF4693" w:rsidRPr="00AF4693" w:rsidRDefault="00AF4693" w:rsidP="00B2639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B2639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3B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>АО «Межрегиональная Энергосервисная Компания»</w:t>
            </w:r>
            <w:r w:rsidRPr="00AF4693">
              <w:rPr>
                <w:rFonts w:cs="Times New Roman"/>
                <w:sz w:val="24"/>
                <w:szCs w:val="24"/>
                <w:lang w:eastAsia="ru-RU"/>
              </w:rPr>
              <w:t xml:space="preserve"> (г. Ярославль)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3C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58 028,68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3D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26,52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3E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0,24403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3F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58 028,68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40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28,42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41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rFonts w:cs="Times New Roman"/>
                <w:sz w:val="24"/>
                <w:szCs w:val="24"/>
              </w:rPr>
              <w:t>0,23869</w:t>
            </w:r>
          </w:p>
        </w:tc>
      </w:tr>
      <w:tr w:rsidR="00B26399" w:rsidRPr="00AF4693" w14:paraId="2BF1A54B" w14:textId="77777777" w:rsidTr="00F3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A543" w14:textId="77777777" w:rsidR="00B26399" w:rsidRPr="00AF4693" w:rsidRDefault="00B26399" w:rsidP="00F3524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44" w14:textId="77777777" w:rsidR="00B26399" w:rsidRPr="00AF4693" w:rsidRDefault="00B26399" w:rsidP="00F3524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45" w14:textId="77777777" w:rsidR="00B26399" w:rsidRPr="00AF4693" w:rsidRDefault="00B26399" w:rsidP="00F352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46" w14:textId="77777777" w:rsidR="00B26399" w:rsidRPr="00AF4693" w:rsidRDefault="00B26399" w:rsidP="00F352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47" w14:textId="77777777" w:rsidR="00B26399" w:rsidRPr="00AF4693" w:rsidRDefault="00B26399" w:rsidP="00F352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48" w14:textId="77777777" w:rsidR="00B26399" w:rsidRPr="00AF4693" w:rsidRDefault="00B26399" w:rsidP="00F352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49" w14:textId="77777777" w:rsidR="00B26399" w:rsidRPr="00AF4693" w:rsidRDefault="00B26399" w:rsidP="00F352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4A" w14:textId="77777777" w:rsidR="00B26399" w:rsidRPr="00AF4693" w:rsidRDefault="00B26399" w:rsidP="00F352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F4693" w:rsidRPr="00AF4693" w14:paraId="2BF1A554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4C" w14:textId="77777777" w:rsidR="00AF4693" w:rsidRPr="00AF4693" w:rsidRDefault="00AF4693" w:rsidP="00B2639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B2639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4D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 xml:space="preserve">ООО «ЭнергоСистемные решения» </w:t>
            </w:r>
            <w:r w:rsidRPr="00AF4693">
              <w:rPr>
                <w:rFonts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4E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125229,95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4F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15,68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50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0,39838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51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128836,66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52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16,51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53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0,38907</w:t>
            </w:r>
          </w:p>
        </w:tc>
      </w:tr>
      <w:tr w:rsidR="00AF4693" w:rsidRPr="00AF4693" w14:paraId="2BF1A55D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55" w14:textId="77777777" w:rsidR="00AF4693" w:rsidRPr="00AF4693" w:rsidRDefault="00AF4693" w:rsidP="00B2639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B2639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56" w14:textId="77777777" w:rsidR="00AF4693" w:rsidRPr="00AF4693" w:rsidRDefault="00AF4693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F4693">
              <w:rPr>
                <w:rFonts w:cs="Times New Roman"/>
                <w:spacing w:val="-6"/>
                <w:sz w:val="24"/>
                <w:szCs w:val="24"/>
                <w:lang w:eastAsia="ru-RU"/>
              </w:rPr>
              <w:t>ООО «Энергоресурс»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57" w14:textId="77777777" w:rsidR="00AF4693" w:rsidRPr="00AF4693" w:rsidRDefault="00AF4693" w:rsidP="00B263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33859,85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58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64,03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59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0,133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5A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34834,15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5B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67,66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A55C" w14:textId="77777777" w:rsidR="00AF4693" w:rsidRPr="00AF4693" w:rsidRDefault="00AF4693" w:rsidP="00B26399">
            <w:pPr>
              <w:ind w:firstLine="0"/>
              <w:jc w:val="center"/>
              <w:rPr>
                <w:sz w:val="24"/>
                <w:szCs w:val="24"/>
              </w:rPr>
            </w:pPr>
            <w:r w:rsidRPr="00AF4693">
              <w:rPr>
                <w:sz w:val="24"/>
                <w:szCs w:val="24"/>
              </w:rPr>
              <w:t>0,129</w:t>
            </w:r>
          </w:p>
        </w:tc>
      </w:tr>
    </w:tbl>
    <w:p w14:paraId="2BF1A55E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14:paraId="2BF1A55F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bCs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 xml:space="preserve">Примечание: индивидуальные тарифы на услуги по передаче электрической энергии применяются для взаиморасчетов между сетевыми организациями и филиалом </w:t>
      </w:r>
      <w:r>
        <w:rPr>
          <w:rFonts w:cs="Times New Roman"/>
          <w:bCs/>
          <w:szCs w:val="20"/>
          <w:lang w:eastAsia="ru-RU"/>
        </w:rPr>
        <w:t>П</w:t>
      </w:r>
      <w:r w:rsidRPr="00337B90">
        <w:rPr>
          <w:rFonts w:cs="Times New Roman"/>
          <w:bCs/>
          <w:szCs w:val="20"/>
          <w:lang w:eastAsia="ru-RU"/>
        </w:rPr>
        <w:t xml:space="preserve">АО «МРСК Центра» </w:t>
      </w:r>
      <w:r>
        <w:rPr>
          <w:rFonts w:cs="Times New Roman"/>
          <w:bCs/>
          <w:szCs w:val="20"/>
          <w:lang w:eastAsia="ru-RU"/>
        </w:rPr>
        <w:t>–</w:t>
      </w:r>
      <w:r w:rsidRPr="00337B90">
        <w:rPr>
          <w:rFonts w:cs="Times New Roman"/>
          <w:bCs/>
          <w:szCs w:val="20"/>
          <w:lang w:eastAsia="ru-RU"/>
        </w:rPr>
        <w:t xml:space="preserve"> «Ярэнерго» </w:t>
      </w:r>
      <w:r w:rsidRPr="00337B90">
        <w:rPr>
          <w:rFonts w:cs="Times New Roman"/>
          <w:szCs w:val="20"/>
          <w:lang w:eastAsia="ru-RU"/>
        </w:rPr>
        <w:t xml:space="preserve">в соответствии с заключенными договорами на оказание услуг по передаче электрической энергии сетевыми </w:t>
      </w:r>
      <w:r w:rsidRPr="00337B90">
        <w:rPr>
          <w:rFonts w:cs="Times New Roman"/>
          <w:spacing w:val="-2"/>
          <w:szCs w:val="20"/>
          <w:lang w:eastAsia="ru-RU"/>
        </w:rPr>
        <w:t xml:space="preserve">организациями </w:t>
      </w:r>
      <w:r>
        <w:rPr>
          <w:rFonts w:cs="Times New Roman"/>
          <w:bCs/>
          <w:spacing w:val="-2"/>
          <w:szCs w:val="20"/>
          <w:lang w:eastAsia="ru-RU"/>
        </w:rPr>
        <w:t>филиалу П</w:t>
      </w:r>
      <w:r w:rsidRPr="00337B90">
        <w:rPr>
          <w:rFonts w:cs="Times New Roman"/>
          <w:bCs/>
          <w:spacing w:val="-2"/>
          <w:szCs w:val="20"/>
          <w:lang w:eastAsia="ru-RU"/>
        </w:rPr>
        <w:t>АО «МРСК Центра»</w:t>
      </w:r>
      <w:r w:rsidRPr="00337B90">
        <w:rPr>
          <w:rFonts w:cs="Times New Roman"/>
          <w:bCs/>
          <w:szCs w:val="20"/>
          <w:lang w:eastAsia="ru-RU"/>
        </w:rPr>
        <w:t xml:space="preserve"> </w:t>
      </w:r>
      <w:r>
        <w:rPr>
          <w:rFonts w:cs="Times New Roman"/>
          <w:bCs/>
          <w:szCs w:val="20"/>
          <w:lang w:eastAsia="ru-RU"/>
        </w:rPr>
        <w:t>–</w:t>
      </w:r>
      <w:r w:rsidRPr="00337B90">
        <w:rPr>
          <w:rFonts w:cs="Times New Roman"/>
          <w:bCs/>
          <w:szCs w:val="20"/>
          <w:lang w:eastAsia="ru-RU"/>
        </w:rPr>
        <w:t xml:space="preserve"> «Ярэнерго».</w:t>
      </w:r>
    </w:p>
    <w:p w14:paraId="2BF1A560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bCs/>
          <w:szCs w:val="20"/>
          <w:lang w:eastAsia="ru-RU"/>
        </w:rPr>
      </w:pPr>
    </w:p>
    <w:p w14:paraId="2BF1A561" w14:textId="77777777" w:rsidR="00E6158F" w:rsidRDefault="00E6158F" w:rsidP="00E6158F">
      <w:pPr>
        <w:overflowPunct w:val="0"/>
        <w:autoSpaceDE w:val="0"/>
        <w:autoSpaceDN w:val="0"/>
        <w:adjustRightInd w:val="0"/>
        <w:spacing w:line="228" w:lineRule="auto"/>
        <w:ind w:firstLine="0"/>
        <w:jc w:val="center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Список используемых сокращений</w:t>
      </w:r>
    </w:p>
    <w:p w14:paraId="2BF1A562" w14:textId="77777777" w:rsidR="00E6158F" w:rsidRDefault="00E6158F" w:rsidP="00E6158F">
      <w:pPr>
        <w:overflowPunct w:val="0"/>
        <w:autoSpaceDE w:val="0"/>
        <w:autoSpaceDN w:val="0"/>
        <w:adjustRightInd w:val="0"/>
        <w:spacing w:line="228" w:lineRule="auto"/>
        <w:ind w:firstLine="0"/>
        <w:jc w:val="center"/>
        <w:textAlignment w:val="baseline"/>
        <w:rPr>
          <w:rFonts w:cs="Times New Roman"/>
          <w:szCs w:val="20"/>
          <w:lang w:eastAsia="ru-RU"/>
        </w:rPr>
      </w:pPr>
    </w:p>
    <w:p w14:paraId="2BF1A563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АО – акционерное общество</w:t>
      </w:r>
    </w:p>
    <w:p w14:paraId="2BF1A564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МР – муниципальный район</w:t>
      </w:r>
    </w:p>
    <w:p w14:paraId="2BF1A565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МРСК – межрегиональная распределительная сетевая компания</w:t>
      </w:r>
    </w:p>
    <w:p w14:paraId="2BF1A566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ООО – общество с ограниченной ответственностью</w:t>
      </w:r>
    </w:p>
    <w:p w14:paraId="2BF1A567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ПАО – публичное акционерное общество</w:t>
      </w:r>
    </w:p>
    <w:p w14:paraId="2BF1A568" w14:textId="77777777" w:rsidR="0099798E" w:rsidRDefault="0099798E" w:rsidP="0099798E">
      <w:pPr>
        <w:ind w:firstLine="0"/>
        <w:sectPr w:rsidR="0099798E" w:rsidSect="00AF4693">
          <w:pgSz w:w="16838" w:h="11906" w:orient="landscape" w:code="9"/>
          <w:pgMar w:top="1985" w:right="1134" w:bottom="567" w:left="1134" w:header="709" w:footer="284" w:gutter="0"/>
          <w:pgNumType w:start="1"/>
          <w:cols w:space="708"/>
          <w:titlePg/>
          <w:docGrid w:linePitch="381"/>
        </w:sect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3544"/>
      </w:tblGrid>
      <w:tr w:rsidR="00E6158F" w:rsidRPr="003A6802" w14:paraId="2BF1A56C" w14:textId="77777777" w:rsidTr="00B26399">
        <w:trPr>
          <w:trHeight w:val="87"/>
          <w:jc w:val="right"/>
        </w:trPr>
        <w:tc>
          <w:tcPr>
            <w:tcW w:w="3544" w:type="dxa"/>
            <w:hideMark/>
          </w:tcPr>
          <w:p w14:paraId="2BF1A569" w14:textId="77777777" w:rsidR="00E6158F" w:rsidRPr="003A6802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3A6802">
              <w:rPr>
                <w:rFonts w:cs="Times New Roman"/>
                <w:szCs w:val="20"/>
                <w:lang w:eastAsia="ru-RU"/>
              </w:rPr>
              <w:lastRenderedPageBreak/>
              <w:br w:type="page"/>
              <w:t>Приложение 5</w:t>
            </w:r>
          </w:p>
          <w:p w14:paraId="2BF1A56A" w14:textId="77777777" w:rsidR="00E6158F" w:rsidRPr="003A6802" w:rsidRDefault="00E6158F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3A6802">
              <w:rPr>
                <w:rFonts w:cs="Times New Roman"/>
                <w:szCs w:val="20"/>
                <w:lang w:eastAsia="ru-RU"/>
              </w:rPr>
              <w:t xml:space="preserve">к приказу департамента </w:t>
            </w:r>
            <w:r w:rsidR="0099798E">
              <w:rPr>
                <w:rFonts w:cs="Times New Roman"/>
                <w:szCs w:val="20"/>
                <w:lang w:eastAsia="ru-RU"/>
              </w:rPr>
              <w:t xml:space="preserve">жилищно-коммунального хозяйства, </w:t>
            </w:r>
            <w:r w:rsidRPr="003A6802">
              <w:rPr>
                <w:rFonts w:cs="Times New Roman"/>
                <w:szCs w:val="20"/>
                <w:lang w:eastAsia="ru-RU"/>
              </w:rPr>
              <w:t xml:space="preserve">энергетики и регулирования тарифов Ярославской области </w:t>
            </w:r>
          </w:p>
          <w:p w14:paraId="2BF1A56B" w14:textId="77777777" w:rsidR="00E6158F" w:rsidRPr="003A6802" w:rsidRDefault="00B26399" w:rsidP="004952FD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от </w:t>
            </w:r>
            <w:r w:rsidR="004952FD">
              <w:rPr>
                <w:rFonts w:cs="Times New Roman"/>
                <w:szCs w:val="28"/>
                <w:lang w:eastAsia="ru-RU"/>
              </w:rPr>
              <w:t>29.12.2017 № 361</w:t>
            </w:r>
            <w:r>
              <w:rPr>
                <w:rFonts w:cs="Times New Roman"/>
                <w:szCs w:val="28"/>
                <w:lang w:eastAsia="ru-RU"/>
              </w:rPr>
              <w:t>-п/ээ</w:t>
            </w:r>
          </w:p>
        </w:tc>
      </w:tr>
    </w:tbl>
    <w:p w14:paraId="2BF1A56D" w14:textId="77777777" w:rsidR="00E6158F" w:rsidRPr="00BF39ED" w:rsidRDefault="00E6158F" w:rsidP="00E6158F">
      <w:pPr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</w:p>
    <w:p w14:paraId="2BF1A56E" w14:textId="77777777" w:rsidR="00BF39ED" w:rsidRPr="00BF39ED" w:rsidRDefault="00BF39ED" w:rsidP="00E6158F">
      <w:pPr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</w:p>
    <w:p w14:paraId="2BF1A56F" w14:textId="77777777" w:rsidR="00E6158F" w:rsidRPr="00337B90" w:rsidRDefault="00E6158F" w:rsidP="00E6158F">
      <w:pPr>
        <w:spacing w:line="228" w:lineRule="auto"/>
        <w:ind w:firstLine="0"/>
        <w:jc w:val="center"/>
        <w:rPr>
          <w:rFonts w:eastAsia="Calibri" w:cs="Times New Roman"/>
          <w:b/>
          <w:bCs/>
        </w:rPr>
      </w:pPr>
      <w:r w:rsidRPr="00337B90">
        <w:rPr>
          <w:rFonts w:eastAsia="Calibri" w:cs="Times New Roman"/>
          <w:b/>
        </w:rPr>
        <w:t>ИНДИВИДУАЛЬНЫЕ ТАРИФЫ</w:t>
      </w:r>
    </w:p>
    <w:p w14:paraId="2BF1A570" w14:textId="77777777" w:rsidR="00E6158F" w:rsidRDefault="00E6158F" w:rsidP="00E6158F">
      <w:pPr>
        <w:ind w:firstLine="0"/>
        <w:jc w:val="center"/>
        <w:rPr>
          <w:rFonts w:eastAsia="Calibri" w:cs="Times New Roman"/>
          <w:b/>
        </w:rPr>
      </w:pPr>
      <w:r w:rsidRPr="00337B90">
        <w:rPr>
          <w:rFonts w:eastAsia="Calibri" w:cs="Times New Roman"/>
          <w:b/>
        </w:rPr>
        <w:t>на услуги по передаче электрической энергии для взаиморасчетов между сетевыми организациями, оказывающими услуги по передаче эле</w:t>
      </w:r>
      <w:r>
        <w:rPr>
          <w:rFonts w:eastAsia="Calibri" w:cs="Times New Roman"/>
          <w:b/>
        </w:rPr>
        <w:t>ктрической энергии, и филиалом П</w:t>
      </w:r>
      <w:r w:rsidRPr="00337B90">
        <w:rPr>
          <w:rFonts w:eastAsia="Calibri" w:cs="Times New Roman"/>
          <w:b/>
        </w:rPr>
        <w:t xml:space="preserve">АО «МРСК Центра» </w:t>
      </w:r>
      <w:r>
        <w:rPr>
          <w:rFonts w:eastAsia="Calibri" w:cs="Times New Roman"/>
          <w:b/>
        </w:rPr>
        <w:t>–</w:t>
      </w:r>
      <w:r w:rsidRPr="00337B90">
        <w:rPr>
          <w:rFonts w:eastAsia="Calibri" w:cs="Times New Roman"/>
          <w:b/>
        </w:rPr>
        <w:t xml:space="preserve"> «Ярэнерго» </w:t>
      </w:r>
    </w:p>
    <w:p w14:paraId="2BF1A571" w14:textId="77777777" w:rsidR="00E6158F" w:rsidRPr="00337B90" w:rsidRDefault="00E6158F" w:rsidP="00E6158F">
      <w:pPr>
        <w:ind w:firstLine="0"/>
        <w:jc w:val="center"/>
        <w:rPr>
          <w:rFonts w:eastAsia="Calibri" w:cs="Times New Roman"/>
          <w:b/>
        </w:rPr>
      </w:pPr>
      <w:r w:rsidRPr="00337B90">
        <w:rPr>
          <w:rFonts w:eastAsia="Calibri" w:cs="Times New Roman"/>
          <w:b/>
        </w:rPr>
        <w:t>на 20</w:t>
      </w:r>
      <w:r>
        <w:rPr>
          <w:rFonts w:eastAsia="Calibri" w:cs="Times New Roman"/>
          <w:b/>
        </w:rPr>
        <w:t>22</w:t>
      </w:r>
      <w:r w:rsidRPr="00337B90">
        <w:rPr>
          <w:rFonts w:eastAsia="Calibri" w:cs="Times New Roman"/>
          <w:b/>
        </w:rPr>
        <w:t xml:space="preserve"> год</w:t>
      </w:r>
    </w:p>
    <w:p w14:paraId="2BF1A572" w14:textId="77777777" w:rsidR="00E6158F" w:rsidRPr="00AF4693" w:rsidRDefault="00E6158F" w:rsidP="00E6158F">
      <w:pPr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</w:p>
    <w:p w14:paraId="2BF1A573" w14:textId="77777777" w:rsidR="00E6158F" w:rsidRPr="00337B90" w:rsidRDefault="00E6158F" w:rsidP="00E6158F">
      <w:pPr>
        <w:tabs>
          <w:tab w:val="left" w:pos="15026"/>
        </w:tabs>
        <w:overflowPunct w:val="0"/>
        <w:autoSpaceDE w:val="0"/>
        <w:autoSpaceDN w:val="0"/>
        <w:adjustRightInd w:val="0"/>
        <w:spacing w:line="216" w:lineRule="auto"/>
        <w:ind w:firstLine="0"/>
        <w:jc w:val="right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(без учёта налога на добавленную стоимость)</w:t>
      </w:r>
    </w:p>
    <w:tbl>
      <w:tblPr>
        <w:tblW w:w="4906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2205"/>
        <w:gridCol w:w="1976"/>
        <w:gridCol w:w="1706"/>
        <w:gridCol w:w="1843"/>
        <w:gridCol w:w="1695"/>
        <w:gridCol w:w="1639"/>
      </w:tblGrid>
      <w:tr w:rsidR="00B26399" w:rsidRPr="00B26399" w14:paraId="2BF1A577" w14:textId="77777777" w:rsidTr="00B26399">
        <w:trPr>
          <w:trHeight w:val="209"/>
          <w:jc w:val="center"/>
        </w:trPr>
        <w:tc>
          <w:tcPr>
            <w:tcW w:w="1187" w:type="pct"/>
            <w:vMerge w:val="restart"/>
            <w:hideMark/>
          </w:tcPr>
          <w:p w14:paraId="2BF1A574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  <w:tc>
          <w:tcPr>
            <w:tcW w:w="2029" w:type="pct"/>
            <w:gridSpan w:val="3"/>
            <w:hideMark/>
          </w:tcPr>
          <w:p w14:paraId="2BF1A575" w14:textId="77777777" w:rsidR="00B26399" w:rsidRPr="00B26399" w:rsidRDefault="00B26399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783" w:type="pct"/>
            <w:gridSpan w:val="3"/>
            <w:hideMark/>
          </w:tcPr>
          <w:p w14:paraId="2BF1A576" w14:textId="77777777" w:rsidR="00B26399" w:rsidRPr="00B26399" w:rsidRDefault="00B26399" w:rsidP="00AF46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 01.07.2022 по 31.12.2022</w:t>
            </w:r>
          </w:p>
        </w:tc>
      </w:tr>
      <w:tr w:rsidR="00B26399" w:rsidRPr="00B26399" w14:paraId="2BF1A57D" w14:textId="77777777" w:rsidTr="00B26399">
        <w:trPr>
          <w:trHeight w:val="264"/>
          <w:jc w:val="center"/>
        </w:trPr>
        <w:tc>
          <w:tcPr>
            <w:tcW w:w="1187" w:type="pct"/>
            <w:vMerge/>
            <w:vAlign w:val="center"/>
            <w:hideMark/>
          </w:tcPr>
          <w:p w14:paraId="2BF1A578" w14:textId="77777777" w:rsidR="00B26399" w:rsidRPr="00B26399" w:rsidRDefault="00B26399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gridSpan w:val="2"/>
            <w:hideMark/>
          </w:tcPr>
          <w:p w14:paraId="2BF1A579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588" w:type="pct"/>
            <w:vMerge w:val="restart"/>
            <w:hideMark/>
          </w:tcPr>
          <w:p w14:paraId="2BF1A57A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одноставоч-ный тариф</w:t>
            </w:r>
          </w:p>
        </w:tc>
        <w:tc>
          <w:tcPr>
            <w:tcW w:w="1219" w:type="pct"/>
            <w:gridSpan w:val="2"/>
            <w:hideMark/>
          </w:tcPr>
          <w:p w14:paraId="2BF1A57B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565" w:type="pct"/>
            <w:vMerge w:val="restart"/>
            <w:hideMark/>
          </w:tcPr>
          <w:p w14:paraId="2BF1A57C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одноставоч-ный тариф</w:t>
            </w:r>
          </w:p>
        </w:tc>
      </w:tr>
      <w:tr w:rsidR="00B26399" w:rsidRPr="00B26399" w14:paraId="2BF1A585" w14:textId="77777777" w:rsidTr="00B26399">
        <w:trPr>
          <w:trHeight w:val="1605"/>
          <w:jc w:val="center"/>
        </w:trPr>
        <w:tc>
          <w:tcPr>
            <w:tcW w:w="1187" w:type="pct"/>
            <w:vMerge/>
            <w:vAlign w:val="center"/>
            <w:hideMark/>
          </w:tcPr>
          <w:p w14:paraId="2BF1A57E" w14:textId="77777777" w:rsidR="00B26399" w:rsidRPr="00B26399" w:rsidRDefault="00B26399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hideMark/>
          </w:tcPr>
          <w:p w14:paraId="2BF1A57F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ставка за содержание электри-ческих сетей</w:t>
            </w:r>
          </w:p>
        </w:tc>
        <w:tc>
          <w:tcPr>
            <w:tcW w:w="681" w:type="pct"/>
            <w:hideMark/>
          </w:tcPr>
          <w:p w14:paraId="2BF1A580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ставка на оплату технологи-ческого расхода (потерь)</w:t>
            </w:r>
          </w:p>
        </w:tc>
        <w:tc>
          <w:tcPr>
            <w:tcW w:w="588" w:type="pct"/>
            <w:vMerge/>
            <w:vAlign w:val="center"/>
            <w:hideMark/>
          </w:tcPr>
          <w:p w14:paraId="2BF1A581" w14:textId="77777777" w:rsidR="00B26399" w:rsidRPr="00B26399" w:rsidRDefault="00B26399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hideMark/>
          </w:tcPr>
          <w:p w14:paraId="2BF1A582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84" w:type="pct"/>
            <w:hideMark/>
          </w:tcPr>
          <w:p w14:paraId="2BF1A583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ставка на оплату техноло-гического расхода (потерь)</w:t>
            </w:r>
          </w:p>
        </w:tc>
        <w:tc>
          <w:tcPr>
            <w:tcW w:w="565" w:type="pct"/>
            <w:vMerge/>
            <w:vAlign w:val="center"/>
            <w:hideMark/>
          </w:tcPr>
          <w:p w14:paraId="2BF1A584" w14:textId="77777777" w:rsidR="00B26399" w:rsidRPr="00B26399" w:rsidRDefault="00B26399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26399" w:rsidRPr="00B26399" w14:paraId="2BF1A58D" w14:textId="77777777" w:rsidTr="00B26399">
        <w:trPr>
          <w:trHeight w:val="270"/>
          <w:jc w:val="center"/>
        </w:trPr>
        <w:tc>
          <w:tcPr>
            <w:tcW w:w="1187" w:type="pct"/>
            <w:vMerge/>
            <w:vAlign w:val="center"/>
            <w:hideMark/>
          </w:tcPr>
          <w:p w14:paraId="2BF1A586" w14:textId="77777777" w:rsidR="00B26399" w:rsidRPr="00B26399" w:rsidRDefault="00B26399" w:rsidP="00AF469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hideMark/>
          </w:tcPr>
          <w:p w14:paraId="2BF1A587" w14:textId="77777777" w:rsidR="00B26399" w:rsidRPr="00B26399" w:rsidRDefault="00B26399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руб./МВт×мес.</w:t>
            </w:r>
          </w:p>
        </w:tc>
        <w:tc>
          <w:tcPr>
            <w:tcW w:w="681" w:type="pct"/>
            <w:hideMark/>
          </w:tcPr>
          <w:p w14:paraId="2BF1A588" w14:textId="77777777" w:rsidR="00B26399" w:rsidRPr="00B26399" w:rsidRDefault="00B26399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руб./МВт×ч</w:t>
            </w:r>
          </w:p>
        </w:tc>
        <w:tc>
          <w:tcPr>
            <w:tcW w:w="588" w:type="pct"/>
            <w:hideMark/>
          </w:tcPr>
          <w:p w14:paraId="2BF1A589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руб./кВт×ч</w:t>
            </w:r>
          </w:p>
        </w:tc>
        <w:tc>
          <w:tcPr>
            <w:tcW w:w="635" w:type="pct"/>
            <w:hideMark/>
          </w:tcPr>
          <w:p w14:paraId="2BF1A58A" w14:textId="77777777" w:rsidR="00B26399" w:rsidRPr="00B26399" w:rsidRDefault="00B26399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9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руб./МВт×мес.</w:t>
            </w:r>
          </w:p>
        </w:tc>
        <w:tc>
          <w:tcPr>
            <w:tcW w:w="584" w:type="pct"/>
            <w:hideMark/>
          </w:tcPr>
          <w:p w14:paraId="2BF1A58B" w14:textId="77777777" w:rsidR="00B26399" w:rsidRPr="00B26399" w:rsidRDefault="00B26399" w:rsidP="00AF4693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-108"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руб./МВт×ч</w:t>
            </w:r>
          </w:p>
        </w:tc>
        <w:tc>
          <w:tcPr>
            <w:tcW w:w="565" w:type="pct"/>
            <w:hideMark/>
          </w:tcPr>
          <w:p w14:paraId="2BF1A58C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>руб./кВт×ч</w:t>
            </w:r>
          </w:p>
        </w:tc>
      </w:tr>
      <w:tr w:rsidR="00B26399" w:rsidRPr="00B26399" w14:paraId="2BF1A595" w14:textId="77777777" w:rsidTr="00B2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A58E" w14:textId="77777777" w:rsidR="00B26399" w:rsidRPr="00B26399" w:rsidRDefault="00B26399" w:rsidP="00AF469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B26399">
              <w:rPr>
                <w:rFonts w:cs="Times New Roman"/>
                <w:spacing w:val="-6"/>
                <w:sz w:val="24"/>
                <w:szCs w:val="24"/>
                <w:lang w:eastAsia="ru-RU"/>
              </w:rPr>
              <w:t>ООО «Энергоресурс»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8F" w14:textId="77777777" w:rsidR="00B26399" w:rsidRPr="00B26399" w:rsidRDefault="00B26399" w:rsidP="00AF46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32203,33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90" w14:textId="77777777" w:rsidR="00B26399" w:rsidRPr="00B26399" w:rsidRDefault="00B26399" w:rsidP="00AF4693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66,59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91" w14:textId="77777777" w:rsidR="00B26399" w:rsidRPr="00B26399" w:rsidRDefault="00B26399" w:rsidP="00AF4693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0,132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92" w14:textId="77777777" w:rsidR="00B26399" w:rsidRPr="00B26399" w:rsidRDefault="00B26399" w:rsidP="00AF4693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33129,97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93" w14:textId="77777777" w:rsidR="00B26399" w:rsidRPr="00B26399" w:rsidRDefault="00B26399" w:rsidP="00AF4693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70,36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A594" w14:textId="77777777" w:rsidR="00B26399" w:rsidRPr="00B26399" w:rsidRDefault="00B26399" w:rsidP="00AF4693">
            <w:pPr>
              <w:ind w:firstLine="0"/>
              <w:jc w:val="center"/>
              <w:rPr>
                <w:sz w:val="24"/>
                <w:szCs w:val="24"/>
              </w:rPr>
            </w:pPr>
            <w:r w:rsidRPr="00B26399">
              <w:rPr>
                <w:sz w:val="24"/>
                <w:szCs w:val="24"/>
              </w:rPr>
              <w:t>0,129</w:t>
            </w:r>
          </w:p>
        </w:tc>
      </w:tr>
    </w:tbl>
    <w:p w14:paraId="2BF1A596" w14:textId="77777777" w:rsidR="00E6158F" w:rsidRPr="00337B90" w:rsidRDefault="00E6158F" w:rsidP="00E6158F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14:paraId="2BF1A597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bCs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 xml:space="preserve">Примечание: индивидуальные тарифы на услуги по передаче электрической энергии применяются для взаиморасчетов между сетевыми организациями и филиалом </w:t>
      </w:r>
      <w:r>
        <w:rPr>
          <w:rFonts w:cs="Times New Roman"/>
          <w:bCs/>
          <w:szCs w:val="20"/>
          <w:lang w:eastAsia="ru-RU"/>
        </w:rPr>
        <w:t>П</w:t>
      </w:r>
      <w:r w:rsidRPr="00337B90">
        <w:rPr>
          <w:rFonts w:cs="Times New Roman"/>
          <w:bCs/>
          <w:szCs w:val="20"/>
          <w:lang w:eastAsia="ru-RU"/>
        </w:rPr>
        <w:t xml:space="preserve">АО «МРСК Центра» </w:t>
      </w:r>
      <w:r>
        <w:rPr>
          <w:rFonts w:cs="Times New Roman"/>
          <w:bCs/>
          <w:szCs w:val="20"/>
          <w:lang w:eastAsia="ru-RU"/>
        </w:rPr>
        <w:t>–</w:t>
      </w:r>
      <w:r w:rsidRPr="00337B90">
        <w:rPr>
          <w:rFonts w:cs="Times New Roman"/>
          <w:bCs/>
          <w:szCs w:val="20"/>
          <w:lang w:eastAsia="ru-RU"/>
        </w:rPr>
        <w:t xml:space="preserve"> «Ярэнерго» </w:t>
      </w:r>
      <w:r w:rsidRPr="00337B90">
        <w:rPr>
          <w:rFonts w:cs="Times New Roman"/>
          <w:szCs w:val="20"/>
          <w:lang w:eastAsia="ru-RU"/>
        </w:rPr>
        <w:t xml:space="preserve">в соответствии с </w:t>
      </w:r>
      <w:r w:rsidRPr="00337B90">
        <w:rPr>
          <w:rFonts w:cs="Times New Roman"/>
          <w:szCs w:val="20"/>
          <w:lang w:eastAsia="ru-RU"/>
        </w:rPr>
        <w:lastRenderedPageBreak/>
        <w:t xml:space="preserve">заключенными договорами на оказание услуг по передаче электрической энергии сетевыми </w:t>
      </w:r>
      <w:r w:rsidRPr="00337B90">
        <w:rPr>
          <w:rFonts w:cs="Times New Roman"/>
          <w:spacing w:val="-2"/>
          <w:szCs w:val="20"/>
          <w:lang w:eastAsia="ru-RU"/>
        </w:rPr>
        <w:t xml:space="preserve">организациями </w:t>
      </w:r>
      <w:r>
        <w:rPr>
          <w:rFonts w:cs="Times New Roman"/>
          <w:bCs/>
          <w:spacing w:val="-2"/>
          <w:szCs w:val="20"/>
          <w:lang w:eastAsia="ru-RU"/>
        </w:rPr>
        <w:t>филиалу П</w:t>
      </w:r>
      <w:r w:rsidRPr="00337B90">
        <w:rPr>
          <w:rFonts w:cs="Times New Roman"/>
          <w:bCs/>
          <w:spacing w:val="-2"/>
          <w:szCs w:val="20"/>
          <w:lang w:eastAsia="ru-RU"/>
        </w:rPr>
        <w:t>АО «МРСК Центра»</w:t>
      </w:r>
      <w:r w:rsidRPr="00337B90">
        <w:rPr>
          <w:rFonts w:cs="Times New Roman"/>
          <w:bCs/>
          <w:szCs w:val="20"/>
          <w:lang w:eastAsia="ru-RU"/>
        </w:rPr>
        <w:t xml:space="preserve"> </w:t>
      </w:r>
      <w:r>
        <w:rPr>
          <w:rFonts w:cs="Times New Roman"/>
          <w:bCs/>
          <w:szCs w:val="20"/>
          <w:lang w:eastAsia="ru-RU"/>
        </w:rPr>
        <w:t>–</w:t>
      </w:r>
      <w:r w:rsidRPr="00337B90">
        <w:rPr>
          <w:rFonts w:cs="Times New Roman"/>
          <w:bCs/>
          <w:szCs w:val="20"/>
          <w:lang w:eastAsia="ru-RU"/>
        </w:rPr>
        <w:t xml:space="preserve"> «Ярэнерго».</w:t>
      </w:r>
    </w:p>
    <w:p w14:paraId="2BF1A598" w14:textId="77777777" w:rsidR="00E6158F" w:rsidRDefault="00E6158F" w:rsidP="00E6158F">
      <w:pPr>
        <w:overflowPunct w:val="0"/>
        <w:autoSpaceDE w:val="0"/>
        <w:autoSpaceDN w:val="0"/>
        <w:adjustRightInd w:val="0"/>
        <w:spacing w:line="228" w:lineRule="auto"/>
        <w:ind w:firstLine="0"/>
        <w:jc w:val="center"/>
        <w:textAlignment w:val="baseline"/>
        <w:rPr>
          <w:rFonts w:cs="Times New Roman"/>
          <w:szCs w:val="20"/>
          <w:lang w:eastAsia="ru-RU"/>
        </w:rPr>
      </w:pPr>
      <w:r w:rsidRPr="00337B90">
        <w:rPr>
          <w:rFonts w:cs="Times New Roman"/>
          <w:szCs w:val="20"/>
          <w:lang w:eastAsia="ru-RU"/>
        </w:rPr>
        <w:t>Список используемых сокращений</w:t>
      </w:r>
    </w:p>
    <w:p w14:paraId="2BF1A599" w14:textId="77777777" w:rsidR="00E6158F" w:rsidRDefault="00E6158F" w:rsidP="00E6158F">
      <w:pPr>
        <w:overflowPunct w:val="0"/>
        <w:autoSpaceDE w:val="0"/>
        <w:autoSpaceDN w:val="0"/>
        <w:adjustRightInd w:val="0"/>
        <w:spacing w:line="228" w:lineRule="auto"/>
        <w:ind w:firstLine="0"/>
        <w:jc w:val="center"/>
        <w:textAlignment w:val="baseline"/>
        <w:rPr>
          <w:rFonts w:cs="Times New Roman"/>
          <w:szCs w:val="20"/>
          <w:lang w:eastAsia="ru-RU"/>
        </w:rPr>
      </w:pPr>
    </w:p>
    <w:p w14:paraId="2BF1A59A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МРСК – межрегиональная распределительная сетевая компания</w:t>
      </w:r>
    </w:p>
    <w:p w14:paraId="2BF1A59B" w14:textId="77777777" w:rsidR="00E6158F" w:rsidRDefault="00E6158F" w:rsidP="00E6158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ООО – общество с ограниченной ответственностью</w:t>
      </w:r>
    </w:p>
    <w:p w14:paraId="2BF1A59C" w14:textId="77777777" w:rsidR="00E1407E" w:rsidRPr="002743FF" w:rsidRDefault="00E6158F" w:rsidP="00B26399">
      <w:pPr>
        <w:overflowPunct w:val="0"/>
        <w:autoSpaceDE w:val="0"/>
        <w:autoSpaceDN w:val="0"/>
        <w:adjustRightInd w:val="0"/>
        <w:ind w:firstLine="708"/>
        <w:textAlignment w:val="baseline"/>
      </w:pPr>
      <w:r>
        <w:rPr>
          <w:rFonts w:cs="Times New Roman"/>
          <w:szCs w:val="20"/>
          <w:lang w:eastAsia="ru-RU"/>
        </w:rPr>
        <w:t>ПАО – публичное акционерное общество</w:t>
      </w:r>
      <w:r w:rsidR="00451647">
        <w:br/>
      </w:r>
    </w:p>
    <w:sectPr w:rsidR="00E1407E" w:rsidRPr="002743FF" w:rsidSect="00AF4693">
      <w:pgSz w:w="16838" w:h="11906" w:orient="landscape" w:code="9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1A59F" w14:textId="77777777" w:rsidR="00347F3B" w:rsidRDefault="00347F3B">
      <w:r>
        <w:separator/>
      </w:r>
    </w:p>
  </w:endnote>
  <w:endnote w:type="continuationSeparator" w:id="0">
    <w:p w14:paraId="2BF1A5A0" w14:textId="77777777" w:rsidR="00347F3B" w:rsidRDefault="0034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A5A3" w14:textId="77777777" w:rsidR="00451647" w:rsidRDefault="004516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51647" w14:paraId="2BF1A5A6" w14:textId="77777777" w:rsidTr="00451647">
      <w:tc>
        <w:tcPr>
          <w:tcW w:w="3333" w:type="pct"/>
          <w:shd w:val="clear" w:color="auto" w:fill="auto"/>
        </w:tcPr>
        <w:p w14:paraId="2BF1A5A4" w14:textId="77777777" w:rsidR="00451647" w:rsidRPr="00451647" w:rsidRDefault="00451647" w:rsidP="0045164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45164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F1A5A5" w14:textId="77777777" w:rsidR="00451647" w:rsidRPr="00451647" w:rsidRDefault="00451647" w:rsidP="0045164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51647">
            <w:rPr>
              <w:rFonts w:cs="Times New Roman"/>
              <w:color w:val="808080"/>
              <w:sz w:val="18"/>
            </w:rPr>
            <w:t xml:space="preserve">Страница </w:t>
          </w:r>
          <w:r w:rsidRPr="00451647">
            <w:rPr>
              <w:rFonts w:cs="Times New Roman"/>
              <w:color w:val="808080"/>
              <w:sz w:val="18"/>
            </w:rPr>
            <w:fldChar w:fldCharType="begin"/>
          </w:r>
          <w:r w:rsidRPr="00451647">
            <w:rPr>
              <w:rFonts w:cs="Times New Roman"/>
              <w:color w:val="808080"/>
              <w:sz w:val="18"/>
            </w:rPr>
            <w:instrText xml:space="preserve"> PAGE </w:instrText>
          </w:r>
          <w:r w:rsidRPr="00451647">
            <w:rPr>
              <w:rFonts w:cs="Times New Roman"/>
              <w:color w:val="808080"/>
              <w:sz w:val="18"/>
            </w:rPr>
            <w:fldChar w:fldCharType="separate"/>
          </w:r>
          <w:r w:rsidR="00736D3F">
            <w:rPr>
              <w:rFonts w:cs="Times New Roman"/>
              <w:noProof/>
              <w:color w:val="808080"/>
              <w:sz w:val="18"/>
            </w:rPr>
            <w:t>3</w:t>
          </w:r>
          <w:r w:rsidRPr="00451647">
            <w:rPr>
              <w:rFonts w:cs="Times New Roman"/>
              <w:color w:val="808080"/>
              <w:sz w:val="18"/>
            </w:rPr>
            <w:fldChar w:fldCharType="end"/>
          </w:r>
          <w:r w:rsidRPr="00451647">
            <w:rPr>
              <w:rFonts w:cs="Times New Roman"/>
              <w:color w:val="808080"/>
              <w:sz w:val="18"/>
            </w:rPr>
            <w:t xml:space="preserve"> из </w:t>
          </w:r>
          <w:r w:rsidRPr="00451647">
            <w:rPr>
              <w:rFonts w:cs="Times New Roman"/>
              <w:color w:val="808080"/>
              <w:sz w:val="18"/>
            </w:rPr>
            <w:fldChar w:fldCharType="begin"/>
          </w:r>
          <w:r w:rsidRPr="0045164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51647">
            <w:rPr>
              <w:rFonts w:cs="Times New Roman"/>
              <w:color w:val="808080"/>
              <w:sz w:val="18"/>
            </w:rPr>
            <w:fldChar w:fldCharType="separate"/>
          </w:r>
          <w:r w:rsidR="00736D3F">
            <w:rPr>
              <w:rFonts w:cs="Times New Roman"/>
              <w:noProof/>
              <w:color w:val="808080"/>
              <w:sz w:val="18"/>
            </w:rPr>
            <w:t>14</w:t>
          </w:r>
          <w:r w:rsidRPr="0045164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BF1A5A7" w14:textId="77777777" w:rsidR="00451647" w:rsidRPr="00451647" w:rsidRDefault="00451647" w:rsidP="004516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51647" w14:paraId="2BF1A5AB" w14:textId="77777777" w:rsidTr="00451647">
      <w:tc>
        <w:tcPr>
          <w:tcW w:w="3333" w:type="pct"/>
          <w:shd w:val="clear" w:color="auto" w:fill="auto"/>
        </w:tcPr>
        <w:p w14:paraId="2BF1A5A9" w14:textId="77777777" w:rsidR="00451647" w:rsidRPr="00451647" w:rsidRDefault="00451647" w:rsidP="0045164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45164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F1A5AA" w14:textId="77777777" w:rsidR="00451647" w:rsidRPr="00451647" w:rsidRDefault="00451647" w:rsidP="0045164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51647">
            <w:rPr>
              <w:rFonts w:cs="Times New Roman"/>
              <w:color w:val="808080"/>
              <w:sz w:val="18"/>
            </w:rPr>
            <w:t xml:space="preserve">Страница </w:t>
          </w:r>
          <w:r w:rsidRPr="00451647">
            <w:rPr>
              <w:rFonts w:cs="Times New Roman"/>
              <w:color w:val="808080"/>
              <w:sz w:val="18"/>
            </w:rPr>
            <w:fldChar w:fldCharType="begin"/>
          </w:r>
          <w:r w:rsidRPr="00451647">
            <w:rPr>
              <w:rFonts w:cs="Times New Roman"/>
              <w:color w:val="808080"/>
              <w:sz w:val="18"/>
            </w:rPr>
            <w:instrText xml:space="preserve"> PAGE </w:instrText>
          </w:r>
          <w:r w:rsidRPr="00451647">
            <w:rPr>
              <w:rFonts w:cs="Times New Roman"/>
              <w:color w:val="808080"/>
              <w:sz w:val="18"/>
            </w:rPr>
            <w:fldChar w:fldCharType="separate"/>
          </w:r>
          <w:r w:rsidR="00736D3F">
            <w:rPr>
              <w:rFonts w:cs="Times New Roman"/>
              <w:noProof/>
              <w:color w:val="808080"/>
              <w:sz w:val="18"/>
            </w:rPr>
            <w:t>1</w:t>
          </w:r>
          <w:r w:rsidRPr="00451647">
            <w:rPr>
              <w:rFonts w:cs="Times New Roman"/>
              <w:color w:val="808080"/>
              <w:sz w:val="18"/>
            </w:rPr>
            <w:fldChar w:fldCharType="end"/>
          </w:r>
          <w:r w:rsidRPr="00451647">
            <w:rPr>
              <w:rFonts w:cs="Times New Roman"/>
              <w:color w:val="808080"/>
              <w:sz w:val="18"/>
            </w:rPr>
            <w:t xml:space="preserve"> из </w:t>
          </w:r>
          <w:r w:rsidRPr="00451647">
            <w:rPr>
              <w:rFonts w:cs="Times New Roman"/>
              <w:color w:val="808080"/>
              <w:sz w:val="18"/>
            </w:rPr>
            <w:fldChar w:fldCharType="begin"/>
          </w:r>
          <w:r w:rsidRPr="0045164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51647">
            <w:rPr>
              <w:rFonts w:cs="Times New Roman"/>
              <w:color w:val="808080"/>
              <w:sz w:val="18"/>
            </w:rPr>
            <w:fldChar w:fldCharType="separate"/>
          </w:r>
          <w:r w:rsidR="00736D3F">
            <w:rPr>
              <w:rFonts w:cs="Times New Roman"/>
              <w:noProof/>
              <w:color w:val="808080"/>
              <w:sz w:val="18"/>
            </w:rPr>
            <w:t>15</w:t>
          </w:r>
          <w:r w:rsidRPr="0045164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BF1A5AC" w14:textId="77777777" w:rsidR="00451647" w:rsidRPr="00451647" w:rsidRDefault="00451647" w:rsidP="00451647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A5B0" w14:textId="77777777" w:rsidR="00AF4693" w:rsidRDefault="00AF4693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451647" w14:paraId="2BF1A5B3" w14:textId="77777777" w:rsidTr="00451647">
      <w:tc>
        <w:tcPr>
          <w:tcW w:w="3333" w:type="pct"/>
          <w:shd w:val="clear" w:color="auto" w:fill="auto"/>
        </w:tcPr>
        <w:p w14:paraId="2BF1A5B1" w14:textId="77777777" w:rsidR="00451647" w:rsidRPr="00451647" w:rsidRDefault="00451647" w:rsidP="0045164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45164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F1A5B2" w14:textId="77777777" w:rsidR="00451647" w:rsidRPr="00451647" w:rsidRDefault="00451647" w:rsidP="0045164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51647">
            <w:rPr>
              <w:rFonts w:cs="Times New Roman"/>
              <w:color w:val="808080"/>
              <w:sz w:val="18"/>
            </w:rPr>
            <w:t xml:space="preserve">Страница </w:t>
          </w:r>
          <w:r w:rsidRPr="00451647">
            <w:rPr>
              <w:rFonts w:cs="Times New Roman"/>
              <w:color w:val="808080"/>
              <w:sz w:val="18"/>
            </w:rPr>
            <w:fldChar w:fldCharType="begin"/>
          </w:r>
          <w:r w:rsidRPr="00451647">
            <w:rPr>
              <w:rFonts w:cs="Times New Roman"/>
              <w:color w:val="808080"/>
              <w:sz w:val="18"/>
            </w:rPr>
            <w:instrText xml:space="preserve"> PAGE </w:instrText>
          </w:r>
          <w:r w:rsidRPr="00451647">
            <w:rPr>
              <w:rFonts w:cs="Times New Roman"/>
              <w:color w:val="808080"/>
              <w:sz w:val="18"/>
            </w:rPr>
            <w:fldChar w:fldCharType="separate"/>
          </w:r>
          <w:r w:rsidR="00736D3F">
            <w:rPr>
              <w:rFonts w:cs="Times New Roman"/>
              <w:noProof/>
              <w:color w:val="808080"/>
              <w:sz w:val="18"/>
            </w:rPr>
            <w:t>2</w:t>
          </w:r>
          <w:r w:rsidRPr="00451647">
            <w:rPr>
              <w:rFonts w:cs="Times New Roman"/>
              <w:color w:val="808080"/>
              <w:sz w:val="18"/>
            </w:rPr>
            <w:fldChar w:fldCharType="end"/>
          </w:r>
          <w:r w:rsidRPr="00451647">
            <w:rPr>
              <w:rFonts w:cs="Times New Roman"/>
              <w:color w:val="808080"/>
              <w:sz w:val="18"/>
            </w:rPr>
            <w:t xml:space="preserve"> из </w:t>
          </w:r>
          <w:r w:rsidRPr="00451647">
            <w:rPr>
              <w:rFonts w:cs="Times New Roman"/>
              <w:color w:val="808080"/>
              <w:sz w:val="18"/>
            </w:rPr>
            <w:fldChar w:fldCharType="begin"/>
          </w:r>
          <w:r w:rsidRPr="0045164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51647">
            <w:rPr>
              <w:rFonts w:cs="Times New Roman"/>
              <w:color w:val="808080"/>
              <w:sz w:val="18"/>
            </w:rPr>
            <w:fldChar w:fldCharType="separate"/>
          </w:r>
          <w:r w:rsidR="00736D3F">
            <w:rPr>
              <w:rFonts w:cs="Times New Roman"/>
              <w:noProof/>
              <w:color w:val="808080"/>
              <w:sz w:val="18"/>
            </w:rPr>
            <w:t>14</w:t>
          </w:r>
          <w:r w:rsidRPr="0045164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BF1A5B4" w14:textId="77777777" w:rsidR="00AF4693" w:rsidRPr="00451647" w:rsidRDefault="00AF4693" w:rsidP="00451647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451647" w14:paraId="2BF1A5B8" w14:textId="77777777" w:rsidTr="00451647">
      <w:tc>
        <w:tcPr>
          <w:tcW w:w="3333" w:type="pct"/>
          <w:shd w:val="clear" w:color="auto" w:fill="auto"/>
        </w:tcPr>
        <w:p w14:paraId="2BF1A5B6" w14:textId="77777777" w:rsidR="00451647" w:rsidRPr="00451647" w:rsidRDefault="00451647" w:rsidP="0045164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45164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F1A5B7" w14:textId="77777777" w:rsidR="00451647" w:rsidRPr="00451647" w:rsidRDefault="00451647" w:rsidP="0045164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51647">
            <w:rPr>
              <w:rFonts w:cs="Times New Roman"/>
              <w:color w:val="808080"/>
              <w:sz w:val="18"/>
            </w:rPr>
            <w:t xml:space="preserve">Страница </w:t>
          </w:r>
          <w:r w:rsidRPr="00451647">
            <w:rPr>
              <w:rFonts w:cs="Times New Roman"/>
              <w:color w:val="808080"/>
              <w:sz w:val="18"/>
            </w:rPr>
            <w:fldChar w:fldCharType="begin"/>
          </w:r>
          <w:r w:rsidRPr="00451647">
            <w:rPr>
              <w:rFonts w:cs="Times New Roman"/>
              <w:color w:val="808080"/>
              <w:sz w:val="18"/>
            </w:rPr>
            <w:instrText xml:space="preserve"> PAGE </w:instrText>
          </w:r>
          <w:r w:rsidRPr="00451647">
            <w:rPr>
              <w:rFonts w:cs="Times New Roman"/>
              <w:color w:val="808080"/>
              <w:sz w:val="18"/>
            </w:rPr>
            <w:fldChar w:fldCharType="separate"/>
          </w:r>
          <w:r w:rsidR="00736D3F">
            <w:rPr>
              <w:rFonts w:cs="Times New Roman"/>
              <w:noProof/>
              <w:color w:val="808080"/>
              <w:sz w:val="18"/>
            </w:rPr>
            <w:t>1</w:t>
          </w:r>
          <w:r w:rsidRPr="00451647">
            <w:rPr>
              <w:rFonts w:cs="Times New Roman"/>
              <w:color w:val="808080"/>
              <w:sz w:val="18"/>
            </w:rPr>
            <w:fldChar w:fldCharType="end"/>
          </w:r>
          <w:r w:rsidRPr="00451647">
            <w:rPr>
              <w:rFonts w:cs="Times New Roman"/>
              <w:color w:val="808080"/>
              <w:sz w:val="18"/>
            </w:rPr>
            <w:t xml:space="preserve"> из </w:t>
          </w:r>
          <w:r w:rsidRPr="00451647">
            <w:rPr>
              <w:rFonts w:cs="Times New Roman"/>
              <w:color w:val="808080"/>
              <w:sz w:val="18"/>
            </w:rPr>
            <w:fldChar w:fldCharType="begin"/>
          </w:r>
          <w:r w:rsidRPr="0045164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51647">
            <w:rPr>
              <w:rFonts w:cs="Times New Roman"/>
              <w:color w:val="808080"/>
              <w:sz w:val="18"/>
            </w:rPr>
            <w:fldChar w:fldCharType="separate"/>
          </w:r>
          <w:r w:rsidR="00736D3F">
            <w:rPr>
              <w:rFonts w:cs="Times New Roman"/>
              <w:noProof/>
              <w:color w:val="808080"/>
              <w:sz w:val="18"/>
            </w:rPr>
            <w:t>14</w:t>
          </w:r>
          <w:r w:rsidRPr="0045164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BF1A5B9" w14:textId="77777777" w:rsidR="00AF4693" w:rsidRPr="00451647" w:rsidRDefault="00AF4693" w:rsidP="004516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1A59D" w14:textId="77777777" w:rsidR="00347F3B" w:rsidRDefault="00347F3B">
      <w:r>
        <w:separator/>
      </w:r>
    </w:p>
  </w:footnote>
  <w:footnote w:type="continuationSeparator" w:id="0">
    <w:p w14:paraId="2BF1A59E" w14:textId="77777777" w:rsidR="00347F3B" w:rsidRDefault="0034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A5A1" w14:textId="77777777" w:rsidR="00451647" w:rsidRDefault="004516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A5A2" w14:textId="77777777" w:rsidR="00AF4693" w:rsidRPr="00451647" w:rsidRDefault="00AF4693" w:rsidP="004516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A5A8" w14:textId="77777777" w:rsidR="00451647" w:rsidRDefault="0045164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A5AD" w14:textId="77777777" w:rsidR="00AF4693" w:rsidRPr="00451647" w:rsidRDefault="00AF4693" w:rsidP="0045164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A5AE" w14:textId="77777777" w:rsidR="00AF4693" w:rsidRDefault="00AF4693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A5AF" w14:textId="77777777" w:rsidR="00AF4693" w:rsidRPr="00451647" w:rsidRDefault="00AF4693" w:rsidP="00451647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A5B5" w14:textId="77777777" w:rsidR="00AF4693" w:rsidRDefault="00AF46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5F9"/>
    <w:multiLevelType w:val="hybridMultilevel"/>
    <w:tmpl w:val="AE6CE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6AFA"/>
    <w:multiLevelType w:val="hybridMultilevel"/>
    <w:tmpl w:val="7466F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D66A1"/>
    <w:multiLevelType w:val="hybridMultilevel"/>
    <w:tmpl w:val="AE6CE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87D2F"/>
    <w:multiLevelType w:val="hybridMultilevel"/>
    <w:tmpl w:val="787C9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A8C"/>
    <w:multiLevelType w:val="hybridMultilevel"/>
    <w:tmpl w:val="4522A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275A9C"/>
    <w:multiLevelType w:val="hybridMultilevel"/>
    <w:tmpl w:val="B91E4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372A1B"/>
    <w:multiLevelType w:val="hybridMultilevel"/>
    <w:tmpl w:val="D39CA02E"/>
    <w:lvl w:ilvl="0" w:tplc="BA28169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FE7164"/>
    <w:multiLevelType w:val="hybridMultilevel"/>
    <w:tmpl w:val="0E3C92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3FD31FB"/>
    <w:multiLevelType w:val="hybridMultilevel"/>
    <w:tmpl w:val="3592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D76454"/>
    <w:multiLevelType w:val="hybridMultilevel"/>
    <w:tmpl w:val="2B0843AA"/>
    <w:lvl w:ilvl="0" w:tplc="55EA459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F414A"/>
    <w:multiLevelType w:val="hybridMultilevel"/>
    <w:tmpl w:val="D42C5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51573A"/>
    <w:multiLevelType w:val="hybridMultilevel"/>
    <w:tmpl w:val="DA023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745763"/>
    <w:multiLevelType w:val="hybridMultilevel"/>
    <w:tmpl w:val="2054B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5A0133"/>
    <w:multiLevelType w:val="hybridMultilevel"/>
    <w:tmpl w:val="41003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F119C4"/>
    <w:multiLevelType w:val="hybridMultilevel"/>
    <w:tmpl w:val="36142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586C93"/>
    <w:multiLevelType w:val="hybridMultilevel"/>
    <w:tmpl w:val="03DC68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C31449D"/>
    <w:multiLevelType w:val="hybridMultilevel"/>
    <w:tmpl w:val="9372182C"/>
    <w:lvl w:ilvl="0" w:tplc="BAB68D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4758"/>
    <w:rsid w:val="00017F79"/>
    <w:rsid w:val="00065B9F"/>
    <w:rsid w:val="000D2197"/>
    <w:rsid w:val="000F5243"/>
    <w:rsid w:val="00185E93"/>
    <w:rsid w:val="001A1989"/>
    <w:rsid w:val="001B3AD5"/>
    <w:rsid w:val="001C1D65"/>
    <w:rsid w:val="001C78DA"/>
    <w:rsid w:val="001F4A4B"/>
    <w:rsid w:val="00220FC4"/>
    <w:rsid w:val="002306C4"/>
    <w:rsid w:val="00245805"/>
    <w:rsid w:val="002743FF"/>
    <w:rsid w:val="00285FB4"/>
    <w:rsid w:val="002B2203"/>
    <w:rsid w:val="002D4D17"/>
    <w:rsid w:val="0032292E"/>
    <w:rsid w:val="00347F3B"/>
    <w:rsid w:val="003A2DCC"/>
    <w:rsid w:val="003D1E8D"/>
    <w:rsid w:val="003D366C"/>
    <w:rsid w:val="0040656C"/>
    <w:rsid w:val="0043223D"/>
    <w:rsid w:val="00432FA6"/>
    <w:rsid w:val="00451647"/>
    <w:rsid w:val="004952FD"/>
    <w:rsid w:val="004F4E3D"/>
    <w:rsid w:val="005554BC"/>
    <w:rsid w:val="005612C6"/>
    <w:rsid w:val="00564E69"/>
    <w:rsid w:val="00591291"/>
    <w:rsid w:val="005E2A30"/>
    <w:rsid w:val="006077CE"/>
    <w:rsid w:val="00695B61"/>
    <w:rsid w:val="006F1BDF"/>
    <w:rsid w:val="00736D3F"/>
    <w:rsid w:val="00781142"/>
    <w:rsid w:val="007D0369"/>
    <w:rsid w:val="007D4DC8"/>
    <w:rsid w:val="00851E12"/>
    <w:rsid w:val="00874CB6"/>
    <w:rsid w:val="008F79C3"/>
    <w:rsid w:val="00977B87"/>
    <w:rsid w:val="0099798E"/>
    <w:rsid w:val="00A02A6F"/>
    <w:rsid w:val="00A272E6"/>
    <w:rsid w:val="00A34A01"/>
    <w:rsid w:val="00A506CA"/>
    <w:rsid w:val="00AF4693"/>
    <w:rsid w:val="00B00602"/>
    <w:rsid w:val="00B26399"/>
    <w:rsid w:val="00B615F9"/>
    <w:rsid w:val="00B97A0A"/>
    <w:rsid w:val="00BB1812"/>
    <w:rsid w:val="00BF3526"/>
    <w:rsid w:val="00BF36DF"/>
    <w:rsid w:val="00BF39ED"/>
    <w:rsid w:val="00C5216F"/>
    <w:rsid w:val="00C74138"/>
    <w:rsid w:val="00C82EAC"/>
    <w:rsid w:val="00C8425C"/>
    <w:rsid w:val="00C87012"/>
    <w:rsid w:val="00CB3A70"/>
    <w:rsid w:val="00D001BB"/>
    <w:rsid w:val="00D00EFB"/>
    <w:rsid w:val="00D90263"/>
    <w:rsid w:val="00E1407E"/>
    <w:rsid w:val="00E43D94"/>
    <w:rsid w:val="00E6158F"/>
    <w:rsid w:val="00E6363D"/>
    <w:rsid w:val="00E92FF8"/>
    <w:rsid w:val="00EC1649"/>
    <w:rsid w:val="00EF5DC2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BF1A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E615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158F"/>
    <w:pPr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158F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15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158F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E6158F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E6158F"/>
  </w:style>
  <w:style w:type="character" w:customStyle="1" w:styleId="10">
    <w:name w:val="Гиперссылка1"/>
    <w:basedOn w:val="a0"/>
    <w:uiPriority w:val="99"/>
    <w:semiHidden/>
    <w:unhideWhenUsed/>
    <w:rsid w:val="00E6158F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6158F"/>
    <w:rPr>
      <w:color w:val="800080"/>
      <w:u w:val="single"/>
    </w:rPr>
  </w:style>
  <w:style w:type="paragraph" w:customStyle="1" w:styleId="12">
    <w:name w:val="Текст примечания1"/>
    <w:basedOn w:val="a"/>
    <w:next w:val="ad"/>
    <w:uiPriority w:val="99"/>
    <w:semiHidden/>
    <w:unhideWhenUsed/>
    <w:rsid w:val="00E6158F"/>
    <w:pPr>
      <w:jc w:val="both"/>
    </w:pPr>
    <w:rPr>
      <w:rFonts w:eastAsiaTheme="minorHAnsi" w:cstheme="minorBidi"/>
      <w:sz w:val="20"/>
      <w:szCs w:val="20"/>
    </w:rPr>
  </w:style>
  <w:style w:type="paragraph" w:customStyle="1" w:styleId="13">
    <w:name w:val="Тема примечания1"/>
    <w:basedOn w:val="ad"/>
    <w:next w:val="ad"/>
    <w:uiPriority w:val="99"/>
    <w:semiHidden/>
    <w:unhideWhenUsed/>
    <w:rsid w:val="00E6158F"/>
    <w:rPr>
      <w:rFonts w:eastAsia="Calibri" w:cs="Times New Roman"/>
      <w:b/>
      <w:bCs/>
    </w:rPr>
  </w:style>
  <w:style w:type="character" w:styleId="af2">
    <w:name w:val="Hyperlink"/>
    <w:basedOn w:val="a0"/>
    <w:uiPriority w:val="99"/>
    <w:semiHidden/>
    <w:unhideWhenUsed/>
    <w:rsid w:val="00E6158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6158F"/>
    <w:rPr>
      <w:color w:val="800080" w:themeColor="followedHyperlink"/>
      <w:u w:val="single"/>
    </w:rPr>
  </w:style>
  <w:style w:type="character" w:customStyle="1" w:styleId="14">
    <w:name w:val="Текст примечания Знак1"/>
    <w:basedOn w:val="a0"/>
    <w:uiPriority w:val="99"/>
    <w:semiHidden/>
    <w:rsid w:val="00E6158F"/>
    <w:rPr>
      <w:rFonts w:ascii="Times New Roman" w:eastAsia="Times New Roman" w:hAnsi="Times New Roman" w:cs="Calibri"/>
      <w:sz w:val="20"/>
      <w:szCs w:val="20"/>
    </w:rPr>
  </w:style>
  <w:style w:type="character" w:customStyle="1" w:styleId="15">
    <w:name w:val="Тема примечания Знак1"/>
    <w:basedOn w:val="14"/>
    <w:uiPriority w:val="99"/>
    <w:semiHidden/>
    <w:rsid w:val="00E6158F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E615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158F"/>
    <w:pPr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158F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15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158F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E6158F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E6158F"/>
  </w:style>
  <w:style w:type="character" w:customStyle="1" w:styleId="10">
    <w:name w:val="Гиперссылка1"/>
    <w:basedOn w:val="a0"/>
    <w:uiPriority w:val="99"/>
    <w:semiHidden/>
    <w:unhideWhenUsed/>
    <w:rsid w:val="00E6158F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6158F"/>
    <w:rPr>
      <w:color w:val="800080"/>
      <w:u w:val="single"/>
    </w:rPr>
  </w:style>
  <w:style w:type="paragraph" w:customStyle="1" w:styleId="12">
    <w:name w:val="Текст примечания1"/>
    <w:basedOn w:val="a"/>
    <w:next w:val="ad"/>
    <w:uiPriority w:val="99"/>
    <w:semiHidden/>
    <w:unhideWhenUsed/>
    <w:rsid w:val="00E6158F"/>
    <w:pPr>
      <w:jc w:val="both"/>
    </w:pPr>
    <w:rPr>
      <w:rFonts w:eastAsiaTheme="minorHAnsi" w:cstheme="minorBidi"/>
      <w:sz w:val="20"/>
      <w:szCs w:val="20"/>
    </w:rPr>
  </w:style>
  <w:style w:type="paragraph" w:customStyle="1" w:styleId="13">
    <w:name w:val="Тема примечания1"/>
    <w:basedOn w:val="ad"/>
    <w:next w:val="ad"/>
    <w:uiPriority w:val="99"/>
    <w:semiHidden/>
    <w:unhideWhenUsed/>
    <w:rsid w:val="00E6158F"/>
    <w:rPr>
      <w:rFonts w:eastAsia="Calibri" w:cs="Times New Roman"/>
      <w:b/>
      <w:bCs/>
    </w:rPr>
  </w:style>
  <w:style w:type="character" w:styleId="af2">
    <w:name w:val="Hyperlink"/>
    <w:basedOn w:val="a0"/>
    <w:uiPriority w:val="99"/>
    <w:semiHidden/>
    <w:unhideWhenUsed/>
    <w:rsid w:val="00E6158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6158F"/>
    <w:rPr>
      <w:color w:val="800080" w:themeColor="followedHyperlink"/>
      <w:u w:val="single"/>
    </w:rPr>
  </w:style>
  <w:style w:type="character" w:customStyle="1" w:styleId="14">
    <w:name w:val="Текст примечания Знак1"/>
    <w:basedOn w:val="a0"/>
    <w:uiPriority w:val="99"/>
    <w:semiHidden/>
    <w:rsid w:val="00E6158F"/>
    <w:rPr>
      <w:rFonts w:ascii="Times New Roman" w:eastAsia="Times New Roman" w:hAnsi="Times New Roman" w:cs="Calibri"/>
      <w:sz w:val="20"/>
      <w:szCs w:val="20"/>
    </w:rPr>
  </w:style>
  <w:style w:type="character" w:customStyle="1" w:styleId="15">
    <w:name w:val="Тема примечания Знак1"/>
    <w:basedOn w:val="14"/>
    <w:uiPriority w:val="99"/>
    <w:semiHidden/>
    <w:rsid w:val="00E6158F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2018-01-23T20:00:00+00:00</dateaddindb>
    <dateminusta xmlns="081b8c99-5a1b-4ba1-9a3e-0d0cea83319e" xsi:nil="true"/>
    <numik xmlns="af44e648-6311-40f1-ad37-1234555fd9ba">361</numik>
    <kind xmlns="e2080b48-eafa-461e-b501-38555d38caa1">86</kind>
    <num xmlns="af44e648-6311-40f1-ad37-1234555fd9ba">361</num>
    <beginactiondate xmlns="a853e5a8-fa1e-4dd3-a1b5-1604bfb35b05">2017-12-28T20:00:00+00:00</beginactiondate>
    <approvaldate xmlns="081b8c99-5a1b-4ba1-9a3e-0d0cea83319e">2017-12-28T20:00:00+00:00</approvaldate>
    <bigtitle xmlns="a853e5a8-fa1e-4dd3-a1b5-1604bfb35b05">Об установлении индивидуальных тарифов на услуги по передаче электрической энергии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Документ-Регион, № 6(927), 26.01.2018</publication>
    <redactiondate xmlns="081b8c99-5a1b-4ba1-9a3e-0d0cea83319e" xsi:nil="true"/>
    <status xmlns="5256eb8c-d5dd-498a-ad6f-7fa801666f9a">34</status>
    <organ xmlns="67a9cb4f-e58d-445a-8e0b-2b8d792f9e38">278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361-п/ээ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9B59-ED40-4881-9115-2AB622FFA5E8}"/>
</file>

<file path=customXml/itemProps2.xml><?xml version="1.0" encoding="utf-8"?>
<ds:datastoreItem xmlns:ds="http://schemas.openxmlformats.org/officeDocument/2006/customXml" ds:itemID="{AC5A1880-FE59-43A3-93AE-BE1C64C1F7A3}"/>
</file>

<file path=customXml/itemProps3.xml><?xml version="1.0" encoding="utf-8"?>
<ds:datastoreItem xmlns:ds="http://schemas.openxmlformats.org/officeDocument/2006/customXml" ds:itemID="{FFEC7477-5243-4CC8-8726-AD07933377EC}"/>
</file>

<file path=customXml/itemProps4.xml><?xml version="1.0" encoding="utf-8"?>
<ds:datastoreItem xmlns:ds="http://schemas.openxmlformats.org/officeDocument/2006/customXml" ds:itemID="{B7C4EDD6-E5F9-489C-A258-87D61EDD948D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1</TotalTime>
  <Pages>14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Кудрявцева Анна Ивановна</cp:lastModifiedBy>
  <cp:revision>3</cp:revision>
  <cp:lastPrinted>2014-02-28T11:48:00Z</cp:lastPrinted>
  <dcterms:created xsi:type="dcterms:W3CDTF">2018-01-24T08:08:00Z</dcterms:created>
  <dcterms:modified xsi:type="dcterms:W3CDTF">2018-01-24T08:09:00Z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А.И. Лукашов</vt:lpwstr>
  </property>
  <property fmtid="{D5CDD505-2E9C-101B-9397-08002B2CF9AE}" pid="5" name="Содержание">
    <vt:lpwstr>Об установлении индивидуальных тарифов на услуги по передаче электрической энергии</vt:lpwstr>
  </property>
  <property fmtid="{D5CDD505-2E9C-101B-9397-08002B2CF9AE}" pid="6" name="ContentTypeId">
    <vt:lpwstr>0x0101004652DC89D47FB74683366416A31888CB</vt:lpwstr>
  </property>
</Properties>
</file>