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EA1DC" w14:textId="77777777" w:rsidR="00287C08" w:rsidRPr="00287C08" w:rsidRDefault="00287C08" w:rsidP="00287C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7C08">
        <w:rPr>
          <w:rFonts w:ascii="Times New Roman" w:hAnsi="Times New Roman"/>
          <w:b/>
          <w:sz w:val="32"/>
          <w:szCs w:val="32"/>
        </w:rPr>
        <w:t>ГУБЕРНАТОР ЯРОСЛАВСКОЙ ОБЛАСТИ</w:t>
      </w:r>
    </w:p>
    <w:p w14:paraId="011EA1DD" w14:textId="77777777" w:rsidR="00287C08" w:rsidRPr="00287C08" w:rsidRDefault="00287C08" w:rsidP="00287C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11EA1DE" w14:textId="77777777" w:rsidR="00287C08" w:rsidRPr="00287C08" w:rsidRDefault="00287C08" w:rsidP="00287C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87C08">
        <w:rPr>
          <w:rFonts w:ascii="Times New Roman" w:hAnsi="Times New Roman"/>
          <w:b/>
          <w:sz w:val="32"/>
          <w:szCs w:val="32"/>
        </w:rPr>
        <w:t>УКАЗ</w:t>
      </w:r>
    </w:p>
    <w:p w14:paraId="011EA1DF" w14:textId="77777777" w:rsidR="00287C08" w:rsidRDefault="00287C08" w:rsidP="004F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1EA1E0" w14:textId="77777777" w:rsidR="00287C08" w:rsidRDefault="00287C08" w:rsidP="004F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1EA1E1" w14:textId="77777777" w:rsidR="004F165B" w:rsidRPr="004F165B" w:rsidRDefault="00287C08" w:rsidP="004F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27.02.2015 № 97</w:t>
      </w:r>
    </w:p>
    <w:p w14:paraId="011EA1E2" w14:textId="77777777" w:rsidR="004F165B" w:rsidRPr="004F165B" w:rsidRDefault="00287C08" w:rsidP="004F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Ярославль</w:t>
      </w:r>
    </w:p>
    <w:p w14:paraId="011EA1E4" w14:textId="77777777" w:rsidR="00287C08" w:rsidRPr="004F165B" w:rsidRDefault="00287C08" w:rsidP="004F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1EA1E5" w14:textId="77777777" w:rsidR="00287FCB" w:rsidRPr="004F165B" w:rsidRDefault="004F165B" w:rsidP="00287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65B">
        <w:rPr>
          <w:rFonts w:ascii="Times New Roman" w:hAnsi="Times New Roman"/>
          <w:sz w:val="28"/>
          <w:szCs w:val="28"/>
        </w:rPr>
        <w:t xml:space="preserve">О </w:t>
      </w:r>
      <w:r w:rsidR="00287FCB">
        <w:rPr>
          <w:rFonts w:ascii="Times New Roman" w:hAnsi="Times New Roman"/>
          <w:sz w:val="28"/>
          <w:szCs w:val="28"/>
        </w:rPr>
        <w:t>должностных полномочиях</w:t>
      </w:r>
    </w:p>
    <w:p w14:paraId="109B3145" w14:textId="77777777" w:rsidR="00950854" w:rsidRDefault="00950854" w:rsidP="004F165B">
      <w:pPr>
        <w:spacing w:after="0" w:line="240" w:lineRule="auto"/>
        <w:jc w:val="both"/>
        <w:rPr>
          <w:rStyle w:val="textrun"/>
        </w:rPr>
      </w:pPr>
    </w:p>
    <w:p w14:paraId="011EA1E6" w14:textId="59A4493D" w:rsidR="004F165B" w:rsidRPr="004F165B" w:rsidRDefault="002D6E77" w:rsidP="00C37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&lt;в ред. указов</w:t>
      </w:r>
      <w:r w:rsidR="00950854" w:rsidRPr="00950854">
        <w:rPr>
          <w:rFonts w:ascii="Times New Roman" w:hAnsi="Times New Roman"/>
          <w:sz w:val="28"/>
          <w:szCs w:val="28"/>
        </w:rPr>
        <w:t xml:space="preserve"> Губернатора области от 17.04.2015 № 201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6E77">
        <w:rPr>
          <w:rFonts w:ascii="Times New Roman" w:hAnsi="Times New Roman"/>
          <w:sz w:val="28"/>
          <w:szCs w:val="28"/>
        </w:rPr>
        <w:t>от 05.06.2015 № 320</w:t>
      </w:r>
      <w:r w:rsidR="00D00D51">
        <w:rPr>
          <w:rFonts w:ascii="Times New Roman" w:hAnsi="Times New Roman"/>
          <w:sz w:val="28"/>
          <w:szCs w:val="28"/>
        </w:rPr>
        <w:t xml:space="preserve">, </w:t>
      </w:r>
      <w:r w:rsidR="00D00D51" w:rsidRPr="00D00D51">
        <w:rPr>
          <w:rFonts w:ascii="Times New Roman" w:hAnsi="Times New Roman"/>
          <w:sz w:val="28"/>
          <w:szCs w:val="28"/>
        </w:rPr>
        <w:t>от 03.07.2015 № 369</w:t>
      </w:r>
      <w:r w:rsidR="00DF2D6C">
        <w:rPr>
          <w:rFonts w:ascii="Times New Roman" w:hAnsi="Times New Roman"/>
          <w:sz w:val="28"/>
          <w:szCs w:val="28"/>
        </w:rPr>
        <w:t xml:space="preserve">, </w:t>
      </w:r>
      <w:r w:rsidR="00DF2D6C" w:rsidRPr="00DF2D6C">
        <w:rPr>
          <w:rFonts w:ascii="Times New Roman" w:hAnsi="Times New Roman"/>
          <w:sz w:val="28"/>
          <w:szCs w:val="28"/>
        </w:rPr>
        <w:t>от 05.08.2015 № 444</w:t>
      </w:r>
      <w:r w:rsidR="00863BBF">
        <w:rPr>
          <w:rFonts w:ascii="Times New Roman" w:hAnsi="Times New Roman"/>
          <w:sz w:val="28"/>
          <w:szCs w:val="28"/>
        </w:rPr>
        <w:t xml:space="preserve">, </w:t>
      </w:r>
      <w:r w:rsidR="00863BBF" w:rsidRPr="00863BBF">
        <w:rPr>
          <w:rFonts w:ascii="Times New Roman" w:hAnsi="Times New Roman"/>
          <w:sz w:val="28"/>
          <w:szCs w:val="28"/>
        </w:rPr>
        <w:t>от 26.10.2015 № 618</w:t>
      </w:r>
      <w:r w:rsidR="00C37F2F">
        <w:rPr>
          <w:rFonts w:ascii="Times New Roman" w:hAnsi="Times New Roman"/>
          <w:sz w:val="28"/>
          <w:szCs w:val="28"/>
        </w:rPr>
        <w:t xml:space="preserve">, </w:t>
      </w:r>
      <w:r w:rsidR="00C37F2F" w:rsidRPr="00C37F2F">
        <w:rPr>
          <w:rFonts w:ascii="Times New Roman" w:hAnsi="Times New Roman"/>
          <w:sz w:val="28"/>
          <w:szCs w:val="28"/>
        </w:rPr>
        <w:t>от 01.12.2015 № 688</w:t>
      </w:r>
      <w:r w:rsidR="00CF1A38">
        <w:rPr>
          <w:rFonts w:ascii="Times New Roman" w:hAnsi="Times New Roman"/>
          <w:sz w:val="28"/>
          <w:szCs w:val="28"/>
        </w:rPr>
        <w:t xml:space="preserve">, </w:t>
      </w:r>
      <w:r w:rsidR="00CF1A38" w:rsidRPr="00CF1A38">
        <w:rPr>
          <w:rFonts w:ascii="Times New Roman" w:hAnsi="Times New Roman"/>
          <w:sz w:val="28"/>
          <w:szCs w:val="28"/>
        </w:rPr>
        <w:t>от 01.02.2016 № 42</w:t>
      </w:r>
      <w:r w:rsidR="00D611B0">
        <w:rPr>
          <w:rFonts w:ascii="Times New Roman" w:hAnsi="Times New Roman"/>
          <w:sz w:val="28"/>
          <w:szCs w:val="28"/>
        </w:rPr>
        <w:t xml:space="preserve">, </w:t>
      </w:r>
      <w:r w:rsidR="00D611B0" w:rsidRPr="00D611B0">
        <w:rPr>
          <w:rFonts w:ascii="Times New Roman" w:hAnsi="Times New Roman"/>
          <w:sz w:val="28"/>
          <w:szCs w:val="28"/>
        </w:rPr>
        <w:t>от 25.04.2016 № 228</w:t>
      </w:r>
      <w:r w:rsidR="0000494D">
        <w:rPr>
          <w:rFonts w:ascii="Times New Roman" w:hAnsi="Times New Roman"/>
          <w:sz w:val="28"/>
          <w:szCs w:val="28"/>
        </w:rPr>
        <w:t xml:space="preserve">, </w:t>
      </w:r>
      <w:r w:rsidR="0000494D" w:rsidRPr="0000494D">
        <w:rPr>
          <w:rFonts w:ascii="Times New Roman" w:hAnsi="Times New Roman"/>
          <w:sz w:val="28"/>
          <w:szCs w:val="28"/>
        </w:rPr>
        <w:t>от 28.06.2016 № 342</w:t>
      </w:r>
      <w:r w:rsidR="00C67466">
        <w:rPr>
          <w:rFonts w:ascii="Times New Roman" w:hAnsi="Times New Roman"/>
          <w:sz w:val="28"/>
          <w:szCs w:val="28"/>
        </w:rPr>
        <w:t xml:space="preserve">, </w:t>
      </w:r>
      <w:r w:rsidR="00C67466" w:rsidRPr="00C67466">
        <w:rPr>
          <w:rFonts w:ascii="Times New Roman" w:hAnsi="Times New Roman"/>
          <w:sz w:val="28"/>
          <w:szCs w:val="28"/>
        </w:rPr>
        <w:t>от 26.08.2016 № 454</w:t>
      </w:r>
      <w:r w:rsidR="00426D1E">
        <w:rPr>
          <w:rFonts w:ascii="Times New Roman" w:hAnsi="Times New Roman"/>
          <w:sz w:val="28"/>
          <w:szCs w:val="28"/>
        </w:rPr>
        <w:t xml:space="preserve">, </w:t>
      </w:r>
      <w:r w:rsidR="00426D1E" w:rsidRPr="00426D1E">
        <w:rPr>
          <w:rFonts w:ascii="Times New Roman" w:hAnsi="Times New Roman"/>
          <w:sz w:val="28"/>
          <w:szCs w:val="28"/>
        </w:rPr>
        <w:t>от 12.09.2016 № 473</w:t>
      </w:r>
      <w:r w:rsidR="00B358D8">
        <w:rPr>
          <w:rFonts w:ascii="Times New Roman" w:hAnsi="Times New Roman"/>
          <w:sz w:val="28"/>
          <w:szCs w:val="28"/>
        </w:rPr>
        <w:t xml:space="preserve">, </w:t>
      </w:r>
      <w:r w:rsidR="00B358D8" w:rsidRPr="00B358D8">
        <w:rPr>
          <w:rFonts w:ascii="Times New Roman" w:hAnsi="Times New Roman"/>
          <w:sz w:val="28"/>
          <w:szCs w:val="28"/>
        </w:rPr>
        <w:t>от 26.09.2016 № 493</w:t>
      </w:r>
      <w:r w:rsidR="00950854" w:rsidRPr="00950854">
        <w:rPr>
          <w:rFonts w:ascii="Times New Roman" w:hAnsi="Times New Roman"/>
          <w:sz w:val="28"/>
          <w:szCs w:val="28"/>
        </w:rPr>
        <w:t>&gt;</w:t>
      </w:r>
    </w:p>
    <w:p w14:paraId="011EA1E7" w14:textId="7D6CF3CD" w:rsidR="004F165B" w:rsidRPr="004F165B" w:rsidRDefault="004F165B" w:rsidP="004F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1EA1E8" w14:textId="77777777" w:rsidR="004F165B" w:rsidRPr="004F165B" w:rsidRDefault="004F165B" w:rsidP="004F1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65B">
        <w:rPr>
          <w:rFonts w:ascii="Times New Roman" w:hAnsi="Times New Roman"/>
          <w:sz w:val="28"/>
          <w:szCs w:val="28"/>
        </w:rPr>
        <w:t>В соответствии с</w:t>
      </w:r>
      <w:r w:rsidR="00287FCB">
        <w:rPr>
          <w:rFonts w:ascii="Times New Roman" w:hAnsi="Times New Roman"/>
          <w:sz w:val="28"/>
          <w:szCs w:val="28"/>
        </w:rPr>
        <w:t>о статьёй 40</w:t>
      </w:r>
      <w:r w:rsidRPr="004F165B">
        <w:rPr>
          <w:rFonts w:ascii="Times New Roman" w:hAnsi="Times New Roman"/>
          <w:sz w:val="28"/>
          <w:szCs w:val="28"/>
        </w:rPr>
        <w:t xml:space="preserve"> Устав</w:t>
      </w:r>
      <w:r w:rsidR="00287FCB">
        <w:rPr>
          <w:rFonts w:ascii="Times New Roman" w:hAnsi="Times New Roman"/>
          <w:sz w:val="28"/>
          <w:szCs w:val="28"/>
        </w:rPr>
        <w:t>а Ярославской области</w:t>
      </w:r>
    </w:p>
    <w:p w14:paraId="011EA1E9" w14:textId="77777777" w:rsidR="004F165B" w:rsidRPr="004F165B" w:rsidRDefault="004F165B" w:rsidP="004F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65B">
        <w:rPr>
          <w:rFonts w:ascii="Times New Roman" w:hAnsi="Times New Roman"/>
          <w:sz w:val="28"/>
          <w:szCs w:val="28"/>
        </w:rPr>
        <w:t>ПОСТАНОВЛЯЮ:</w:t>
      </w:r>
    </w:p>
    <w:p w14:paraId="011EA1EA" w14:textId="77777777" w:rsidR="00287FCB" w:rsidRPr="00287FCB" w:rsidRDefault="00287FCB" w:rsidP="00287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F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287FCB">
        <w:rPr>
          <w:rFonts w:ascii="Times New Roman" w:hAnsi="Times New Roman"/>
          <w:sz w:val="28"/>
          <w:szCs w:val="28"/>
        </w:rPr>
        <w:t>Утвердить прилагаемые:</w:t>
      </w:r>
    </w:p>
    <w:p w14:paraId="2B7A814A" w14:textId="2A71DBAE" w:rsidR="00B358D8" w:rsidRDefault="00287FCB" w:rsidP="00287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358D8" w:rsidRPr="00B358D8">
        <w:rPr>
          <w:rFonts w:ascii="Times New Roman" w:hAnsi="Times New Roman"/>
          <w:sz w:val="28"/>
          <w:szCs w:val="28"/>
        </w:rPr>
        <w:t>распределение должностных полномочий лиц, замещающих госу-дарственные должности в органах исполнительной власти Ярославской области, руководителя аппарата Губернатора области и руководителя аппарата Правительства области;</w:t>
      </w:r>
      <w:r w:rsidR="00B358D8" w:rsidRPr="00B358D8">
        <w:t xml:space="preserve"> </w:t>
      </w:r>
      <w:r w:rsidR="00B358D8">
        <w:rPr>
          <w:rFonts w:ascii="Times New Roman" w:hAnsi="Times New Roman"/>
          <w:sz w:val="28"/>
          <w:szCs w:val="28"/>
        </w:rPr>
        <w:t>&lt;в ред. указа</w:t>
      </w:r>
      <w:r w:rsidR="00B358D8" w:rsidRPr="00B358D8">
        <w:rPr>
          <w:rFonts w:ascii="Times New Roman" w:hAnsi="Times New Roman"/>
          <w:sz w:val="28"/>
          <w:szCs w:val="28"/>
        </w:rPr>
        <w:t xml:space="preserve"> Губернатора области от 26.09.2016 № 493&gt;</w:t>
      </w:r>
    </w:p>
    <w:p w14:paraId="011EA1EC" w14:textId="7A8B68F1" w:rsidR="00287FCB" w:rsidRPr="00287FCB" w:rsidRDefault="00287FCB" w:rsidP="00287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87FCB">
        <w:rPr>
          <w:rFonts w:ascii="Times New Roman" w:hAnsi="Times New Roman"/>
          <w:sz w:val="28"/>
          <w:szCs w:val="28"/>
        </w:rPr>
        <w:t xml:space="preserve">перечень органов исполнительной власти области и структурных подразделений аппарата Правительства области, функционально </w:t>
      </w:r>
      <w:r w:rsidR="00B358D8">
        <w:rPr>
          <w:rFonts w:ascii="Times New Roman" w:hAnsi="Times New Roman"/>
          <w:sz w:val="28"/>
          <w:szCs w:val="28"/>
        </w:rPr>
        <w:t>подчиненных Губернатору области</w:t>
      </w:r>
      <w:r w:rsidR="00B358D8" w:rsidRPr="00B358D8">
        <w:rPr>
          <w:rFonts w:ascii="Times New Roman" w:hAnsi="Times New Roman"/>
          <w:sz w:val="28"/>
          <w:szCs w:val="28"/>
        </w:rPr>
        <w:t>, лицам, замещающим государ</w:t>
      </w:r>
      <w:r w:rsidR="00B358D8">
        <w:rPr>
          <w:rFonts w:ascii="Times New Roman" w:hAnsi="Times New Roman"/>
          <w:sz w:val="28"/>
          <w:szCs w:val="28"/>
        </w:rPr>
        <w:t>ственные должности в органах ис</w:t>
      </w:r>
      <w:r w:rsidR="00B358D8" w:rsidRPr="00B358D8">
        <w:rPr>
          <w:rFonts w:ascii="Times New Roman" w:hAnsi="Times New Roman"/>
          <w:sz w:val="28"/>
          <w:szCs w:val="28"/>
        </w:rPr>
        <w:t>полнительной власти Ярославской области, и руководителю аппарата Правительства области</w:t>
      </w:r>
      <w:r w:rsidRPr="00287FCB">
        <w:rPr>
          <w:rFonts w:ascii="Times New Roman" w:hAnsi="Times New Roman"/>
          <w:sz w:val="28"/>
          <w:szCs w:val="28"/>
        </w:rPr>
        <w:t>;</w:t>
      </w:r>
      <w:r w:rsidR="00B358D8" w:rsidRPr="00B358D8">
        <w:t xml:space="preserve"> </w:t>
      </w:r>
      <w:r w:rsidR="00B358D8" w:rsidRPr="00B358D8">
        <w:rPr>
          <w:rFonts w:ascii="Times New Roman" w:hAnsi="Times New Roman"/>
          <w:sz w:val="28"/>
          <w:szCs w:val="28"/>
        </w:rPr>
        <w:t>&lt;в ред. указа Губернатора области от 26.09.2016 № 493&gt;</w:t>
      </w:r>
    </w:p>
    <w:p w14:paraId="011EA1ED" w14:textId="77777777" w:rsidR="00287FCB" w:rsidRPr="00287FCB" w:rsidRDefault="00287FCB" w:rsidP="00287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87FCB">
        <w:rPr>
          <w:rFonts w:ascii="Times New Roman" w:hAnsi="Times New Roman"/>
          <w:sz w:val="28"/>
          <w:szCs w:val="28"/>
        </w:rPr>
        <w:t>Порядок временного исполнения полномочий лиц</w:t>
      </w:r>
      <w:r w:rsidR="00CA6BC7">
        <w:rPr>
          <w:rFonts w:ascii="Times New Roman" w:hAnsi="Times New Roman"/>
          <w:sz w:val="28"/>
          <w:szCs w:val="28"/>
        </w:rPr>
        <w:t>ами</w:t>
      </w:r>
      <w:r w:rsidRPr="00287FCB">
        <w:rPr>
          <w:rFonts w:ascii="Times New Roman" w:hAnsi="Times New Roman"/>
          <w:sz w:val="28"/>
          <w:szCs w:val="28"/>
        </w:rPr>
        <w:t>, замещающи</w:t>
      </w:r>
      <w:r w:rsidR="00CA6BC7">
        <w:rPr>
          <w:rFonts w:ascii="Times New Roman" w:hAnsi="Times New Roman"/>
          <w:sz w:val="28"/>
          <w:szCs w:val="28"/>
        </w:rPr>
        <w:t>ми</w:t>
      </w:r>
      <w:r w:rsidRPr="00287FCB">
        <w:rPr>
          <w:rFonts w:ascii="Times New Roman" w:hAnsi="Times New Roman"/>
          <w:sz w:val="28"/>
          <w:szCs w:val="28"/>
        </w:rPr>
        <w:t xml:space="preserve"> государственные должности в органах исполнительной власти Ярославской области.</w:t>
      </w:r>
    </w:p>
    <w:p w14:paraId="1F63B4CB" w14:textId="77777777" w:rsidR="00B358D8" w:rsidRDefault="00B358D8" w:rsidP="00B358D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287FCB" w:rsidRPr="00287FCB">
        <w:rPr>
          <w:rFonts w:ascii="Times New Roman" w:hAnsi="Times New Roman"/>
          <w:sz w:val="28"/>
          <w:szCs w:val="28"/>
        </w:rPr>
        <w:t>2.</w:t>
      </w:r>
      <w:r w:rsidR="00287FCB">
        <w:rPr>
          <w:rFonts w:ascii="Times New Roman" w:hAnsi="Times New Roman"/>
          <w:sz w:val="28"/>
          <w:szCs w:val="28"/>
        </w:rPr>
        <w:t> </w:t>
      </w:r>
      <w:r w:rsidRPr="00B358D8">
        <w:rPr>
          <w:rFonts w:ascii="Times New Roman" w:hAnsi="Times New Roman"/>
          <w:sz w:val="28"/>
          <w:szCs w:val="24"/>
        </w:rPr>
        <w:t>Поручить с 26 сентября 2016 года:</w:t>
      </w:r>
    </w:p>
    <w:p w14:paraId="1892A648" w14:textId="3F712F07" w:rsidR="00B358D8" w:rsidRPr="00B358D8" w:rsidRDefault="00B358D8" w:rsidP="00B358D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B358D8">
        <w:rPr>
          <w:rFonts w:ascii="Times New Roman" w:hAnsi="Times New Roman"/>
          <w:sz w:val="28"/>
          <w:szCs w:val="24"/>
        </w:rPr>
        <w:t>- исполняющему обязанности заместителя Губернатора области – руководителя представительства Правительства Ярославской области при Правительстве Российской Федерации Князькову А.Л. курировать вопросы взаимодействия с федеральными органами государственной власти;</w:t>
      </w:r>
    </w:p>
    <w:p w14:paraId="4D01E2B6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исполняющему обязанности заместителя Председателя Правительства области Авдееву М.А. курировать вопросы туризма, инвестиционной и промышленной политики;</w:t>
      </w:r>
    </w:p>
    <w:p w14:paraId="5C632FB1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исполняющему обязанности заместителя Председателя Правительства области – директора департамента финансов Ярославской области Баланину И.В. курировать вопросы финансов;</w:t>
      </w:r>
    </w:p>
    <w:p w14:paraId="64296F64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lastRenderedPageBreak/>
        <w:t>- исполняющему обязанности заместителя Председателя Правительства области Костину В.Г. курировать вопросы здравоохранения, труда и социальной защиты, образования, культуры, спорта и молодежной политики;</w:t>
      </w:r>
    </w:p>
    <w:p w14:paraId="267CD99C" w14:textId="77777777" w:rsid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исполняющему обязанности заместителя Председателя Правительства области Холодову В.В. курировать вопросы агропромышленного комплекса, потребительского рынка и ветеринарии.</w:t>
      </w:r>
    </w:p>
    <w:p w14:paraId="4CDB972F" w14:textId="1912FF0B" w:rsid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Pr="00B358D8">
        <w:rPr>
          <w:rFonts w:ascii="Times New Roman" w:hAnsi="Times New Roman"/>
          <w:sz w:val="28"/>
          <w:szCs w:val="28"/>
        </w:rPr>
        <w:t>в ред. указа Губернатора области от 26.09.2016 № 493&gt;</w:t>
      </w:r>
    </w:p>
    <w:p w14:paraId="51A6BEAE" w14:textId="45EE5605" w:rsidR="00B358D8" w:rsidRDefault="00DE5FEE" w:rsidP="00C67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FEE">
        <w:rPr>
          <w:rFonts w:ascii="Times New Roman" w:hAnsi="Times New Roman"/>
          <w:sz w:val="28"/>
          <w:szCs w:val="28"/>
        </w:rPr>
        <w:t>2</w:t>
      </w:r>
      <w:r w:rsidRPr="00DE5FEE">
        <w:rPr>
          <w:rFonts w:ascii="Times New Roman" w:hAnsi="Times New Roman"/>
          <w:sz w:val="28"/>
          <w:szCs w:val="28"/>
          <w:vertAlign w:val="superscript"/>
        </w:rPr>
        <w:t>1</w:t>
      </w:r>
      <w:r w:rsidRPr="00DE5FEE">
        <w:rPr>
          <w:rFonts w:ascii="Times New Roman" w:hAnsi="Times New Roman"/>
          <w:sz w:val="28"/>
          <w:szCs w:val="28"/>
        </w:rPr>
        <w:t xml:space="preserve">. </w:t>
      </w:r>
      <w:r w:rsidR="00B358D8">
        <w:rPr>
          <w:rFonts w:ascii="Times New Roman" w:hAnsi="Times New Roman"/>
          <w:sz w:val="28"/>
          <w:szCs w:val="28"/>
        </w:rPr>
        <w:t xml:space="preserve">Пункт утратил силу </w:t>
      </w:r>
      <w:r w:rsidR="00B358D8" w:rsidRPr="00B358D8">
        <w:rPr>
          <w:rFonts w:ascii="Times New Roman" w:hAnsi="Times New Roman"/>
          <w:sz w:val="28"/>
          <w:szCs w:val="28"/>
        </w:rPr>
        <w:t>&lt;в ред. указа Губернатора области от 26.09.2016 № 493&gt;</w:t>
      </w:r>
    </w:p>
    <w:p w14:paraId="52E325D6" w14:textId="77777777" w:rsidR="00B358D8" w:rsidRDefault="00C67466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10">
        <w:rPr>
          <w:rFonts w:ascii="Times New Roman" w:hAnsi="Times New Roman"/>
          <w:sz w:val="28"/>
          <w:szCs w:val="28"/>
        </w:rPr>
        <w:t>2</w:t>
      </w:r>
      <w:r w:rsidRPr="00FC5810">
        <w:rPr>
          <w:rFonts w:ascii="Times New Roman" w:hAnsi="Times New Roman"/>
          <w:sz w:val="28"/>
          <w:szCs w:val="28"/>
          <w:vertAlign w:val="superscript"/>
        </w:rPr>
        <w:t>2</w:t>
      </w:r>
      <w:r w:rsidRPr="00FC5810">
        <w:rPr>
          <w:rFonts w:ascii="Times New Roman" w:hAnsi="Times New Roman"/>
          <w:sz w:val="28"/>
          <w:szCs w:val="28"/>
        </w:rPr>
        <w:t xml:space="preserve">. </w:t>
      </w:r>
      <w:r w:rsidR="00B358D8" w:rsidRPr="00B358D8">
        <w:rPr>
          <w:rFonts w:ascii="Times New Roman" w:hAnsi="Times New Roman"/>
          <w:sz w:val="28"/>
          <w:szCs w:val="28"/>
        </w:rPr>
        <w:t>Пункт утратил силу &lt;в ред. указа Губернатора области от 26.09.2016 № 493&gt;</w:t>
      </w:r>
    </w:p>
    <w:p w14:paraId="5BDFE816" w14:textId="5EE812B0" w:rsidR="00B358D8" w:rsidRDefault="00C67466" w:rsidP="00287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10">
        <w:rPr>
          <w:rFonts w:ascii="Times New Roman" w:hAnsi="Times New Roman"/>
          <w:sz w:val="28"/>
          <w:szCs w:val="28"/>
        </w:rPr>
        <w:t>2</w:t>
      </w:r>
      <w:r w:rsidRPr="00FC5810">
        <w:rPr>
          <w:rFonts w:ascii="Times New Roman" w:hAnsi="Times New Roman"/>
          <w:sz w:val="28"/>
          <w:szCs w:val="28"/>
          <w:vertAlign w:val="superscript"/>
        </w:rPr>
        <w:t>3</w:t>
      </w:r>
      <w:r w:rsidRPr="00FC5810">
        <w:rPr>
          <w:rFonts w:ascii="Times New Roman" w:hAnsi="Times New Roman"/>
          <w:sz w:val="28"/>
          <w:szCs w:val="28"/>
        </w:rPr>
        <w:t xml:space="preserve">. </w:t>
      </w:r>
      <w:r w:rsidR="00B358D8" w:rsidRPr="00B358D8">
        <w:rPr>
          <w:rFonts w:ascii="Times New Roman" w:hAnsi="Times New Roman"/>
          <w:sz w:val="28"/>
          <w:szCs w:val="28"/>
        </w:rPr>
        <w:t>Пункт утратил силу &lt;в ред. указа Губернатора области от 26.09.2016 № 493&gt;</w:t>
      </w:r>
    </w:p>
    <w:p w14:paraId="011EA1EF" w14:textId="37D76FC8" w:rsidR="00232E61" w:rsidRDefault="00287FCB" w:rsidP="00287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FC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232E61">
        <w:rPr>
          <w:rFonts w:ascii="Times New Roman" w:hAnsi="Times New Roman"/>
          <w:sz w:val="28"/>
          <w:szCs w:val="28"/>
        </w:rPr>
        <w:t>Внести изменения в указ Губернатора области от 25.02.2015 № 88 «О кадрах», изложив пункт 3 в следующей редакции:</w:t>
      </w:r>
    </w:p>
    <w:p w14:paraId="011EA1F0" w14:textId="77777777" w:rsidR="00232E61" w:rsidRDefault="00232E61" w:rsidP="00287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 Поручить Долгову А.Н. курировать вопросы </w:t>
      </w:r>
      <w:r w:rsidRPr="00232E61">
        <w:rPr>
          <w:rFonts w:ascii="Times New Roman" w:hAnsi="Times New Roman"/>
          <w:sz w:val="28"/>
          <w:szCs w:val="28"/>
        </w:rPr>
        <w:t>финансов, имущества, государственных закупок</w:t>
      </w:r>
      <w:r>
        <w:rPr>
          <w:rFonts w:ascii="Times New Roman" w:hAnsi="Times New Roman"/>
          <w:sz w:val="28"/>
          <w:szCs w:val="28"/>
        </w:rPr>
        <w:t>.».</w:t>
      </w:r>
    </w:p>
    <w:p w14:paraId="011EA1F1" w14:textId="77777777" w:rsidR="00287FCB" w:rsidRDefault="00232E61" w:rsidP="00287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287FCB" w:rsidRPr="00287FCB">
        <w:rPr>
          <w:rFonts w:ascii="Times New Roman" w:hAnsi="Times New Roman"/>
          <w:sz w:val="28"/>
          <w:szCs w:val="28"/>
        </w:rPr>
        <w:t>Признать утратившими силу полностью и</w:t>
      </w:r>
      <w:r w:rsidR="00287FCB">
        <w:rPr>
          <w:rFonts w:ascii="Times New Roman" w:hAnsi="Times New Roman"/>
          <w:sz w:val="28"/>
          <w:szCs w:val="28"/>
        </w:rPr>
        <w:t>ли</w:t>
      </w:r>
      <w:r w:rsidR="00287FCB" w:rsidRPr="00287FCB">
        <w:rPr>
          <w:rFonts w:ascii="Times New Roman" w:hAnsi="Times New Roman"/>
          <w:sz w:val="28"/>
          <w:szCs w:val="28"/>
        </w:rPr>
        <w:t xml:space="preserve"> частично указы Губернатора области </w:t>
      </w:r>
      <w:r w:rsidR="00287FCB">
        <w:rPr>
          <w:rFonts w:ascii="Times New Roman" w:hAnsi="Times New Roman"/>
          <w:sz w:val="28"/>
          <w:szCs w:val="28"/>
        </w:rPr>
        <w:t>в соответствии с прилагаемым перечнем</w:t>
      </w:r>
      <w:r w:rsidR="00287FCB" w:rsidRPr="00287FCB">
        <w:rPr>
          <w:rFonts w:ascii="Times New Roman" w:hAnsi="Times New Roman"/>
          <w:sz w:val="28"/>
          <w:szCs w:val="28"/>
        </w:rPr>
        <w:t>.</w:t>
      </w:r>
    </w:p>
    <w:p w14:paraId="011EA1F2" w14:textId="77777777" w:rsidR="004F165B" w:rsidRPr="004F165B" w:rsidRDefault="00232E61" w:rsidP="00287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7FCB" w:rsidRPr="00287FCB">
        <w:rPr>
          <w:rFonts w:ascii="Times New Roman" w:hAnsi="Times New Roman"/>
          <w:sz w:val="28"/>
          <w:szCs w:val="28"/>
        </w:rPr>
        <w:t>.</w:t>
      </w:r>
      <w:r w:rsidR="00287FCB">
        <w:rPr>
          <w:rFonts w:ascii="Times New Roman" w:hAnsi="Times New Roman"/>
          <w:sz w:val="28"/>
          <w:szCs w:val="28"/>
        </w:rPr>
        <w:t> </w:t>
      </w:r>
      <w:r w:rsidR="00287FCB" w:rsidRPr="00287FCB">
        <w:rPr>
          <w:rFonts w:ascii="Times New Roman" w:hAnsi="Times New Roman"/>
          <w:sz w:val="28"/>
          <w:szCs w:val="28"/>
        </w:rPr>
        <w:t>Указ вступает в силу с 01 марта 2015 года.</w:t>
      </w:r>
    </w:p>
    <w:p w14:paraId="011EA1F5" w14:textId="7A96F659" w:rsidR="009E29CD" w:rsidRPr="004F165B" w:rsidRDefault="009E29CD" w:rsidP="004F1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1EA1F8" w14:textId="3FB9CD96" w:rsidR="00D475B3" w:rsidRDefault="004F165B" w:rsidP="00C37F2F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65B">
        <w:rPr>
          <w:rFonts w:ascii="Times New Roman" w:hAnsi="Times New Roman"/>
          <w:sz w:val="28"/>
          <w:szCs w:val="28"/>
        </w:rPr>
        <w:t xml:space="preserve">Губернатор области </w:t>
      </w:r>
      <w:r w:rsidRPr="004F165B">
        <w:rPr>
          <w:rFonts w:ascii="Times New Roman" w:hAnsi="Times New Roman"/>
          <w:sz w:val="28"/>
          <w:szCs w:val="28"/>
        </w:rPr>
        <w:tab/>
        <w:t>С.Н. Ястребов</w:t>
      </w:r>
      <w:r w:rsidR="00D475B3">
        <w:rPr>
          <w:rFonts w:ascii="Times New Roman" w:hAnsi="Times New Roman"/>
          <w:sz w:val="28"/>
          <w:szCs w:val="28"/>
        </w:rPr>
        <w:br w:type="page"/>
      </w:r>
    </w:p>
    <w:p w14:paraId="011EA1F9" w14:textId="77777777" w:rsidR="00D475B3" w:rsidRPr="009956F7" w:rsidRDefault="00D475B3" w:rsidP="00DF2D6C">
      <w:pPr>
        <w:spacing w:after="0" w:line="240" w:lineRule="auto"/>
        <w:ind w:left="5103" w:hanging="11"/>
        <w:contextualSpacing/>
        <w:jc w:val="right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11EA1FA" w14:textId="77777777" w:rsidR="00D475B3" w:rsidRPr="009956F7" w:rsidRDefault="00D475B3" w:rsidP="00DF2D6C">
      <w:pPr>
        <w:spacing w:after="0" w:line="240" w:lineRule="auto"/>
        <w:ind w:left="5103" w:hanging="11"/>
        <w:contextualSpacing/>
        <w:jc w:val="right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к указу</w:t>
      </w:r>
    </w:p>
    <w:p w14:paraId="011EA1FB" w14:textId="77777777" w:rsidR="00D475B3" w:rsidRPr="009956F7" w:rsidRDefault="00D475B3" w:rsidP="00DF2D6C">
      <w:pPr>
        <w:spacing w:after="0" w:line="240" w:lineRule="auto"/>
        <w:ind w:left="5103" w:hanging="11"/>
        <w:contextualSpacing/>
        <w:jc w:val="right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Губернатора области</w:t>
      </w:r>
    </w:p>
    <w:p w14:paraId="011EA1FC" w14:textId="77777777" w:rsidR="00D475B3" w:rsidRPr="006B2400" w:rsidRDefault="00D475B3" w:rsidP="00DF2D6C">
      <w:pPr>
        <w:spacing w:after="0" w:line="240" w:lineRule="auto"/>
        <w:ind w:left="5103" w:hanging="11"/>
        <w:contextualSpacing/>
        <w:jc w:val="right"/>
        <w:rPr>
          <w:rFonts w:ascii="Times New Roman" w:hAnsi="Times New Roman"/>
          <w:sz w:val="28"/>
          <w:szCs w:val="28"/>
        </w:rPr>
      </w:pPr>
      <w:r w:rsidRPr="006B2400">
        <w:rPr>
          <w:rFonts w:ascii="Times New Roman" w:hAnsi="Times New Roman"/>
          <w:sz w:val="28"/>
          <w:szCs w:val="28"/>
        </w:rPr>
        <w:t>от 27.02.2015 № 97</w:t>
      </w:r>
    </w:p>
    <w:p w14:paraId="011EA1FD" w14:textId="77777777" w:rsidR="00D475B3" w:rsidRPr="009956F7" w:rsidRDefault="00D475B3" w:rsidP="00D475B3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1EA1FE" w14:textId="77777777" w:rsidR="00D475B3" w:rsidRPr="009956F7" w:rsidRDefault="00D475B3" w:rsidP="00D475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56F7">
        <w:rPr>
          <w:rFonts w:ascii="Times New Roman" w:hAnsi="Times New Roman"/>
          <w:b/>
          <w:sz w:val="28"/>
          <w:szCs w:val="28"/>
        </w:rPr>
        <w:t>РАСПРЕДЕЛЕНИЕ</w:t>
      </w:r>
    </w:p>
    <w:p w14:paraId="4C6213E8" w14:textId="77777777" w:rsidR="00B358D8" w:rsidRDefault="00B358D8" w:rsidP="00D00D51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58D8">
        <w:rPr>
          <w:rFonts w:ascii="Times New Roman" w:hAnsi="Times New Roman"/>
          <w:b/>
          <w:sz w:val="28"/>
          <w:szCs w:val="28"/>
        </w:rPr>
        <w:t>Распределение должностных полномочий лиц, замещающих государственные должности в органах исполнительной власти Ярославской области, руководителя аппарата Губернатора области и руководителя аппарата Правительства области</w:t>
      </w:r>
    </w:p>
    <w:p w14:paraId="011EA202" w14:textId="69A28AAA" w:rsidR="00D475B3" w:rsidRDefault="00DF2D6C" w:rsidP="00D00D51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&lt;в ред. указов</w:t>
      </w:r>
      <w:r w:rsidR="00D00D51" w:rsidRPr="00D00D51">
        <w:rPr>
          <w:rFonts w:ascii="Times New Roman" w:hAnsi="Times New Roman"/>
          <w:sz w:val="28"/>
          <w:szCs w:val="28"/>
        </w:rPr>
        <w:t xml:space="preserve"> Губернатора области от 03.07.2015 № 369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2D6C">
        <w:rPr>
          <w:rFonts w:ascii="Times New Roman" w:hAnsi="Times New Roman"/>
          <w:sz w:val="28"/>
          <w:szCs w:val="28"/>
        </w:rPr>
        <w:t>от 05.08.2015 № 444</w:t>
      </w:r>
      <w:r w:rsidR="00C37F2F">
        <w:rPr>
          <w:rFonts w:ascii="Times New Roman" w:hAnsi="Times New Roman"/>
          <w:sz w:val="28"/>
          <w:szCs w:val="28"/>
        </w:rPr>
        <w:t xml:space="preserve">, </w:t>
      </w:r>
      <w:r w:rsidR="00C37F2F" w:rsidRPr="00C37F2F">
        <w:rPr>
          <w:rFonts w:ascii="Times New Roman" w:hAnsi="Times New Roman"/>
          <w:sz w:val="28"/>
          <w:szCs w:val="28"/>
        </w:rPr>
        <w:t>от 01.12.2015 № 688</w:t>
      </w:r>
      <w:r w:rsidR="00CF1A38">
        <w:rPr>
          <w:rFonts w:ascii="Times New Roman" w:hAnsi="Times New Roman"/>
          <w:sz w:val="28"/>
          <w:szCs w:val="28"/>
        </w:rPr>
        <w:t xml:space="preserve">, </w:t>
      </w:r>
      <w:r w:rsidR="00CF1A38" w:rsidRPr="00CF1A38">
        <w:rPr>
          <w:rFonts w:ascii="Times New Roman" w:hAnsi="Times New Roman"/>
          <w:sz w:val="28"/>
          <w:szCs w:val="28"/>
        </w:rPr>
        <w:t>от 01.02.2016 № 42</w:t>
      </w:r>
      <w:r w:rsidR="00D611B0">
        <w:rPr>
          <w:rFonts w:ascii="Times New Roman" w:hAnsi="Times New Roman"/>
          <w:sz w:val="28"/>
          <w:szCs w:val="28"/>
        </w:rPr>
        <w:t xml:space="preserve">, </w:t>
      </w:r>
      <w:r w:rsidR="00D611B0" w:rsidRPr="00D611B0">
        <w:rPr>
          <w:rFonts w:ascii="Times New Roman" w:hAnsi="Times New Roman"/>
          <w:sz w:val="28"/>
          <w:szCs w:val="28"/>
        </w:rPr>
        <w:t>от 25.04.2016 № 228</w:t>
      </w:r>
      <w:r w:rsidR="0000494D">
        <w:rPr>
          <w:rFonts w:ascii="Times New Roman" w:hAnsi="Times New Roman"/>
          <w:sz w:val="28"/>
          <w:szCs w:val="28"/>
        </w:rPr>
        <w:t xml:space="preserve">, </w:t>
      </w:r>
      <w:r w:rsidR="0000494D" w:rsidRPr="0000494D">
        <w:rPr>
          <w:rFonts w:ascii="Times New Roman" w:hAnsi="Times New Roman"/>
          <w:sz w:val="28"/>
          <w:szCs w:val="28"/>
        </w:rPr>
        <w:t>от 28.06.2016 № 342</w:t>
      </w:r>
      <w:r w:rsidR="00C67466">
        <w:rPr>
          <w:rFonts w:ascii="Times New Roman" w:hAnsi="Times New Roman"/>
          <w:sz w:val="28"/>
          <w:szCs w:val="28"/>
        </w:rPr>
        <w:t xml:space="preserve">, </w:t>
      </w:r>
      <w:r w:rsidR="00C67466" w:rsidRPr="00C67466">
        <w:rPr>
          <w:rFonts w:ascii="Times New Roman" w:hAnsi="Times New Roman"/>
          <w:sz w:val="28"/>
          <w:szCs w:val="28"/>
        </w:rPr>
        <w:t>от 26.08.2016 № 454</w:t>
      </w:r>
      <w:r w:rsidR="00FA1AF5">
        <w:rPr>
          <w:rFonts w:ascii="Times New Roman" w:hAnsi="Times New Roman"/>
          <w:sz w:val="28"/>
          <w:szCs w:val="28"/>
        </w:rPr>
        <w:t xml:space="preserve">, </w:t>
      </w:r>
      <w:r w:rsidR="00FA1AF5" w:rsidRPr="00FA1AF5">
        <w:rPr>
          <w:rFonts w:ascii="Times New Roman" w:hAnsi="Times New Roman"/>
          <w:sz w:val="28"/>
          <w:szCs w:val="28"/>
        </w:rPr>
        <w:t>от 12.09.2016 № 473</w:t>
      </w:r>
      <w:r w:rsidR="00B358D8">
        <w:rPr>
          <w:rFonts w:ascii="Times New Roman" w:hAnsi="Times New Roman"/>
          <w:sz w:val="28"/>
          <w:szCs w:val="28"/>
        </w:rPr>
        <w:t xml:space="preserve">, </w:t>
      </w:r>
      <w:r w:rsidR="00B358D8" w:rsidRPr="00B358D8">
        <w:rPr>
          <w:rFonts w:ascii="Times New Roman" w:hAnsi="Times New Roman"/>
          <w:sz w:val="28"/>
          <w:szCs w:val="28"/>
        </w:rPr>
        <w:t>от 26.09.2016 № 493</w:t>
      </w:r>
      <w:r w:rsidR="00D00D51" w:rsidRPr="00D00D51">
        <w:rPr>
          <w:rFonts w:ascii="Times New Roman" w:hAnsi="Times New Roman"/>
          <w:sz w:val="28"/>
          <w:szCs w:val="28"/>
        </w:rPr>
        <w:t>&gt;</w:t>
      </w:r>
    </w:p>
    <w:p w14:paraId="4A354DDB" w14:textId="77777777" w:rsidR="00B358D8" w:rsidRDefault="00B358D8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1EA203" w14:textId="47536FE3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1. Председатель Правительства области, заместители Губернатора области, заместители Председателя Правительства области</w:t>
      </w:r>
      <w:r w:rsidR="00B358D8" w:rsidRPr="00B358D8">
        <w:rPr>
          <w:rFonts w:ascii="Times New Roman" w:hAnsi="Times New Roman"/>
          <w:sz w:val="28"/>
          <w:szCs w:val="28"/>
        </w:rPr>
        <w:t>, руководитель аппарата Губернатора области, руководитель аппарата Правительства области</w:t>
      </w:r>
      <w:r w:rsidRPr="009956F7">
        <w:rPr>
          <w:rFonts w:ascii="Times New Roman" w:hAnsi="Times New Roman"/>
          <w:sz w:val="28"/>
          <w:szCs w:val="28"/>
        </w:rPr>
        <w:t>:</w:t>
      </w:r>
      <w:r w:rsidR="00B358D8" w:rsidRPr="00B358D8">
        <w:t xml:space="preserve"> </w:t>
      </w:r>
      <w:r w:rsidR="00B358D8" w:rsidRPr="00B358D8">
        <w:rPr>
          <w:rFonts w:ascii="Times New Roman" w:hAnsi="Times New Roman"/>
          <w:sz w:val="28"/>
          <w:szCs w:val="28"/>
        </w:rPr>
        <w:t>&lt;в ред. указа Губернатора области от 26.09.2016 № 493&gt;</w:t>
      </w:r>
    </w:p>
    <w:p w14:paraId="011EA204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1.1. Отвечают за решение вопросов, отнесенных к их компетенции.</w:t>
      </w:r>
    </w:p>
    <w:p w14:paraId="011EA205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1.2. По вопросам, отнесенным к их компетенции:</w:t>
      </w:r>
    </w:p>
    <w:p w14:paraId="011EA206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- отвечают за формирование и реализацию единой государственной политики, осуществление государственного управления, в том числе за реализацию государственных программ и проектов, разработку и реализацию региональных программ и проектов;</w:t>
      </w:r>
    </w:p>
    <w:p w14:paraId="011EA207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- организуют и обеспечивают исполнение поручений, содержащихся в законах Ярославской области, нормативных правовых актах Губернатора области, Правительства области, резолюциях Губернатора области, документах федеральных органов государственной власти, органов прокуратуры, судебных органов, Ярославской областной Думы;</w:t>
      </w:r>
    </w:p>
    <w:p w14:paraId="011EA208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- координируют деятельность органов исполнительной власти области, структурных подразделений аппарата Правительства области, дают им обязательные для исполнения поручения;</w:t>
      </w:r>
    </w:p>
    <w:p w14:paraId="011EA209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- взаимодействуют с уполномоченными федеральными органами государственной власти, их территориальными подразделениями, органами государственной власти субъектов Российской Федерации, органами местного самоуправления муниципальных образований области, организациями, общественными объединениями;</w:t>
      </w:r>
    </w:p>
    <w:p w14:paraId="011EA20A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- организуют работу комиссий, рабочих групп и иных коллегиальных органов, образуемых Губернатором области, Правительством области, участвуют в их работе;</w:t>
      </w:r>
    </w:p>
    <w:p w14:paraId="011EA20B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- участвуют в заседаниях Ярославской областной Думы, ее комитетов;</w:t>
      </w:r>
    </w:p>
    <w:p w14:paraId="011EA20C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- подписывают договоры и соглашения, заключаемые от имени Правительства области;</w:t>
      </w:r>
    </w:p>
    <w:p w14:paraId="011EA20D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lastRenderedPageBreak/>
        <w:t>- участвуют в формировании и реализации кадровой политики в органах исполнительной власти области;</w:t>
      </w:r>
    </w:p>
    <w:p w14:paraId="011EA20E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- подписывают поздравительные адреса, благодарности, дипломы от имени Правительства области;</w:t>
      </w:r>
    </w:p>
    <w:p w14:paraId="011EA20F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- выполняют иные полномочия, предусмотренные Уставом Ярославской области, законами Ярославской области, правовыми актами Губернатора области и Правительства области.</w:t>
      </w:r>
    </w:p>
    <w:p w14:paraId="011EA210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1.3. Осуществляют полномочия Председателя Правительства области, заместителя Губернатора области, заместителя Председателя Правительства области в период их временного отсутствия в связи с отпуском, командировкой, болезнью, а также при наличии вакансии по соответствующей должности в соответствии с Порядком временного исполнения полномочий лицами, замещающими государственные должности в органах исполнительной власти Ярославской области, утверждаемым указом Губернатора области.</w:t>
      </w:r>
    </w:p>
    <w:p w14:paraId="011EA211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2. Председатель Правительства области:</w:t>
      </w:r>
    </w:p>
    <w:p w14:paraId="011EA212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2.1. Исполняет обязанности Губернатора области в случаях, предусмотренных Уставом Ярославской области.</w:t>
      </w:r>
    </w:p>
    <w:p w14:paraId="011EA213" w14:textId="77777777" w:rsidR="00D475B3" w:rsidRPr="009956F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2.2. Осуществляет полномочия Председателя Правительства области, установленные Уставом Ярославской области.</w:t>
      </w:r>
    </w:p>
    <w:p w14:paraId="5C35750D" w14:textId="77777777" w:rsidR="00DF2D6C" w:rsidRPr="00DF2D6C" w:rsidRDefault="00D475B3" w:rsidP="00DF2D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2.3. </w:t>
      </w:r>
      <w:r w:rsidR="00DF2D6C" w:rsidRPr="00DF2D6C">
        <w:rPr>
          <w:rFonts w:ascii="Times New Roman" w:hAnsi="Times New Roman"/>
          <w:sz w:val="28"/>
          <w:szCs w:val="28"/>
        </w:rPr>
        <w:t>Обеспечивает координацию взаимодействия органов исполнительной власти области и территориальных подразделений федеральных органов исполнительной власти, осуществляет руководство и принимает участие в работе комиссий, рабочих групп и совещательных органов по вопросам:</w:t>
      </w:r>
    </w:p>
    <w:p w14:paraId="09D864B8" w14:textId="77777777" w:rsidR="00DF2D6C" w:rsidRPr="00DF2D6C" w:rsidRDefault="00DF2D6C" w:rsidP="00DF2D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D6C">
        <w:rPr>
          <w:rFonts w:ascii="Times New Roman" w:hAnsi="Times New Roman"/>
          <w:sz w:val="28"/>
          <w:szCs w:val="28"/>
        </w:rPr>
        <w:t>- гражданской обороны;</w:t>
      </w:r>
    </w:p>
    <w:p w14:paraId="4D9C9706" w14:textId="77777777" w:rsidR="00DF2D6C" w:rsidRPr="00DF2D6C" w:rsidRDefault="00DF2D6C" w:rsidP="00DF2D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D6C">
        <w:rPr>
          <w:rFonts w:ascii="Times New Roman" w:hAnsi="Times New Roman"/>
          <w:sz w:val="28"/>
          <w:szCs w:val="28"/>
        </w:rPr>
        <w:t>- защиты населения и территорий от чрезвычайных ситуаций;</w:t>
      </w:r>
    </w:p>
    <w:p w14:paraId="0B5A9328" w14:textId="77777777" w:rsidR="00DF2D6C" w:rsidRPr="00DF2D6C" w:rsidRDefault="00DF2D6C" w:rsidP="00DF2D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D6C">
        <w:rPr>
          <w:rFonts w:ascii="Times New Roman" w:hAnsi="Times New Roman"/>
          <w:sz w:val="28"/>
          <w:szCs w:val="28"/>
        </w:rPr>
        <w:t>- пожарной безопасности;</w:t>
      </w:r>
    </w:p>
    <w:p w14:paraId="2CCC0E12" w14:textId="77777777" w:rsidR="00DF2D6C" w:rsidRPr="00DF2D6C" w:rsidRDefault="00DF2D6C" w:rsidP="00DF2D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D6C">
        <w:rPr>
          <w:rFonts w:ascii="Times New Roman" w:hAnsi="Times New Roman"/>
          <w:sz w:val="28"/>
          <w:szCs w:val="28"/>
        </w:rPr>
        <w:t>- противодействия экстремистской деятельности;</w:t>
      </w:r>
    </w:p>
    <w:p w14:paraId="2B448648" w14:textId="77777777" w:rsidR="00DF2D6C" w:rsidRPr="00DF2D6C" w:rsidRDefault="00DF2D6C" w:rsidP="00DF2D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D6C">
        <w:rPr>
          <w:rFonts w:ascii="Times New Roman" w:hAnsi="Times New Roman"/>
          <w:sz w:val="28"/>
          <w:szCs w:val="28"/>
        </w:rPr>
        <w:t>- содействия уполномоченным федеральным органам в осуществлении антитеррористической деятельности, борьбы с преступностью, обеспечении общественной безопасности;</w:t>
      </w:r>
    </w:p>
    <w:p w14:paraId="444A62C3" w14:textId="77777777" w:rsidR="00DF2D6C" w:rsidRDefault="00DF2D6C" w:rsidP="00DF2D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D6C">
        <w:rPr>
          <w:rFonts w:ascii="Times New Roman" w:hAnsi="Times New Roman"/>
          <w:sz w:val="28"/>
          <w:szCs w:val="28"/>
        </w:rPr>
        <w:t>- обеспечения безопасности дорожного движения, противодействия незаконному обороту наркотических средств, психотропных веществ и их прекурсоров, профилактики правонарушений, обеспечения призыва граждан на военную службу.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48045A" w14:textId="2C63F2AB" w:rsidR="00DF2D6C" w:rsidRDefault="00DF2D6C" w:rsidP="00DF2D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D6C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подпункт </w:t>
      </w:r>
      <w:r w:rsidRPr="00DF2D6C">
        <w:rPr>
          <w:rFonts w:ascii="Times New Roman" w:hAnsi="Times New Roman"/>
          <w:sz w:val="28"/>
          <w:szCs w:val="28"/>
        </w:rPr>
        <w:t xml:space="preserve">в ред. указа Губернатора области от 05.08.2015 № 444&gt; </w:t>
      </w:r>
    </w:p>
    <w:p w14:paraId="011EA21D" w14:textId="412FA778" w:rsidR="00D475B3" w:rsidRPr="009956F7" w:rsidRDefault="00D475B3" w:rsidP="00DF2D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2.4. </w:t>
      </w:r>
      <w:r w:rsidR="00DF2D6C">
        <w:rPr>
          <w:rFonts w:ascii="Times New Roman" w:hAnsi="Times New Roman"/>
          <w:sz w:val="28"/>
          <w:szCs w:val="28"/>
        </w:rPr>
        <w:t xml:space="preserve">подпункт исключен </w:t>
      </w:r>
      <w:r w:rsidR="00DF2D6C" w:rsidRPr="00DF2D6C">
        <w:rPr>
          <w:rFonts w:ascii="Times New Roman" w:hAnsi="Times New Roman"/>
          <w:sz w:val="28"/>
          <w:szCs w:val="28"/>
        </w:rPr>
        <w:t xml:space="preserve">&lt;в ред. указа Губернатора области от 05.08.2015 № 444&gt; </w:t>
      </w:r>
    </w:p>
    <w:p w14:paraId="011EA21E" w14:textId="357B52FB" w:rsidR="00D475B3" w:rsidRPr="00B358D8" w:rsidRDefault="00D475B3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2.5. Координирует деятельность заместителей Председателя Правительства области</w:t>
      </w:r>
      <w:r w:rsidR="00B358D8" w:rsidRPr="00B358D8">
        <w:rPr>
          <w:rFonts w:ascii="Times New Roman" w:hAnsi="Times New Roman"/>
          <w:sz w:val="28"/>
          <w:szCs w:val="28"/>
        </w:rPr>
        <w:t>, руководителя аппарата Губернатора области и руководителя аппарата Правительства области</w:t>
      </w:r>
      <w:r w:rsidRPr="00B358D8">
        <w:rPr>
          <w:rFonts w:ascii="Times New Roman" w:hAnsi="Times New Roman"/>
          <w:sz w:val="28"/>
          <w:szCs w:val="28"/>
        </w:rPr>
        <w:t>.</w:t>
      </w:r>
      <w:r w:rsidR="00B358D8" w:rsidRPr="00B358D8">
        <w:rPr>
          <w:rFonts w:ascii="Times New Roman" w:hAnsi="Times New Roman"/>
          <w:sz w:val="28"/>
          <w:szCs w:val="28"/>
        </w:rPr>
        <w:t xml:space="preserve"> &lt;в ред. указа Губернатора области от 26.09.2016 № 493&gt;</w:t>
      </w:r>
    </w:p>
    <w:p w14:paraId="20A72A81" w14:textId="1ED5C61E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3. Заместитель Губернатора области, курирующий вопросы внутре</w:t>
      </w:r>
      <w:r w:rsidRPr="00B358D8">
        <w:rPr>
          <w:rFonts w:ascii="Times New Roman" w:hAnsi="Times New Roman"/>
          <w:sz w:val="28"/>
          <w:szCs w:val="28"/>
        </w:rPr>
        <w:t>н</w:t>
      </w:r>
      <w:r w:rsidRPr="00B358D8">
        <w:rPr>
          <w:rFonts w:ascii="Times New Roman" w:hAnsi="Times New Roman"/>
          <w:sz w:val="28"/>
          <w:szCs w:val="28"/>
        </w:rPr>
        <w:t>ней политики:</w:t>
      </w:r>
    </w:p>
    <w:p w14:paraId="48166D41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lastRenderedPageBreak/>
        <w:t>- ведет вопросы:</w:t>
      </w:r>
    </w:p>
    <w:p w14:paraId="1F6A4104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содействия организации и проведению выборов на территории области;</w:t>
      </w:r>
    </w:p>
    <w:p w14:paraId="4A4CE73B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массовых коммуникаций и общественных связей;</w:t>
      </w:r>
    </w:p>
    <w:p w14:paraId="034FA5CB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развития институтов гражданского общества;</w:t>
      </w:r>
    </w:p>
    <w:p w14:paraId="21980AAE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развития региональной системы народного правительства;</w:t>
      </w:r>
    </w:p>
    <w:p w14:paraId="60DE75F3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развития местного самоуправления и взаимодействия с органами мес</w:t>
      </w:r>
      <w:r w:rsidRPr="00B358D8">
        <w:rPr>
          <w:rFonts w:ascii="Times New Roman" w:hAnsi="Times New Roman"/>
          <w:sz w:val="28"/>
          <w:szCs w:val="28"/>
        </w:rPr>
        <w:t>т</w:t>
      </w:r>
      <w:r w:rsidRPr="00B358D8">
        <w:rPr>
          <w:rFonts w:ascii="Times New Roman" w:hAnsi="Times New Roman"/>
          <w:sz w:val="28"/>
          <w:szCs w:val="28"/>
        </w:rPr>
        <w:t>ного самоуправления муниципальных образований области;</w:t>
      </w:r>
    </w:p>
    <w:p w14:paraId="515FD9B9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взаимодействия с политическими партиями;</w:t>
      </w:r>
    </w:p>
    <w:p w14:paraId="65305E01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взаимодействия с общественными объединениями и некоммерческими организациями области;</w:t>
      </w:r>
    </w:p>
    <w:p w14:paraId="0B93375D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гармонизации межэтнических и межконфессиональных отношений;</w:t>
      </w:r>
    </w:p>
    <w:p w14:paraId="29BFACF3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обеспечения деятельности Общественной палаты Ярославской области;</w:t>
      </w:r>
    </w:p>
    <w:p w14:paraId="395AA8AA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организации работы по противодействию коррупции;</w:t>
      </w:r>
    </w:p>
    <w:p w14:paraId="6605590C" w14:textId="77777777" w:rsid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осуществляет координацию деятельности департамента региональной безопасности Ярославской области, функционально подчиненного Губерн</w:t>
      </w:r>
      <w:r w:rsidRPr="00B358D8">
        <w:rPr>
          <w:rFonts w:ascii="Times New Roman" w:hAnsi="Times New Roman"/>
          <w:sz w:val="28"/>
          <w:szCs w:val="28"/>
        </w:rPr>
        <w:t>а</w:t>
      </w:r>
      <w:r w:rsidRPr="00B358D8">
        <w:rPr>
          <w:rFonts w:ascii="Times New Roman" w:hAnsi="Times New Roman"/>
          <w:sz w:val="28"/>
          <w:szCs w:val="28"/>
        </w:rPr>
        <w:t>тору области.</w:t>
      </w:r>
    </w:p>
    <w:p w14:paraId="3FAD24FB" w14:textId="50E00A52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Pr="00B358D8">
        <w:rPr>
          <w:rFonts w:ascii="Times New Roman" w:hAnsi="Times New Roman"/>
          <w:sz w:val="28"/>
          <w:szCs w:val="28"/>
        </w:rPr>
        <w:t>в ред. указа Губернатора области от 26.09.2016 № 493&gt;</w:t>
      </w:r>
    </w:p>
    <w:p w14:paraId="763612A6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4. Заместитель Губернатора области, курирующий вопросы взаимоде</w:t>
      </w:r>
      <w:r w:rsidRPr="00B358D8">
        <w:rPr>
          <w:rFonts w:ascii="Times New Roman" w:hAnsi="Times New Roman"/>
          <w:sz w:val="28"/>
          <w:szCs w:val="28"/>
        </w:rPr>
        <w:t>й</w:t>
      </w:r>
      <w:r w:rsidRPr="00B358D8">
        <w:rPr>
          <w:rFonts w:ascii="Times New Roman" w:hAnsi="Times New Roman"/>
          <w:sz w:val="28"/>
          <w:szCs w:val="28"/>
        </w:rPr>
        <w:t>ствия с федеральными органами государственной власти:</w:t>
      </w:r>
    </w:p>
    <w:p w14:paraId="13765CB9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официально представляет Правительство области в Федеральном Собрании Российской Федерации, Администрации Президента Российской Ф</w:t>
      </w:r>
      <w:r w:rsidRPr="00B358D8">
        <w:rPr>
          <w:rFonts w:ascii="Times New Roman" w:hAnsi="Times New Roman"/>
          <w:sz w:val="28"/>
          <w:szCs w:val="28"/>
        </w:rPr>
        <w:t>е</w:t>
      </w:r>
      <w:r w:rsidRPr="00B358D8">
        <w:rPr>
          <w:rFonts w:ascii="Times New Roman" w:hAnsi="Times New Roman"/>
          <w:sz w:val="28"/>
          <w:szCs w:val="28"/>
        </w:rPr>
        <w:t>дерации, Правительстве Российской Федерации, иных федеральных органах государственной власти, Общественной палате Российской Федерации, общероссийских и международных общественных и религиозных организац</w:t>
      </w:r>
      <w:r w:rsidRPr="00B358D8">
        <w:rPr>
          <w:rFonts w:ascii="Times New Roman" w:hAnsi="Times New Roman"/>
          <w:sz w:val="28"/>
          <w:szCs w:val="28"/>
        </w:rPr>
        <w:t>и</w:t>
      </w:r>
      <w:r w:rsidRPr="00B358D8">
        <w:rPr>
          <w:rFonts w:ascii="Times New Roman" w:hAnsi="Times New Roman"/>
          <w:sz w:val="28"/>
          <w:szCs w:val="28"/>
        </w:rPr>
        <w:t>ях, органах государственной власти субъектов Российской Федерации;</w:t>
      </w:r>
    </w:p>
    <w:p w14:paraId="3ECFE6C5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ведет вопросы:</w:t>
      </w:r>
    </w:p>
    <w:p w14:paraId="48D4EAEF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взаимодействия Губернатора области, Правительства области и иных органов исполнительной власти области с Федеральным Собранием Росси</w:t>
      </w:r>
      <w:r w:rsidRPr="00B358D8">
        <w:rPr>
          <w:rFonts w:ascii="Times New Roman" w:hAnsi="Times New Roman"/>
          <w:sz w:val="28"/>
          <w:szCs w:val="28"/>
        </w:rPr>
        <w:t>й</w:t>
      </w:r>
      <w:r w:rsidRPr="00B358D8">
        <w:rPr>
          <w:rFonts w:ascii="Times New Roman" w:hAnsi="Times New Roman"/>
          <w:sz w:val="28"/>
          <w:szCs w:val="28"/>
        </w:rPr>
        <w:t>ской Федерации, Администрацией Президента Российской Федерации, Правительством Российской Федерации, иными федеральными органами гос</w:t>
      </w:r>
      <w:r w:rsidRPr="00B358D8">
        <w:rPr>
          <w:rFonts w:ascii="Times New Roman" w:hAnsi="Times New Roman"/>
          <w:sz w:val="28"/>
          <w:szCs w:val="28"/>
        </w:rPr>
        <w:t>у</w:t>
      </w:r>
      <w:r w:rsidRPr="00B358D8">
        <w:rPr>
          <w:rFonts w:ascii="Times New Roman" w:hAnsi="Times New Roman"/>
          <w:sz w:val="28"/>
          <w:szCs w:val="28"/>
        </w:rPr>
        <w:t>дарственной власти, Общественной палатой Российской Федерации, другими общероссийскими и международными общественными и религиозными о</w:t>
      </w:r>
      <w:r w:rsidRPr="00B358D8">
        <w:rPr>
          <w:rFonts w:ascii="Times New Roman" w:hAnsi="Times New Roman"/>
          <w:sz w:val="28"/>
          <w:szCs w:val="28"/>
        </w:rPr>
        <w:t>р</w:t>
      </w:r>
      <w:r w:rsidRPr="00B358D8">
        <w:rPr>
          <w:rFonts w:ascii="Times New Roman" w:hAnsi="Times New Roman"/>
          <w:sz w:val="28"/>
          <w:szCs w:val="28"/>
        </w:rPr>
        <w:t>ганизациями, органами государственной власти субъектов Российской Фед</w:t>
      </w:r>
      <w:r w:rsidRPr="00B358D8">
        <w:rPr>
          <w:rFonts w:ascii="Times New Roman" w:hAnsi="Times New Roman"/>
          <w:sz w:val="28"/>
          <w:szCs w:val="28"/>
        </w:rPr>
        <w:t>е</w:t>
      </w:r>
      <w:r w:rsidRPr="00B358D8">
        <w:rPr>
          <w:rFonts w:ascii="Times New Roman" w:hAnsi="Times New Roman"/>
          <w:sz w:val="28"/>
          <w:szCs w:val="28"/>
        </w:rPr>
        <w:t>рации;</w:t>
      </w:r>
    </w:p>
    <w:p w14:paraId="2B45A4B9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сопровождения обращений, предложений, иных инициатив Губернат</w:t>
      </w:r>
      <w:r w:rsidRPr="00B358D8">
        <w:rPr>
          <w:rFonts w:ascii="Times New Roman" w:hAnsi="Times New Roman"/>
          <w:sz w:val="28"/>
          <w:szCs w:val="28"/>
        </w:rPr>
        <w:t>о</w:t>
      </w:r>
      <w:r w:rsidRPr="00B358D8">
        <w:rPr>
          <w:rFonts w:ascii="Times New Roman" w:hAnsi="Times New Roman"/>
          <w:sz w:val="28"/>
          <w:szCs w:val="28"/>
        </w:rPr>
        <w:t>ра области, Правительства области и иных органов исполнительной власти области при их рассмотрении федеральными органами государственной вл</w:t>
      </w:r>
      <w:r w:rsidRPr="00B358D8">
        <w:rPr>
          <w:rFonts w:ascii="Times New Roman" w:hAnsi="Times New Roman"/>
          <w:sz w:val="28"/>
          <w:szCs w:val="28"/>
        </w:rPr>
        <w:t>а</w:t>
      </w:r>
      <w:r w:rsidRPr="00B358D8">
        <w:rPr>
          <w:rFonts w:ascii="Times New Roman" w:hAnsi="Times New Roman"/>
          <w:sz w:val="28"/>
          <w:szCs w:val="28"/>
        </w:rPr>
        <w:t>сти;</w:t>
      </w:r>
    </w:p>
    <w:p w14:paraId="29CD1524" w14:textId="77777777" w:rsid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содействия Правительству области и иным органам исполнительной власти области в установлении и развитии деловых связей с дипломатич</w:t>
      </w:r>
      <w:r w:rsidRPr="00B358D8">
        <w:rPr>
          <w:rFonts w:ascii="Times New Roman" w:hAnsi="Times New Roman"/>
          <w:sz w:val="28"/>
          <w:szCs w:val="28"/>
        </w:rPr>
        <w:t>е</w:t>
      </w:r>
      <w:r w:rsidRPr="00B358D8">
        <w:rPr>
          <w:rFonts w:ascii="Times New Roman" w:hAnsi="Times New Roman"/>
          <w:sz w:val="28"/>
          <w:szCs w:val="28"/>
        </w:rPr>
        <w:t>скими, торговыми и культурными представительствами иностранных гос</w:t>
      </w:r>
      <w:r w:rsidRPr="00B358D8">
        <w:rPr>
          <w:rFonts w:ascii="Times New Roman" w:hAnsi="Times New Roman"/>
          <w:sz w:val="28"/>
          <w:szCs w:val="28"/>
        </w:rPr>
        <w:t>у</w:t>
      </w:r>
      <w:r w:rsidRPr="00B358D8">
        <w:rPr>
          <w:rFonts w:ascii="Times New Roman" w:hAnsi="Times New Roman"/>
          <w:sz w:val="28"/>
          <w:szCs w:val="28"/>
        </w:rPr>
        <w:t>дарств, международными правительственными и неправительственными о</w:t>
      </w:r>
      <w:r w:rsidRPr="00B358D8">
        <w:rPr>
          <w:rFonts w:ascii="Times New Roman" w:hAnsi="Times New Roman"/>
          <w:sz w:val="28"/>
          <w:szCs w:val="28"/>
        </w:rPr>
        <w:t>р</w:t>
      </w:r>
      <w:r w:rsidRPr="00B358D8">
        <w:rPr>
          <w:rFonts w:ascii="Times New Roman" w:hAnsi="Times New Roman"/>
          <w:sz w:val="28"/>
          <w:szCs w:val="28"/>
        </w:rPr>
        <w:t>ганизациями, субъектами Российской Федерации.</w:t>
      </w:r>
    </w:p>
    <w:p w14:paraId="0DBC6C67" w14:textId="1097620B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Pr="00B358D8">
        <w:rPr>
          <w:rFonts w:ascii="Times New Roman" w:hAnsi="Times New Roman"/>
          <w:sz w:val="28"/>
          <w:szCs w:val="28"/>
        </w:rPr>
        <w:t>в ред. указа Губернатора области от 26.09.2016 № 493&gt;</w:t>
      </w:r>
    </w:p>
    <w:p w14:paraId="3BB0C7F1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lastRenderedPageBreak/>
        <w:t>5. Заместитель Председателя Правительства области, курирующий в</w:t>
      </w:r>
      <w:r w:rsidRPr="00B358D8">
        <w:rPr>
          <w:rFonts w:ascii="Times New Roman" w:hAnsi="Times New Roman"/>
          <w:sz w:val="28"/>
          <w:szCs w:val="28"/>
        </w:rPr>
        <w:t>о</w:t>
      </w:r>
      <w:r w:rsidRPr="00B358D8">
        <w:rPr>
          <w:rFonts w:ascii="Times New Roman" w:hAnsi="Times New Roman"/>
          <w:sz w:val="28"/>
          <w:szCs w:val="28"/>
        </w:rPr>
        <w:t>просы здравоохранения, труда и социальной защиты, образования, культуры, спорта и молодежной политики, ведет вопросы:</w:t>
      </w:r>
    </w:p>
    <w:p w14:paraId="07F3356E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здравоохранения;</w:t>
      </w:r>
    </w:p>
    <w:p w14:paraId="18557E60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занятости, трудовых отношений и социального партнерства;</w:t>
      </w:r>
    </w:p>
    <w:p w14:paraId="22DDF24F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социальной защиты;</w:t>
      </w:r>
    </w:p>
    <w:p w14:paraId="37A5747A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демографической политики;</w:t>
      </w:r>
    </w:p>
    <w:p w14:paraId="61723380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семейной политики и политики в интересах детей;</w:t>
      </w:r>
    </w:p>
    <w:p w14:paraId="752EA4C4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записи актов гражданского состояния;</w:t>
      </w:r>
    </w:p>
    <w:p w14:paraId="1973E94B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образования;</w:t>
      </w:r>
    </w:p>
    <w:p w14:paraId="0EC99FEA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культуры;</w:t>
      </w:r>
    </w:p>
    <w:p w14:paraId="68089A4A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сохранения, использования, популяризации и государственной охр</w:t>
      </w:r>
      <w:r w:rsidRPr="00B358D8">
        <w:rPr>
          <w:rFonts w:ascii="Times New Roman" w:hAnsi="Times New Roman"/>
          <w:sz w:val="28"/>
          <w:szCs w:val="28"/>
        </w:rPr>
        <w:t>а</w:t>
      </w:r>
      <w:r w:rsidRPr="00B358D8">
        <w:rPr>
          <w:rFonts w:ascii="Times New Roman" w:hAnsi="Times New Roman"/>
          <w:sz w:val="28"/>
          <w:szCs w:val="28"/>
        </w:rPr>
        <w:t>ны объектов культурного наследия;</w:t>
      </w:r>
    </w:p>
    <w:p w14:paraId="2D13F142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развития физической культуры и спорта;</w:t>
      </w:r>
    </w:p>
    <w:p w14:paraId="711B4BC9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молодежной политики;</w:t>
      </w:r>
    </w:p>
    <w:p w14:paraId="3F3763EB" w14:textId="77777777" w:rsid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реализации на территории области приоритетных национальных проектов в сферах образования, социальной защиты, здравоохранения и дем</w:t>
      </w:r>
      <w:r w:rsidRPr="00B358D8">
        <w:rPr>
          <w:rFonts w:ascii="Times New Roman" w:hAnsi="Times New Roman"/>
          <w:sz w:val="28"/>
          <w:szCs w:val="28"/>
        </w:rPr>
        <w:t>о</w:t>
      </w:r>
      <w:r w:rsidRPr="00B358D8">
        <w:rPr>
          <w:rFonts w:ascii="Times New Roman" w:hAnsi="Times New Roman"/>
          <w:sz w:val="28"/>
          <w:szCs w:val="28"/>
        </w:rPr>
        <w:t>графической политики.</w:t>
      </w:r>
    </w:p>
    <w:p w14:paraId="1A99036F" w14:textId="47062E76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&lt;пункт в ред. указа Губернатора области от 26.09.2016 № 493&gt;</w:t>
      </w:r>
    </w:p>
    <w:p w14:paraId="4B00F8A0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6. Заместитель Председателя Правительства области, курирующий в</w:t>
      </w:r>
      <w:r w:rsidRPr="00B358D8">
        <w:rPr>
          <w:rFonts w:ascii="Times New Roman" w:hAnsi="Times New Roman"/>
          <w:sz w:val="28"/>
          <w:szCs w:val="28"/>
        </w:rPr>
        <w:t>о</w:t>
      </w:r>
      <w:r w:rsidRPr="00B358D8">
        <w:rPr>
          <w:rFonts w:ascii="Times New Roman" w:hAnsi="Times New Roman"/>
          <w:sz w:val="28"/>
          <w:szCs w:val="28"/>
        </w:rPr>
        <w:t>просы туризма, инвестиционной и промышленной политики, ведет вопросы:</w:t>
      </w:r>
    </w:p>
    <w:p w14:paraId="7F4EEC2F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туризма;</w:t>
      </w:r>
    </w:p>
    <w:p w14:paraId="11C7D404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инвестиционной политики;</w:t>
      </w:r>
    </w:p>
    <w:p w14:paraId="3A1D6A8E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промышленной политики;</w:t>
      </w:r>
    </w:p>
    <w:p w14:paraId="158D9FE8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внешнеэкономической деятельности;</w:t>
      </w:r>
    </w:p>
    <w:p w14:paraId="753C4458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развития механизмов государственно-частного партнерства;</w:t>
      </w:r>
    </w:p>
    <w:p w14:paraId="2416E599" w14:textId="77777777" w:rsid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развития предпринимательской деятельности.</w:t>
      </w:r>
    </w:p>
    <w:p w14:paraId="53313005" w14:textId="6F296E59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&lt;пункт в ред. указа Губернатора области от 26.09.2016 № 493&gt;</w:t>
      </w:r>
    </w:p>
    <w:p w14:paraId="1D72DB34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7. Заместитель Председателя Правительства области, курирующий вопросы строительства, транспорта, развития жилищно-коммунального ко</w:t>
      </w:r>
      <w:r w:rsidRPr="00B358D8">
        <w:rPr>
          <w:rFonts w:ascii="Times New Roman" w:hAnsi="Times New Roman"/>
          <w:sz w:val="28"/>
          <w:szCs w:val="28"/>
        </w:rPr>
        <w:t>м</w:t>
      </w:r>
      <w:r w:rsidRPr="00B358D8">
        <w:rPr>
          <w:rFonts w:ascii="Times New Roman" w:hAnsi="Times New Roman"/>
          <w:sz w:val="28"/>
          <w:szCs w:val="28"/>
        </w:rPr>
        <w:t>плекса, энергосбережения и тарифного регулирования:</w:t>
      </w:r>
    </w:p>
    <w:p w14:paraId="5A500B58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ведет вопросы:</w:t>
      </w:r>
    </w:p>
    <w:p w14:paraId="4BD00450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строительства и градостроительства;</w:t>
      </w:r>
    </w:p>
    <w:p w14:paraId="064246A2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обеспечения жильем отдельных категорий граждан;</w:t>
      </w:r>
    </w:p>
    <w:p w14:paraId="379C78F6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реализации на территории области приоритетного национального пр</w:t>
      </w:r>
      <w:r w:rsidRPr="00B358D8">
        <w:rPr>
          <w:rFonts w:ascii="Times New Roman" w:hAnsi="Times New Roman"/>
          <w:sz w:val="28"/>
          <w:szCs w:val="28"/>
        </w:rPr>
        <w:t>о</w:t>
      </w:r>
      <w:r w:rsidRPr="00B358D8">
        <w:rPr>
          <w:rFonts w:ascii="Times New Roman" w:hAnsi="Times New Roman"/>
          <w:sz w:val="28"/>
          <w:szCs w:val="28"/>
        </w:rPr>
        <w:t>екта в области доступного и комфортного жилья;</w:t>
      </w:r>
    </w:p>
    <w:p w14:paraId="08D9537B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дорожного хозяйства и транспорта;</w:t>
      </w:r>
    </w:p>
    <w:p w14:paraId="14644E8F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развития жилищно-коммунального комплекса области;</w:t>
      </w:r>
    </w:p>
    <w:p w14:paraId="67267241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энергосбережения и повышения энергетической эффективности;</w:t>
      </w:r>
    </w:p>
    <w:p w14:paraId="48FA0B31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тарифной политики;</w:t>
      </w:r>
    </w:p>
    <w:p w14:paraId="3B8C4000" w14:textId="77777777" w:rsid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осуществляет координацию деятельности департамента госуда</w:t>
      </w:r>
      <w:r w:rsidRPr="00B358D8">
        <w:rPr>
          <w:rFonts w:ascii="Times New Roman" w:hAnsi="Times New Roman"/>
          <w:sz w:val="28"/>
          <w:szCs w:val="28"/>
        </w:rPr>
        <w:t>р</w:t>
      </w:r>
      <w:r w:rsidRPr="00B358D8">
        <w:rPr>
          <w:rFonts w:ascii="Times New Roman" w:hAnsi="Times New Roman"/>
          <w:sz w:val="28"/>
          <w:szCs w:val="28"/>
        </w:rPr>
        <w:t>ственного жилищного надзора Ярославской области и инспекции госуда</w:t>
      </w:r>
      <w:r w:rsidRPr="00B358D8">
        <w:rPr>
          <w:rFonts w:ascii="Times New Roman" w:hAnsi="Times New Roman"/>
          <w:sz w:val="28"/>
          <w:szCs w:val="28"/>
        </w:rPr>
        <w:t>р</w:t>
      </w:r>
      <w:r w:rsidRPr="00B358D8">
        <w:rPr>
          <w:rFonts w:ascii="Times New Roman" w:hAnsi="Times New Roman"/>
          <w:sz w:val="28"/>
          <w:szCs w:val="28"/>
        </w:rPr>
        <w:t>ственного строительного надзора Ярославской области, функционально по</w:t>
      </w:r>
      <w:r w:rsidRPr="00B358D8">
        <w:rPr>
          <w:rFonts w:ascii="Times New Roman" w:hAnsi="Times New Roman"/>
          <w:sz w:val="28"/>
          <w:szCs w:val="28"/>
        </w:rPr>
        <w:t>д</w:t>
      </w:r>
      <w:r w:rsidRPr="00B358D8">
        <w:rPr>
          <w:rFonts w:ascii="Times New Roman" w:hAnsi="Times New Roman"/>
          <w:sz w:val="28"/>
          <w:szCs w:val="28"/>
        </w:rPr>
        <w:t>чиненных Губернатору области.</w:t>
      </w:r>
    </w:p>
    <w:p w14:paraId="237B35C2" w14:textId="568948F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lastRenderedPageBreak/>
        <w:t>&lt;пункт в ред. указа Губернатора области от 26.09.2016 № 493&gt;</w:t>
      </w:r>
    </w:p>
    <w:p w14:paraId="0E801ABE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8. Заместитель Председателя Правительства области, курирующий в</w:t>
      </w:r>
      <w:r w:rsidRPr="00B358D8">
        <w:rPr>
          <w:rFonts w:ascii="Times New Roman" w:hAnsi="Times New Roman"/>
          <w:sz w:val="28"/>
          <w:szCs w:val="28"/>
        </w:rPr>
        <w:t>о</w:t>
      </w:r>
      <w:r w:rsidRPr="00B358D8">
        <w:rPr>
          <w:rFonts w:ascii="Times New Roman" w:hAnsi="Times New Roman"/>
          <w:sz w:val="28"/>
          <w:szCs w:val="28"/>
        </w:rPr>
        <w:t>просы имущества и природопользования, ведет вопросы:</w:t>
      </w:r>
    </w:p>
    <w:p w14:paraId="638E9D39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земельных отношений;</w:t>
      </w:r>
    </w:p>
    <w:p w14:paraId="7132885E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управления собственностью области;</w:t>
      </w:r>
    </w:p>
    <w:p w14:paraId="3AA6773C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лесного хозяйства и лесопромышленного комплекса области;</w:t>
      </w:r>
    </w:p>
    <w:p w14:paraId="1F3900A8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природопользования и охраны окружающей среды;</w:t>
      </w:r>
    </w:p>
    <w:p w14:paraId="68DAE7EC" w14:textId="77777777" w:rsid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животного мира и биологических ресурсов.</w:t>
      </w:r>
    </w:p>
    <w:p w14:paraId="6BC120D7" w14:textId="56276461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&lt;пункт в ред. указа Губернатора области от 26.09.2016 № 493&gt;</w:t>
      </w:r>
    </w:p>
    <w:p w14:paraId="31004019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9. Заместитель Председателя Правительства области, курирующий вопросы агропромышленного комплекса, потребительского рынка и ветерин</w:t>
      </w:r>
      <w:r w:rsidRPr="00B358D8">
        <w:rPr>
          <w:rFonts w:ascii="Times New Roman" w:hAnsi="Times New Roman"/>
          <w:sz w:val="28"/>
          <w:szCs w:val="28"/>
        </w:rPr>
        <w:t>а</w:t>
      </w:r>
      <w:r w:rsidRPr="00B358D8">
        <w:rPr>
          <w:rFonts w:ascii="Times New Roman" w:hAnsi="Times New Roman"/>
          <w:sz w:val="28"/>
          <w:szCs w:val="28"/>
        </w:rPr>
        <w:t>рии:</w:t>
      </w:r>
    </w:p>
    <w:p w14:paraId="71A7C01E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ведет вопросы:</w:t>
      </w:r>
    </w:p>
    <w:p w14:paraId="4B823236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сельского хозяйства и агропромышленного комплекса области;</w:t>
      </w:r>
    </w:p>
    <w:p w14:paraId="5CCD306F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использования земель сельскохозяйственного назначения;</w:t>
      </w:r>
    </w:p>
    <w:p w14:paraId="46C804F7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развития потребительского рынка;</w:t>
      </w:r>
    </w:p>
    <w:p w14:paraId="02734E20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ветеринарии;</w:t>
      </w:r>
    </w:p>
    <w:p w14:paraId="1C88E5AA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реализации на территории области приоритетного национального пр</w:t>
      </w:r>
      <w:r w:rsidRPr="00B358D8">
        <w:rPr>
          <w:rFonts w:ascii="Times New Roman" w:hAnsi="Times New Roman"/>
          <w:sz w:val="28"/>
          <w:szCs w:val="28"/>
        </w:rPr>
        <w:t>о</w:t>
      </w:r>
      <w:r w:rsidRPr="00B358D8">
        <w:rPr>
          <w:rFonts w:ascii="Times New Roman" w:hAnsi="Times New Roman"/>
          <w:sz w:val="28"/>
          <w:szCs w:val="28"/>
        </w:rPr>
        <w:t>екта в сфере сельского хозяйства;</w:t>
      </w:r>
    </w:p>
    <w:p w14:paraId="4ADF5B8A" w14:textId="77777777" w:rsid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осуществляет координацию деятельности инспекции государственн</w:t>
      </w:r>
      <w:r w:rsidRPr="00B358D8">
        <w:rPr>
          <w:rFonts w:ascii="Times New Roman" w:hAnsi="Times New Roman"/>
          <w:sz w:val="28"/>
          <w:szCs w:val="28"/>
        </w:rPr>
        <w:t>о</w:t>
      </w:r>
      <w:r w:rsidRPr="00B358D8">
        <w:rPr>
          <w:rFonts w:ascii="Times New Roman" w:hAnsi="Times New Roman"/>
          <w:sz w:val="28"/>
          <w:szCs w:val="28"/>
        </w:rPr>
        <w:t>го надзора за техническим состоянием самоходных машин и других видов техники Ярославской области, функционально подчиненной Губернатору области.</w:t>
      </w:r>
    </w:p>
    <w:p w14:paraId="4042B9C6" w14:textId="5FEE1528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&lt;пункт в ред. указа Губернатора области от 26.09.2016 № 493&gt;</w:t>
      </w:r>
    </w:p>
    <w:p w14:paraId="75C79120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10. Заместитель Председателя Правительства области, курирующий вопросы экономики, государственных закупок, информатизации и связи, в</w:t>
      </w:r>
      <w:r w:rsidRPr="00B358D8">
        <w:rPr>
          <w:rFonts w:ascii="Times New Roman" w:hAnsi="Times New Roman"/>
          <w:sz w:val="28"/>
          <w:szCs w:val="28"/>
        </w:rPr>
        <w:t>е</w:t>
      </w:r>
      <w:r w:rsidRPr="00B358D8">
        <w:rPr>
          <w:rFonts w:ascii="Times New Roman" w:hAnsi="Times New Roman"/>
          <w:sz w:val="28"/>
          <w:szCs w:val="28"/>
        </w:rPr>
        <w:t>дет вопросы:</w:t>
      </w:r>
    </w:p>
    <w:p w14:paraId="04176A38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планирования и прогнозирования социально-экономического разв</w:t>
      </w:r>
      <w:r w:rsidRPr="00B358D8">
        <w:rPr>
          <w:rFonts w:ascii="Times New Roman" w:hAnsi="Times New Roman"/>
          <w:sz w:val="28"/>
          <w:szCs w:val="28"/>
        </w:rPr>
        <w:t>и</w:t>
      </w:r>
      <w:r w:rsidRPr="00B358D8">
        <w:rPr>
          <w:rFonts w:ascii="Times New Roman" w:hAnsi="Times New Roman"/>
          <w:sz w:val="28"/>
          <w:szCs w:val="28"/>
        </w:rPr>
        <w:t>тия области;</w:t>
      </w:r>
    </w:p>
    <w:p w14:paraId="1152A7E9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организации программно-целевого планирования в органах исполн</w:t>
      </w:r>
      <w:r w:rsidRPr="00B358D8">
        <w:rPr>
          <w:rFonts w:ascii="Times New Roman" w:hAnsi="Times New Roman"/>
          <w:sz w:val="28"/>
          <w:szCs w:val="28"/>
        </w:rPr>
        <w:t>и</w:t>
      </w:r>
      <w:r w:rsidRPr="00B358D8">
        <w:rPr>
          <w:rFonts w:ascii="Times New Roman" w:hAnsi="Times New Roman"/>
          <w:sz w:val="28"/>
          <w:szCs w:val="28"/>
        </w:rPr>
        <w:t>тельной власти области;</w:t>
      </w:r>
    </w:p>
    <w:p w14:paraId="2B0046A6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государственных закупок;</w:t>
      </w:r>
    </w:p>
    <w:p w14:paraId="44A32034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организации предоставления государственных и муниципальных услуг;</w:t>
      </w:r>
    </w:p>
    <w:p w14:paraId="411732D2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координации мероприятий по использованию информационно-коммуникационных технологий в деятельности органов исполнительной вл</w:t>
      </w:r>
      <w:r w:rsidRPr="00B358D8">
        <w:rPr>
          <w:rFonts w:ascii="Times New Roman" w:hAnsi="Times New Roman"/>
          <w:sz w:val="28"/>
          <w:szCs w:val="28"/>
        </w:rPr>
        <w:t>а</w:t>
      </w:r>
      <w:r w:rsidRPr="00B358D8">
        <w:rPr>
          <w:rFonts w:ascii="Times New Roman" w:hAnsi="Times New Roman"/>
          <w:sz w:val="28"/>
          <w:szCs w:val="28"/>
        </w:rPr>
        <w:t>сти Ярославской области;</w:t>
      </w:r>
    </w:p>
    <w:p w14:paraId="32058A84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обеспечения развития инфраструктуры региональной информатиз</w:t>
      </w:r>
      <w:r w:rsidRPr="00B358D8">
        <w:rPr>
          <w:rFonts w:ascii="Times New Roman" w:hAnsi="Times New Roman"/>
          <w:sz w:val="28"/>
          <w:szCs w:val="28"/>
        </w:rPr>
        <w:t>а</w:t>
      </w:r>
      <w:r w:rsidRPr="00B358D8">
        <w:rPr>
          <w:rFonts w:ascii="Times New Roman" w:hAnsi="Times New Roman"/>
          <w:sz w:val="28"/>
          <w:szCs w:val="28"/>
        </w:rPr>
        <w:t>ции и связи, электронного правительства, телерадиовещания на территории Ярославской области;</w:t>
      </w:r>
    </w:p>
    <w:p w14:paraId="199FB6D5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организации создания и эксплуатации государственных информац</w:t>
      </w:r>
      <w:r w:rsidRPr="00B358D8">
        <w:rPr>
          <w:rFonts w:ascii="Times New Roman" w:hAnsi="Times New Roman"/>
          <w:sz w:val="28"/>
          <w:szCs w:val="28"/>
        </w:rPr>
        <w:t>и</w:t>
      </w:r>
      <w:r w:rsidRPr="00B358D8">
        <w:rPr>
          <w:rFonts w:ascii="Times New Roman" w:hAnsi="Times New Roman"/>
          <w:sz w:val="28"/>
          <w:szCs w:val="28"/>
        </w:rPr>
        <w:t>онных ресурсов и систем области;</w:t>
      </w:r>
    </w:p>
    <w:p w14:paraId="1F35CACB" w14:textId="77777777" w:rsid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организации работы по технической защите информации и против</w:t>
      </w:r>
      <w:r w:rsidRPr="00B358D8">
        <w:rPr>
          <w:rFonts w:ascii="Times New Roman" w:hAnsi="Times New Roman"/>
          <w:sz w:val="28"/>
          <w:szCs w:val="28"/>
        </w:rPr>
        <w:t>о</w:t>
      </w:r>
      <w:r w:rsidRPr="00B358D8">
        <w:rPr>
          <w:rFonts w:ascii="Times New Roman" w:hAnsi="Times New Roman"/>
          <w:sz w:val="28"/>
          <w:szCs w:val="28"/>
        </w:rPr>
        <w:t xml:space="preserve">действию техническим разведкам при осуществлении </w:t>
      </w:r>
      <w:r w:rsidRPr="00B358D8">
        <w:rPr>
          <w:rFonts w:ascii="Times New Roman" w:hAnsi="Times New Roman"/>
          <w:sz w:val="28"/>
          <w:szCs w:val="28"/>
        </w:rPr>
        <w:lastRenderedPageBreak/>
        <w:t>информационных пр</w:t>
      </w:r>
      <w:r w:rsidRPr="00B358D8">
        <w:rPr>
          <w:rFonts w:ascii="Times New Roman" w:hAnsi="Times New Roman"/>
          <w:sz w:val="28"/>
          <w:szCs w:val="28"/>
        </w:rPr>
        <w:t>о</w:t>
      </w:r>
      <w:r w:rsidRPr="00B358D8">
        <w:rPr>
          <w:rFonts w:ascii="Times New Roman" w:hAnsi="Times New Roman"/>
          <w:sz w:val="28"/>
          <w:szCs w:val="28"/>
        </w:rPr>
        <w:t>цессов в органах государственной власти Ярославской области.</w:t>
      </w:r>
    </w:p>
    <w:p w14:paraId="4BAE88CE" w14:textId="7DD771CD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&lt;пункт в ред. указа Губернатора области от 26.09.2016 № 493&gt;</w:t>
      </w:r>
    </w:p>
    <w:p w14:paraId="6DB1972C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11. Заместитель Председателя Правительства области, курирующий вопросы финансов, ведет вопросы:</w:t>
      </w:r>
    </w:p>
    <w:p w14:paraId="5101737C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финансовой, бюджетной и налоговой политики;</w:t>
      </w:r>
    </w:p>
    <w:p w14:paraId="3FB849AB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межбюджетных отношений;</w:t>
      </w:r>
    </w:p>
    <w:p w14:paraId="054A6891" w14:textId="22A19B63" w:rsid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государственных заимствований и управления государственным до</w:t>
      </w:r>
      <w:r w:rsidRPr="00B358D8">
        <w:rPr>
          <w:rFonts w:ascii="Times New Roman" w:hAnsi="Times New Roman"/>
          <w:sz w:val="28"/>
          <w:szCs w:val="28"/>
        </w:rPr>
        <w:t>л</w:t>
      </w:r>
      <w:r w:rsidRPr="00B358D8">
        <w:rPr>
          <w:rFonts w:ascii="Times New Roman" w:hAnsi="Times New Roman"/>
          <w:sz w:val="28"/>
          <w:szCs w:val="28"/>
        </w:rPr>
        <w:t>гом.</w:t>
      </w:r>
    </w:p>
    <w:p w14:paraId="7E1FBCF9" w14:textId="7C3F504C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&lt;пункт в ред. указа Губернатора области от 26.09.2016 № 493&gt;</w:t>
      </w:r>
    </w:p>
    <w:p w14:paraId="7FF2D27E" w14:textId="7BF40A42" w:rsidR="00FA1AF5" w:rsidRDefault="00D475B3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12. </w:t>
      </w:r>
      <w:r w:rsidR="00FA1AF5">
        <w:rPr>
          <w:rFonts w:ascii="Times New Roman" w:hAnsi="Times New Roman"/>
          <w:sz w:val="28"/>
          <w:szCs w:val="28"/>
        </w:rPr>
        <w:t xml:space="preserve">пункт исключен </w:t>
      </w:r>
      <w:r w:rsidR="00FA1AF5" w:rsidRPr="00FA1AF5">
        <w:rPr>
          <w:rFonts w:ascii="Times New Roman" w:hAnsi="Times New Roman"/>
          <w:sz w:val="28"/>
          <w:szCs w:val="28"/>
        </w:rPr>
        <w:t xml:space="preserve">&lt;в ред. указа Губернатора области от 12.09.2016 № 473&gt; </w:t>
      </w:r>
    </w:p>
    <w:p w14:paraId="013D90C1" w14:textId="77777777" w:rsidR="00B358D8" w:rsidRDefault="00FA1AF5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AF5">
        <w:rPr>
          <w:rFonts w:ascii="Times New Roman" w:hAnsi="Times New Roman"/>
          <w:sz w:val="28"/>
          <w:szCs w:val="28"/>
        </w:rPr>
        <w:t xml:space="preserve">13. </w:t>
      </w:r>
      <w:r w:rsidR="00B358D8" w:rsidRPr="00B358D8">
        <w:rPr>
          <w:rFonts w:ascii="Times New Roman" w:hAnsi="Times New Roman"/>
          <w:sz w:val="28"/>
          <w:szCs w:val="28"/>
        </w:rPr>
        <w:t>Руководитель аппарата Губернатора области с 03 октября 2016 года осуществляет координацию деятельности секретариата Губернатора обла-сти, управления протокола и внешних связей Правительства области, первого отдела Правительства области, второго отдела Правительства области и отдела специальной документальной связи Правительства области, функционально подчиненных Губернатору области.</w:t>
      </w:r>
      <w:r w:rsidR="00B358D8">
        <w:rPr>
          <w:rFonts w:ascii="Times New Roman" w:hAnsi="Times New Roman"/>
          <w:sz w:val="28"/>
          <w:szCs w:val="28"/>
        </w:rPr>
        <w:t xml:space="preserve"> </w:t>
      </w:r>
    </w:p>
    <w:p w14:paraId="35CAC032" w14:textId="31E6EAF2" w:rsidR="00FA1AF5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&lt;пункт в ред. указа Губернатора области от 26.09.2016 № 493&gt;</w:t>
      </w:r>
    </w:p>
    <w:p w14:paraId="1A2140D7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14. Руководитель аппарата Правительства области:</w:t>
      </w:r>
    </w:p>
    <w:p w14:paraId="08C129F0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</w:t>
      </w:r>
      <w:r w:rsidRPr="00B358D8">
        <w:rPr>
          <w:rFonts w:ascii="Times New Roman" w:hAnsi="Times New Roman"/>
          <w:sz w:val="28"/>
          <w:szCs w:val="24"/>
          <w:lang w:val="en-US"/>
        </w:rPr>
        <w:t> </w:t>
      </w:r>
      <w:r w:rsidRPr="00B358D8">
        <w:rPr>
          <w:rFonts w:ascii="Times New Roman" w:hAnsi="Times New Roman"/>
          <w:sz w:val="28"/>
          <w:szCs w:val="24"/>
        </w:rPr>
        <w:t>осуществляет общее руководство деятельностью аппарата Правительства области;</w:t>
      </w:r>
    </w:p>
    <w:p w14:paraId="757287A5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</w:t>
      </w:r>
      <w:r w:rsidRPr="00B358D8">
        <w:rPr>
          <w:rFonts w:ascii="Times New Roman" w:hAnsi="Times New Roman"/>
          <w:sz w:val="28"/>
          <w:szCs w:val="24"/>
          <w:lang w:val="en-US"/>
        </w:rPr>
        <w:t> </w:t>
      </w:r>
      <w:r w:rsidRPr="00B358D8">
        <w:rPr>
          <w:rFonts w:ascii="Times New Roman" w:hAnsi="Times New Roman"/>
          <w:sz w:val="28"/>
          <w:szCs w:val="24"/>
        </w:rPr>
        <w:t>с 03 октября 2016 года реализует полномочия представителя нанимателя (работодателя) в отношении государственных гражданских служащих аппарата Правительства области и лиц, замещающих должности, не являющиеся должностями государственной гражданской службы Ярославской области, в аппарате Правительства области;</w:t>
      </w:r>
    </w:p>
    <w:p w14:paraId="45CAAC44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</w:t>
      </w:r>
      <w:r w:rsidRPr="00B358D8">
        <w:rPr>
          <w:rFonts w:ascii="Times New Roman" w:hAnsi="Times New Roman"/>
          <w:sz w:val="28"/>
          <w:szCs w:val="24"/>
          <w:lang w:val="en-US"/>
        </w:rPr>
        <w:t> </w:t>
      </w:r>
      <w:r w:rsidRPr="00B358D8">
        <w:rPr>
          <w:rFonts w:ascii="Times New Roman" w:hAnsi="Times New Roman"/>
          <w:sz w:val="28"/>
          <w:szCs w:val="24"/>
        </w:rPr>
        <w:t>ведет вопросы:</w:t>
      </w:r>
    </w:p>
    <w:p w14:paraId="0B3F9921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правового обеспечения деятельности Губернатора области, органов исполнительной власти области;</w:t>
      </w:r>
    </w:p>
    <w:p w14:paraId="21E23419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организации законопроектной деятельности;</w:t>
      </w:r>
    </w:p>
    <w:p w14:paraId="7DF563E4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взаимодействия с законодательными (представительными) органами государственной власти;</w:t>
      </w:r>
    </w:p>
    <w:p w14:paraId="4A06269A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организации и развития государственной гражданской и муниципальной службы, кадровой политики;</w:t>
      </w:r>
    </w:p>
    <w:p w14:paraId="6903B6B0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организационного развития, повышения эффективности и результативности деятельности органов исполнительной власти области;</w:t>
      </w:r>
    </w:p>
    <w:p w14:paraId="4E84687C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наградной работы;</w:t>
      </w:r>
    </w:p>
    <w:p w14:paraId="48A94220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документационного и финансового обеспечения Правительства области;</w:t>
      </w:r>
    </w:p>
    <w:p w14:paraId="205AA0BD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материально-технического обеспечения Правительства области и транспортного обеспечения органов государственной власти области;</w:t>
      </w:r>
    </w:p>
    <w:p w14:paraId="4FD547B4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выставочно-конгрессной деятельности;</w:t>
      </w:r>
    </w:p>
    <w:p w14:paraId="442CA473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архивного дела;</w:t>
      </w:r>
    </w:p>
    <w:p w14:paraId="7FADA45E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lastRenderedPageBreak/>
        <w:t>управления функционированием, информационно-аналитической и экспертной работой ситуационного центра Губернатора области;</w:t>
      </w:r>
    </w:p>
    <w:p w14:paraId="3E3C039F" w14:textId="4387AD20" w:rsidR="00FA1AF5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4"/>
        </w:rPr>
        <w:t>обеспечения доступа в интернете к открытым данным, содержащимся в государственных информационных ресурсах и системах общего пользования органов государственной власти Ярославской области.</w:t>
      </w:r>
    </w:p>
    <w:p w14:paraId="1F63D337" w14:textId="512FCB3E" w:rsidR="00FA1AF5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&lt;пункт в</w:t>
      </w:r>
      <w:r>
        <w:rPr>
          <w:rFonts w:ascii="Times New Roman" w:hAnsi="Times New Roman"/>
          <w:sz w:val="28"/>
          <w:szCs w:val="28"/>
        </w:rPr>
        <w:t>веден указом</w:t>
      </w:r>
      <w:r w:rsidRPr="00B358D8">
        <w:rPr>
          <w:rFonts w:ascii="Times New Roman" w:hAnsi="Times New Roman"/>
          <w:sz w:val="28"/>
          <w:szCs w:val="28"/>
        </w:rPr>
        <w:t xml:space="preserve"> Губернатора области от 26.09.2016 № 493&gt;</w:t>
      </w:r>
    </w:p>
    <w:p w14:paraId="41A5D361" w14:textId="77777777" w:rsidR="00FA1AF5" w:rsidRDefault="00FA1AF5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91EB967" w14:textId="77777777" w:rsidR="00FA1AF5" w:rsidRDefault="00FA1AF5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BB8C0B" w14:textId="77777777" w:rsidR="00FA1AF5" w:rsidRDefault="00FA1AF5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F863DA" w14:textId="77777777" w:rsidR="00FA1AF5" w:rsidRDefault="00FA1AF5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1B8494" w14:textId="77777777" w:rsidR="00FA1AF5" w:rsidRDefault="00FA1AF5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B9E833" w14:textId="77777777" w:rsidR="00FA1AF5" w:rsidRDefault="00FA1AF5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8C686C" w14:textId="77777777" w:rsidR="00FA1AF5" w:rsidRDefault="00FA1AF5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CD147A" w14:textId="63A4278B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C30BAF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1D3B4B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57807F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BD43EE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573CE5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88E487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D41C64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18C3C0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36DC3E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3B1B96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02ECA9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2966C8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AC0F5F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D902AD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232F29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6E4A4F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2D2E53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1562E4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1C0CFB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DE0F91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76F2AD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42790B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3E3604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4F7C48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F14BDF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FFAD6B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36A722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952B41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DE9452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4527AB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1093D2" w14:textId="77777777" w:rsidR="00B358D8" w:rsidRDefault="00B358D8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1EA273" w14:textId="160FEC97" w:rsidR="00D475B3" w:rsidRPr="009956F7" w:rsidRDefault="00FA1AF5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475B3" w:rsidRPr="009956F7">
        <w:rPr>
          <w:rFonts w:ascii="Times New Roman" w:hAnsi="Times New Roman"/>
          <w:sz w:val="28"/>
          <w:szCs w:val="28"/>
        </w:rPr>
        <w:t>Приложение</w:t>
      </w:r>
    </w:p>
    <w:p w14:paraId="011EA274" w14:textId="77777777" w:rsidR="00D475B3" w:rsidRPr="009956F7" w:rsidRDefault="00D475B3" w:rsidP="00DF2D6C">
      <w:pPr>
        <w:spacing w:after="0" w:line="240" w:lineRule="auto"/>
        <w:ind w:left="5103" w:hanging="11"/>
        <w:contextualSpacing/>
        <w:jc w:val="right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к указу</w:t>
      </w:r>
    </w:p>
    <w:p w14:paraId="011EA275" w14:textId="77777777" w:rsidR="00D475B3" w:rsidRPr="009956F7" w:rsidRDefault="00D475B3" w:rsidP="00DF2D6C">
      <w:pPr>
        <w:spacing w:after="0" w:line="240" w:lineRule="auto"/>
        <w:ind w:left="5103" w:hanging="11"/>
        <w:contextualSpacing/>
        <w:jc w:val="right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Губернатора области</w:t>
      </w:r>
    </w:p>
    <w:p w14:paraId="12CD3D0F" w14:textId="013D1705" w:rsidR="00C91CC7" w:rsidRDefault="00C91CC7" w:rsidP="00DF2D6C">
      <w:pPr>
        <w:spacing w:after="0" w:line="240" w:lineRule="auto"/>
        <w:ind w:left="5103"/>
        <w:contextualSpacing/>
        <w:jc w:val="right"/>
        <w:rPr>
          <w:rFonts w:ascii="Times New Roman" w:hAnsi="Times New Roman"/>
          <w:sz w:val="28"/>
          <w:szCs w:val="28"/>
        </w:rPr>
      </w:pPr>
      <w:r w:rsidRPr="00C91CC7">
        <w:rPr>
          <w:rFonts w:ascii="Times New Roman" w:hAnsi="Times New Roman"/>
          <w:sz w:val="28"/>
          <w:szCs w:val="28"/>
        </w:rPr>
        <w:t>от 27.02.2015 № 97</w:t>
      </w:r>
    </w:p>
    <w:p w14:paraId="0640826A" w14:textId="77777777" w:rsidR="00AB216F" w:rsidRPr="00C91CC7" w:rsidRDefault="00AB216F" w:rsidP="00C91C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11EA278" w14:textId="77777777" w:rsidR="00D475B3" w:rsidRPr="009956F7" w:rsidRDefault="00D475B3" w:rsidP="00D475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56F7">
        <w:rPr>
          <w:rFonts w:ascii="Times New Roman" w:hAnsi="Times New Roman"/>
          <w:b/>
          <w:sz w:val="28"/>
          <w:szCs w:val="28"/>
        </w:rPr>
        <w:t>ПЕРЕЧЕНЬ</w:t>
      </w:r>
    </w:p>
    <w:p w14:paraId="011EA279" w14:textId="77777777" w:rsidR="00D475B3" w:rsidRPr="009956F7" w:rsidRDefault="00D475B3" w:rsidP="00D475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56F7">
        <w:rPr>
          <w:rFonts w:ascii="Times New Roman" w:hAnsi="Times New Roman"/>
          <w:b/>
          <w:sz w:val="28"/>
          <w:szCs w:val="28"/>
        </w:rPr>
        <w:t>органов исполнительной власти области и структурных подразделений</w:t>
      </w:r>
    </w:p>
    <w:p w14:paraId="011EA27A" w14:textId="77777777" w:rsidR="00D475B3" w:rsidRPr="009956F7" w:rsidRDefault="00D475B3" w:rsidP="00D475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56F7">
        <w:rPr>
          <w:rFonts w:ascii="Times New Roman" w:hAnsi="Times New Roman"/>
          <w:b/>
          <w:sz w:val="28"/>
          <w:szCs w:val="28"/>
        </w:rPr>
        <w:t>аппарата Правительства области, функционально подчиненных</w:t>
      </w:r>
    </w:p>
    <w:p w14:paraId="13A3690B" w14:textId="1B173B92" w:rsidR="00B358D8" w:rsidRDefault="00B358D8" w:rsidP="00B358D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Губернатору области</w:t>
      </w:r>
      <w:r w:rsidRPr="00B358D8">
        <w:rPr>
          <w:rFonts w:ascii="Times New Roman" w:hAnsi="Times New Roman"/>
          <w:b/>
          <w:sz w:val="28"/>
          <w:szCs w:val="28"/>
        </w:rPr>
        <w:t>, лицам, замещающим государ</w:t>
      </w:r>
      <w:r>
        <w:rPr>
          <w:rFonts w:ascii="Times New Roman" w:hAnsi="Times New Roman"/>
          <w:b/>
          <w:sz w:val="28"/>
          <w:szCs w:val="28"/>
        </w:rPr>
        <w:t>ственные должности в органах ис</w:t>
      </w:r>
      <w:r w:rsidRPr="00B358D8">
        <w:rPr>
          <w:rFonts w:ascii="Times New Roman" w:hAnsi="Times New Roman"/>
          <w:b/>
          <w:sz w:val="28"/>
          <w:szCs w:val="28"/>
        </w:rPr>
        <w:t xml:space="preserve">полнительной власти Ярославской области, и руководителю аппарата Правительства области </w:t>
      </w:r>
    </w:p>
    <w:p w14:paraId="2659DB1B" w14:textId="7F0176E7" w:rsidR="00DF2D6C" w:rsidRDefault="00DF2D6C" w:rsidP="00B358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216F">
        <w:rPr>
          <w:rFonts w:ascii="Times New Roman" w:hAnsi="Times New Roman"/>
          <w:sz w:val="28"/>
          <w:szCs w:val="28"/>
        </w:rPr>
        <w:t xml:space="preserve">&lt;в </w:t>
      </w:r>
      <w:r>
        <w:rPr>
          <w:rFonts w:ascii="Times New Roman" w:hAnsi="Times New Roman"/>
          <w:sz w:val="28"/>
          <w:szCs w:val="28"/>
        </w:rPr>
        <w:t>ред. указов</w:t>
      </w:r>
      <w:r w:rsidRPr="00AB216F">
        <w:rPr>
          <w:rFonts w:ascii="Times New Roman" w:hAnsi="Times New Roman"/>
          <w:sz w:val="28"/>
          <w:szCs w:val="28"/>
        </w:rPr>
        <w:t xml:space="preserve"> Губернатора области от 17.04.2015 № 201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544E">
        <w:rPr>
          <w:rFonts w:ascii="Times New Roman" w:hAnsi="Times New Roman"/>
          <w:sz w:val="28"/>
          <w:szCs w:val="28"/>
        </w:rPr>
        <w:t>от 03.07.2015 № 369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2D6C">
        <w:rPr>
          <w:rFonts w:ascii="Times New Roman" w:hAnsi="Times New Roman"/>
          <w:sz w:val="28"/>
          <w:szCs w:val="28"/>
        </w:rPr>
        <w:t>от 05.08.2015 № 444</w:t>
      </w:r>
      <w:r w:rsidR="00863BBF">
        <w:rPr>
          <w:rFonts w:ascii="Times New Roman" w:hAnsi="Times New Roman"/>
          <w:sz w:val="28"/>
          <w:szCs w:val="28"/>
        </w:rPr>
        <w:t xml:space="preserve">, </w:t>
      </w:r>
      <w:r w:rsidR="00863BBF" w:rsidRPr="00863BBF">
        <w:rPr>
          <w:rFonts w:ascii="Times New Roman" w:hAnsi="Times New Roman"/>
          <w:sz w:val="28"/>
          <w:szCs w:val="28"/>
        </w:rPr>
        <w:t>от 26.10.2015 № 618</w:t>
      </w:r>
      <w:r w:rsidR="00CF1A38">
        <w:rPr>
          <w:rFonts w:ascii="Times New Roman" w:hAnsi="Times New Roman"/>
          <w:sz w:val="28"/>
          <w:szCs w:val="28"/>
        </w:rPr>
        <w:t xml:space="preserve">, </w:t>
      </w:r>
      <w:r w:rsidR="00CF1A38" w:rsidRPr="00CF1A38">
        <w:rPr>
          <w:rFonts w:ascii="Times New Roman" w:hAnsi="Times New Roman"/>
          <w:sz w:val="28"/>
          <w:szCs w:val="28"/>
        </w:rPr>
        <w:t>от 01.02.2016 № 42</w:t>
      </w:r>
      <w:r w:rsidR="006331A9">
        <w:rPr>
          <w:rFonts w:ascii="Times New Roman" w:hAnsi="Times New Roman"/>
          <w:sz w:val="28"/>
          <w:szCs w:val="28"/>
        </w:rPr>
        <w:t>, от 28.06.2016 № 342</w:t>
      </w:r>
      <w:r w:rsidR="00C67466">
        <w:rPr>
          <w:rFonts w:ascii="Times New Roman" w:hAnsi="Times New Roman"/>
          <w:sz w:val="28"/>
          <w:szCs w:val="28"/>
        </w:rPr>
        <w:t xml:space="preserve">, </w:t>
      </w:r>
      <w:r w:rsidR="00C67466" w:rsidRPr="00C67466">
        <w:rPr>
          <w:rFonts w:ascii="Times New Roman" w:hAnsi="Times New Roman"/>
          <w:sz w:val="28"/>
          <w:szCs w:val="28"/>
        </w:rPr>
        <w:t>от 26.08.2016 № 454</w:t>
      </w:r>
      <w:r w:rsidR="00FA1AF5">
        <w:rPr>
          <w:rFonts w:ascii="Times New Roman" w:hAnsi="Times New Roman"/>
          <w:sz w:val="28"/>
          <w:szCs w:val="28"/>
        </w:rPr>
        <w:t xml:space="preserve">, </w:t>
      </w:r>
      <w:r w:rsidR="00FA1AF5" w:rsidRPr="00FA1AF5">
        <w:rPr>
          <w:rFonts w:ascii="Times New Roman" w:hAnsi="Times New Roman"/>
          <w:sz w:val="28"/>
          <w:szCs w:val="28"/>
        </w:rPr>
        <w:t>от 12.09.2016 № 473</w:t>
      </w:r>
      <w:r w:rsidR="00B358D8">
        <w:rPr>
          <w:rFonts w:ascii="Times New Roman" w:hAnsi="Times New Roman"/>
          <w:sz w:val="28"/>
          <w:szCs w:val="28"/>
        </w:rPr>
        <w:t xml:space="preserve">, </w:t>
      </w:r>
      <w:r w:rsidR="00B358D8" w:rsidRPr="00B358D8">
        <w:rPr>
          <w:rFonts w:ascii="Times New Roman" w:hAnsi="Times New Roman"/>
          <w:sz w:val="28"/>
          <w:szCs w:val="28"/>
        </w:rPr>
        <w:t>от 26.09.2016 № 493</w:t>
      </w:r>
      <w:r w:rsidRPr="00AB216F">
        <w:rPr>
          <w:rFonts w:ascii="Times New Roman" w:hAnsi="Times New Roman"/>
          <w:sz w:val="28"/>
          <w:szCs w:val="28"/>
        </w:rPr>
        <w:t>&gt;</w:t>
      </w:r>
    </w:p>
    <w:p w14:paraId="59F2BA46" w14:textId="77777777" w:rsidR="00B358D8" w:rsidRDefault="00B358D8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DD7A10" w14:textId="77777777" w:rsidR="00B358D8" w:rsidRPr="00B358D8" w:rsidRDefault="00D475B3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1. </w:t>
      </w:r>
      <w:r w:rsidR="00B358D8" w:rsidRPr="00B358D8">
        <w:rPr>
          <w:rFonts w:ascii="Times New Roman" w:hAnsi="Times New Roman"/>
          <w:sz w:val="28"/>
          <w:szCs w:val="28"/>
        </w:rPr>
        <w:t>Губернатор области:</w:t>
      </w:r>
    </w:p>
    <w:p w14:paraId="14A0AE0D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департамент государственного жилищного надзора Ярославской области;</w:t>
      </w:r>
    </w:p>
    <w:p w14:paraId="7341F453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департамент региональной безопасности Ярославской области;</w:t>
      </w:r>
    </w:p>
    <w:p w14:paraId="4446F88E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инспекция государственного строительного надзора Ярославской области;</w:t>
      </w:r>
    </w:p>
    <w:p w14:paraId="71BA48B5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инспекция государственного надзора за техническим состоянием са-моходных машин и других видов техники Ярославской области;</w:t>
      </w:r>
    </w:p>
    <w:p w14:paraId="128441E4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секретариат Губернатора области;</w:t>
      </w:r>
    </w:p>
    <w:p w14:paraId="76E07E26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управление протокола и внешних связей Правительства области;</w:t>
      </w:r>
    </w:p>
    <w:p w14:paraId="1D546C19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первый отдел Правительства области;</w:t>
      </w:r>
    </w:p>
    <w:p w14:paraId="4AC3AAF6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второй отдел Правительства области;</w:t>
      </w:r>
    </w:p>
    <w:p w14:paraId="5BD55366" w14:textId="77777777" w:rsid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отдел специальной документальной связи Правительства области</w:t>
      </w:r>
    </w:p>
    <w:p w14:paraId="7050AED1" w14:textId="21ED52AA" w:rsidR="00B358D8" w:rsidRPr="009956F7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&lt;пункт в ред. указа Губернатора области от 26.09.2016 № 493&gt;</w:t>
      </w:r>
    </w:p>
    <w:p w14:paraId="4AB02D58" w14:textId="239A1AB9" w:rsidR="00DF2D6C" w:rsidRDefault="00D475B3" w:rsidP="00DF2D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2. </w:t>
      </w:r>
      <w:r w:rsidR="00DF2D6C">
        <w:rPr>
          <w:rFonts w:ascii="Times New Roman" w:hAnsi="Times New Roman"/>
          <w:sz w:val="28"/>
          <w:szCs w:val="28"/>
        </w:rPr>
        <w:t>пункт исключен &lt;в ред. указа</w:t>
      </w:r>
      <w:r w:rsidR="00DF2D6C" w:rsidRPr="00DF2D6C">
        <w:rPr>
          <w:rFonts w:ascii="Times New Roman" w:hAnsi="Times New Roman"/>
          <w:sz w:val="28"/>
          <w:szCs w:val="28"/>
        </w:rPr>
        <w:t xml:space="preserve"> Губернатора области от 05.08.2015 № 444&gt; </w:t>
      </w:r>
    </w:p>
    <w:p w14:paraId="61CF90E2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3. Заместитель Губернатора области, курирующий вопросы внутренней политики:</w:t>
      </w:r>
    </w:p>
    <w:p w14:paraId="72F62157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 департамент общественных связей Ярославской области;</w:t>
      </w:r>
    </w:p>
    <w:p w14:paraId="6769EE61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8"/>
        </w:rPr>
        <w:t>- департамент</w:t>
      </w:r>
      <w:r w:rsidRPr="00B358D8">
        <w:rPr>
          <w:rFonts w:ascii="Times New Roman" w:hAnsi="Times New Roman"/>
          <w:sz w:val="28"/>
          <w:szCs w:val="24"/>
        </w:rPr>
        <w:t xml:space="preserve"> территориального развития Ярославской области;</w:t>
      </w:r>
    </w:p>
    <w:p w14:paraId="65EAEF1B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управление массовых коммуникаций Правительства области;</w:t>
      </w:r>
    </w:p>
    <w:p w14:paraId="00E3BFEB" w14:textId="77777777" w:rsid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управление по противодействию коррупции Правительства области</w:t>
      </w:r>
    </w:p>
    <w:p w14:paraId="208A99DF" w14:textId="3C565EAB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&lt;пункт в ред. указа Губернатора области от 26.09.2016 № 493&gt;</w:t>
      </w:r>
    </w:p>
    <w:p w14:paraId="3C465D6F" w14:textId="77777777" w:rsid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4. Заместитель Губернатора области, курирующий вопросы взаимодействия с федеральными органами государственной власти, – представительство Правительства Ярославской области при Правительстве Российской Федерации</w:t>
      </w:r>
    </w:p>
    <w:p w14:paraId="587A8B21" w14:textId="442BA552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&lt;пункт в ред. указа Губернатора области от 26.09.2016 № 493&gt;</w:t>
      </w:r>
    </w:p>
    <w:p w14:paraId="727B349A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lastRenderedPageBreak/>
        <w:t>5. Заместитель Председателя Правительства области, курирующий вопросы здравоохранения, труда и социальной защиты, образования, культуры, спорта и молодежной политики:</w:t>
      </w:r>
    </w:p>
    <w:p w14:paraId="7B9DF5F9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государственной службы занятости населения Ярославской области;</w:t>
      </w:r>
    </w:p>
    <w:p w14:paraId="75F23F39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здравоохранения и фармации Ярославской области;</w:t>
      </w:r>
    </w:p>
    <w:p w14:paraId="697071F4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культуры Ярославской области;</w:t>
      </w:r>
    </w:p>
    <w:p w14:paraId="19D08E69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труда и социальной поддержки населения Ярославской области;</w:t>
      </w:r>
    </w:p>
    <w:p w14:paraId="70F413C7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охраны объектов культурного наследия Ярославской области;</w:t>
      </w:r>
    </w:p>
    <w:p w14:paraId="5EA7BDFD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образования Ярославской области;</w:t>
      </w:r>
    </w:p>
    <w:p w14:paraId="6430871F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агентство по делам молодежи Ярославской области;</w:t>
      </w:r>
    </w:p>
    <w:p w14:paraId="34BCA5E6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агентство по физической культуре и спорту Ярославской области;</w:t>
      </w:r>
    </w:p>
    <w:p w14:paraId="44354923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управление ЗАГС Правительства области;</w:t>
      </w:r>
    </w:p>
    <w:p w14:paraId="4B43A2B9" w14:textId="77777777" w:rsid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управление по социальной и демографической политике Правительства области</w:t>
      </w:r>
    </w:p>
    <w:p w14:paraId="597213A7" w14:textId="5E72EA4E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&lt;пункт в ред. указа Губернатора области от 26.09.2016 № 493&gt;</w:t>
      </w:r>
    </w:p>
    <w:p w14:paraId="7CC67955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6. Заместитель Председателя Правительства области, курирующий вопросы туризма, инвестиционной и промышленной политики:</w:t>
      </w:r>
    </w:p>
    <w:p w14:paraId="6529A1D2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инвестиционной политики Ярославской области;</w:t>
      </w:r>
    </w:p>
    <w:p w14:paraId="0931DD5E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промышленной политики Ярославской области;</w:t>
      </w:r>
    </w:p>
    <w:p w14:paraId="59061E16" w14:textId="77777777" w:rsid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агентство по туризму Ярославской области</w:t>
      </w:r>
    </w:p>
    <w:p w14:paraId="79939D1B" w14:textId="12C3C30A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&lt;пункт в ред. указа Губернатора области от 26.09.2016 № 493&gt;</w:t>
      </w:r>
    </w:p>
    <w:p w14:paraId="5ABD2202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7. Заместитель Председателя Правительства области, курирующий вопросы строительства, транспорта, развития жилищно-коммунального комплекса, энергосбережения и тарифного регулирования:</w:t>
      </w:r>
    </w:p>
    <w:p w14:paraId="24CE95C6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жилищно-коммунального комплекса Ярославской области;</w:t>
      </w:r>
    </w:p>
    <w:p w14:paraId="245487C0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строительства Ярославской области;</w:t>
      </w:r>
    </w:p>
    <w:p w14:paraId="59E89AC7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транспорта Ярославской области;</w:t>
      </w:r>
    </w:p>
    <w:p w14:paraId="4B86AFD1" w14:textId="77777777" w:rsid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энергетики и регулирования тарифов Ярославской области</w:t>
      </w:r>
    </w:p>
    <w:p w14:paraId="7B1E0217" w14:textId="6BBFC405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&lt;пункт в ред. указа Губернатора области от 26.09.2016 № 493&gt;</w:t>
      </w:r>
    </w:p>
    <w:p w14:paraId="0913B182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8. Заместитель Председателя Правительства области, курирующий вопросы имущества и природопользования:</w:t>
      </w:r>
    </w:p>
    <w:p w14:paraId="538D6DC4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имущественных и земельных отношений Ярославской области;</w:t>
      </w:r>
    </w:p>
    <w:p w14:paraId="73B8D21D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лесного хозяйства Ярославской области;</w:t>
      </w:r>
    </w:p>
    <w:p w14:paraId="1461A18B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охраны окружающей среды и природопользования Ярославской области;</w:t>
      </w:r>
    </w:p>
    <w:p w14:paraId="007F007B" w14:textId="77777777" w:rsid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по охране и использованию животного мира Ярославской области</w:t>
      </w:r>
    </w:p>
    <w:p w14:paraId="36CFF1C6" w14:textId="3DA1328F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&lt;пункт в ред. указа Губернатора области от 26.09.2016 № 493&gt;</w:t>
      </w:r>
    </w:p>
    <w:p w14:paraId="23421DE4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lastRenderedPageBreak/>
        <w:t>9. Заместитель Председателя Правительства области, курирующий вопросы агропромышленного комплекса, потребительского рынка и ветеринарии:</w:t>
      </w:r>
    </w:p>
    <w:p w14:paraId="3A8177F1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агропромышленного комплекса и потребительского рынка Ярославской области;</w:t>
      </w:r>
    </w:p>
    <w:p w14:paraId="13E31BCD" w14:textId="77777777" w:rsid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ветеринарии Ярославской области</w:t>
      </w:r>
    </w:p>
    <w:p w14:paraId="6C1D62A6" w14:textId="107E714E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&lt;пункт в ред. указа Губернатора области от 26.09.2016 № 493&gt;</w:t>
      </w:r>
    </w:p>
    <w:p w14:paraId="0AAE4F08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10. Заместитель Председателя Правительства области, курирующий вопросы экономики, государственных закупок, информатизации и связи:</w:t>
      </w:r>
    </w:p>
    <w:p w14:paraId="5C1AAB4A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государственного заказа Ярославской области;</w:t>
      </w:r>
    </w:p>
    <w:p w14:paraId="062A175E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департамент информатизации и связи Ярославской области;</w:t>
      </w:r>
    </w:p>
    <w:p w14:paraId="17CF30B1" w14:textId="77777777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агентство по государственным услугам Ярославской области;</w:t>
      </w:r>
    </w:p>
    <w:p w14:paraId="028BAAFB" w14:textId="77777777" w:rsid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- управление стратегического планирования Правительства области</w:t>
      </w:r>
    </w:p>
    <w:p w14:paraId="5DCD7C46" w14:textId="3B438E4E" w:rsidR="00B358D8" w:rsidRPr="00B358D8" w:rsidRDefault="00B358D8" w:rsidP="00B3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&lt;пункт в ред. указа Губернатора области от 26.09.2016 № 493&gt;</w:t>
      </w:r>
    </w:p>
    <w:p w14:paraId="4A87A808" w14:textId="712C3216" w:rsid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58D8">
        <w:rPr>
          <w:rFonts w:ascii="Times New Roman" w:hAnsi="Times New Roman"/>
          <w:sz w:val="28"/>
          <w:szCs w:val="24"/>
        </w:rPr>
        <w:t>11. Заместитель Председателя Правительства области, курирующий вопросы финансов, – департамент финансов Ярославской области</w:t>
      </w:r>
    </w:p>
    <w:p w14:paraId="29B71EFA" w14:textId="2042007C" w:rsid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&lt;пункт в ред. указа Губернатора области от 26.09.2016 № 493&gt;</w:t>
      </w:r>
    </w:p>
    <w:p w14:paraId="26FBD12B" w14:textId="62FE79FB" w:rsidR="00CF1A38" w:rsidRPr="009956F7" w:rsidRDefault="00D475B3" w:rsidP="00FA1AF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12.</w:t>
      </w:r>
      <w:r w:rsidRPr="009956F7">
        <w:rPr>
          <w:rFonts w:ascii="Times New Roman" w:hAnsi="Times New Roman"/>
          <w:sz w:val="28"/>
          <w:szCs w:val="28"/>
          <w:lang w:val="en-US"/>
        </w:rPr>
        <w:t> </w:t>
      </w:r>
      <w:r w:rsidR="00FA1AF5">
        <w:rPr>
          <w:rFonts w:ascii="Times New Roman" w:hAnsi="Times New Roman"/>
          <w:sz w:val="28"/>
          <w:szCs w:val="28"/>
        </w:rPr>
        <w:t xml:space="preserve">пункт исключен </w:t>
      </w:r>
      <w:r w:rsidR="00FA1AF5" w:rsidRPr="00FA1AF5">
        <w:rPr>
          <w:rFonts w:ascii="Times New Roman" w:hAnsi="Times New Roman"/>
          <w:sz w:val="28"/>
          <w:szCs w:val="28"/>
        </w:rPr>
        <w:t xml:space="preserve">&lt;в ред. указа Губернатора области от 12.09.2016 № 473&gt; </w:t>
      </w:r>
    </w:p>
    <w:p w14:paraId="1CE84C91" w14:textId="77777777" w:rsidR="00B358D8" w:rsidRPr="00B358D8" w:rsidRDefault="00FA1AF5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E4D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 </w:t>
      </w:r>
      <w:r w:rsidR="00B358D8" w:rsidRPr="00B358D8">
        <w:rPr>
          <w:rFonts w:ascii="Times New Roman" w:hAnsi="Times New Roman"/>
          <w:sz w:val="28"/>
          <w:szCs w:val="28"/>
        </w:rPr>
        <w:t>Руководитель аппарата Правительства области:</w:t>
      </w:r>
    </w:p>
    <w:p w14:paraId="16CE0941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административно-контрольное управление Правительства области;</w:t>
      </w:r>
    </w:p>
    <w:p w14:paraId="7945CD63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государственно-правовое управление Правительства области;</w:t>
      </w:r>
    </w:p>
    <w:p w14:paraId="05E559D0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управление государственной службы и кадровой политики Прави-тельства области;</w:t>
      </w:r>
    </w:p>
    <w:p w14:paraId="4AB32401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управление делами Правительства области;</w:t>
      </w:r>
    </w:p>
    <w:p w14:paraId="557910FB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управление информационных ресурсов Правительства области;</w:t>
      </w:r>
    </w:p>
    <w:p w14:paraId="208D4620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управление по делам архивов Правительства области;</w:t>
      </w:r>
    </w:p>
    <w:p w14:paraId="66C80467" w14:textId="77777777" w:rsidR="00B358D8" w:rsidRP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управление Правительства области по взаимодействию с законода</w:t>
      </w:r>
      <w:bookmarkStart w:id="0" w:name="_GoBack"/>
      <w:bookmarkEnd w:id="0"/>
      <w:r w:rsidRPr="00B358D8">
        <w:rPr>
          <w:rFonts w:ascii="Times New Roman" w:hAnsi="Times New Roman"/>
          <w:sz w:val="28"/>
          <w:szCs w:val="28"/>
        </w:rPr>
        <w:t>-тельными органами;</w:t>
      </w:r>
    </w:p>
    <w:p w14:paraId="1628381F" w14:textId="77777777" w:rsidR="00B358D8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D8">
        <w:rPr>
          <w:rFonts w:ascii="Times New Roman" w:hAnsi="Times New Roman"/>
          <w:sz w:val="28"/>
          <w:szCs w:val="28"/>
        </w:rPr>
        <w:t>- финансовое управление Правительства области</w:t>
      </w:r>
    </w:p>
    <w:p w14:paraId="23171BCB" w14:textId="1FFDB60F" w:rsidR="00FA1AF5" w:rsidRPr="009956F7" w:rsidRDefault="00B358D8" w:rsidP="00B358D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A1AF5" w:rsidRPr="009956F7" w:rsidSect="000902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1134" w:left="1985" w:header="708" w:footer="708" w:gutter="0"/>
          <w:pgNumType w:start="1"/>
          <w:cols w:space="708"/>
          <w:titlePg/>
          <w:docGrid w:linePitch="360"/>
        </w:sectPr>
      </w:pPr>
      <w:r w:rsidRPr="00B358D8">
        <w:rPr>
          <w:rFonts w:ascii="Times New Roman" w:hAnsi="Times New Roman"/>
          <w:sz w:val="28"/>
          <w:szCs w:val="28"/>
        </w:rPr>
        <w:t>&lt;пункт в ред. указа Губернатора области от 26.09.2016 № 493&gt;</w:t>
      </w:r>
    </w:p>
    <w:p w14:paraId="011EA2BE" w14:textId="77777777" w:rsidR="00D475B3" w:rsidRPr="009956F7" w:rsidRDefault="00D475B3" w:rsidP="00D056B2">
      <w:pPr>
        <w:spacing w:after="0" w:line="240" w:lineRule="auto"/>
        <w:ind w:left="5103" w:hanging="11"/>
        <w:contextualSpacing/>
        <w:jc w:val="right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11EA2BF" w14:textId="77777777" w:rsidR="00D475B3" w:rsidRPr="009956F7" w:rsidRDefault="00D475B3" w:rsidP="00D056B2">
      <w:pPr>
        <w:spacing w:after="0" w:line="240" w:lineRule="auto"/>
        <w:ind w:left="5103" w:hanging="11"/>
        <w:contextualSpacing/>
        <w:jc w:val="right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к указу</w:t>
      </w:r>
    </w:p>
    <w:p w14:paraId="011EA2C0" w14:textId="77777777" w:rsidR="00D475B3" w:rsidRPr="009956F7" w:rsidRDefault="00D475B3" w:rsidP="00D056B2">
      <w:pPr>
        <w:spacing w:after="0" w:line="240" w:lineRule="auto"/>
        <w:ind w:left="5103" w:hanging="11"/>
        <w:contextualSpacing/>
        <w:jc w:val="right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8"/>
        </w:rPr>
        <w:t>Губернатора области</w:t>
      </w:r>
    </w:p>
    <w:p w14:paraId="011EA2C2" w14:textId="34844CD4" w:rsidR="00D475B3" w:rsidRDefault="00C91CC7" w:rsidP="00D056B2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C91CC7">
        <w:rPr>
          <w:rFonts w:ascii="Times New Roman" w:hAnsi="Times New Roman"/>
          <w:sz w:val="28"/>
          <w:szCs w:val="28"/>
        </w:rPr>
        <w:t>от 27.02.2015 № 97</w:t>
      </w:r>
    </w:p>
    <w:p w14:paraId="761F942C" w14:textId="77B53E2B" w:rsidR="00C91CC7" w:rsidRDefault="006331A9" w:rsidP="00D056B2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&lt;в ред. указов</w:t>
      </w:r>
      <w:r w:rsidR="00D94854" w:rsidRPr="00D94854">
        <w:rPr>
          <w:rFonts w:ascii="Times New Roman" w:hAnsi="Times New Roman"/>
          <w:sz w:val="28"/>
          <w:szCs w:val="24"/>
        </w:rPr>
        <w:t xml:space="preserve"> Губернатора области от 17.04.2015 № 201</w:t>
      </w:r>
      <w:r>
        <w:rPr>
          <w:rFonts w:ascii="Times New Roman" w:hAnsi="Times New Roman"/>
          <w:sz w:val="28"/>
          <w:szCs w:val="24"/>
        </w:rPr>
        <w:t xml:space="preserve">, </w:t>
      </w:r>
      <w:r w:rsidRPr="006331A9">
        <w:rPr>
          <w:rFonts w:ascii="Times New Roman" w:hAnsi="Times New Roman"/>
          <w:sz w:val="28"/>
          <w:szCs w:val="24"/>
        </w:rPr>
        <w:t>от 28.06.2016 № 342</w:t>
      </w:r>
      <w:r w:rsidR="00D056B2">
        <w:rPr>
          <w:rFonts w:ascii="Times New Roman" w:hAnsi="Times New Roman"/>
          <w:sz w:val="28"/>
          <w:szCs w:val="24"/>
        </w:rPr>
        <w:t xml:space="preserve">, </w:t>
      </w:r>
      <w:r w:rsidR="00D056B2" w:rsidRPr="00D056B2">
        <w:rPr>
          <w:rFonts w:ascii="Times New Roman" w:hAnsi="Times New Roman"/>
          <w:sz w:val="28"/>
          <w:szCs w:val="24"/>
        </w:rPr>
        <w:t>от 26.08.2016 № 454</w:t>
      </w:r>
      <w:r w:rsidR="00FA1AF5">
        <w:rPr>
          <w:rFonts w:ascii="Times New Roman" w:hAnsi="Times New Roman"/>
          <w:sz w:val="28"/>
          <w:szCs w:val="24"/>
        </w:rPr>
        <w:t xml:space="preserve">, </w:t>
      </w:r>
      <w:r w:rsidR="00FA1AF5" w:rsidRPr="00FA1AF5">
        <w:rPr>
          <w:rFonts w:ascii="Times New Roman" w:hAnsi="Times New Roman"/>
          <w:sz w:val="28"/>
          <w:szCs w:val="24"/>
        </w:rPr>
        <w:t>от 12.09.2016 № 473</w:t>
      </w:r>
      <w:r w:rsidR="00D94854" w:rsidRPr="00D94854">
        <w:rPr>
          <w:rFonts w:ascii="Times New Roman" w:hAnsi="Times New Roman"/>
          <w:sz w:val="28"/>
          <w:szCs w:val="24"/>
        </w:rPr>
        <w:t>&gt;</w:t>
      </w:r>
    </w:p>
    <w:p w14:paraId="26CE2FA9" w14:textId="17C0CC5A" w:rsidR="006331A9" w:rsidRPr="00D056B2" w:rsidRDefault="006331A9" w:rsidP="00D475B3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14:paraId="011EA2C3" w14:textId="77777777" w:rsidR="00D475B3" w:rsidRPr="009956F7" w:rsidRDefault="00D475B3" w:rsidP="00D475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9956F7">
        <w:rPr>
          <w:rFonts w:ascii="Times New Roman" w:hAnsi="Times New Roman"/>
          <w:b/>
          <w:bCs/>
          <w:sz w:val="28"/>
          <w:szCs w:val="20"/>
        </w:rPr>
        <w:t>ПОРЯДОК</w:t>
      </w:r>
    </w:p>
    <w:p w14:paraId="011EA2C4" w14:textId="77777777" w:rsidR="00D475B3" w:rsidRPr="009956F7" w:rsidRDefault="00D475B3" w:rsidP="00D475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9956F7">
        <w:rPr>
          <w:rFonts w:ascii="Times New Roman" w:hAnsi="Times New Roman"/>
          <w:b/>
          <w:bCs/>
          <w:sz w:val="28"/>
          <w:szCs w:val="20"/>
        </w:rPr>
        <w:t>временного исполнения полномочий лицами, замещающими государственные должности в органах исполнительной власти Ярославской области</w:t>
      </w:r>
    </w:p>
    <w:p w14:paraId="60604CC6" w14:textId="77777777" w:rsidR="00FA1AF5" w:rsidRDefault="00FA1AF5" w:rsidP="00D47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11EA2C6" w14:textId="77777777" w:rsidR="00D475B3" w:rsidRPr="009956F7" w:rsidRDefault="00D475B3" w:rsidP="00D47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6F7">
        <w:rPr>
          <w:rFonts w:ascii="Times New Roman" w:hAnsi="Times New Roman"/>
          <w:sz w:val="28"/>
          <w:szCs w:val="24"/>
        </w:rPr>
        <w:t>1.</w:t>
      </w:r>
      <w:r w:rsidRPr="009956F7">
        <w:rPr>
          <w:rFonts w:ascii="Times New Roman" w:hAnsi="Times New Roman"/>
          <w:sz w:val="28"/>
          <w:szCs w:val="24"/>
          <w:lang w:val="en-US"/>
        </w:rPr>
        <w:t> </w:t>
      </w:r>
      <w:r w:rsidRPr="009956F7">
        <w:rPr>
          <w:rFonts w:ascii="Times New Roman" w:hAnsi="Times New Roman"/>
          <w:sz w:val="28"/>
          <w:szCs w:val="24"/>
        </w:rPr>
        <w:t>Порядок временного исполнения полномочий лицами, замещающими государственные должности в органах исполнительной власти Ярославской области (далее – Порядок), регулирует вопросы исполнения должностных полномочий:</w:t>
      </w:r>
    </w:p>
    <w:p w14:paraId="011EA2C7" w14:textId="77777777" w:rsidR="00D475B3" w:rsidRPr="009956F7" w:rsidRDefault="00D475B3" w:rsidP="00D47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6F7">
        <w:rPr>
          <w:rFonts w:ascii="Times New Roman" w:hAnsi="Times New Roman"/>
          <w:sz w:val="28"/>
          <w:szCs w:val="24"/>
        </w:rPr>
        <w:t>- Председателя Правительства области;</w:t>
      </w:r>
    </w:p>
    <w:p w14:paraId="011EA2C8" w14:textId="77777777" w:rsidR="00D475B3" w:rsidRPr="009956F7" w:rsidRDefault="00D475B3" w:rsidP="00D47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6F7">
        <w:rPr>
          <w:rFonts w:ascii="Times New Roman" w:hAnsi="Times New Roman"/>
          <w:sz w:val="28"/>
          <w:szCs w:val="24"/>
        </w:rPr>
        <w:t>- заместителя Губернатора области;</w:t>
      </w:r>
    </w:p>
    <w:p w14:paraId="011EA2C9" w14:textId="77777777" w:rsidR="00D475B3" w:rsidRPr="009956F7" w:rsidRDefault="00D475B3" w:rsidP="00D47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6F7">
        <w:rPr>
          <w:rFonts w:ascii="Times New Roman" w:hAnsi="Times New Roman"/>
          <w:sz w:val="28"/>
          <w:szCs w:val="24"/>
        </w:rPr>
        <w:t>- заместителя Губернатора области - директора департамента Ярославской области;</w:t>
      </w:r>
    </w:p>
    <w:p w14:paraId="011EA2CA" w14:textId="77777777" w:rsidR="00D475B3" w:rsidRPr="009956F7" w:rsidRDefault="00D475B3" w:rsidP="00D47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6F7">
        <w:rPr>
          <w:rFonts w:ascii="Times New Roman" w:hAnsi="Times New Roman"/>
          <w:sz w:val="28"/>
          <w:szCs w:val="24"/>
        </w:rPr>
        <w:t>- заместителя Губернатора области - руководителя представительства Правительства Ярославской области при Правительстве Российской Федерации;</w:t>
      </w:r>
    </w:p>
    <w:p w14:paraId="011EA2CB" w14:textId="77777777" w:rsidR="00D475B3" w:rsidRPr="009956F7" w:rsidRDefault="00D475B3" w:rsidP="00D47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6F7">
        <w:rPr>
          <w:rFonts w:ascii="Times New Roman" w:hAnsi="Times New Roman"/>
          <w:sz w:val="28"/>
          <w:szCs w:val="24"/>
        </w:rPr>
        <w:t>- заместителя Председателя Правительства области;</w:t>
      </w:r>
    </w:p>
    <w:p w14:paraId="011EA2CC" w14:textId="77777777" w:rsidR="00D475B3" w:rsidRPr="009956F7" w:rsidRDefault="00D475B3" w:rsidP="00D47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6F7">
        <w:rPr>
          <w:rFonts w:ascii="Times New Roman" w:hAnsi="Times New Roman"/>
          <w:sz w:val="28"/>
          <w:szCs w:val="24"/>
        </w:rPr>
        <w:t>- заместителя Председателя Правительства области - директора департамента Ярославской области.</w:t>
      </w:r>
    </w:p>
    <w:p w14:paraId="011EA2CD" w14:textId="77777777" w:rsidR="00D475B3" w:rsidRPr="009956F7" w:rsidRDefault="00D475B3" w:rsidP="00D47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6F7">
        <w:rPr>
          <w:rFonts w:ascii="Times New Roman" w:hAnsi="Times New Roman"/>
          <w:sz w:val="28"/>
          <w:szCs w:val="24"/>
        </w:rPr>
        <w:t>2. Временное исполнение должностных полномочий лиц, замещающих государственные должности в органах исполнительной власти Ярославской области (далее – должностные лица), осуществляется путем возложения обязанностей по соответствующей должности на иное должностное лицо в случае:</w:t>
      </w:r>
    </w:p>
    <w:p w14:paraId="011EA2CE" w14:textId="77777777" w:rsidR="00D475B3" w:rsidRPr="009956F7" w:rsidRDefault="00D475B3" w:rsidP="00D47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6F7">
        <w:rPr>
          <w:rFonts w:ascii="Times New Roman" w:hAnsi="Times New Roman"/>
          <w:sz w:val="28"/>
          <w:szCs w:val="24"/>
        </w:rPr>
        <w:t>- временного отсутствия должностного лица в связи с отпуском, командировкой или болезнью;</w:t>
      </w:r>
    </w:p>
    <w:p w14:paraId="011EA2CF" w14:textId="77777777" w:rsidR="00D475B3" w:rsidRPr="009956F7" w:rsidRDefault="00D475B3" w:rsidP="00D475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6F7">
        <w:rPr>
          <w:rFonts w:ascii="Times New Roman" w:hAnsi="Times New Roman"/>
          <w:sz w:val="28"/>
          <w:szCs w:val="24"/>
        </w:rPr>
        <w:t>- наличия вакансии по соответствующей должности.</w:t>
      </w:r>
    </w:p>
    <w:p w14:paraId="0CDA9C9A" w14:textId="2F82A1C5" w:rsidR="00FA1AF5" w:rsidRDefault="00D475B3" w:rsidP="00FA1A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56F7">
        <w:rPr>
          <w:rFonts w:ascii="Times New Roman" w:hAnsi="Times New Roman"/>
          <w:sz w:val="28"/>
          <w:szCs w:val="24"/>
        </w:rPr>
        <w:t>3. </w:t>
      </w:r>
      <w:r w:rsidR="00FA1AF5" w:rsidRPr="00FA1AF5">
        <w:rPr>
          <w:rFonts w:ascii="Times New Roman" w:hAnsi="Times New Roman"/>
          <w:sz w:val="28"/>
          <w:szCs w:val="24"/>
        </w:rPr>
        <w:t>Временное исполнение должностных полномочий осуществляется путем издания распоряжения Губернатора области о возложении обязанностей по соответствующей должности.</w:t>
      </w:r>
      <w:r w:rsidR="00FA1AF5">
        <w:rPr>
          <w:rFonts w:ascii="Times New Roman" w:hAnsi="Times New Roman"/>
          <w:sz w:val="28"/>
          <w:szCs w:val="24"/>
        </w:rPr>
        <w:t xml:space="preserve"> </w:t>
      </w:r>
      <w:r w:rsidR="00FA1AF5" w:rsidRPr="00FA1AF5">
        <w:rPr>
          <w:rFonts w:ascii="Times New Roman" w:hAnsi="Times New Roman"/>
          <w:sz w:val="28"/>
          <w:szCs w:val="24"/>
        </w:rPr>
        <w:t xml:space="preserve">&lt;в ред. указа Губернатора области от 12.09.2016 № 473&gt; </w:t>
      </w:r>
    </w:p>
    <w:p w14:paraId="011EA2DC" w14:textId="5837FBF2" w:rsidR="00D475B3" w:rsidRDefault="00D475B3" w:rsidP="00FA1A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7">
        <w:rPr>
          <w:rFonts w:ascii="Times New Roman" w:hAnsi="Times New Roman"/>
          <w:sz w:val="28"/>
          <w:szCs w:val="24"/>
        </w:rPr>
        <w:t>4. </w:t>
      </w:r>
      <w:r w:rsidR="00FA1AF5">
        <w:rPr>
          <w:rFonts w:ascii="Times New Roman" w:hAnsi="Times New Roman"/>
          <w:sz w:val="28"/>
          <w:szCs w:val="24"/>
        </w:rPr>
        <w:t xml:space="preserve">пункт исключен </w:t>
      </w:r>
      <w:r w:rsidR="00FA1AF5" w:rsidRPr="00FA1AF5">
        <w:rPr>
          <w:rFonts w:ascii="Times New Roman" w:hAnsi="Times New Roman"/>
          <w:sz w:val="28"/>
          <w:szCs w:val="24"/>
        </w:rPr>
        <w:t xml:space="preserve">&lt;в ред. указа Губернатора области от 12.09.2016 № 473&gt; </w:t>
      </w:r>
      <w:r>
        <w:rPr>
          <w:rFonts w:ascii="Times New Roman" w:hAnsi="Times New Roman"/>
          <w:sz w:val="28"/>
          <w:szCs w:val="28"/>
        </w:rPr>
        <w:br w:type="page"/>
      </w:r>
    </w:p>
    <w:p w14:paraId="011EA2DD" w14:textId="77777777" w:rsidR="00D475B3" w:rsidRPr="004F165B" w:rsidRDefault="00D475B3" w:rsidP="00D475B3">
      <w:pPr>
        <w:spacing w:after="0" w:line="240" w:lineRule="auto"/>
        <w:ind w:left="6237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F165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11EA2DE" w14:textId="77777777" w:rsidR="00D475B3" w:rsidRPr="004F165B" w:rsidRDefault="00D475B3" w:rsidP="00D475B3">
      <w:pPr>
        <w:spacing w:after="0" w:line="240" w:lineRule="auto"/>
        <w:ind w:left="6237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F165B">
        <w:rPr>
          <w:rFonts w:ascii="Times New Roman" w:hAnsi="Times New Roman"/>
          <w:sz w:val="28"/>
          <w:szCs w:val="28"/>
        </w:rPr>
        <w:t>к указу</w:t>
      </w:r>
    </w:p>
    <w:p w14:paraId="011EA2DF" w14:textId="77777777" w:rsidR="00D475B3" w:rsidRPr="004F165B" w:rsidRDefault="00D475B3" w:rsidP="00D475B3">
      <w:pPr>
        <w:spacing w:after="0" w:line="240" w:lineRule="auto"/>
        <w:ind w:left="6237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4F165B">
        <w:rPr>
          <w:rFonts w:ascii="Times New Roman" w:hAnsi="Times New Roman"/>
          <w:sz w:val="28"/>
          <w:szCs w:val="28"/>
        </w:rPr>
        <w:t>Губернатора области</w:t>
      </w:r>
    </w:p>
    <w:p w14:paraId="011EA2E0" w14:textId="77777777" w:rsidR="00D475B3" w:rsidRPr="00016DF8" w:rsidRDefault="00D475B3" w:rsidP="00D475B3">
      <w:pPr>
        <w:spacing w:after="0" w:line="240" w:lineRule="auto"/>
        <w:ind w:left="6237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016DF8">
        <w:rPr>
          <w:rFonts w:ascii="Times New Roman" w:hAnsi="Times New Roman"/>
          <w:sz w:val="28"/>
          <w:szCs w:val="28"/>
        </w:rPr>
        <w:t>от 27.02.2015 № 97</w:t>
      </w:r>
    </w:p>
    <w:p w14:paraId="011EA2E1" w14:textId="1672585A" w:rsidR="00D475B3" w:rsidRDefault="00D94854" w:rsidP="00D475B3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854">
        <w:rPr>
          <w:rFonts w:ascii="Times New Roman" w:hAnsi="Times New Roman"/>
          <w:sz w:val="28"/>
          <w:szCs w:val="28"/>
        </w:rPr>
        <w:t>&lt;в ред. указа Губернатора области от 17.04.2015 № 201&gt;</w:t>
      </w:r>
    </w:p>
    <w:p w14:paraId="5C6B2B8B" w14:textId="77777777" w:rsidR="00D94854" w:rsidRPr="004F165B" w:rsidRDefault="00D94854" w:rsidP="00D475B3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11EA2E2" w14:textId="77777777" w:rsidR="00D475B3" w:rsidRPr="001D2E97" w:rsidRDefault="00D475B3" w:rsidP="00D475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2E97">
        <w:rPr>
          <w:rFonts w:ascii="Times New Roman" w:hAnsi="Times New Roman"/>
          <w:b/>
          <w:sz w:val="28"/>
          <w:szCs w:val="28"/>
        </w:rPr>
        <w:t>ПЕРЕЧЕНЬ</w:t>
      </w:r>
    </w:p>
    <w:p w14:paraId="011EA2E3" w14:textId="77777777" w:rsidR="00D475B3" w:rsidRPr="004F165B" w:rsidRDefault="00D475B3" w:rsidP="00D475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2E97">
        <w:rPr>
          <w:rFonts w:ascii="Times New Roman" w:hAnsi="Times New Roman"/>
          <w:b/>
          <w:sz w:val="28"/>
          <w:szCs w:val="28"/>
        </w:rPr>
        <w:t xml:space="preserve">указов Губернатора области, </w:t>
      </w:r>
      <w:r>
        <w:rPr>
          <w:rFonts w:ascii="Times New Roman" w:hAnsi="Times New Roman"/>
          <w:b/>
          <w:sz w:val="28"/>
          <w:szCs w:val="28"/>
        </w:rPr>
        <w:t xml:space="preserve">признаваемых </w:t>
      </w:r>
      <w:r w:rsidRPr="001D2E97">
        <w:rPr>
          <w:rFonts w:ascii="Times New Roman" w:hAnsi="Times New Roman"/>
          <w:b/>
          <w:sz w:val="28"/>
          <w:szCs w:val="28"/>
        </w:rPr>
        <w:t>утративши</w:t>
      </w:r>
      <w:r>
        <w:rPr>
          <w:rFonts w:ascii="Times New Roman" w:hAnsi="Times New Roman"/>
          <w:b/>
          <w:sz w:val="28"/>
          <w:szCs w:val="28"/>
        </w:rPr>
        <w:t>ми</w:t>
      </w:r>
      <w:r w:rsidRPr="001D2E97">
        <w:rPr>
          <w:rFonts w:ascii="Times New Roman" w:hAnsi="Times New Roman"/>
          <w:b/>
          <w:sz w:val="28"/>
          <w:szCs w:val="28"/>
        </w:rPr>
        <w:t xml:space="preserve"> силу полностью и</w:t>
      </w:r>
      <w:r>
        <w:rPr>
          <w:rFonts w:ascii="Times New Roman" w:hAnsi="Times New Roman"/>
          <w:b/>
          <w:sz w:val="28"/>
          <w:szCs w:val="28"/>
        </w:rPr>
        <w:t>ли</w:t>
      </w:r>
      <w:r w:rsidRPr="001D2E97">
        <w:rPr>
          <w:rFonts w:ascii="Times New Roman" w:hAnsi="Times New Roman"/>
          <w:b/>
          <w:sz w:val="28"/>
          <w:szCs w:val="28"/>
        </w:rPr>
        <w:t xml:space="preserve"> частично</w:t>
      </w:r>
    </w:p>
    <w:p w14:paraId="011EA2E4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1EA2E5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D2E97">
        <w:rPr>
          <w:rFonts w:ascii="Times New Roman" w:hAnsi="Times New Roman"/>
          <w:sz w:val="28"/>
          <w:szCs w:val="28"/>
        </w:rPr>
        <w:t>Указы Губернатора области:</w:t>
      </w:r>
    </w:p>
    <w:p w14:paraId="011EA2E6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1D2E97">
        <w:rPr>
          <w:rFonts w:ascii="Times New Roman" w:hAnsi="Times New Roman"/>
          <w:sz w:val="28"/>
          <w:szCs w:val="28"/>
        </w:rPr>
        <w:t>от 01.02.2013 № 50 «О должностных полномочиях»;</w:t>
      </w:r>
    </w:p>
    <w:p w14:paraId="011EA2E7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от 01.02.2013 № 51</w:t>
      </w:r>
      <w:r w:rsidRPr="001D2E97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возложении </w:t>
      </w:r>
      <w:r w:rsidRPr="001D2E97">
        <w:rPr>
          <w:rFonts w:ascii="Times New Roman" w:hAnsi="Times New Roman"/>
          <w:sz w:val="28"/>
          <w:szCs w:val="28"/>
        </w:rPr>
        <w:t>полномочи</w:t>
      </w:r>
      <w:r>
        <w:rPr>
          <w:rFonts w:ascii="Times New Roman" w:hAnsi="Times New Roman"/>
          <w:sz w:val="28"/>
          <w:szCs w:val="28"/>
        </w:rPr>
        <w:t>й</w:t>
      </w:r>
      <w:r w:rsidRPr="001D2E97">
        <w:rPr>
          <w:rFonts w:ascii="Times New Roman" w:hAnsi="Times New Roman"/>
          <w:sz w:val="28"/>
          <w:szCs w:val="28"/>
        </w:rPr>
        <w:t>»;</w:t>
      </w:r>
    </w:p>
    <w:p w14:paraId="011EA2E8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D2E97">
        <w:rPr>
          <w:rFonts w:ascii="Times New Roman" w:hAnsi="Times New Roman"/>
          <w:sz w:val="28"/>
          <w:szCs w:val="28"/>
        </w:rPr>
        <w:t>от 11.04.2013 № 189 «О внесении изменений в указ Губернатора области от 01.02.2013 № 50»;</w:t>
      </w:r>
    </w:p>
    <w:p w14:paraId="011EA2E9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D2E97">
        <w:rPr>
          <w:rFonts w:ascii="Times New Roman" w:hAnsi="Times New Roman"/>
          <w:sz w:val="28"/>
          <w:szCs w:val="28"/>
        </w:rPr>
        <w:t xml:space="preserve">от 30.07.2013 № 397 «О внесении изменений в указ Губернатора области от 01.02.2013 № 50»; </w:t>
      </w:r>
    </w:p>
    <w:p w14:paraId="011EA2EA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D2E97">
        <w:rPr>
          <w:rFonts w:ascii="Times New Roman" w:hAnsi="Times New Roman"/>
          <w:sz w:val="28"/>
          <w:szCs w:val="28"/>
        </w:rPr>
        <w:t xml:space="preserve">от 27.08.2013 № 461 «О внесении изменений в указ Губернатора области от 01.02.2013 № 50»; </w:t>
      </w:r>
    </w:p>
    <w:p w14:paraId="011EA2EB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D2E97">
        <w:rPr>
          <w:rFonts w:ascii="Times New Roman" w:hAnsi="Times New Roman"/>
          <w:sz w:val="28"/>
          <w:szCs w:val="28"/>
        </w:rPr>
        <w:t>от 24.09.2013 № 518 «О внесении изменения в указ Губернатора области от 01.02.2013 № 50»;</w:t>
      </w:r>
    </w:p>
    <w:p w14:paraId="011EA2EC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D2E97">
        <w:rPr>
          <w:rFonts w:ascii="Times New Roman" w:hAnsi="Times New Roman"/>
          <w:sz w:val="28"/>
          <w:szCs w:val="28"/>
        </w:rPr>
        <w:t xml:space="preserve">от 25.11.2013 № 626 «О внесении изменений в указ Губернатора области от 01.02.2013 № 50»; </w:t>
      </w:r>
    </w:p>
    <w:p w14:paraId="011EA2ED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1D2E97">
        <w:rPr>
          <w:rFonts w:ascii="Times New Roman" w:hAnsi="Times New Roman"/>
          <w:sz w:val="28"/>
          <w:szCs w:val="28"/>
        </w:rPr>
        <w:t xml:space="preserve">от 03.02.2014 № 27 «О внесении изменений в указ Губернатора области от 01.02.2013 № 50»; </w:t>
      </w:r>
    </w:p>
    <w:p w14:paraId="011EA2EE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1D2E97">
        <w:rPr>
          <w:rFonts w:ascii="Times New Roman" w:hAnsi="Times New Roman"/>
          <w:sz w:val="28"/>
          <w:szCs w:val="28"/>
        </w:rPr>
        <w:t xml:space="preserve">от 05.03.2014 № 76 «О внесении изменений в указ Губернатора области от 01.02.2013 № 50»; </w:t>
      </w:r>
    </w:p>
    <w:p w14:paraId="011EA2EF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D2E97">
        <w:rPr>
          <w:rFonts w:ascii="Times New Roman" w:hAnsi="Times New Roman"/>
          <w:sz w:val="28"/>
          <w:szCs w:val="28"/>
        </w:rPr>
        <w:t>от 25.03.2014 № 103 «О внесении изменений в указ Губернато</w:t>
      </w:r>
      <w:r>
        <w:rPr>
          <w:rFonts w:ascii="Times New Roman" w:hAnsi="Times New Roman"/>
          <w:sz w:val="28"/>
          <w:szCs w:val="28"/>
        </w:rPr>
        <w:t>ра области от 01.02.2013 № 51»;</w:t>
      </w:r>
    </w:p>
    <w:p w14:paraId="011EA2F0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D2E97">
        <w:rPr>
          <w:rFonts w:ascii="Times New Roman" w:hAnsi="Times New Roman"/>
          <w:sz w:val="28"/>
          <w:szCs w:val="28"/>
        </w:rPr>
        <w:t xml:space="preserve">от 28.03.2014 № 125 «О внесении изменений в указ Губернатора области от 01.02.2013 № 50 и признании частично утратившим силу указа Губернатора области от 30.07.2013 № 399»; </w:t>
      </w:r>
    </w:p>
    <w:p w14:paraId="011EA2F1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D2E97">
        <w:rPr>
          <w:rFonts w:ascii="Times New Roman" w:hAnsi="Times New Roman"/>
          <w:sz w:val="28"/>
          <w:szCs w:val="28"/>
        </w:rPr>
        <w:t xml:space="preserve">от 03.04.2014 № 134 «О внесении изменений в указ Губернатора области от 01.02.2013 № 50»; </w:t>
      </w:r>
    </w:p>
    <w:p w14:paraId="011EA2F2" w14:textId="77777777" w:rsidR="00D475B3" w:rsidRPr="001D2E97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D2E97">
        <w:rPr>
          <w:rFonts w:ascii="Times New Roman" w:hAnsi="Times New Roman"/>
          <w:sz w:val="28"/>
          <w:szCs w:val="28"/>
        </w:rPr>
        <w:t xml:space="preserve">от 07.08.2014 № 342 «О внесении изменений в указ Губернатора области от 01.02.2013 № 50»; </w:t>
      </w:r>
    </w:p>
    <w:p w14:paraId="011EA2F3" w14:textId="0C990CE0" w:rsidR="00D475B3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D2E97">
        <w:rPr>
          <w:rFonts w:ascii="Times New Roman" w:hAnsi="Times New Roman"/>
          <w:sz w:val="28"/>
          <w:szCs w:val="28"/>
        </w:rPr>
        <w:t>от 01.10.2014 № 433 «О внесении изменения в указ Губернат</w:t>
      </w:r>
      <w:r>
        <w:rPr>
          <w:rFonts w:ascii="Times New Roman" w:hAnsi="Times New Roman"/>
          <w:sz w:val="28"/>
          <w:szCs w:val="28"/>
        </w:rPr>
        <w:t>ора области от 01.02.2013 № 50»</w:t>
      </w:r>
      <w:r w:rsidR="00787560">
        <w:rPr>
          <w:rFonts w:ascii="Times New Roman" w:hAnsi="Times New Roman"/>
          <w:sz w:val="28"/>
          <w:szCs w:val="28"/>
        </w:rPr>
        <w:t>;</w:t>
      </w:r>
    </w:p>
    <w:p w14:paraId="22660B76" w14:textId="7C71C7EC" w:rsidR="00787560" w:rsidRPr="001D2E97" w:rsidRDefault="00787560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6">
        <w:rPr>
          <w:rFonts w:ascii="Times New Roman" w:hAnsi="Times New Roman"/>
          <w:sz w:val="28"/>
          <w:szCs w:val="28"/>
        </w:rPr>
        <w:t>- от 25.02.2015 № 89 "О внесении изменения в указ Губернатора области от 01.02.2013 № 50"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16F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абзац введен указом</w:t>
      </w:r>
      <w:r w:rsidRPr="00AB216F">
        <w:rPr>
          <w:rFonts w:ascii="Times New Roman" w:hAnsi="Times New Roman"/>
          <w:sz w:val="28"/>
          <w:szCs w:val="28"/>
        </w:rPr>
        <w:t xml:space="preserve"> Губернатора области от 17.04.2015 № 201&gt;</w:t>
      </w:r>
    </w:p>
    <w:p w14:paraId="011EA2F4" w14:textId="77777777" w:rsidR="00D475B3" w:rsidRPr="00E161C1" w:rsidRDefault="00D475B3" w:rsidP="00D475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D2E97">
        <w:rPr>
          <w:rFonts w:ascii="Times New Roman" w:hAnsi="Times New Roman"/>
          <w:sz w:val="28"/>
          <w:szCs w:val="28"/>
        </w:rPr>
        <w:t>Пункт 3 указа Губернатора области от 29.05.2014 № 221 «О внесении изменений в отдельные постановления Губернатора области и указ Губернат</w:t>
      </w:r>
      <w:r>
        <w:rPr>
          <w:rFonts w:ascii="Times New Roman" w:hAnsi="Times New Roman"/>
          <w:sz w:val="28"/>
          <w:szCs w:val="28"/>
        </w:rPr>
        <w:t>ора области от 01.02.2013 № 50»</w:t>
      </w:r>
    </w:p>
    <w:p w14:paraId="011EA2F5" w14:textId="77777777" w:rsidR="004F165B" w:rsidRPr="004F165B" w:rsidRDefault="004F165B" w:rsidP="00D475B3">
      <w:pPr>
        <w:tabs>
          <w:tab w:val="left" w:pos="7513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sectPr w:rsidR="004F165B" w:rsidRPr="004F165B" w:rsidSect="009E29CD">
      <w:headerReference w:type="default" r:id="rId16"/>
      <w:headerReference w:type="first" r:id="rId17"/>
      <w:pgSz w:w="11906" w:h="16838"/>
      <w:pgMar w:top="1134" w:right="566" w:bottom="993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EA2F8" w14:textId="77777777" w:rsidR="00AE1F64" w:rsidRDefault="00AE1F64" w:rsidP="004F165B">
      <w:pPr>
        <w:spacing w:after="0" w:line="240" w:lineRule="auto"/>
      </w:pPr>
      <w:r>
        <w:separator/>
      </w:r>
    </w:p>
  </w:endnote>
  <w:endnote w:type="continuationSeparator" w:id="0">
    <w:p w14:paraId="011EA2F9" w14:textId="77777777" w:rsidR="00AE1F64" w:rsidRDefault="00AE1F64" w:rsidP="004F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EA2FC" w14:textId="77777777" w:rsidR="00D475B3" w:rsidRDefault="00D475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475B3" w14:paraId="011EA2FF" w14:textId="77777777" w:rsidTr="00D475B3">
      <w:tc>
        <w:tcPr>
          <w:tcW w:w="3333" w:type="pct"/>
          <w:shd w:val="clear" w:color="auto" w:fill="auto"/>
        </w:tcPr>
        <w:p w14:paraId="011EA2FD" w14:textId="77777777" w:rsidR="00D475B3" w:rsidRPr="00D475B3" w:rsidRDefault="00D475B3" w:rsidP="00D475B3">
          <w:pPr>
            <w:pStyle w:val="a5"/>
            <w:rPr>
              <w:rFonts w:ascii="Times New Roman" w:hAnsi="Times New Roman"/>
              <w:color w:val="808080"/>
              <w:sz w:val="18"/>
            </w:rPr>
          </w:pPr>
          <w:r w:rsidRPr="00D475B3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11EA2FE" w14:textId="77777777" w:rsidR="00D475B3" w:rsidRPr="00D475B3" w:rsidRDefault="00D475B3" w:rsidP="00D475B3">
          <w:pPr>
            <w:pStyle w:val="a5"/>
            <w:jc w:val="right"/>
            <w:rPr>
              <w:rFonts w:ascii="Times New Roman" w:hAnsi="Times New Roman"/>
              <w:color w:val="808080"/>
              <w:sz w:val="18"/>
            </w:rPr>
          </w:pPr>
          <w:r w:rsidRPr="00D475B3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D475B3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D475B3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D475B3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="006C1E4D">
            <w:rPr>
              <w:rFonts w:ascii="Times New Roman" w:hAnsi="Times New Roman"/>
              <w:noProof/>
              <w:color w:val="808080"/>
              <w:sz w:val="18"/>
            </w:rPr>
            <w:t>12</w:t>
          </w:r>
          <w:r w:rsidRPr="00D475B3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D475B3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D475B3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D475B3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D475B3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="006C1E4D">
            <w:rPr>
              <w:rFonts w:ascii="Times New Roman" w:hAnsi="Times New Roman"/>
              <w:noProof/>
              <w:color w:val="808080"/>
              <w:sz w:val="18"/>
            </w:rPr>
            <w:t>14</w:t>
          </w:r>
          <w:r w:rsidRPr="00D475B3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14:paraId="011EA300" w14:textId="77777777" w:rsidR="00D475B3" w:rsidRPr="00D475B3" w:rsidRDefault="00D475B3" w:rsidP="00D475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475B3" w14:paraId="011EA305" w14:textId="77777777" w:rsidTr="00D475B3">
      <w:tc>
        <w:tcPr>
          <w:tcW w:w="3333" w:type="pct"/>
          <w:shd w:val="clear" w:color="auto" w:fill="auto"/>
        </w:tcPr>
        <w:p w14:paraId="011EA303" w14:textId="77777777" w:rsidR="00D475B3" w:rsidRPr="00D475B3" w:rsidRDefault="00D475B3" w:rsidP="00D475B3">
          <w:pPr>
            <w:pStyle w:val="a5"/>
            <w:rPr>
              <w:rFonts w:ascii="Times New Roman" w:hAnsi="Times New Roman"/>
              <w:color w:val="808080"/>
              <w:sz w:val="18"/>
            </w:rPr>
          </w:pPr>
          <w:r w:rsidRPr="00D475B3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11EA304" w14:textId="77777777" w:rsidR="00D475B3" w:rsidRPr="00D475B3" w:rsidRDefault="00D475B3" w:rsidP="00D475B3">
          <w:pPr>
            <w:pStyle w:val="a5"/>
            <w:jc w:val="right"/>
            <w:rPr>
              <w:rFonts w:ascii="Times New Roman" w:hAnsi="Times New Roman"/>
              <w:color w:val="808080"/>
              <w:sz w:val="18"/>
            </w:rPr>
          </w:pPr>
          <w:r w:rsidRPr="00D475B3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Pr="00D475B3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D475B3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Pr="00D475B3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="00B358D8">
            <w:rPr>
              <w:rFonts w:ascii="Times New Roman" w:hAnsi="Times New Roman"/>
              <w:noProof/>
              <w:color w:val="808080"/>
              <w:sz w:val="18"/>
            </w:rPr>
            <w:t>1</w:t>
          </w:r>
          <w:r w:rsidRPr="00D475B3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D475B3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Pr="00D475B3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D475B3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Pr="00D475B3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="00B358D8">
            <w:rPr>
              <w:rFonts w:ascii="Times New Roman" w:hAnsi="Times New Roman"/>
              <w:noProof/>
              <w:color w:val="808080"/>
              <w:sz w:val="18"/>
            </w:rPr>
            <w:t>14</w:t>
          </w:r>
          <w:r w:rsidRPr="00D475B3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14:paraId="011EA306" w14:textId="77777777" w:rsidR="00D475B3" w:rsidRPr="00D475B3" w:rsidRDefault="00D475B3" w:rsidP="00D475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EA2F6" w14:textId="77777777" w:rsidR="00AE1F64" w:rsidRDefault="00AE1F64" w:rsidP="004F165B">
      <w:pPr>
        <w:spacing w:after="0" w:line="240" w:lineRule="auto"/>
      </w:pPr>
      <w:r>
        <w:separator/>
      </w:r>
    </w:p>
  </w:footnote>
  <w:footnote w:type="continuationSeparator" w:id="0">
    <w:p w14:paraId="011EA2F7" w14:textId="77777777" w:rsidR="00AE1F64" w:rsidRDefault="00AE1F64" w:rsidP="004F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EA2FA" w14:textId="77777777" w:rsidR="00D475B3" w:rsidRDefault="00D475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EA2FB" w14:textId="77777777" w:rsidR="00D475B3" w:rsidRPr="00D475B3" w:rsidRDefault="00D475B3" w:rsidP="00D475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EA301" w14:textId="77777777" w:rsidR="00D475B3" w:rsidRDefault="00D475B3">
    <w:pPr>
      <w:pStyle w:val="a3"/>
      <w:jc w:val="center"/>
    </w:pPr>
  </w:p>
  <w:p w14:paraId="011EA302" w14:textId="77777777" w:rsidR="00D475B3" w:rsidRDefault="00D475B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EA307" w14:textId="77777777" w:rsidR="004F165B" w:rsidRPr="00D475B3" w:rsidRDefault="004F165B" w:rsidP="00D475B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EA308" w14:textId="77777777" w:rsidR="004F165B" w:rsidRPr="004F165B" w:rsidRDefault="004F165B">
    <w:pPr>
      <w:pStyle w:val="a3"/>
      <w:jc w:val="center"/>
      <w:rPr>
        <w:rFonts w:ascii="Times New Roman" w:hAnsi="Times New Roman"/>
      </w:rPr>
    </w:pPr>
    <w:r w:rsidRPr="004F165B">
      <w:rPr>
        <w:rFonts w:ascii="Times New Roman" w:hAnsi="Times New Roman"/>
      </w:rPr>
      <w:fldChar w:fldCharType="begin"/>
    </w:r>
    <w:r w:rsidRPr="004F165B">
      <w:rPr>
        <w:rFonts w:ascii="Times New Roman" w:hAnsi="Times New Roman"/>
      </w:rPr>
      <w:instrText>PAGE   \* MERGEFORMAT</w:instrText>
    </w:r>
    <w:r w:rsidRPr="004F165B">
      <w:rPr>
        <w:rFonts w:ascii="Times New Roman" w:hAnsi="Times New Roman"/>
      </w:rPr>
      <w:fldChar w:fldCharType="separate"/>
    </w:r>
    <w:r w:rsidR="009E29CD">
      <w:rPr>
        <w:rFonts w:ascii="Times New Roman" w:hAnsi="Times New Roman"/>
        <w:noProof/>
      </w:rPr>
      <w:t>1</w:t>
    </w:r>
    <w:r w:rsidRPr="004F165B">
      <w:rPr>
        <w:rFonts w:ascii="Times New Roman" w:hAnsi="Times New Roman"/>
      </w:rPr>
      <w:fldChar w:fldCharType="end"/>
    </w:r>
  </w:p>
  <w:p w14:paraId="011EA309" w14:textId="77777777" w:rsidR="004F165B" w:rsidRDefault="004F16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5B"/>
    <w:rsid w:val="0000494D"/>
    <w:rsid w:val="0003586F"/>
    <w:rsid w:val="000557AA"/>
    <w:rsid w:val="00060450"/>
    <w:rsid w:val="00081B5B"/>
    <w:rsid w:val="000871CB"/>
    <w:rsid w:val="00090474"/>
    <w:rsid w:val="00107036"/>
    <w:rsid w:val="001744D9"/>
    <w:rsid w:val="00177EBC"/>
    <w:rsid w:val="001B5E31"/>
    <w:rsid w:val="001C7D51"/>
    <w:rsid w:val="001D1D37"/>
    <w:rsid w:val="001F5182"/>
    <w:rsid w:val="00203CB3"/>
    <w:rsid w:val="0021441E"/>
    <w:rsid w:val="00232E61"/>
    <w:rsid w:val="002376AA"/>
    <w:rsid w:val="00244245"/>
    <w:rsid w:val="0025704E"/>
    <w:rsid w:val="00264640"/>
    <w:rsid w:val="00287C08"/>
    <w:rsid w:val="00287FCB"/>
    <w:rsid w:val="002B261C"/>
    <w:rsid w:val="002D0FEC"/>
    <w:rsid w:val="002D6E77"/>
    <w:rsid w:val="003210B8"/>
    <w:rsid w:val="003571D4"/>
    <w:rsid w:val="00365382"/>
    <w:rsid w:val="00375D64"/>
    <w:rsid w:val="00380E5A"/>
    <w:rsid w:val="003A17CB"/>
    <w:rsid w:val="003E7164"/>
    <w:rsid w:val="00404BDA"/>
    <w:rsid w:val="004054B7"/>
    <w:rsid w:val="00415C07"/>
    <w:rsid w:val="00422361"/>
    <w:rsid w:val="00426D1E"/>
    <w:rsid w:val="004713BB"/>
    <w:rsid w:val="00495A06"/>
    <w:rsid w:val="00496DD6"/>
    <w:rsid w:val="004B7F7C"/>
    <w:rsid w:val="004F165B"/>
    <w:rsid w:val="0051422F"/>
    <w:rsid w:val="0059084B"/>
    <w:rsid w:val="005A26A2"/>
    <w:rsid w:val="005D0B76"/>
    <w:rsid w:val="005E128A"/>
    <w:rsid w:val="00603D9E"/>
    <w:rsid w:val="006331A9"/>
    <w:rsid w:val="006471DD"/>
    <w:rsid w:val="006508E0"/>
    <w:rsid w:val="00684061"/>
    <w:rsid w:val="00685307"/>
    <w:rsid w:val="00687324"/>
    <w:rsid w:val="006A7EDE"/>
    <w:rsid w:val="006C0772"/>
    <w:rsid w:val="006C1E4D"/>
    <w:rsid w:val="00720C14"/>
    <w:rsid w:val="00737FA5"/>
    <w:rsid w:val="0078257C"/>
    <w:rsid w:val="00787560"/>
    <w:rsid w:val="007D6994"/>
    <w:rsid w:val="007E537D"/>
    <w:rsid w:val="00831A5A"/>
    <w:rsid w:val="00863BBF"/>
    <w:rsid w:val="008B5B19"/>
    <w:rsid w:val="008C254D"/>
    <w:rsid w:val="008F75B8"/>
    <w:rsid w:val="009070BC"/>
    <w:rsid w:val="00910AB1"/>
    <w:rsid w:val="00913914"/>
    <w:rsid w:val="009139ED"/>
    <w:rsid w:val="00915428"/>
    <w:rsid w:val="00933FB9"/>
    <w:rsid w:val="00950854"/>
    <w:rsid w:val="00970B2F"/>
    <w:rsid w:val="00991A99"/>
    <w:rsid w:val="009A0136"/>
    <w:rsid w:val="009A59AA"/>
    <w:rsid w:val="009B5B2E"/>
    <w:rsid w:val="009B7AB9"/>
    <w:rsid w:val="009D25C2"/>
    <w:rsid w:val="009E29CD"/>
    <w:rsid w:val="00A0380F"/>
    <w:rsid w:val="00A07C5A"/>
    <w:rsid w:val="00A16146"/>
    <w:rsid w:val="00A3279B"/>
    <w:rsid w:val="00A51A40"/>
    <w:rsid w:val="00A8544E"/>
    <w:rsid w:val="00A86394"/>
    <w:rsid w:val="00A9285D"/>
    <w:rsid w:val="00AA0C47"/>
    <w:rsid w:val="00AB216F"/>
    <w:rsid w:val="00AC15F7"/>
    <w:rsid w:val="00AC38D2"/>
    <w:rsid w:val="00AE1F64"/>
    <w:rsid w:val="00B161B9"/>
    <w:rsid w:val="00B358D8"/>
    <w:rsid w:val="00B45F95"/>
    <w:rsid w:val="00B734ED"/>
    <w:rsid w:val="00B7387E"/>
    <w:rsid w:val="00B90AC0"/>
    <w:rsid w:val="00BD3D40"/>
    <w:rsid w:val="00BF4BED"/>
    <w:rsid w:val="00C16D7D"/>
    <w:rsid w:val="00C23DD6"/>
    <w:rsid w:val="00C37F2F"/>
    <w:rsid w:val="00C42B57"/>
    <w:rsid w:val="00C5644E"/>
    <w:rsid w:val="00C67466"/>
    <w:rsid w:val="00C74EEA"/>
    <w:rsid w:val="00C82988"/>
    <w:rsid w:val="00C84B0B"/>
    <w:rsid w:val="00C91CC7"/>
    <w:rsid w:val="00C93719"/>
    <w:rsid w:val="00C96E8E"/>
    <w:rsid w:val="00CA6BC7"/>
    <w:rsid w:val="00CB0866"/>
    <w:rsid w:val="00CC1375"/>
    <w:rsid w:val="00CC5618"/>
    <w:rsid w:val="00CF1A38"/>
    <w:rsid w:val="00D00D51"/>
    <w:rsid w:val="00D056B2"/>
    <w:rsid w:val="00D202D1"/>
    <w:rsid w:val="00D20431"/>
    <w:rsid w:val="00D4514F"/>
    <w:rsid w:val="00D475B3"/>
    <w:rsid w:val="00D53964"/>
    <w:rsid w:val="00D611B0"/>
    <w:rsid w:val="00D857CC"/>
    <w:rsid w:val="00D94854"/>
    <w:rsid w:val="00DD3D78"/>
    <w:rsid w:val="00DE0BA9"/>
    <w:rsid w:val="00DE54D6"/>
    <w:rsid w:val="00DE5FEE"/>
    <w:rsid w:val="00DF2D6C"/>
    <w:rsid w:val="00E04AF0"/>
    <w:rsid w:val="00E161C1"/>
    <w:rsid w:val="00E37673"/>
    <w:rsid w:val="00E61894"/>
    <w:rsid w:val="00EA1C88"/>
    <w:rsid w:val="00EF68FC"/>
    <w:rsid w:val="00F04B72"/>
    <w:rsid w:val="00F468EB"/>
    <w:rsid w:val="00F56E99"/>
    <w:rsid w:val="00F84250"/>
    <w:rsid w:val="00FA1AF5"/>
    <w:rsid w:val="00FC698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A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65B"/>
  </w:style>
  <w:style w:type="paragraph" w:styleId="a5">
    <w:name w:val="footer"/>
    <w:basedOn w:val="a"/>
    <w:link w:val="a6"/>
    <w:uiPriority w:val="99"/>
    <w:unhideWhenUsed/>
    <w:rsid w:val="004F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65B"/>
  </w:style>
  <w:style w:type="paragraph" w:styleId="a7">
    <w:name w:val="Balloon Text"/>
    <w:basedOn w:val="a"/>
    <w:link w:val="a8"/>
    <w:uiPriority w:val="99"/>
    <w:semiHidden/>
    <w:unhideWhenUsed/>
    <w:rsid w:val="00C5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644E"/>
    <w:rPr>
      <w:rFonts w:ascii="Tahoma" w:hAnsi="Tahoma" w:cs="Tahoma"/>
      <w:sz w:val="16"/>
      <w:szCs w:val="16"/>
    </w:rPr>
  </w:style>
  <w:style w:type="character" w:customStyle="1" w:styleId="textrun">
    <w:name w:val="textrun"/>
    <w:basedOn w:val="a0"/>
    <w:rsid w:val="00950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65B"/>
  </w:style>
  <w:style w:type="paragraph" w:styleId="a5">
    <w:name w:val="footer"/>
    <w:basedOn w:val="a"/>
    <w:link w:val="a6"/>
    <w:uiPriority w:val="99"/>
    <w:unhideWhenUsed/>
    <w:rsid w:val="004F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65B"/>
  </w:style>
  <w:style w:type="paragraph" w:styleId="a7">
    <w:name w:val="Balloon Text"/>
    <w:basedOn w:val="a"/>
    <w:link w:val="a8"/>
    <w:uiPriority w:val="99"/>
    <w:semiHidden/>
    <w:unhideWhenUsed/>
    <w:rsid w:val="00C5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644E"/>
    <w:rPr>
      <w:rFonts w:ascii="Tahoma" w:hAnsi="Tahoma" w:cs="Tahoma"/>
      <w:sz w:val="16"/>
      <w:szCs w:val="16"/>
    </w:rPr>
  </w:style>
  <w:style w:type="character" w:customStyle="1" w:styleId="textrun">
    <w:name w:val="textrun"/>
    <w:basedOn w:val="a0"/>
    <w:rsid w:val="0095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vaan\AppData\Roaming\Microsoft\&#1064;&#1072;&#1073;&#1083;&#1086;&#1085;&#1099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2015-03-04T20:00:00+00:00</dateaddindb>
    <dateminusta xmlns="081b8c99-5a1b-4ba1-9a3e-0d0cea83319e" xsi:nil="true"/>
    <numik xmlns="af44e648-6311-40f1-ad37-1234555fd9ba">97</numik>
    <kind xmlns="e2080b48-eafa-461e-b501-38555d38caa1">90</kind>
    <num xmlns="af44e648-6311-40f1-ad37-1234555fd9ba">97</num>
    <beginactiondate xmlns="a853e5a8-fa1e-4dd3-a1b5-1604bfb35b05">2015-02-28T20:00:00+00:00</beginactiondate>
    <approvaldate xmlns="081b8c99-5a1b-4ba1-9a3e-0d0cea83319e">2015-02-26T20:00:00+00:00</approvaldate>
    <bigtitle xmlns="a853e5a8-fa1e-4dd3-a1b5-1604bfb35b05">О должностных полномочиях (с изменениями на 26 сентября 2016 года)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>2022-01-16T20:00:00+00:00</enddate>
    <publication xmlns="081b8c99-5a1b-4ba1-9a3e-0d0cea83319e" xsi:nil="true"/>
    <redactiondate xmlns="081b8c99-5a1b-4ba1-9a3e-0d0cea83319e">2016-09-25T20:00:00+00:00</redactiondate>
    <status xmlns="5256eb8c-d5dd-498a-ad6f-7fa801666f9a">35</status>
    <organ xmlns="67a9cb4f-e58d-445a-8e0b-2b8d792f9e38">217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>89768</lastredaction>
    <number xmlns="081b8c99-5a1b-4ba1-9a3e-0d0cea83319e">97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F3D9-E137-4125-8DDD-5FFDFA706475}"/>
</file>

<file path=customXml/itemProps2.xml><?xml version="1.0" encoding="utf-8"?>
<ds:datastoreItem xmlns:ds="http://schemas.openxmlformats.org/officeDocument/2006/customXml" ds:itemID="{503C9F56-A139-41C6-8E55-48A7D2FB05B1}"/>
</file>

<file path=customXml/itemProps3.xml><?xml version="1.0" encoding="utf-8"?>
<ds:datastoreItem xmlns:ds="http://schemas.openxmlformats.org/officeDocument/2006/customXml" ds:itemID="{B738118A-3326-4CC9-AAC9-9F4763F57FC9}"/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73</TotalTime>
  <Pages>14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Громов Константин Александрович</cp:lastModifiedBy>
  <cp:revision>31</cp:revision>
  <cp:lastPrinted>2015-02-27T13:28:00Z</cp:lastPrinted>
  <dcterms:created xsi:type="dcterms:W3CDTF">2015-03-05T10:59:00Z</dcterms:created>
  <dcterms:modified xsi:type="dcterms:W3CDTF">2016-10-18T10:58:00Z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